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FB192" w14:textId="39659A8E" w:rsidR="001F5F29" w:rsidRDefault="00121404" w:rsidP="00326FA2">
      <w:pPr>
        <w:pStyle w:val="Title"/>
      </w:pPr>
      <w:r>
        <w:t>A Guide to Meetings</w:t>
      </w:r>
    </w:p>
    <w:p w14:paraId="604BCE8E" w14:textId="77777777" w:rsidR="001F5F29" w:rsidRDefault="001F5F29" w:rsidP="00326FA2">
      <w:pPr>
        <w:ind w:firstLine="720"/>
      </w:pPr>
    </w:p>
    <w:p w14:paraId="57401758" w14:textId="77777777" w:rsidR="001F5F29" w:rsidRDefault="001F5F29" w:rsidP="00BA67A7"/>
    <w:p w14:paraId="50CC6B2D" w14:textId="77777777" w:rsidR="001F5F29" w:rsidRDefault="001F5F29" w:rsidP="00BA67A7"/>
    <w:p w14:paraId="4D387FE1" w14:textId="77777777" w:rsidR="001F5F29" w:rsidRDefault="001F5F29" w:rsidP="00BA67A7"/>
    <w:p w14:paraId="0B8EAF1C" w14:textId="77777777" w:rsidR="001F5F29" w:rsidRDefault="001F5F29" w:rsidP="00BA67A7"/>
    <w:p w14:paraId="7BE08CE0" w14:textId="77777777" w:rsidR="001F5F29" w:rsidRDefault="001F5F29" w:rsidP="00BA67A7"/>
    <w:p w14:paraId="7089670E" w14:textId="77777777" w:rsidR="001F5F29" w:rsidRDefault="001F5F29" w:rsidP="00BA67A7"/>
    <w:p w14:paraId="624383B0" w14:textId="77777777" w:rsidR="001F5F29" w:rsidRDefault="001F5F29" w:rsidP="00BA67A7"/>
    <w:p w14:paraId="531FDDAA" w14:textId="77777777" w:rsidR="001F5F29" w:rsidRDefault="001F5F29" w:rsidP="00BA67A7"/>
    <w:p w14:paraId="08879DB9" w14:textId="77777777" w:rsidR="001F5F29" w:rsidRDefault="001F5F29" w:rsidP="00BA67A7"/>
    <w:p w14:paraId="55BA8950" w14:textId="77777777" w:rsidR="001F5F29" w:rsidRDefault="001F5F29" w:rsidP="00BA67A7"/>
    <w:p w14:paraId="7032AA5C" w14:textId="77777777" w:rsidR="001F5F29" w:rsidRDefault="001F5F29" w:rsidP="00BA67A7"/>
    <w:p w14:paraId="62BE85A1" w14:textId="77777777" w:rsidR="001F5F29" w:rsidRDefault="001F5F29" w:rsidP="00BA67A7"/>
    <w:p w14:paraId="42195538" w14:textId="77777777" w:rsidR="001F5F29" w:rsidRDefault="001F5F29" w:rsidP="00BA67A7"/>
    <w:p w14:paraId="60E7161D" w14:textId="77777777" w:rsidR="001F5F29" w:rsidRDefault="001F5F29" w:rsidP="00BA67A7"/>
    <w:p w14:paraId="1C484F66" w14:textId="77777777" w:rsidR="001F5F29" w:rsidRDefault="001F5F29" w:rsidP="00BA67A7"/>
    <w:p w14:paraId="1D1AAF02" w14:textId="77777777" w:rsidR="001F5F29" w:rsidRDefault="001F5F29" w:rsidP="00BA67A7"/>
    <w:p w14:paraId="23B8A6FC" w14:textId="77777777" w:rsidR="001F5F29" w:rsidRDefault="001F5F29" w:rsidP="00BA67A7"/>
    <w:p w14:paraId="7DEAE16B" w14:textId="77777777" w:rsidR="001F5F29" w:rsidRDefault="001F5F29" w:rsidP="00BA67A7"/>
    <w:p w14:paraId="36D6B7D7" w14:textId="77777777" w:rsidR="001F5F29" w:rsidRDefault="001F5F29" w:rsidP="00BA67A7"/>
    <w:p w14:paraId="66577138" w14:textId="77777777" w:rsidR="001F5F29" w:rsidRDefault="001F5F29" w:rsidP="00BA67A7"/>
    <w:p w14:paraId="439F6170" w14:textId="77777777" w:rsidR="001F5F29" w:rsidRDefault="001F5F29" w:rsidP="00BA67A7"/>
    <w:p w14:paraId="5469D556" w14:textId="77777777" w:rsidR="00F20E58" w:rsidRDefault="00F20E58" w:rsidP="00BA67A7">
      <w:pPr>
        <w:sectPr w:rsidR="00F20E58" w:rsidSect="00121404">
          <w:headerReference w:type="even" r:id="rId11"/>
          <w:footerReference w:type="even" r:id="rId12"/>
          <w:footerReference w:type="default" r:id="rId13"/>
          <w:headerReference w:type="first" r:id="rId14"/>
          <w:type w:val="continuous"/>
          <w:pgSz w:w="11907" w:h="16839" w:code="9"/>
          <w:pgMar w:top="2127" w:right="1134" w:bottom="1247" w:left="1134" w:header="284" w:footer="227" w:gutter="0"/>
          <w:cols w:space="720"/>
          <w:noEndnote/>
          <w:titlePg/>
          <w:docGrid w:linePitch="299"/>
        </w:sectPr>
      </w:pPr>
    </w:p>
    <w:p w14:paraId="4629A64B" w14:textId="5EC8E430" w:rsidR="00121404" w:rsidRDefault="00121404" w:rsidP="00121404">
      <w:pPr>
        <w:pStyle w:val="Heading2"/>
      </w:pPr>
      <w:bookmarkStart w:id="0" w:name="_Toc162357090"/>
      <w:r>
        <w:lastRenderedPageBreak/>
        <w:t>Acknowledgement</w:t>
      </w:r>
      <w:bookmarkEnd w:id="0"/>
      <w:r>
        <w:t xml:space="preserve"> </w:t>
      </w:r>
    </w:p>
    <w:p w14:paraId="46DD5460" w14:textId="0C22629B" w:rsidR="00121404" w:rsidRDefault="00121404" w:rsidP="00121404">
      <w:r>
        <w:t xml:space="preserve">The Department of Local Government, Sport and Cultural Industries, Western Australia acknowledges with appreciation the permission of the Department of Local Government, Queensland to utilise its publication, “Making the Most of Meetings”, as published by the Queensland Government, July 2010, in the development and production of “A Guide to Meetings”. </w:t>
      </w:r>
    </w:p>
    <w:p w14:paraId="375DEB88" w14:textId="3E33CE62" w:rsidR="00121404" w:rsidRDefault="00121404" w:rsidP="00121404">
      <w:r>
        <w:t xml:space="preserve">The copyright in the works is licensed under a Creative Commons – </w:t>
      </w:r>
      <w:r w:rsidR="00AF7B0F">
        <w:t>Attribution-</w:t>
      </w:r>
      <w:proofErr w:type="spellStart"/>
      <w:r>
        <w:t>NoDerivs</w:t>
      </w:r>
      <w:proofErr w:type="spellEnd"/>
      <w:r>
        <w:t xml:space="preserve"> </w:t>
      </w:r>
      <w:r w:rsidR="00AF7B0F">
        <w:br/>
      </w:r>
      <w:r>
        <w:t>CC BY-ND licence.</w:t>
      </w:r>
      <w:r w:rsidR="00F277C0">
        <w:t xml:space="preserve"> </w:t>
      </w:r>
      <w:r>
        <w:t xml:space="preserve">To view this licence, visit </w:t>
      </w:r>
      <w:hyperlink r:id="rId15" w:history="1">
        <w:r w:rsidRPr="00F028AF">
          <w:rPr>
            <w:rStyle w:val="Hyperlink"/>
          </w:rPr>
          <w:t>http://creativecommons.org/licences/by-nd/3.0/</w:t>
        </w:r>
      </w:hyperlink>
      <w:r w:rsidR="003F6FF3">
        <w:t xml:space="preserve"> </w:t>
      </w:r>
    </w:p>
    <w:p w14:paraId="06641460" w14:textId="77777777" w:rsidR="00121404" w:rsidRDefault="00121404" w:rsidP="00121404">
      <w:r>
        <w:t xml:space="preserve">Under this licence you are free, without having to seek permission from the Department of Local Government Queensland, to copy communicate and commercialise (use) the information in accordance with the licence terms. </w:t>
      </w:r>
    </w:p>
    <w:p w14:paraId="7AA39299" w14:textId="4EEE64F3" w:rsidR="001F5F29" w:rsidRDefault="00121404" w:rsidP="00121404">
      <w:r>
        <w:t>© The State of Queensland, Department of Local Government 2013.</w:t>
      </w:r>
    </w:p>
    <w:p w14:paraId="5C7D66C7" w14:textId="77777777" w:rsidR="008E7D47" w:rsidRDefault="008E7D47" w:rsidP="00121404"/>
    <w:p w14:paraId="33159704" w14:textId="2F0898AA" w:rsidR="00121404" w:rsidRDefault="00121404" w:rsidP="00121404">
      <w:r>
        <w:t>This document was prepared by:</w:t>
      </w:r>
      <w:r w:rsidR="00F277C0">
        <w:t xml:space="preserve"> </w:t>
      </w:r>
    </w:p>
    <w:p w14:paraId="193F349D" w14:textId="4EEA63E7" w:rsidR="00725AB2" w:rsidRDefault="00121404" w:rsidP="00121404">
      <w:r>
        <w:t xml:space="preserve">Department of Local Government, </w:t>
      </w:r>
      <w:proofErr w:type="gramStart"/>
      <w:r>
        <w:t>Sport</w:t>
      </w:r>
      <w:proofErr w:type="gramEnd"/>
      <w:r>
        <w:t xml:space="preserve"> and Cultural Industries </w:t>
      </w:r>
    </w:p>
    <w:p w14:paraId="65A6B4D8" w14:textId="263D15AA" w:rsidR="00725AB2" w:rsidRPr="00725AB2" w:rsidRDefault="00725AB2" w:rsidP="00121404">
      <w:pPr>
        <w:rPr>
          <w:b/>
          <w:bCs/>
        </w:rPr>
      </w:pPr>
      <w:r>
        <w:rPr>
          <w:b/>
          <w:bCs/>
        </w:rPr>
        <w:t>Contact us:</w:t>
      </w:r>
    </w:p>
    <w:p w14:paraId="11BD98DD" w14:textId="319E1959" w:rsidR="00725AB2" w:rsidRDefault="00725AB2" w:rsidP="00121404">
      <w:r>
        <w:t xml:space="preserve">Gordon Stephenson House </w:t>
      </w:r>
    </w:p>
    <w:p w14:paraId="2323B7D8" w14:textId="730E96D7" w:rsidR="00121404" w:rsidRDefault="00121404" w:rsidP="00121404">
      <w:r>
        <w:t>140 William Street, Perth WA 6000</w:t>
      </w:r>
    </w:p>
    <w:p w14:paraId="074CD14D" w14:textId="7A6F83E4" w:rsidR="00121404" w:rsidRDefault="00121404" w:rsidP="00121404">
      <w:r>
        <w:t xml:space="preserve">PO Box 8349, Perth Business Centre WA 6849 </w:t>
      </w:r>
    </w:p>
    <w:p w14:paraId="35B8B59E" w14:textId="77777777" w:rsidR="00121404" w:rsidRDefault="00121404" w:rsidP="00121404">
      <w:r>
        <w:t>Tel: (08) 6552 7300</w:t>
      </w:r>
      <w:r>
        <w:tab/>
      </w:r>
    </w:p>
    <w:p w14:paraId="69F6ADB6" w14:textId="3B7FA8ED" w:rsidR="00121404" w:rsidRDefault="00121404" w:rsidP="00121404">
      <w:r>
        <w:t xml:space="preserve">Free call: 1800 634 541 (country only) </w:t>
      </w:r>
    </w:p>
    <w:p w14:paraId="2FFABC47" w14:textId="50CFF3E3" w:rsidR="00121404" w:rsidRDefault="00121404" w:rsidP="00121404">
      <w:r>
        <w:t xml:space="preserve">Email: </w:t>
      </w:r>
      <w:hyperlink r:id="rId16" w:history="1">
        <w:r w:rsidRPr="00F028AF">
          <w:rPr>
            <w:rStyle w:val="Hyperlink"/>
          </w:rPr>
          <w:t>lghotline@dlgsc.wa.gov.au</w:t>
        </w:r>
      </w:hyperlink>
      <w:r w:rsidR="003F6FF3">
        <w:t xml:space="preserve"> </w:t>
      </w:r>
    </w:p>
    <w:p w14:paraId="517D9866" w14:textId="1837CE86" w:rsidR="00121404" w:rsidRDefault="00121404" w:rsidP="00121404">
      <w:r>
        <w:t xml:space="preserve">Web: </w:t>
      </w:r>
      <w:hyperlink r:id="rId17" w:history="1">
        <w:r w:rsidRPr="00121404">
          <w:rPr>
            <w:rStyle w:val="Hyperlink"/>
          </w:rPr>
          <w:t xml:space="preserve">dlgsc.wa.gov.au </w:t>
        </w:r>
      </w:hyperlink>
      <w:r>
        <w:t xml:space="preserve"> </w:t>
      </w:r>
    </w:p>
    <w:p w14:paraId="1457FB3B" w14:textId="5A4C5F3D" w:rsidR="00121404" w:rsidRDefault="00121404" w:rsidP="00121404">
      <w:r>
        <w:t>Translating and Interpreting Service (TIS) – Tel: 13 14 50</w:t>
      </w:r>
    </w:p>
    <w:p w14:paraId="703BE799" w14:textId="11942BDD" w:rsidR="00121404" w:rsidRDefault="00121404" w:rsidP="00BA67A7">
      <w:r>
        <w:br w:type="page"/>
      </w:r>
    </w:p>
    <w:p w14:paraId="38D7764C" w14:textId="65032FF2" w:rsidR="00FC0E38" w:rsidRDefault="00FC0E38" w:rsidP="00FC0E38">
      <w:pPr>
        <w:pStyle w:val="Heading2"/>
      </w:pPr>
      <w:bookmarkStart w:id="1" w:name="_Toc162357091"/>
      <w:r>
        <w:lastRenderedPageBreak/>
        <w:t>Document control</w:t>
      </w:r>
      <w:bookmarkEnd w:id="1"/>
    </w:p>
    <w:p w14:paraId="04C95C84" w14:textId="6885774C" w:rsidR="00FC0E38" w:rsidRPr="00FC0E38" w:rsidRDefault="00FC0E38" w:rsidP="00FC0E38">
      <w:pPr>
        <w:pStyle w:val="Heading3"/>
      </w:pPr>
      <w:bookmarkStart w:id="2" w:name="_Toc162357092"/>
      <w:r>
        <w:t>Revisions</w:t>
      </w:r>
      <w:bookmarkEnd w:id="2"/>
    </w:p>
    <w:tbl>
      <w:tblPr>
        <w:tblW w:w="96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00"/>
        <w:gridCol w:w="1275"/>
        <w:gridCol w:w="2400"/>
        <w:gridCol w:w="4725"/>
      </w:tblGrid>
      <w:tr w:rsidR="00FC0E38" w:rsidRPr="00FC0E38" w14:paraId="413AD866" w14:textId="77777777" w:rsidTr="00FC0E38">
        <w:trPr>
          <w:trHeight w:val="300"/>
        </w:trPr>
        <w:tc>
          <w:tcPr>
            <w:tcW w:w="1200" w:type="dxa"/>
            <w:tcBorders>
              <w:top w:val="single" w:sz="6" w:space="0" w:color="FFFFFF"/>
              <w:left w:val="single" w:sz="6" w:space="0" w:color="FFFFFF"/>
              <w:bottom w:val="single" w:sz="6" w:space="0" w:color="FFFFFF"/>
              <w:right w:val="single" w:sz="6" w:space="0" w:color="FFFFFF"/>
            </w:tcBorders>
            <w:shd w:val="clear" w:color="auto" w:fill="D5ECF0"/>
            <w:hideMark/>
          </w:tcPr>
          <w:p w14:paraId="48CB21E1" w14:textId="5D28C5D3" w:rsidR="00FC0E38" w:rsidRPr="00FC0E38" w:rsidRDefault="00FC0E38" w:rsidP="00FC0E38">
            <w:pPr>
              <w:spacing w:before="0" w:after="0" w:line="240" w:lineRule="auto"/>
              <w:textAlignment w:val="baseline"/>
              <w:rPr>
                <w:rFonts w:ascii="Times New Roman" w:hAnsi="Times New Roman"/>
                <w:b/>
                <w:bCs/>
                <w:szCs w:val="22"/>
              </w:rPr>
            </w:pPr>
            <w:r w:rsidRPr="00FC0E38">
              <w:rPr>
                <w:rFonts w:cs="Arial"/>
                <w:b/>
                <w:bCs/>
                <w:szCs w:val="22"/>
              </w:rPr>
              <w:t>Version</w:t>
            </w:r>
          </w:p>
        </w:tc>
        <w:tc>
          <w:tcPr>
            <w:tcW w:w="1275" w:type="dxa"/>
            <w:tcBorders>
              <w:top w:val="single" w:sz="6" w:space="0" w:color="FFFFFF"/>
              <w:left w:val="single" w:sz="6" w:space="0" w:color="FFFFFF"/>
              <w:bottom w:val="single" w:sz="6" w:space="0" w:color="FFFFFF"/>
              <w:right w:val="single" w:sz="6" w:space="0" w:color="FFFFFF"/>
            </w:tcBorders>
            <w:shd w:val="clear" w:color="auto" w:fill="D5ECF0"/>
            <w:hideMark/>
          </w:tcPr>
          <w:p w14:paraId="33DFA1C3" w14:textId="003A2A04" w:rsidR="00FC0E38" w:rsidRPr="00FC0E38" w:rsidRDefault="00FC0E38" w:rsidP="00FC0E38">
            <w:pPr>
              <w:spacing w:before="0" w:after="0" w:line="240" w:lineRule="auto"/>
              <w:textAlignment w:val="baseline"/>
              <w:rPr>
                <w:rFonts w:ascii="Times New Roman" w:hAnsi="Times New Roman"/>
                <w:b/>
                <w:bCs/>
                <w:szCs w:val="22"/>
              </w:rPr>
            </w:pPr>
            <w:r w:rsidRPr="00FC0E38">
              <w:rPr>
                <w:rFonts w:cs="Arial"/>
                <w:b/>
                <w:bCs/>
                <w:szCs w:val="22"/>
              </w:rPr>
              <w:t>Date</w:t>
            </w:r>
          </w:p>
        </w:tc>
        <w:tc>
          <w:tcPr>
            <w:tcW w:w="2400" w:type="dxa"/>
            <w:tcBorders>
              <w:top w:val="single" w:sz="6" w:space="0" w:color="FFFFFF"/>
              <w:left w:val="single" w:sz="6" w:space="0" w:color="FFFFFF"/>
              <w:bottom w:val="single" w:sz="6" w:space="0" w:color="FFFFFF"/>
              <w:right w:val="single" w:sz="6" w:space="0" w:color="FFFFFF"/>
            </w:tcBorders>
            <w:shd w:val="clear" w:color="auto" w:fill="D5ECF0"/>
            <w:hideMark/>
          </w:tcPr>
          <w:p w14:paraId="254D7455" w14:textId="526A8051" w:rsidR="00FC0E38" w:rsidRPr="00FC0E38" w:rsidRDefault="00FC0E38" w:rsidP="00FC0E38">
            <w:pPr>
              <w:spacing w:before="0" w:after="0" w:line="240" w:lineRule="auto"/>
              <w:textAlignment w:val="baseline"/>
              <w:rPr>
                <w:rFonts w:ascii="Times New Roman" w:hAnsi="Times New Roman"/>
                <w:b/>
                <w:bCs/>
                <w:szCs w:val="22"/>
              </w:rPr>
            </w:pPr>
            <w:r w:rsidRPr="00FC0E38">
              <w:rPr>
                <w:rFonts w:cs="Arial"/>
                <w:b/>
                <w:bCs/>
                <w:szCs w:val="22"/>
              </w:rPr>
              <w:t>Reviewer</w:t>
            </w:r>
          </w:p>
        </w:tc>
        <w:tc>
          <w:tcPr>
            <w:tcW w:w="4725" w:type="dxa"/>
            <w:tcBorders>
              <w:top w:val="single" w:sz="6" w:space="0" w:color="FFFFFF"/>
              <w:left w:val="single" w:sz="6" w:space="0" w:color="FFFFFF"/>
              <w:bottom w:val="single" w:sz="6" w:space="0" w:color="FFFFFF"/>
              <w:right w:val="single" w:sz="6" w:space="0" w:color="FFFFFF"/>
            </w:tcBorders>
            <w:shd w:val="clear" w:color="auto" w:fill="D5ECF0"/>
            <w:hideMark/>
          </w:tcPr>
          <w:p w14:paraId="2774A717" w14:textId="5AC98B5A" w:rsidR="00FC0E38" w:rsidRPr="00FC0E38" w:rsidRDefault="00FC0E38" w:rsidP="00FC0E38">
            <w:pPr>
              <w:spacing w:before="0" w:after="0" w:line="240" w:lineRule="auto"/>
              <w:textAlignment w:val="baseline"/>
              <w:rPr>
                <w:rFonts w:ascii="Times New Roman" w:hAnsi="Times New Roman"/>
                <w:b/>
                <w:bCs/>
                <w:szCs w:val="22"/>
              </w:rPr>
            </w:pPr>
            <w:r w:rsidRPr="00FC0E38">
              <w:rPr>
                <w:rFonts w:cs="Arial"/>
                <w:b/>
                <w:bCs/>
                <w:szCs w:val="22"/>
              </w:rPr>
              <w:t>Details of revision</w:t>
            </w:r>
          </w:p>
        </w:tc>
      </w:tr>
      <w:tr w:rsidR="00FC0E38" w:rsidRPr="00FC0E38" w14:paraId="084CFBB2" w14:textId="77777777" w:rsidTr="006A1FA9">
        <w:trPr>
          <w:trHeight w:val="300"/>
        </w:trPr>
        <w:tc>
          <w:tcPr>
            <w:tcW w:w="1200" w:type="dxa"/>
            <w:tcBorders>
              <w:top w:val="single" w:sz="6" w:space="0" w:color="FFFFFF"/>
              <w:left w:val="single" w:sz="6" w:space="0" w:color="FFFFFF"/>
              <w:bottom w:val="single" w:sz="6" w:space="0" w:color="FFFFFF"/>
              <w:right w:val="single" w:sz="6" w:space="0" w:color="FFFFFF"/>
            </w:tcBorders>
            <w:shd w:val="clear" w:color="auto" w:fill="D5ECF0"/>
            <w:hideMark/>
          </w:tcPr>
          <w:p w14:paraId="098C9FFE" w14:textId="6EB97E22" w:rsidR="00FC0E38" w:rsidRPr="00FC0E38" w:rsidRDefault="006A1FA9" w:rsidP="00FC0E38">
            <w:pPr>
              <w:spacing w:before="0" w:after="0" w:line="240" w:lineRule="auto"/>
              <w:textAlignment w:val="baseline"/>
              <w:rPr>
                <w:rFonts w:cs="Arial"/>
                <w:szCs w:val="22"/>
              </w:rPr>
            </w:pPr>
            <w:r w:rsidRPr="006A1FA9">
              <w:rPr>
                <w:rFonts w:cs="Arial"/>
                <w:szCs w:val="22"/>
              </w:rPr>
              <w:t>2.0</w:t>
            </w:r>
          </w:p>
        </w:tc>
        <w:tc>
          <w:tcPr>
            <w:tcW w:w="1275" w:type="dxa"/>
            <w:tcBorders>
              <w:top w:val="single" w:sz="6" w:space="0" w:color="FFFFFF"/>
              <w:left w:val="single" w:sz="6" w:space="0" w:color="FFFFFF"/>
              <w:bottom w:val="single" w:sz="6" w:space="0" w:color="FFFFFF"/>
              <w:right w:val="single" w:sz="6" w:space="0" w:color="FFFFFF"/>
            </w:tcBorders>
            <w:shd w:val="clear" w:color="auto" w:fill="D5ECF0"/>
            <w:hideMark/>
          </w:tcPr>
          <w:p w14:paraId="72E28C11" w14:textId="56258095" w:rsidR="00FC0E38" w:rsidRPr="00FC0E38" w:rsidRDefault="006A1FA9" w:rsidP="00FC0E38">
            <w:pPr>
              <w:spacing w:before="0" w:after="0" w:line="240" w:lineRule="auto"/>
              <w:textAlignment w:val="baseline"/>
              <w:rPr>
                <w:rFonts w:cs="Arial"/>
                <w:szCs w:val="22"/>
              </w:rPr>
            </w:pPr>
            <w:r w:rsidRPr="006A1FA9">
              <w:rPr>
                <w:rFonts w:cs="Arial"/>
                <w:szCs w:val="22"/>
              </w:rPr>
              <w:t>2</w:t>
            </w:r>
            <w:r w:rsidR="00F75EFE">
              <w:rPr>
                <w:rFonts w:cs="Arial"/>
                <w:szCs w:val="22"/>
              </w:rPr>
              <w:t>6</w:t>
            </w:r>
            <w:r w:rsidRPr="006A1FA9">
              <w:rPr>
                <w:rFonts w:cs="Arial"/>
                <w:szCs w:val="22"/>
              </w:rPr>
              <w:t>/03/2024</w:t>
            </w:r>
          </w:p>
        </w:tc>
        <w:tc>
          <w:tcPr>
            <w:tcW w:w="2400" w:type="dxa"/>
            <w:tcBorders>
              <w:top w:val="single" w:sz="6" w:space="0" w:color="FFFFFF"/>
              <w:left w:val="single" w:sz="6" w:space="0" w:color="FFFFFF"/>
              <w:bottom w:val="single" w:sz="6" w:space="0" w:color="FFFFFF"/>
              <w:right w:val="single" w:sz="6" w:space="0" w:color="FFFFFF"/>
            </w:tcBorders>
            <w:shd w:val="clear" w:color="auto" w:fill="D5ECF0"/>
          </w:tcPr>
          <w:p w14:paraId="78245C3D" w14:textId="00E5B73B" w:rsidR="00FC0E38" w:rsidRPr="00FC0E38" w:rsidRDefault="005D324C" w:rsidP="00FC0E38">
            <w:pPr>
              <w:spacing w:before="0" w:after="0" w:line="240" w:lineRule="auto"/>
              <w:textAlignment w:val="baseline"/>
              <w:rPr>
                <w:rFonts w:cs="Arial"/>
                <w:szCs w:val="22"/>
              </w:rPr>
            </w:pPr>
            <w:r>
              <w:rPr>
                <w:rFonts w:cs="Arial"/>
                <w:szCs w:val="22"/>
              </w:rPr>
              <w:t xml:space="preserve">Director </w:t>
            </w:r>
            <w:r w:rsidR="006A1FA9" w:rsidRPr="00FC0E38">
              <w:rPr>
                <w:rFonts w:cs="Arial"/>
                <w:szCs w:val="22"/>
              </w:rPr>
              <w:t>Regulatory Reform – Local Government</w:t>
            </w:r>
          </w:p>
        </w:tc>
        <w:tc>
          <w:tcPr>
            <w:tcW w:w="4725" w:type="dxa"/>
            <w:tcBorders>
              <w:top w:val="single" w:sz="6" w:space="0" w:color="FFFFFF"/>
              <w:left w:val="single" w:sz="6" w:space="0" w:color="FFFFFF"/>
              <w:bottom w:val="single" w:sz="6" w:space="0" w:color="FFFFFF"/>
              <w:right w:val="single" w:sz="6" w:space="0" w:color="FFFFFF"/>
            </w:tcBorders>
            <w:shd w:val="clear" w:color="auto" w:fill="D5ECF0"/>
          </w:tcPr>
          <w:p w14:paraId="13AA9C1F" w14:textId="719A1B65" w:rsidR="000E5593" w:rsidRDefault="000E5593" w:rsidP="002F00CC">
            <w:pPr>
              <w:pStyle w:val="ListParagraph"/>
              <w:numPr>
                <w:ilvl w:val="0"/>
                <w:numId w:val="22"/>
              </w:numPr>
              <w:spacing w:before="0"/>
              <w:textAlignment w:val="baseline"/>
              <w:rPr>
                <w:rFonts w:cs="Arial"/>
                <w:szCs w:val="22"/>
              </w:rPr>
            </w:pPr>
            <w:r>
              <w:rPr>
                <w:rFonts w:cs="Arial"/>
                <w:szCs w:val="22"/>
              </w:rPr>
              <w:t>Revised guidance material under heading “3.3 Committee meetings”</w:t>
            </w:r>
          </w:p>
          <w:p w14:paraId="7927D800" w14:textId="751D96FB" w:rsidR="000E5593" w:rsidRDefault="000E5593" w:rsidP="002F00CC">
            <w:pPr>
              <w:pStyle w:val="ListParagraph"/>
              <w:numPr>
                <w:ilvl w:val="0"/>
                <w:numId w:val="22"/>
              </w:numPr>
              <w:spacing w:before="0"/>
              <w:textAlignment w:val="baseline"/>
              <w:rPr>
                <w:rFonts w:cs="Arial"/>
                <w:szCs w:val="22"/>
              </w:rPr>
            </w:pPr>
            <w:r>
              <w:rPr>
                <w:rFonts w:cs="Arial"/>
                <w:szCs w:val="22"/>
              </w:rPr>
              <w:t>Revised guidance material under heading “3.4 Electronic attendance and electronic meetings”</w:t>
            </w:r>
          </w:p>
          <w:p w14:paraId="5EE72547" w14:textId="1A12EB16" w:rsidR="00D87AFE" w:rsidRPr="00410744" w:rsidRDefault="00410744" w:rsidP="002F00CC">
            <w:pPr>
              <w:pStyle w:val="ListParagraph"/>
              <w:numPr>
                <w:ilvl w:val="0"/>
                <w:numId w:val="22"/>
              </w:numPr>
              <w:spacing w:before="0"/>
              <w:textAlignment w:val="baseline"/>
              <w:rPr>
                <w:rFonts w:cs="Arial"/>
                <w:szCs w:val="22"/>
              </w:rPr>
            </w:pPr>
            <w:r>
              <w:rPr>
                <w:rFonts w:cs="Arial"/>
                <w:szCs w:val="22"/>
              </w:rPr>
              <w:t>Updates to legislation references</w:t>
            </w:r>
          </w:p>
          <w:p w14:paraId="5C49858C" w14:textId="62D16D60" w:rsidR="00D87AFE" w:rsidRDefault="00D87AFE" w:rsidP="002F00CC">
            <w:pPr>
              <w:pStyle w:val="ListParagraph"/>
              <w:numPr>
                <w:ilvl w:val="0"/>
                <w:numId w:val="22"/>
              </w:numPr>
              <w:spacing w:before="0"/>
              <w:textAlignment w:val="baseline"/>
              <w:rPr>
                <w:rFonts w:cs="Arial"/>
                <w:szCs w:val="22"/>
              </w:rPr>
            </w:pPr>
            <w:r>
              <w:rPr>
                <w:rFonts w:cs="Arial"/>
                <w:szCs w:val="22"/>
              </w:rPr>
              <w:t xml:space="preserve">General </w:t>
            </w:r>
            <w:r w:rsidR="00EC333F">
              <w:rPr>
                <w:rFonts w:cs="Arial"/>
                <w:szCs w:val="22"/>
              </w:rPr>
              <w:t>updates to content and style</w:t>
            </w:r>
          </w:p>
          <w:p w14:paraId="25F377F0" w14:textId="4832CA34" w:rsidR="00832BCF" w:rsidRPr="00D87AFE" w:rsidRDefault="00832BCF" w:rsidP="002F00CC">
            <w:pPr>
              <w:pStyle w:val="ListParagraph"/>
              <w:numPr>
                <w:ilvl w:val="0"/>
                <w:numId w:val="22"/>
              </w:numPr>
              <w:spacing w:before="0"/>
              <w:textAlignment w:val="baseline"/>
              <w:rPr>
                <w:rFonts w:cs="Arial"/>
                <w:szCs w:val="22"/>
              </w:rPr>
            </w:pPr>
            <w:r>
              <w:rPr>
                <w:rFonts w:cs="Arial"/>
                <w:szCs w:val="22"/>
              </w:rPr>
              <w:t xml:space="preserve">Reformatting </w:t>
            </w:r>
            <w:r w:rsidR="00AB30A3">
              <w:rPr>
                <w:rFonts w:cs="Arial"/>
                <w:szCs w:val="22"/>
              </w:rPr>
              <w:t>guide into new template</w:t>
            </w:r>
          </w:p>
        </w:tc>
      </w:tr>
    </w:tbl>
    <w:p w14:paraId="03CD72D9" w14:textId="716BF8BD" w:rsidR="00FC0E38" w:rsidRDefault="00FC0E38" w:rsidP="00BA67A7">
      <w:r>
        <w:br w:type="page"/>
      </w:r>
    </w:p>
    <w:sdt>
      <w:sdtPr>
        <w:rPr>
          <w:rFonts w:cs="Times New Roman"/>
          <w:bCs w:val="0"/>
          <w:color w:val="2D2E2F"/>
          <w:sz w:val="22"/>
          <w:szCs w:val="20"/>
        </w:rPr>
        <w:id w:val="2012566801"/>
        <w:docPartObj>
          <w:docPartGallery w:val="Table of Contents"/>
          <w:docPartUnique/>
        </w:docPartObj>
      </w:sdtPr>
      <w:sdtEndPr>
        <w:rPr>
          <w:b/>
          <w:bCs/>
          <w:szCs w:val="22"/>
        </w:rPr>
      </w:sdtEndPr>
      <w:sdtContent>
        <w:p w14:paraId="620BDAB5" w14:textId="21F3D33D" w:rsidR="00121404" w:rsidRPr="00121404" w:rsidRDefault="00BB6CAD">
          <w:pPr>
            <w:pStyle w:val="TOCHeading"/>
            <w:rPr>
              <w:rStyle w:val="Heading2Char"/>
            </w:rPr>
          </w:pPr>
          <w:r>
            <w:rPr>
              <w:rStyle w:val="Heading2Char"/>
            </w:rPr>
            <w:t>Contents</w:t>
          </w:r>
        </w:p>
        <w:p w14:paraId="2472D48B" w14:textId="321E73A5" w:rsidR="00167264" w:rsidRDefault="00121404">
          <w:pPr>
            <w:pStyle w:val="TOC2"/>
            <w:rPr>
              <w:rFonts w:asciiTheme="minorHAnsi" w:eastAsiaTheme="minorEastAsia" w:hAnsiTheme="minorHAnsi" w:cstheme="minorBidi"/>
              <w:b w:val="0"/>
              <w:bCs w:val="0"/>
              <w:color w:val="auto"/>
              <w:kern w:val="2"/>
              <w14:ligatures w14:val="standardContextual"/>
            </w:rPr>
          </w:pPr>
          <w:r>
            <w:fldChar w:fldCharType="begin"/>
          </w:r>
          <w:r>
            <w:instrText xml:space="preserve"> TOC \o "1-3" \h \z \u </w:instrText>
          </w:r>
          <w:r>
            <w:fldChar w:fldCharType="separate"/>
          </w:r>
          <w:hyperlink w:anchor="_Toc162357090" w:history="1">
            <w:r w:rsidR="00167264" w:rsidRPr="00223215">
              <w:rPr>
                <w:rStyle w:val="Hyperlink"/>
              </w:rPr>
              <w:t>Acknowledgement</w:t>
            </w:r>
            <w:r w:rsidR="00167264">
              <w:rPr>
                <w:webHidden/>
              </w:rPr>
              <w:tab/>
            </w:r>
            <w:r w:rsidR="00167264">
              <w:rPr>
                <w:webHidden/>
              </w:rPr>
              <w:fldChar w:fldCharType="begin"/>
            </w:r>
            <w:r w:rsidR="00167264">
              <w:rPr>
                <w:webHidden/>
              </w:rPr>
              <w:instrText xml:space="preserve"> PAGEREF _Toc162357090 \h </w:instrText>
            </w:r>
            <w:r w:rsidR="00167264">
              <w:rPr>
                <w:webHidden/>
              </w:rPr>
            </w:r>
            <w:r w:rsidR="00167264">
              <w:rPr>
                <w:webHidden/>
              </w:rPr>
              <w:fldChar w:fldCharType="separate"/>
            </w:r>
            <w:r w:rsidR="003A2ED3">
              <w:rPr>
                <w:webHidden/>
              </w:rPr>
              <w:t>2</w:t>
            </w:r>
            <w:r w:rsidR="00167264">
              <w:rPr>
                <w:webHidden/>
              </w:rPr>
              <w:fldChar w:fldCharType="end"/>
            </w:r>
          </w:hyperlink>
        </w:p>
        <w:p w14:paraId="6450AF56" w14:textId="58BF3074" w:rsidR="00167264" w:rsidRDefault="00000000">
          <w:pPr>
            <w:pStyle w:val="TOC2"/>
            <w:rPr>
              <w:rFonts w:asciiTheme="minorHAnsi" w:eastAsiaTheme="minorEastAsia" w:hAnsiTheme="minorHAnsi" w:cstheme="minorBidi"/>
              <w:b w:val="0"/>
              <w:bCs w:val="0"/>
              <w:color w:val="auto"/>
              <w:kern w:val="2"/>
              <w14:ligatures w14:val="standardContextual"/>
            </w:rPr>
          </w:pPr>
          <w:hyperlink w:anchor="_Toc162357091" w:history="1">
            <w:r w:rsidR="00167264" w:rsidRPr="00223215">
              <w:rPr>
                <w:rStyle w:val="Hyperlink"/>
              </w:rPr>
              <w:t>Document control</w:t>
            </w:r>
            <w:r w:rsidR="00167264">
              <w:rPr>
                <w:webHidden/>
              </w:rPr>
              <w:tab/>
            </w:r>
            <w:r w:rsidR="00167264">
              <w:rPr>
                <w:webHidden/>
              </w:rPr>
              <w:fldChar w:fldCharType="begin"/>
            </w:r>
            <w:r w:rsidR="00167264">
              <w:rPr>
                <w:webHidden/>
              </w:rPr>
              <w:instrText xml:space="preserve"> PAGEREF _Toc162357091 \h </w:instrText>
            </w:r>
            <w:r w:rsidR="00167264">
              <w:rPr>
                <w:webHidden/>
              </w:rPr>
            </w:r>
            <w:r w:rsidR="00167264">
              <w:rPr>
                <w:webHidden/>
              </w:rPr>
              <w:fldChar w:fldCharType="separate"/>
            </w:r>
            <w:r w:rsidR="003A2ED3">
              <w:rPr>
                <w:webHidden/>
              </w:rPr>
              <w:t>3</w:t>
            </w:r>
            <w:r w:rsidR="00167264">
              <w:rPr>
                <w:webHidden/>
              </w:rPr>
              <w:fldChar w:fldCharType="end"/>
            </w:r>
          </w:hyperlink>
        </w:p>
        <w:p w14:paraId="06636417" w14:textId="19E9466A" w:rsidR="00167264" w:rsidRDefault="00000000">
          <w:pPr>
            <w:pStyle w:val="TOC3"/>
            <w:rPr>
              <w:rFonts w:asciiTheme="minorHAnsi" w:eastAsiaTheme="minorEastAsia" w:hAnsiTheme="minorHAnsi" w:cstheme="minorBidi"/>
              <w:color w:val="auto"/>
              <w:kern w:val="2"/>
              <w14:ligatures w14:val="standardContextual"/>
            </w:rPr>
          </w:pPr>
          <w:hyperlink w:anchor="_Toc162357092" w:history="1">
            <w:r w:rsidR="00167264" w:rsidRPr="00223215">
              <w:rPr>
                <w:rStyle w:val="Hyperlink"/>
              </w:rPr>
              <w:t>Revisions</w:t>
            </w:r>
            <w:r w:rsidR="00167264">
              <w:rPr>
                <w:webHidden/>
              </w:rPr>
              <w:tab/>
            </w:r>
            <w:r w:rsidR="00167264">
              <w:rPr>
                <w:webHidden/>
              </w:rPr>
              <w:fldChar w:fldCharType="begin"/>
            </w:r>
            <w:r w:rsidR="00167264">
              <w:rPr>
                <w:webHidden/>
              </w:rPr>
              <w:instrText xml:space="preserve"> PAGEREF _Toc162357092 \h </w:instrText>
            </w:r>
            <w:r w:rsidR="00167264">
              <w:rPr>
                <w:webHidden/>
              </w:rPr>
            </w:r>
            <w:r w:rsidR="00167264">
              <w:rPr>
                <w:webHidden/>
              </w:rPr>
              <w:fldChar w:fldCharType="separate"/>
            </w:r>
            <w:r w:rsidR="003A2ED3">
              <w:rPr>
                <w:webHidden/>
              </w:rPr>
              <w:t>3</w:t>
            </w:r>
            <w:r w:rsidR="00167264">
              <w:rPr>
                <w:webHidden/>
              </w:rPr>
              <w:fldChar w:fldCharType="end"/>
            </w:r>
          </w:hyperlink>
        </w:p>
        <w:p w14:paraId="2E0384C6" w14:textId="7ED33D58" w:rsidR="00167264" w:rsidRDefault="00000000">
          <w:pPr>
            <w:pStyle w:val="TOC2"/>
            <w:rPr>
              <w:rFonts w:asciiTheme="minorHAnsi" w:eastAsiaTheme="minorEastAsia" w:hAnsiTheme="minorHAnsi" w:cstheme="minorBidi"/>
              <w:b w:val="0"/>
              <w:bCs w:val="0"/>
              <w:color w:val="auto"/>
              <w:kern w:val="2"/>
              <w14:ligatures w14:val="standardContextual"/>
            </w:rPr>
          </w:pPr>
          <w:hyperlink w:anchor="_Toc162357093" w:history="1">
            <w:r w:rsidR="00167264" w:rsidRPr="00223215">
              <w:rPr>
                <w:rStyle w:val="Hyperlink"/>
              </w:rPr>
              <w:t>Introduction</w:t>
            </w:r>
            <w:r w:rsidR="00167264">
              <w:rPr>
                <w:webHidden/>
              </w:rPr>
              <w:tab/>
            </w:r>
            <w:r w:rsidR="00167264">
              <w:rPr>
                <w:webHidden/>
              </w:rPr>
              <w:fldChar w:fldCharType="begin"/>
            </w:r>
            <w:r w:rsidR="00167264">
              <w:rPr>
                <w:webHidden/>
              </w:rPr>
              <w:instrText xml:space="preserve"> PAGEREF _Toc162357093 \h </w:instrText>
            </w:r>
            <w:r w:rsidR="00167264">
              <w:rPr>
                <w:webHidden/>
              </w:rPr>
            </w:r>
            <w:r w:rsidR="00167264">
              <w:rPr>
                <w:webHidden/>
              </w:rPr>
              <w:fldChar w:fldCharType="separate"/>
            </w:r>
            <w:r w:rsidR="003A2ED3">
              <w:rPr>
                <w:webHidden/>
              </w:rPr>
              <w:t>6</w:t>
            </w:r>
            <w:r w:rsidR="00167264">
              <w:rPr>
                <w:webHidden/>
              </w:rPr>
              <w:fldChar w:fldCharType="end"/>
            </w:r>
          </w:hyperlink>
        </w:p>
        <w:p w14:paraId="58095F2B" w14:textId="5F8136D7" w:rsidR="00167264" w:rsidRDefault="00000000">
          <w:pPr>
            <w:pStyle w:val="TOC2"/>
            <w:rPr>
              <w:rFonts w:asciiTheme="minorHAnsi" w:eastAsiaTheme="minorEastAsia" w:hAnsiTheme="minorHAnsi" w:cstheme="minorBidi"/>
              <w:b w:val="0"/>
              <w:bCs w:val="0"/>
              <w:color w:val="auto"/>
              <w:kern w:val="2"/>
              <w14:ligatures w14:val="standardContextual"/>
            </w:rPr>
          </w:pPr>
          <w:hyperlink w:anchor="_Toc162357094" w:history="1">
            <w:r w:rsidR="00167264" w:rsidRPr="00223215">
              <w:rPr>
                <w:rStyle w:val="Hyperlink"/>
              </w:rPr>
              <w:t>1. The strategic leadership role of council members</w:t>
            </w:r>
            <w:r w:rsidR="00167264">
              <w:rPr>
                <w:webHidden/>
              </w:rPr>
              <w:tab/>
            </w:r>
            <w:r w:rsidR="00167264">
              <w:rPr>
                <w:webHidden/>
              </w:rPr>
              <w:fldChar w:fldCharType="begin"/>
            </w:r>
            <w:r w:rsidR="00167264">
              <w:rPr>
                <w:webHidden/>
              </w:rPr>
              <w:instrText xml:space="preserve"> PAGEREF _Toc162357094 \h </w:instrText>
            </w:r>
            <w:r w:rsidR="00167264">
              <w:rPr>
                <w:webHidden/>
              </w:rPr>
            </w:r>
            <w:r w:rsidR="00167264">
              <w:rPr>
                <w:webHidden/>
              </w:rPr>
              <w:fldChar w:fldCharType="separate"/>
            </w:r>
            <w:r w:rsidR="003A2ED3">
              <w:rPr>
                <w:webHidden/>
              </w:rPr>
              <w:t>7</w:t>
            </w:r>
            <w:r w:rsidR="00167264">
              <w:rPr>
                <w:webHidden/>
              </w:rPr>
              <w:fldChar w:fldCharType="end"/>
            </w:r>
          </w:hyperlink>
        </w:p>
        <w:p w14:paraId="7A94DA25" w14:textId="56D7C38B" w:rsidR="00167264" w:rsidRDefault="00000000">
          <w:pPr>
            <w:pStyle w:val="TOC3"/>
            <w:rPr>
              <w:rFonts w:asciiTheme="minorHAnsi" w:eastAsiaTheme="minorEastAsia" w:hAnsiTheme="minorHAnsi" w:cstheme="minorBidi"/>
              <w:color w:val="auto"/>
              <w:kern w:val="2"/>
              <w14:ligatures w14:val="standardContextual"/>
            </w:rPr>
          </w:pPr>
          <w:hyperlink w:anchor="_Toc162357095" w:history="1">
            <w:r w:rsidR="00167264" w:rsidRPr="00223215">
              <w:rPr>
                <w:rStyle w:val="Hyperlink"/>
              </w:rPr>
              <w:t>1.1 Council members’ leadership role and meetings</w:t>
            </w:r>
            <w:r w:rsidR="00167264">
              <w:rPr>
                <w:webHidden/>
              </w:rPr>
              <w:tab/>
            </w:r>
            <w:r w:rsidR="00167264">
              <w:rPr>
                <w:webHidden/>
              </w:rPr>
              <w:fldChar w:fldCharType="begin"/>
            </w:r>
            <w:r w:rsidR="00167264">
              <w:rPr>
                <w:webHidden/>
              </w:rPr>
              <w:instrText xml:space="preserve"> PAGEREF _Toc162357095 \h </w:instrText>
            </w:r>
            <w:r w:rsidR="00167264">
              <w:rPr>
                <w:webHidden/>
              </w:rPr>
            </w:r>
            <w:r w:rsidR="00167264">
              <w:rPr>
                <w:webHidden/>
              </w:rPr>
              <w:fldChar w:fldCharType="separate"/>
            </w:r>
            <w:r w:rsidR="003A2ED3">
              <w:rPr>
                <w:webHidden/>
              </w:rPr>
              <w:t>7</w:t>
            </w:r>
            <w:r w:rsidR="00167264">
              <w:rPr>
                <w:webHidden/>
              </w:rPr>
              <w:fldChar w:fldCharType="end"/>
            </w:r>
          </w:hyperlink>
        </w:p>
        <w:p w14:paraId="3B81C25D" w14:textId="6C63D31A" w:rsidR="00167264" w:rsidRDefault="00000000">
          <w:pPr>
            <w:pStyle w:val="TOC3"/>
            <w:rPr>
              <w:rFonts w:asciiTheme="minorHAnsi" w:eastAsiaTheme="minorEastAsia" w:hAnsiTheme="minorHAnsi" w:cstheme="minorBidi"/>
              <w:color w:val="auto"/>
              <w:kern w:val="2"/>
              <w14:ligatures w14:val="standardContextual"/>
            </w:rPr>
          </w:pPr>
          <w:hyperlink w:anchor="_Toc162357096" w:history="1">
            <w:r w:rsidR="00167264" w:rsidRPr="00223215">
              <w:rPr>
                <w:rStyle w:val="Hyperlink"/>
              </w:rPr>
              <w:t>1.2 Representing council and the community effectively</w:t>
            </w:r>
            <w:r w:rsidR="00167264">
              <w:rPr>
                <w:webHidden/>
              </w:rPr>
              <w:tab/>
            </w:r>
            <w:r w:rsidR="00167264">
              <w:rPr>
                <w:webHidden/>
              </w:rPr>
              <w:fldChar w:fldCharType="begin"/>
            </w:r>
            <w:r w:rsidR="00167264">
              <w:rPr>
                <w:webHidden/>
              </w:rPr>
              <w:instrText xml:space="preserve"> PAGEREF _Toc162357096 \h </w:instrText>
            </w:r>
            <w:r w:rsidR="00167264">
              <w:rPr>
                <w:webHidden/>
              </w:rPr>
            </w:r>
            <w:r w:rsidR="00167264">
              <w:rPr>
                <w:webHidden/>
              </w:rPr>
              <w:fldChar w:fldCharType="separate"/>
            </w:r>
            <w:r w:rsidR="003A2ED3">
              <w:rPr>
                <w:webHidden/>
              </w:rPr>
              <w:t>8</w:t>
            </w:r>
            <w:r w:rsidR="00167264">
              <w:rPr>
                <w:webHidden/>
              </w:rPr>
              <w:fldChar w:fldCharType="end"/>
            </w:r>
          </w:hyperlink>
        </w:p>
        <w:p w14:paraId="7C0A4C9D" w14:textId="2C1E11AD" w:rsidR="00167264" w:rsidRDefault="00000000">
          <w:pPr>
            <w:pStyle w:val="TOC3"/>
            <w:rPr>
              <w:rFonts w:asciiTheme="minorHAnsi" w:eastAsiaTheme="minorEastAsia" w:hAnsiTheme="minorHAnsi" w:cstheme="minorBidi"/>
              <w:color w:val="auto"/>
              <w:kern w:val="2"/>
              <w14:ligatures w14:val="standardContextual"/>
            </w:rPr>
          </w:pPr>
          <w:hyperlink w:anchor="_Toc162357097" w:history="1">
            <w:r w:rsidR="00167264" w:rsidRPr="00223215">
              <w:rPr>
                <w:rStyle w:val="Hyperlink"/>
              </w:rPr>
              <w:t>1.3 Council member and local government employee relationships</w:t>
            </w:r>
            <w:r w:rsidR="00167264">
              <w:rPr>
                <w:webHidden/>
              </w:rPr>
              <w:tab/>
            </w:r>
            <w:r w:rsidR="00167264">
              <w:rPr>
                <w:webHidden/>
              </w:rPr>
              <w:fldChar w:fldCharType="begin"/>
            </w:r>
            <w:r w:rsidR="00167264">
              <w:rPr>
                <w:webHidden/>
              </w:rPr>
              <w:instrText xml:space="preserve"> PAGEREF _Toc162357097 \h </w:instrText>
            </w:r>
            <w:r w:rsidR="00167264">
              <w:rPr>
                <w:webHidden/>
              </w:rPr>
            </w:r>
            <w:r w:rsidR="00167264">
              <w:rPr>
                <w:webHidden/>
              </w:rPr>
              <w:fldChar w:fldCharType="separate"/>
            </w:r>
            <w:r w:rsidR="003A2ED3">
              <w:rPr>
                <w:webHidden/>
              </w:rPr>
              <w:t>8</w:t>
            </w:r>
            <w:r w:rsidR="00167264">
              <w:rPr>
                <w:webHidden/>
              </w:rPr>
              <w:fldChar w:fldCharType="end"/>
            </w:r>
          </w:hyperlink>
        </w:p>
        <w:p w14:paraId="322A1347" w14:textId="3A0F4F0E" w:rsidR="00167264" w:rsidRDefault="00000000">
          <w:pPr>
            <w:pStyle w:val="TOC2"/>
            <w:rPr>
              <w:rFonts w:asciiTheme="minorHAnsi" w:eastAsiaTheme="minorEastAsia" w:hAnsiTheme="minorHAnsi" w:cstheme="minorBidi"/>
              <w:b w:val="0"/>
              <w:bCs w:val="0"/>
              <w:color w:val="auto"/>
              <w:kern w:val="2"/>
              <w14:ligatures w14:val="standardContextual"/>
            </w:rPr>
          </w:pPr>
          <w:hyperlink w:anchor="_Toc162357098" w:history="1">
            <w:r w:rsidR="00167264" w:rsidRPr="00223215">
              <w:rPr>
                <w:rStyle w:val="Hyperlink"/>
              </w:rPr>
              <w:t>2. Meetings, legislation and good governance</w:t>
            </w:r>
            <w:r w:rsidR="00167264">
              <w:rPr>
                <w:webHidden/>
              </w:rPr>
              <w:tab/>
            </w:r>
            <w:r w:rsidR="00167264">
              <w:rPr>
                <w:webHidden/>
              </w:rPr>
              <w:fldChar w:fldCharType="begin"/>
            </w:r>
            <w:r w:rsidR="00167264">
              <w:rPr>
                <w:webHidden/>
              </w:rPr>
              <w:instrText xml:space="preserve"> PAGEREF _Toc162357098 \h </w:instrText>
            </w:r>
            <w:r w:rsidR="00167264">
              <w:rPr>
                <w:webHidden/>
              </w:rPr>
            </w:r>
            <w:r w:rsidR="00167264">
              <w:rPr>
                <w:webHidden/>
              </w:rPr>
              <w:fldChar w:fldCharType="separate"/>
            </w:r>
            <w:r w:rsidR="003A2ED3">
              <w:rPr>
                <w:webHidden/>
              </w:rPr>
              <w:t>11</w:t>
            </w:r>
            <w:r w:rsidR="00167264">
              <w:rPr>
                <w:webHidden/>
              </w:rPr>
              <w:fldChar w:fldCharType="end"/>
            </w:r>
          </w:hyperlink>
        </w:p>
        <w:p w14:paraId="13326888" w14:textId="7D1B98AB" w:rsidR="00167264" w:rsidRDefault="00000000">
          <w:pPr>
            <w:pStyle w:val="TOC3"/>
            <w:rPr>
              <w:rFonts w:asciiTheme="minorHAnsi" w:eastAsiaTheme="minorEastAsia" w:hAnsiTheme="minorHAnsi" w:cstheme="minorBidi"/>
              <w:color w:val="auto"/>
              <w:kern w:val="2"/>
              <w14:ligatures w14:val="standardContextual"/>
            </w:rPr>
          </w:pPr>
          <w:hyperlink w:anchor="_Toc162357099" w:history="1">
            <w:r w:rsidR="00167264" w:rsidRPr="00223215">
              <w:rPr>
                <w:rStyle w:val="Hyperlink"/>
              </w:rPr>
              <w:t>2.1 Meeting related legislation</w:t>
            </w:r>
            <w:r w:rsidR="00167264">
              <w:rPr>
                <w:webHidden/>
              </w:rPr>
              <w:tab/>
            </w:r>
            <w:r w:rsidR="00167264">
              <w:rPr>
                <w:webHidden/>
              </w:rPr>
              <w:fldChar w:fldCharType="begin"/>
            </w:r>
            <w:r w:rsidR="00167264">
              <w:rPr>
                <w:webHidden/>
              </w:rPr>
              <w:instrText xml:space="preserve"> PAGEREF _Toc162357099 \h </w:instrText>
            </w:r>
            <w:r w:rsidR="00167264">
              <w:rPr>
                <w:webHidden/>
              </w:rPr>
            </w:r>
            <w:r w:rsidR="00167264">
              <w:rPr>
                <w:webHidden/>
              </w:rPr>
              <w:fldChar w:fldCharType="separate"/>
            </w:r>
            <w:r w:rsidR="003A2ED3">
              <w:rPr>
                <w:webHidden/>
              </w:rPr>
              <w:t>11</w:t>
            </w:r>
            <w:r w:rsidR="00167264">
              <w:rPr>
                <w:webHidden/>
              </w:rPr>
              <w:fldChar w:fldCharType="end"/>
            </w:r>
          </w:hyperlink>
        </w:p>
        <w:p w14:paraId="0FE0E5CD" w14:textId="3761A747" w:rsidR="00167264" w:rsidRDefault="00000000">
          <w:pPr>
            <w:pStyle w:val="TOC3"/>
            <w:rPr>
              <w:rFonts w:asciiTheme="minorHAnsi" w:eastAsiaTheme="minorEastAsia" w:hAnsiTheme="minorHAnsi" w:cstheme="minorBidi"/>
              <w:color w:val="auto"/>
              <w:kern w:val="2"/>
              <w14:ligatures w14:val="standardContextual"/>
            </w:rPr>
          </w:pPr>
          <w:hyperlink w:anchor="_Toc162357100" w:history="1">
            <w:r w:rsidR="00167264" w:rsidRPr="00223215">
              <w:rPr>
                <w:rStyle w:val="Hyperlink"/>
              </w:rPr>
              <w:t>2.2 Abiding by good governance principles of the Act</w:t>
            </w:r>
            <w:r w:rsidR="00167264">
              <w:rPr>
                <w:webHidden/>
              </w:rPr>
              <w:tab/>
            </w:r>
            <w:r w:rsidR="00167264">
              <w:rPr>
                <w:webHidden/>
              </w:rPr>
              <w:fldChar w:fldCharType="begin"/>
            </w:r>
            <w:r w:rsidR="00167264">
              <w:rPr>
                <w:webHidden/>
              </w:rPr>
              <w:instrText xml:space="preserve"> PAGEREF _Toc162357100 \h </w:instrText>
            </w:r>
            <w:r w:rsidR="00167264">
              <w:rPr>
                <w:webHidden/>
              </w:rPr>
            </w:r>
            <w:r w:rsidR="00167264">
              <w:rPr>
                <w:webHidden/>
              </w:rPr>
              <w:fldChar w:fldCharType="separate"/>
            </w:r>
            <w:r w:rsidR="003A2ED3">
              <w:rPr>
                <w:webHidden/>
              </w:rPr>
              <w:t>11</w:t>
            </w:r>
            <w:r w:rsidR="00167264">
              <w:rPr>
                <w:webHidden/>
              </w:rPr>
              <w:fldChar w:fldCharType="end"/>
            </w:r>
          </w:hyperlink>
        </w:p>
        <w:p w14:paraId="41DCAC62" w14:textId="1A7AD450" w:rsidR="00167264" w:rsidRDefault="00000000">
          <w:pPr>
            <w:pStyle w:val="TOC3"/>
            <w:rPr>
              <w:rFonts w:asciiTheme="minorHAnsi" w:eastAsiaTheme="minorEastAsia" w:hAnsiTheme="minorHAnsi" w:cstheme="minorBidi"/>
              <w:color w:val="auto"/>
              <w:kern w:val="2"/>
              <w14:ligatures w14:val="standardContextual"/>
            </w:rPr>
          </w:pPr>
          <w:hyperlink w:anchor="_Toc162357101" w:history="1">
            <w:r w:rsidR="00167264" w:rsidRPr="00223215">
              <w:rPr>
                <w:rStyle w:val="Hyperlink"/>
              </w:rPr>
              <w:t>2.3 Meeting standards for council members</w:t>
            </w:r>
            <w:r w:rsidR="00167264">
              <w:rPr>
                <w:webHidden/>
              </w:rPr>
              <w:tab/>
            </w:r>
            <w:r w:rsidR="00167264">
              <w:rPr>
                <w:webHidden/>
              </w:rPr>
              <w:fldChar w:fldCharType="begin"/>
            </w:r>
            <w:r w:rsidR="00167264">
              <w:rPr>
                <w:webHidden/>
              </w:rPr>
              <w:instrText xml:space="preserve"> PAGEREF _Toc162357101 \h </w:instrText>
            </w:r>
            <w:r w:rsidR="00167264">
              <w:rPr>
                <w:webHidden/>
              </w:rPr>
            </w:r>
            <w:r w:rsidR="00167264">
              <w:rPr>
                <w:webHidden/>
              </w:rPr>
              <w:fldChar w:fldCharType="separate"/>
            </w:r>
            <w:r w:rsidR="003A2ED3">
              <w:rPr>
                <w:webHidden/>
              </w:rPr>
              <w:t>12</w:t>
            </w:r>
            <w:r w:rsidR="00167264">
              <w:rPr>
                <w:webHidden/>
              </w:rPr>
              <w:fldChar w:fldCharType="end"/>
            </w:r>
          </w:hyperlink>
        </w:p>
        <w:p w14:paraId="49CE0D4F" w14:textId="449DA7BE" w:rsidR="00167264" w:rsidRDefault="00000000">
          <w:pPr>
            <w:pStyle w:val="TOC3"/>
            <w:rPr>
              <w:rFonts w:asciiTheme="minorHAnsi" w:eastAsiaTheme="minorEastAsia" w:hAnsiTheme="minorHAnsi" w:cstheme="minorBidi"/>
              <w:color w:val="auto"/>
              <w:kern w:val="2"/>
              <w14:ligatures w14:val="standardContextual"/>
            </w:rPr>
          </w:pPr>
          <w:hyperlink w:anchor="_Toc162357102" w:history="1">
            <w:r w:rsidR="00167264" w:rsidRPr="00223215">
              <w:rPr>
                <w:rStyle w:val="Hyperlink"/>
              </w:rPr>
              <w:t>2.4 Protection from liability</w:t>
            </w:r>
            <w:r w:rsidR="00167264">
              <w:rPr>
                <w:webHidden/>
              </w:rPr>
              <w:tab/>
            </w:r>
            <w:r w:rsidR="00167264">
              <w:rPr>
                <w:webHidden/>
              </w:rPr>
              <w:fldChar w:fldCharType="begin"/>
            </w:r>
            <w:r w:rsidR="00167264">
              <w:rPr>
                <w:webHidden/>
              </w:rPr>
              <w:instrText xml:space="preserve"> PAGEREF _Toc162357102 \h </w:instrText>
            </w:r>
            <w:r w:rsidR="00167264">
              <w:rPr>
                <w:webHidden/>
              </w:rPr>
            </w:r>
            <w:r w:rsidR="00167264">
              <w:rPr>
                <w:webHidden/>
              </w:rPr>
              <w:fldChar w:fldCharType="separate"/>
            </w:r>
            <w:r w:rsidR="003A2ED3">
              <w:rPr>
                <w:webHidden/>
              </w:rPr>
              <w:t>13</w:t>
            </w:r>
            <w:r w:rsidR="00167264">
              <w:rPr>
                <w:webHidden/>
              </w:rPr>
              <w:fldChar w:fldCharType="end"/>
            </w:r>
          </w:hyperlink>
        </w:p>
        <w:p w14:paraId="00E16426" w14:textId="76986E2A" w:rsidR="00167264" w:rsidRDefault="00000000">
          <w:pPr>
            <w:pStyle w:val="TOC2"/>
            <w:rPr>
              <w:rFonts w:asciiTheme="minorHAnsi" w:eastAsiaTheme="minorEastAsia" w:hAnsiTheme="minorHAnsi" w:cstheme="minorBidi"/>
              <w:b w:val="0"/>
              <w:bCs w:val="0"/>
              <w:color w:val="auto"/>
              <w:kern w:val="2"/>
              <w14:ligatures w14:val="standardContextual"/>
            </w:rPr>
          </w:pPr>
          <w:hyperlink w:anchor="_Toc162357103" w:history="1">
            <w:r w:rsidR="00167264" w:rsidRPr="00223215">
              <w:rPr>
                <w:rStyle w:val="Hyperlink"/>
              </w:rPr>
              <w:t>3. Meeting types</w:t>
            </w:r>
            <w:r w:rsidR="00167264">
              <w:rPr>
                <w:webHidden/>
              </w:rPr>
              <w:tab/>
            </w:r>
            <w:r w:rsidR="00167264">
              <w:rPr>
                <w:webHidden/>
              </w:rPr>
              <w:fldChar w:fldCharType="begin"/>
            </w:r>
            <w:r w:rsidR="00167264">
              <w:rPr>
                <w:webHidden/>
              </w:rPr>
              <w:instrText xml:space="preserve"> PAGEREF _Toc162357103 \h </w:instrText>
            </w:r>
            <w:r w:rsidR="00167264">
              <w:rPr>
                <w:webHidden/>
              </w:rPr>
            </w:r>
            <w:r w:rsidR="00167264">
              <w:rPr>
                <w:webHidden/>
              </w:rPr>
              <w:fldChar w:fldCharType="separate"/>
            </w:r>
            <w:r w:rsidR="003A2ED3">
              <w:rPr>
                <w:webHidden/>
              </w:rPr>
              <w:t>16</w:t>
            </w:r>
            <w:r w:rsidR="00167264">
              <w:rPr>
                <w:webHidden/>
              </w:rPr>
              <w:fldChar w:fldCharType="end"/>
            </w:r>
          </w:hyperlink>
        </w:p>
        <w:p w14:paraId="61CBAE1D" w14:textId="04E8377C" w:rsidR="00167264" w:rsidRDefault="00000000">
          <w:pPr>
            <w:pStyle w:val="TOC3"/>
            <w:rPr>
              <w:rFonts w:asciiTheme="minorHAnsi" w:eastAsiaTheme="minorEastAsia" w:hAnsiTheme="minorHAnsi" w:cstheme="minorBidi"/>
              <w:color w:val="auto"/>
              <w:kern w:val="2"/>
              <w14:ligatures w14:val="standardContextual"/>
            </w:rPr>
          </w:pPr>
          <w:hyperlink w:anchor="_Toc162357104" w:history="1">
            <w:r w:rsidR="00167264" w:rsidRPr="00223215">
              <w:rPr>
                <w:rStyle w:val="Hyperlink"/>
              </w:rPr>
              <w:t>3.1 Ordinary council meetings</w:t>
            </w:r>
            <w:r w:rsidR="00167264">
              <w:rPr>
                <w:webHidden/>
              </w:rPr>
              <w:tab/>
            </w:r>
            <w:r w:rsidR="00167264">
              <w:rPr>
                <w:webHidden/>
              </w:rPr>
              <w:fldChar w:fldCharType="begin"/>
            </w:r>
            <w:r w:rsidR="00167264">
              <w:rPr>
                <w:webHidden/>
              </w:rPr>
              <w:instrText xml:space="preserve"> PAGEREF _Toc162357104 \h </w:instrText>
            </w:r>
            <w:r w:rsidR="00167264">
              <w:rPr>
                <w:webHidden/>
              </w:rPr>
            </w:r>
            <w:r w:rsidR="00167264">
              <w:rPr>
                <w:webHidden/>
              </w:rPr>
              <w:fldChar w:fldCharType="separate"/>
            </w:r>
            <w:r w:rsidR="003A2ED3">
              <w:rPr>
                <w:webHidden/>
              </w:rPr>
              <w:t>16</w:t>
            </w:r>
            <w:r w:rsidR="00167264">
              <w:rPr>
                <w:webHidden/>
              </w:rPr>
              <w:fldChar w:fldCharType="end"/>
            </w:r>
          </w:hyperlink>
        </w:p>
        <w:p w14:paraId="5DE38419" w14:textId="6C1F743D" w:rsidR="00167264" w:rsidRDefault="00000000">
          <w:pPr>
            <w:pStyle w:val="TOC3"/>
            <w:rPr>
              <w:rFonts w:asciiTheme="minorHAnsi" w:eastAsiaTheme="minorEastAsia" w:hAnsiTheme="minorHAnsi" w:cstheme="minorBidi"/>
              <w:color w:val="auto"/>
              <w:kern w:val="2"/>
              <w14:ligatures w14:val="standardContextual"/>
            </w:rPr>
          </w:pPr>
          <w:hyperlink w:anchor="_Toc162357105" w:history="1">
            <w:r w:rsidR="00167264" w:rsidRPr="00223215">
              <w:rPr>
                <w:rStyle w:val="Hyperlink"/>
              </w:rPr>
              <w:t>3.2 Special meetings</w:t>
            </w:r>
            <w:r w:rsidR="00167264">
              <w:rPr>
                <w:webHidden/>
              </w:rPr>
              <w:tab/>
            </w:r>
            <w:r w:rsidR="00167264">
              <w:rPr>
                <w:webHidden/>
              </w:rPr>
              <w:fldChar w:fldCharType="begin"/>
            </w:r>
            <w:r w:rsidR="00167264">
              <w:rPr>
                <w:webHidden/>
              </w:rPr>
              <w:instrText xml:space="preserve"> PAGEREF _Toc162357105 \h </w:instrText>
            </w:r>
            <w:r w:rsidR="00167264">
              <w:rPr>
                <w:webHidden/>
              </w:rPr>
            </w:r>
            <w:r w:rsidR="00167264">
              <w:rPr>
                <w:webHidden/>
              </w:rPr>
              <w:fldChar w:fldCharType="separate"/>
            </w:r>
            <w:r w:rsidR="003A2ED3">
              <w:rPr>
                <w:webHidden/>
              </w:rPr>
              <w:t>17</w:t>
            </w:r>
            <w:r w:rsidR="00167264">
              <w:rPr>
                <w:webHidden/>
              </w:rPr>
              <w:fldChar w:fldCharType="end"/>
            </w:r>
          </w:hyperlink>
        </w:p>
        <w:p w14:paraId="7C4F9828" w14:textId="64D6C953" w:rsidR="00167264" w:rsidRDefault="00000000">
          <w:pPr>
            <w:pStyle w:val="TOC3"/>
            <w:rPr>
              <w:rFonts w:asciiTheme="minorHAnsi" w:eastAsiaTheme="minorEastAsia" w:hAnsiTheme="minorHAnsi" w:cstheme="minorBidi"/>
              <w:color w:val="auto"/>
              <w:kern w:val="2"/>
              <w14:ligatures w14:val="standardContextual"/>
            </w:rPr>
          </w:pPr>
          <w:hyperlink w:anchor="_Toc162357106" w:history="1">
            <w:r w:rsidR="00167264" w:rsidRPr="00223215">
              <w:rPr>
                <w:rStyle w:val="Hyperlink"/>
              </w:rPr>
              <w:t>3.3 Committee meetings</w:t>
            </w:r>
            <w:r w:rsidR="00167264">
              <w:rPr>
                <w:webHidden/>
              </w:rPr>
              <w:tab/>
            </w:r>
            <w:r w:rsidR="00167264">
              <w:rPr>
                <w:webHidden/>
              </w:rPr>
              <w:fldChar w:fldCharType="begin"/>
            </w:r>
            <w:r w:rsidR="00167264">
              <w:rPr>
                <w:webHidden/>
              </w:rPr>
              <w:instrText xml:space="preserve"> PAGEREF _Toc162357106 \h </w:instrText>
            </w:r>
            <w:r w:rsidR="00167264">
              <w:rPr>
                <w:webHidden/>
              </w:rPr>
            </w:r>
            <w:r w:rsidR="00167264">
              <w:rPr>
                <w:webHidden/>
              </w:rPr>
              <w:fldChar w:fldCharType="separate"/>
            </w:r>
            <w:r w:rsidR="003A2ED3">
              <w:rPr>
                <w:webHidden/>
              </w:rPr>
              <w:t>17</w:t>
            </w:r>
            <w:r w:rsidR="00167264">
              <w:rPr>
                <w:webHidden/>
              </w:rPr>
              <w:fldChar w:fldCharType="end"/>
            </w:r>
          </w:hyperlink>
        </w:p>
        <w:p w14:paraId="148D3803" w14:textId="6F519D9E" w:rsidR="00167264" w:rsidRDefault="00000000">
          <w:pPr>
            <w:pStyle w:val="TOC3"/>
            <w:rPr>
              <w:rFonts w:asciiTheme="minorHAnsi" w:eastAsiaTheme="minorEastAsia" w:hAnsiTheme="minorHAnsi" w:cstheme="minorBidi"/>
              <w:color w:val="auto"/>
              <w:kern w:val="2"/>
              <w14:ligatures w14:val="standardContextual"/>
            </w:rPr>
          </w:pPr>
          <w:hyperlink w:anchor="_Toc162357107" w:history="1">
            <w:r w:rsidR="00167264" w:rsidRPr="00223215">
              <w:rPr>
                <w:rStyle w:val="Hyperlink"/>
              </w:rPr>
              <w:t>3.4 Electronic attendance and electronic meetings</w:t>
            </w:r>
            <w:r w:rsidR="00167264">
              <w:rPr>
                <w:webHidden/>
              </w:rPr>
              <w:tab/>
            </w:r>
            <w:r w:rsidR="00167264">
              <w:rPr>
                <w:webHidden/>
              </w:rPr>
              <w:fldChar w:fldCharType="begin"/>
            </w:r>
            <w:r w:rsidR="00167264">
              <w:rPr>
                <w:webHidden/>
              </w:rPr>
              <w:instrText xml:space="preserve"> PAGEREF _Toc162357107 \h </w:instrText>
            </w:r>
            <w:r w:rsidR="00167264">
              <w:rPr>
                <w:webHidden/>
              </w:rPr>
            </w:r>
            <w:r w:rsidR="00167264">
              <w:rPr>
                <w:webHidden/>
              </w:rPr>
              <w:fldChar w:fldCharType="separate"/>
            </w:r>
            <w:r w:rsidR="003A2ED3">
              <w:rPr>
                <w:webHidden/>
              </w:rPr>
              <w:t>18</w:t>
            </w:r>
            <w:r w:rsidR="00167264">
              <w:rPr>
                <w:webHidden/>
              </w:rPr>
              <w:fldChar w:fldCharType="end"/>
            </w:r>
          </w:hyperlink>
        </w:p>
        <w:p w14:paraId="08AA79C6" w14:textId="317E8203" w:rsidR="00167264" w:rsidRDefault="00000000">
          <w:pPr>
            <w:pStyle w:val="TOC2"/>
            <w:rPr>
              <w:rFonts w:asciiTheme="minorHAnsi" w:eastAsiaTheme="minorEastAsia" w:hAnsiTheme="minorHAnsi" w:cstheme="minorBidi"/>
              <w:b w:val="0"/>
              <w:bCs w:val="0"/>
              <w:color w:val="auto"/>
              <w:kern w:val="2"/>
              <w14:ligatures w14:val="standardContextual"/>
            </w:rPr>
          </w:pPr>
          <w:hyperlink w:anchor="_Toc162357108" w:history="1">
            <w:r w:rsidR="00167264" w:rsidRPr="00223215">
              <w:rPr>
                <w:rStyle w:val="Hyperlink"/>
              </w:rPr>
              <w:t>4. Council business and meeting agendas</w:t>
            </w:r>
            <w:r w:rsidR="00167264">
              <w:rPr>
                <w:webHidden/>
              </w:rPr>
              <w:tab/>
            </w:r>
            <w:r w:rsidR="00167264">
              <w:rPr>
                <w:webHidden/>
              </w:rPr>
              <w:fldChar w:fldCharType="begin"/>
            </w:r>
            <w:r w:rsidR="00167264">
              <w:rPr>
                <w:webHidden/>
              </w:rPr>
              <w:instrText xml:space="preserve"> PAGEREF _Toc162357108 \h </w:instrText>
            </w:r>
            <w:r w:rsidR="00167264">
              <w:rPr>
                <w:webHidden/>
              </w:rPr>
            </w:r>
            <w:r w:rsidR="00167264">
              <w:rPr>
                <w:webHidden/>
              </w:rPr>
              <w:fldChar w:fldCharType="separate"/>
            </w:r>
            <w:r w:rsidR="003A2ED3">
              <w:rPr>
                <w:webHidden/>
              </w:rPr>
              <w:t>21</w:t>
            </w:r>
            <w:r w:rsidR="00167264">
              <w:rPr>
                <w:webHidden/>
              </w:rPr>
              <w:fldChar w:fldCharType="end"/>
            </w:r>
          </w:hyperlink>
        </w:p>
        <w:p w14:paraId="0F0E5AA1" w14:textId="24317CF6" w:rsidR="00167264" w:rsidRDefault="00000000">
          <w:pPr>
            <w:pStyle w:val="TOC3"/>
            <w:rPr>
              <w:rFonts w:asciiTheme="minorHAnsi" w:eastAsiaTheme="minorEastAsia" w:hAnsiTheme="minorHAnsi" w:cstheme="minorBidi"/>
              <w:color w:val="auto"/>
              <w:kern w:val="2"/>
              <w14:ligatures w14:val="standardContextual"/>
            </w:rPr>
          </w:pPr>
          <w:hyperlink w:anchor="_Toc162357109" w:history="1">
            <w:r w:rsidR="00167264" w:rsidRPr="00223215">
              <w:rPr>
                <w:rStyle w:val="Hyperlink"/>
              </w:rPr>
              <w:t>4.1 Strategic meeting focus</w:t>
            </w:r>
            <w:r w:rsidR="00167264">
              <w:rPr>
                <w:webHidden/>
              </w:rPr>
              <w:tab/>
            </w:r>
            <w:r w:rsidR="00167264">
              <w:rPr>
                <w:webHidden/>
              </w:rPr>
              <w:fldChar w:fldCharType="begin"/>
            </w:r>
            <w:r w:rsidR="00167264">
              <w:rPr>
                <w:webHidden/>
              </w:rPr>
              <w:instrText xml:space="preserve"> PAGEREF _Toc162357109 \h </w:instrText>
            </w:r>
            <w:r w:rsidR="00167264">
              <w:rPr>
                <w:webHidden/>
              </w:rPr>
            </w:r>
            <w:r w:rsidR="00167264">
              <w:rPr>
                <w:webHidden/>
              </w:rPr>
              <w:fldChar w:fldCharType="separate"/>
            </w:r>
            <w:r w:rsidR="003A2ED3">
              <w:rPr>
                <w:webHidden/>
              </w:rPr>
              <w:t>21</w:t>
            </w:r>
            <w:r w:rsidR="00167264">
              <w:rPr>
                <w:webHidden/>
              </w:rPr>
              <w:fldChar w:fldCharType="end"/>
            </w:r>
          </w:hyperlink>
        </w:p>
        <w:p w14:paraId="34B780B8" w14:textId="5022AE90" w:rsidR="00167264" w:rsidRDefault="00000000">
          <w:pPr>
            <w:pStyle w:val="TOC3"/>
            <w:rPr>
              <w:rFonts w:asciiTheme="minorHAnsi" w:eastAsiaTheme="minorEastAsia" w:hAnsiTheme="minorHAnsi" w:cstheme="minorBidi"/>
              <w:color w:val="auto"/>
              <w:kern w:val="2"/>
              <w14:ligatures w14:val="standardContextual"/>
            </w:rPr>
          </w:pPr>
          <w:hyperlink w:anchor="_Toc162357110" w:history="1">
            <w:r w:rsidR="00167264" w:rsidRPr="00223215">
              <w:rPr>
                <w:rStyle w:val="Hyperlink"/>
              </w:rPr>
              <w:t>4.2 Delegation</w:t>
            </w:r>
            <w:r w:rsidR="00167264">
              <w:rPr>
                <w:webHidden/>
              </w:rPr>
              <w:tab/>
            </w:r>
            <w:r w:rsidR="00167264">
              <w:rPr>
                <w:webHidden/>
              </w:rPr>
              <w:fldChar w:fldCharType="begin"/>
            </w:r>
            <w:r w:rsidR="00167264">
              <w:rPr>
                <w:webHidden/>
              </w:rPr>
              <w:instrText xml:space="preserve"> PAGEREF _Toc162357110 \h </w:instrText>
            </w:r>
            <w:r w:rsidR="00167264">
              <w:rPr>
                <w:webHidden/>
              </w:rPr>
            </w:r>
            <w:r w:rsidR="00167264">
              <w:rPr>
                <w:webHidden/>
              </w:rPr>
              <w:fldChar w:fldCharType="separate"/>
            </w:r>
            <w:r w:rsidR="003A2ED3">
              <w:rPr>
                <w:webHidden/>
              </w:rPr>
              <w:t>22</w:t>
            </w:r>
            <w:r w:rsidR="00167264">
              <w:rPr>
                <w:webHidden/>
              </w:rPr>
              <w:fldChar w:fldCharType="end"/>
            </w:r>
          </w:hyperlink>
        </w:p>
        <w:p w14:paraId="7ED1EF74" w14:textId="68ECF11B" w:rsidR="00167264" w:rsidRDefault="00000000">
          <w:pPr>
            <w:pStyle w:val="TOC3"/>
            <w:rPr>
              <w:rFonts w:asciiTheme="minorHAnsi" w:eastAsiaTheme="minorEastAsia" w:hAnsiTheme="minorHAnsi" w:cstheme="minorBidi"/>
              <w:color w:val="auto"/>
              <w:kern w:val="2"/>
              <w14:ligatures w14:val="standardContextual"/>
            </w:rPr>
          </w:pPr>
          <w:hyperlink w:anchor="_Toc162357111" w:history="1">
            <w:r w:rsidR="00167264" w:rsidRPr="00223215">
              <w:rPr>
                <w:rStyle w:val="Hyperlink"/>
              </w:rPr>
              <w:t>4.3 Setting the agenda</w:t>
            </w:r>
            <w:r w:rsidR="00167264">
              <w:rPr>
                <w:webHidden/>
              </w:rPr>
              <w:tab/>
            </w:r>
            <w:r w:rsidR="00167264">
              <w:rPr>
                <w:webHidden/>
              </w:rPr>
              <w:fldChar w:fldCharType="begin"/>
            </w:r>
            <w:r w:rsidR="00167264">
              <w:rPr>
                <w:webHidden/>
              </w:rPr>
              <w:instrText xml:space="preserve"> PAGEREF _Toc162357111 \h </w:instrText>
            </w:r>
            <w:r w:rsidR="00167264">
              <w:rPr>
                <w:webHidden/>
              </w:rPr>
            </w:r>
            <w:r w:rsidR="00167264">
              <w:rPr>
                <w:webHidden/>
              </w:rPr>
              <w:fldChar w:fldCharType="separate"/>
            </w:r>
            <w:r w:rsidR="003A2ED3">
              <w:rPr>
                <w:webHidden/>
              </w:rPr>
              <w:t>22</w:t>
            </w:r>
            <w:r w:rsidR="00167264">
              <w:rPr>
                <w:webHidden/>
              </w:rPr>
              <w:fldChar w:fldCharType="end"/>
            </w:r>
          </w:hyperlink>
        </w:p>
        <w:p w14:paraId="56DC2276" w14:textId="16F43A27" w:rsidR="00167264" w:rsidRDefault="00000000">
          <w:pPr>
            <w:pStyle w:val="TOC3"/>
            <w:rPr>
              <w:rFonts w:asciiTheme="minorHAnsi" w:eastAsiaTheme="minorEastAsia" w:hAnsiTheme="minorHAnsi" w:cstheme="minorBidi"/>
              <w:color w:val="auto"/>
              <w:kern w:val="2"/>
              <w14:ligatures w14:val="standardContextual"/>
            </w:rPr>
          </w:pPr>
          <w:hyperlink w:anchor="_Toc162357112" w:history="1">
            <w:r w:rsidR="00167264" w:rsidRPr="00223215">
              <w:rPr>
                <w:rStyle w:val="Hyperlink"/>
              </w:rPr>
              <w:t>4.4 Agenda contents</w:t>
            </w:r>
            <w:r w:rsidR="00167264">
              <w:rPr>
                <w:webHidden/>
              </w:rPr>
              <w:tab/>
            </w:r>
            <w:r w:rsidR="00167264">
              <w:rPr>
                <w:webHidden/>
              </w:rPr>
              <w:fldChar w:fldCharType="begin"/>
            </w:r>
            <w:r w:rsidR="00167264">
              <w:rPr>
                <w:webHidden/>
              </w:rPr>
              <w:instrText xml:space="preserve"> PAGEREF _Toc162357112 \h </w:instrText>
            </w:r>
            <w:r w:rsidR="00167264">
              <w:rPr>
                <w:webHidden/>
              </w:rPr>
            </w:r>
            <w:r w:rsidR="00167264">
              <w:rPr>
                <w:webHidden/>
              </w:rPr>
              <w:fldChar w:fldCharType="separate"/>
            </w:r>
            <w:r w:rsidR="003A2ED3">
              <w:rPr>
                <w:webHidden/>
              </w:rPr>
              <w:t>23</w:t>
            </w:r>
            <w:r w:rsidR="00167264">
              <w:rPr>
                <w:webHidden/>
              </w:rPr>
              <w:fldChar w:fldCharType="end"/>
            </w:r>
          </w:hyperlink>
        </w:p>
        <w:p w14:paraId="5622E34E" w14:textId="4DE0A00D" w:rsidR="00167264" w:rsidRDefault="00000000">
          <w:pPr>
            <w:pStyle w:val="TOC2"/>
            <w:rPr>
              <w:rFonts w:asciiTheme="minorHAnsi" w:eastAsiaTheme="minorEastAsia" w:hAnsiTheme="minorHAnsi" w:cstheme="minorBidi"/>
              <w:b w:val="0"/>
              <w:bCs w:val="0"/>
              <w:color w:val="auto"/>
              <w:kern w:val="2"/>
              <w14:ligatures w14:val="standardContextual"/>
            </w:rPr>
          </w:pPr>
          <w:hyperlink w:anchor="_Toc162357113" w:history="1">
            <w:r w:rsidR="00167264" w:rsidRPr="00223215">
              <w:rPr>
                <w:rStyle w:val="Hyperlink"/>
              </w:rPr>
              <w:t>5. Before the meeting</w:t>
            </w:r>
            <w:r w:rsidR="00167264">
              <w:rPr>
                <w:webHidden/>
              </w:rPr>
              <w:tab/>
            </w:r>
            <w:r w:rsidR="00167264">
              <w:rPr>
                <w:webHidden/>
              </w:rPr>
              <w:fldChar w:fldCharType="begin"/>
            </w:r>
            <w:r w:rsidR="00167264">
              <w:rPr>
                <w:webHidden/>
              </w:rPr>
              <w:instrText xml:space="preserve"> PAGEREF _Toc162357113 \h </w:instrText>
            </w:r>
            <w:r w:rsidR="00167264">
              <w:rPr>
                <w:webHidden/>
              </w:rPr>
            </w:r>
            <w:r w:rsidR="00167264">
              <w:rPr>
                <w:webHidden/>
              </w:rPr>
              <w:fldChar w:fldCharType="separate"/>
            </w:r>
            <w:r w:rsidR="003A2ED3">
              <w:rPr>
                <w:webHidden/>
              </w:rPr>
              <w:t>24</w:t>
            </w:r>
            <w:r w:rsidR="00167264">
              <w:rPr>
                <w:webHidden/>
              </w:rPr>
              <w:fldChar w:fldCharType="end"/>
            </w:r>
          </w:hyperlink>
        </w:p>
        <w:p w14:paraId="13770A65" w14:textId="7CC1080F" w:rsidR="00167264" w:rsidRDefault="00000000">
          <w:pPr>
            <w:pStyle w:val="TOC3"/>
            <w:rPr>
              <w:rFonts w:asciiTheme="minorHAnsi" w:eastAsiaTheme="minorEastAsia" w:hAnsiTheme="minorHAnsi" w:cstheme="minorBidi"/>
              <w:color w:val="auto"/>
              <w:kern w:val="2"/>
              <w14:ligatures w14:val="standardContextual"/>
            </w:rPr>
          </w:pPr>
          <w:hyperlink w:anchor="_Toc162357114" w:history="1">
            <w:r w:rsidR="00167264" w:rsidRPr="00223215">
              <w:rPr>
                <w:rStyle w:val="Hyperlink"/>
              </w:rPr>
              <w:t>5.1 Preparing for meetings</w:t>
            </w:r>
            <w:r w:rsidR="00167264">
              <w:rPr>
                <w:webHidden/>
              </w:rPr>
              <w:tab/>
            </w:r>
            <w:r w:rsidR="00167264">
              <w:rPr>
                <w:webHidden/>
              </w:rPr>
              <w:fldChar w:fldCharType="begin"/>
            </w:r>
            <w:r w:rsidR="00167264">
              <w:rPr>
                <w:webHidden/>
              </w:rPr>
              <w:instrText xml:space="preserve"> PAGEREF _Toc162357114 \h </w:instrText>
            </w:r>
            <w:r w:rsidR="00167264">
              <w:rPr>
                <w:webHidden/>
              </w:rPr>
            </w:r>
            <w:r w:rsidR="00167264">
              <w:rPr>
                <w:webHidden/>
              </w:rPr>
              <w:fldChar w:fldCharType="separate"/>
            </w:r>
            <w:r w:rsidR="003A2ED3">
              <w:rPr>
                <w:webHidden/>
              </w:rPr>
              <w:t>24</w:t>
            </w:r>
            <w:r w:rsidR="00167264">
              <w:rPr>
                <w:webHidden/>
              </w:rPr>
              <w:fldChar w:fldCharType="end"/>
            </w:r>
          </w:hyperlink>
        </w:p>
        <w:p w14:paraId="58D67D1C" w14:textId="21B7A109" w:rsidR="00167264" w:rsidRDefault="00000000">
          <w:pPr>
            <w:pStyle w:val="TOC3"/>
            <w:rPr>
              <w:rFonts w:asciiTheme="minorHAnsi" w:eastAsiaTheme="minorEastAsia" w:hAnsiTheme="minorHAnsi" w:cstheme="minorBidi"/>
              <w:color w:val="auto"/>
              <w:kern w:val="2"/>
              <w14:ligatures w14:val="standardContextual"/>
            </w:rPr>
          </w:pPr>
          <w:hyperlink w:anchor="_Toc162357115" w:history="1">
            <w:r w:rsidR="00167264" w:rsidRPr="00223215">
              <w:rPr>
                <w:rStyle w:val="Hyperlink"/>
              </w:rPr>
              <w:t>5.2 Closed council or committee meetings</w:t>
            </w:r>
            <w:r w:rsidR="00167264">
              <w:rPr>
                <w:webHidden/>
              </w:rPr>
              <w:tab/>
            </w:r>
            <w:r w:rsidR="00167264">
              <w:rPr>
                <w:webHidden/>
              </w:rPr>
              <w:fldChar w:fldCharType="begin"/>
            </w:r>
            <w:r w:rsidR="00167264">
              <w:rPr>
                <w:webHidden/>
              </w:rPr>
              <w:instrText xml:space="preserve"> PAGEREF _Toc162357115 \h </w:instrText>
            </w:r>
            <w:r w:rsidR="00167264">
              <w:rPr>
                <w:webHidden/>
              </w:rPr>
            </w:r>
            <w:r w:rsidR="00167264">
              <w:rPr>
                <w:webHidden/>
              </w:rPr>
              <w:fldChar w:fldCharType="separate"/>
            </w:r>
            <w:r w:rsidR="003A2ED3">
              <w:rPr>
                <w:webHidden/>
              </w:rPr>
              <w:t>24</w:t>
            </w:r>
            <w:r w:rsidR="00167264">
              <w:rPr>
                <w:webHidden/>
              </w:rPr>
              <w:fldChar w:fldCharType="end"/>
            </w:r>
          </w:hyperlink>
        </w:p>
        <w:p w14:paraId="378A92C2" w14:textId="30DF417F" w:rsidR="00167264" w:rsidRDefault="00000000">
          <w:pPr>
            <w:pStyle w:val="TOC3"/>
            <w:rPr>
              <w:rFonts w:asciiTheme="minorHAnsi" w:eastAsiaTheme="minorEastAsia" w:hAnsiTheme="minorHAnsi" w:cstheme="minorBidi"/>
              <w:color w:val="auto"/>
              <w:kern w:val="2"/>
              <w14:ligatures w14:val="standardContextual"/>
            </w:rPr>
          </w:pPr>
          <w:hyperlink w:anchor="_Toc162357116" w:history="1">
            <w:r w:rsidR="00167264" w:rsidRPr="00223215">
              <w:rPr>
                <w:rStyle w:val="Hyperlink"/>
              </w:rPr>
              <w:t>5.3 Items of interest to the public</w:t>
            </w:r>
            <w:r w:rsidR="00167264">
              <w:rPr>
                <w:webHidden/>
              </w:rPr>
              <w:tab/>
            </w:r>
            <w:r w:rsidR="00167264">
              <w:rPr>
                <w:webHidden/>
              </w:rPr>
              <w:fldChar w:fldCharType="begin"/>
            </w:r>
            <w:r w:rsidR="00167264">
              <w:rPr>
                <w:webHidden/>
              </w:rPr>
              <w:instrText xml:space="preserve"> PAGEREF _Toc162357116 \h </w:instrText>
            </w:r>
            <w:r w:rsidR="00167264">
              <w:rPr>
                <w:webHidden/>
              </w:rPr>
            </w:r>
            <w:r w:rsidR="00167264">
              <w:rPr>
                <w:webHidden/>
              </w:rPr>
              <w:fldChar w:fldCharType="separate"/>
            </w:r>
            <w:r w:rsidR="003A2ED3">
              <w:rPr>
                <w:webHidden/>
              </w:rPr>
              <w:t>25</w:t>
            </w:r>
            <w:r w:rsidR="00167264">
              <w:rPr>
                <w:webHidden/>
              </w:rPr>
              <w:fldChar w:fldCharType="end"/>
            </w:r>
          </w:hyperlink>
        </w:p>
        <w:p w14:paraId="5A2CF26B" w14:textId="61ECF492" w:rsidR="00167264" w:rsidRDefault="00000000">
          <w:pPr>
            <w:pStyle w:val="TOC3"/>
            <w:rPr>
              <w:rFonts w:asciiTheme="minorHAnsi" w:eastAsiaTheme="minorEastAsia" w:hAnsiTheme="minorHAnsi" w:cstheme="minorBidi"/>
              <w:color w:val="auto"/>
              <w:kern w:val="2"/>
              <w14:ligatures w14:val="standardContextual"/>
            </w:rPr>
          </w:pPr>
          <w:hyperlink w:anchor="_Toc162357117" w:history="1">
            <w:r w:rsidR="00167264" w:rsidRPr="00223215">
              <w:rPr>
                <w:rStyle w:val="Hyperlink"/>
              </w:rPr>
              <w:t>5.4 How to debate</w:t>
            </w:r>
            <w:r w:rsidR="00167264">
              <w:rPr>
                <w:webHidden/>
              </w:rPr>
              <w:tab/>
            </w:r>
            <w:r w:rsidR="00167264">
              <w:rPr>
                <w:webHidden/>
              </w:rPr>
              <w:fldChar w:fldCharType="begin"/>
            </w:r>
            <w:r w:rsidR="00167264">
              <w:rPr>
                <w:webHidden/>
              </w:rPr>
              <w:instrText xml:space="preserve"> PAGEREF _Toc162357117 \h </w:instrText>
            </w:r>
            <w:r w:rsidR="00167264">
              <w:rPr>
                <w:webHidden/>
              </w:rPr>
            </w:r>
            <w:r w:rsidR="00167264">
              <w:rPr>
                <w:webHidden/>
              </w:rPr>
              <w:fldChar w:fldCharType="separate"/>
            </w:r>
            <w:r w:rsidR="003A2ED3">
              <w:rPr>
                <w:webHidden/>
              </w:rPr>
              <w:t>25</w:t>
            </w:r>
            <w:r w:rsidR="00167264">
              <w:rPr>
                <w:webHidden/>
              </w:rPr>
              <w:fldChar w:fldCharType="end"/>
            </w:r>
          </w:hyperlink>
        </w:p>
        <w:p w14:paraId="095CD9D4" w14:textId="7DD12CD2" w:rsidR="00167264" w:rsidRDefault="00000000">
          <w:pPr>
            <w:pStyle w:val="TOC2"/>
            <w:rPr>
              <w:rFonts w:asciiTheme="minorHAnsi" w:eastAsiaTheme="minorEastAsia" w:hAnsiTheme="minorHAnsi" w:cstheme="minorBidi"/>
              <w:b w:val="0"/>
              <w:bCs w:val="0"/>
              <w:color w:val="auto"/>
              <w:kern w:val="2"/>
              <w14:ligatures w14:val="standardContextual"/>
            </w:rPr>
          </w:pPr>
          <w:hyperlink w:anchor="_Toc162357118" w:history="1">
            <w:r w:rsidR="00167264" w:rsidRPr="00223215">
              <w:rPr>
                <w:rStyle w:val="Hyperlink"/>
              </w:rPr>
              <w:t>6. Chairing (Presiding) meetings of council</w:t>
            </w:r>
            <w:r w:rsidR="00167264">
              <w:rPr>
                <w:webHidden/>
              </w:rPr>
              <w:tab/>
            </w:r>
            <w:r w:rsidR="00167264">
              <w:rPr>
                <w:webHidden/>
              </w:rPr>
              <w:fldChar w:fldCharType="begin"/>
            </w:r>
            <w:r w:rsidR="00167264">
              <w:rPr>
                <w:webHidden/>
              </w:rPr>
              <w:instrText xml:space="preserve"> PAGEREF _Toc162357118 \h </w:instrText>
            </w:r>
            <w:r w:rsidR="00167264">
              <w:rPr>
                <w:webHidden/>
              </w:rPr>
            </w:r>
            <w:r w:rsidR="00167264">
              <w:rPr>
                <w:webHidden/>
              </w:rPr>
              <w:fldChar w:fldCharType="separate"/>
            </w:r>
            <w:r w:rsidR="003A2ED3">
              <w:rPr>
                <w:webHidden/>
              </w:rPr>
              <w:t>28</w:t>
            </w:r>
            <w:r w:rsidR="00167264">
              <w:rPr>
                <w:webHidden/>
              </w:rPr>
              <w:fldChar w:fldCharType="end"/>
            </w:r>
          </w:hyperlink>
        </w:p>
        <w:p w14:paraId="4A1D3D28" w14:textId="1DE32221" w:rsidR="00167264" w:rsidRDefault="00000000">
          <w:pPr>
            <w:pStyle w:val="TOC3"/>
            <w:rPr>
              <w:rFonts w:asciiTheme="minorHAnsi" w:eastAsiaTheme="minorEastAsia" w:hAnsiTheme="minorHAnsi" w:cstheme="minorBidi"/>
              <w:color w:val="auto"/>
              <w:kern w:val="2"/>
              <w14:ligatures w14:val="standardContextual"/>
            </w:rPr>
          </w:pPr>
          <w:hyperlink w:anchor="_Toc162357119" w:history="1">
            <w:r w:rsidR="00167264" w:rsidRPr="00223215">
              <w:rPr>
                <w:rStyle w:val="Hyperlink"/>
              </w:rPr>
              <w:t>6.1 Chairing (presiding) the meeting</w:t>
            </w:r>
            <w:r w:rsidR="00167264">
              <w:rPr>
                <w:webHidden/>
              </w:rPr>
              <w:tab/>
            </w:r>
            <w:r w:rsidR="00167264">
              <w:rPr>
                <w:webHidden/>
              </w:rPr>
              <w:fldChar w:fldCharType="begin"/>
            </w:r>
            <w:r w:rsidR="00167264">
              <w:rPr>
                <w:webHidden/>
              </w:rPr>
              <w:instrText xml:space="preserve"> PAGEREF _Toc162357119 \h </w:instrText>
            </w:r>
            <w:r w:rsidR="00167264">
              <w:rPr>
                <w:webHidden/>
              </w:rPr>
            </w:r>
            <w:r w:rsidR="00167264">
              <w:rPr>
                <w:webHidden/>
              </w:rPr>
              <w:fldChar w:fldCharType="separate"/>
            </w:r>
            <w:r w:rsidR="003A2ED3">
              <w:rPr>
                <w:webHidden/>
              </w:rPr>
              <w:t>28</w:t>
            </w:r>
            <w:r w:rsidR="00167264">
              <w:rPr>
                <w:webHidden/>
              </w:rPr>
              <w:fldChar w:fldCharType="end"/>
            </w:r>
          </w:hyperlink>
        </w:p>
        <w:p w14:paraId="5EC008A3" w14:textId="1455AB54" w:rsidR="00167264" w:rsidRDefault="00000000">
          <w:pPr>
            <w:pStyle w:val="TOC3"/>
            <w:rPr>
              <w:rFonts w:asciiTheme="minorHAnsi" w:eastAsiaTheme="minorEastAsia" w:hAnsiTheme="minorHAnsi" w:cstheme="minorBidi"/>
              <w:color w:val="auto"/>
              <w:kern w:val="2"/>
              <w14:ligatures w14:val="standardContextual"/>
            </w:rPr>
          </w:pPr>
          <w:hyperlink w:anchor="_Toc162357120" w:history="1">
            <w:r w:rsidR="00167264" w:rsidRPr="00223215">
              <w:rPr>
                <w:rStyle w:val="Hyperlink"/>
              </w:rPr>
              <w:t>6.2 Important attributes of a presiding member</w:t>
            </w:r>
            <w:r w:rsidR="00167264">
              <w:rPr>
                <w:webHidden/>
              </w:rPr>
              <w:tab/>
            </w:r>
            <w:r w:rsidR="00167264">
              <w:rPr>
                <w:webHidden/>
              </w:rPr>
              <w:fldChar w:fldCharType="begin"/>
            </w:r>
            <w:r w:rsidR="00167264">
              <w:rPr>
                <w:webHidden/>
              </w:rPr>
              <w:instrText xml:space="preserve"> PAGEREF _Toc162357120 \h </w:instrText>
            </w:r>
            <w:r w:rsidR="00167264">
              <w:rPr>
                <w:webHidden/>
              </w:rPr>
            </w:r>
            <w:r w:rsidR="00167264">
              <w:rPr>
                <w:webHidden/>
              </w:rPr>
              <w:fldChar w:fldCharType="separate"/>
            </w:r>
            <w:r w:rsidR="003A2ED3">
              <w:rPr>
                <w:webHidden/>
              </w:rPr>
              <w:t>28</w:t>
            </w:r>
            <w:r w:rsidR="00167264">
              <w:rPr>
                <w:webHidden/>
              </w:rPr>
              <w:fldChar w:fldCharType="end"/>
            </w:r>
          </w:hyperlink>
        </w:p>
        <w:p w14:paraId="08183EA5" w14:textId="00B4BEB3" w:rsidR="00167264" w:rsidRDefault="00000000">
          <w:pPr>
            <w:pStyle w:val="TOC3"/>
            <w:rPr>
              <w:rFonts w:asciiTheme="minorHAnsi" w:eastAsiaTheme="minorEastAsia" w:hAnsiTheme="minorHAnsi" w:cstheme="minorBidi"/>
              <w:color w:val="auto"/>
              <w:kern w:val="2"/>
              <w14:ligatures w14:val="standardContextual"/>
            </w:rPr>
          </w:pPr>
          <w:hyperlink w:anchor="_Toc162357121" w:history="1">
            <w:r w:rsidR="00167264" w:rsidRPr="00223215">
              <w:rPr>
                <w:rStyle w:val="Hyperlink"/>
              </w:rPr>
              <w:t>6.3 Duty of the presiding member</w:t>
            </w:r>
            <w:r w:rsidR="00167264">
              <w:rPr>
                <w:webHidden/>
              </w:rPr>
              <w:tab/>
            </w:r>
            <w:r w:rsidR="00167264">
              <w:rPr>
                <w:webHidden/>
              </w:rPr>
              <w:fldChar w:fldCharType="begin"/>
            </w:r>
            <w:r w:rsidR="00167264">
              <w:rPr>
                <w:webHidden/>
              </w:rPr>
              <w:instrText xml:space="preserve"> PAGEREF _Toc162357121 \h </w:instrText>
            </w:r>
            <w:r w:rsidR="00167264">
              <w:rPr>
                <w:webHidden/>
              </w:rPr>
            </w:r>
            <w:r w:rsidR="00167264">
              <w:rPr>
                <w:webHidden/>
              </w:rPr>
              <w:fldChar w:fldCharType="separate"/>
            </w:r>
            <w:r w:rsidR="003A2ED3">
              <w:rPr>
                <w:webHidden/>
              </w:rPr>
              <w:t>28</w:t>
            </w:r>
            <w:r w:rsidR="00167264">
              <w:rPr>
                <w:webHidden/>
              </w:rPr>
              <w:fldChar w:fldCharType="end"/>
            </w:r>
          </w:hyperlink>
        </w:p>
        <w:p w14:paraId="2527E2DC" w14:textId="1480FA35" w:rsidR="00167264" w:rsidRDefault="00000000">
          <w:pPr>
            <w:pStyle w:val="TOC3"/>
            <w:rPr>
              <w:rFonts w:asciiTheme="minorHAnsi" w:eastAsiaTheme="minorEastAsia" w:hAnsiTheme="minorHAnsi" w:cstheme="minorBidi"/>
              <w:color w:val="auto"/>
              <w:kern w:val="2"/>
              <w14:ligatures w14:val="standardContextual"/>
            </w:rPr>
          </w:pPr>
          <w:hyperlink w:anchor="_Toc162357122" w:history="1">
            <w:r w:rsidR="00167264" w:rsidRPr="00223215">
              <w:rPr>
                <w:rStyle w:val="Hyperlink"/>
              </w:rPr>
              <w:t>6.4 Promoting constructive and inclusive debate</w:t>
            </w:r>
            <w:r w:rsidR="00167264">
              <w:rPr>
                <w:webHidden/>
              </w:rPr>
              <w:tab/>
            </w:r>
            <w:r w:rsidR="00167264">
              <w:rPr>
                <w:webHidden/>
              </w:rPr>
              <w:fldChar w:fldCharType="begin"/>
            </w:r>
            <w:r w:rsidR="00167264">
              <w:rPr>
                <w:webHidden/>
              </w:rPr>
              <w:instrText xml:space="preserve"> PAGEREF _Toc162357122 \h </w:instrText>
            </w:r>
            <w:r w:rsidR="00167264">
              <w:rPr>
                <w:webHidden/>
              </w:rPr>
            </w:r>
            <w:r w:rsidR="00167264">
              <w:rPr>
                <w:webHidden/>
              </w:rPr>
              <w:fldChar w:fldCharType="separate"/>
            </w:r>
            <w:r w:rsidR="003A2ED3">
              <w:rPr>
                <w:webHidden/>
              </w:rPr>
              <w:t>29</w:t>
            </w:r>
            <w:r w:rsidR="00167264">
              <w:rPr>
                <w:webHidden/>
              </w:rPr>
              <w:fldChar w:fldCharType="end"/>
            </w:r>
          </w:hyperlink>
        </w:p>
        <w:p w14:paraId="0636DE21" w14:textId="5987A929" w:rsidR="00167264" w:rsidRDefault="00000000">
          <w:pPr>
            <w:pStyle w:val="TOC3"/>
            <w:rPr>
              <w:rFonts w:asciiTheme="minorHAnsi" w:eastAsiaTheme="minorEastAsia" w:hAnsiTheme="minorHAnsi" w:cstheme="minorBidi"/>
              <w:color w:val="auto"/>
              <w:kern w:val="2"/>
              <w14:ligatures w14:val="standardContextual"/>
            </w:rPr>
          </w:pPr>
          <w:hyperlink w:anchor="_Toc162357123" w:history="1">
            <w:r w:rsidR="00167264" w:rsidRPr="00223215">
              <w:rPr>
                <w:rStyle w:val="Hyperlink"/>
              </w:rPr>
              <w:t>6.5 Keeping order</w:t>
            </w:r>
            <w:r w:rsidR="00167264">
              <w:rPr>
                <w:webHidden/>
              </w:rPr>
              <w:tab/>
            </w:r>
            <w:r w:rsidR="00167264">
              <w:rPr>
                <w:webHidden/>
              </w:rPr>
              <w:fldChar w:fldCharType="begin"/>
            </w:r>
            <w:r w:rsidR="00167264">
              <w:rPr>
                <w:webHidden/>
              </w:rPr>
              <w:instrText xml:space="preserve"> PAGEREF _Toc162357123 \h </w:instrText>
            </w:r>
            <w:r w:rsidR="00167264">
              <w:rPr>
                <w:webHidden/>
              </w:rPr>
            </w:r>
            <w:r w:rsidR="00167264">
              <w:rPr>
                <w:webHidden/>
              </w:rPr>
              <w:fldChar w:fldCharType="separate"/>
            </w:r>
            <w:r w:rsidR="003A2ED3">
              <w:rPr>
                <w:webHidden/>
              </w:rPr>
              <w:t>30</w:t>
            </w:r>
            <w:r w:rsidR="00167264">
              <w:rPr>
                <w:webHidden/>
              </w:rPr>
              <w:fldChar w:fldCharType="end"/>
            </w:r>
          </w:hyperlink>
        </w:p>
        <w:p w14:paraId="01F4410E" w14:textId="4F9707A3" w:rsidR="00167264" w:rsidRDefault="00000000">
          <w:pPr>
            <w:pStyle w:val="TOC3"/>
            <w:rPr>
              <w:rFonts w:asciiTheme="minorHAnsi" w:eastAsiaTheme="minorEastAsia" w:hAnsiTheme="minorHAnsi" w:cstheme="minorBidi"/>
              <w:color w:val="auto"/>
              <w:kern w:val="2"/>
              <w14:ligatures w14:val="standardContextual"/>
            </w:rPr>
          </w:pPr>
          <w:hyperlink w:anchor="_Toc162357124" w:history="1">
            <w:r w:rsidR="00167264" w:rsidRPr="00223215">
              <w:rPr>
                <w:rStyle w:val="Hyperlink"/>
              </w:rPr>
              <w:t>6.6 Role of the CEO and employees at meetings</w:t>
            </w:r>
            <w:r w:rsidR="00167264">
              <w:rPr>
                <w:webHidden/>
              </w:rPr>
              <w:tab/>
            </w:r>
            <w:r w:rsidR="00167264">
              <w:rPr>
                <w:webHidden/>
              </w:rPr>
              <w:fldChar w:fldCharType="begin"/>
            </w:r>
            <w:r w:rsidR="00167264">
              <w:rPr>
                <w:webHidden/>
              </w:rPr>
              <w:instrText xml:space="preserve"> PAGEREF _Toc162357124 \h </w:instrText>
            </w:r>
            <w:r w:rsidR="00167264">
              <w:rPr>
                <w:webHidden/>
              </w:rPr>
            </w:r>
            <w:r w:rsidR="00167264">
              <w:rPr>
                <w:webHidden/>
              </w:rPr>
              <w:fldChar w:fldCharType="separate"/>
            </w:r>
            <w:r w:rsidR="003A2ED3">
              <w:rPr>
                <w:webHidden/>
              </w:rPr>
              <w:t>30</w:t>
            </w:r>
            <w:r w:rsidR="00167264">
              <w:rPr>
                <w:webHidden/>
              </w:rPr>
              <w:fldChar w:fldCharType="end"/>
            </w:r>
          </w:hyperlink>
        </w:p>
        <w:p w14:paraId="127057E2" w14:textId="3A24CF41" w:rsidR="00167264" w:rsidRDefault="00000000">
          <w:pPr>
            <w:pStyle w:val="TOC3"/>
            <w:rPr>
              <w:rFonts w:asciiTheme="minorHAnsi" w:eastAsiaTheme="minorEastAsia" w:hAnsiTheme="minorHAnsi" w:cstheme="minorBidi"/>
              <w:color w:val="auto"/>
              <w:kern w:val="2"/>
              <w14:ligatures w14:val="standardContextual"/>
            </w:rPr>
          </w:pPr>
          <w:hyperlink w:anchor="_Toc162357125" w:history="1">
            <w:r w:rsidR="00167264" w:rsidRPr="00223215">
              <w:rPr>
                <w:rStyle w:val="Hyperlink"/>
              </w:rPr>
              <w:t>6.7 Taking a break during a meeting (adjournment)</w:t>
            </w:r>
            <w:r w:rsidR="00167264">
              <w:rPr>
                <w:webHidden/>
              </w:rPr>
              <w:tab/>
            </w:r>
            <w:r w:rsidR="00167264">
              <w:rPr>
                <w:webHidden/>
              </w:rPr>
              <w:fldChar w:fldCharType="begin"/>
            </w:r>
            <w:r w:rsidR="00167264">
              <w:rPr>
                <w:webHidden/>
              </w:rPr>
              <w:instrText xml:space="preserve"> PAGEREF _Toc162357125 \h </w:instrText>
            </w:r>
            <w:r w:rsidR="00167264">
              <w:rPr>
                <w:webHidden/>
              </w:rPr>
            </w:r>
            <w:r w:rsidR="00167264">
              <w:rPr>
                <w:webHidden/>
              </w:rPr>
              <w:fldChar w:fldCharType="separate"/>
            </w:r>
            <w:r w:rsidR="003A2ED3">
              <w:rPr>
                <w:webHidden/>
              </w:rPr>
              <w:t>31</w:t>
            </w:r>
            <w:r w:rsidR="00167264">
              <w:rPr>
                <w:webHidden/>
              </w:rPr>
              <w:fldChar w:fldCharType="end"/>
            </w:r>
          </w:hyperlink>
        </w:p>
        <w:p w14:paraId="7AE82981" w14:textId="108520AE" w:rsidR="00167264" w:rsidRDefault="00000000">
          <w:pPr>
            <w:pStyle w:val="TOC3"/>
            <w:rPr>
              <w:rFonts w:asciiTheme="minorHAnsi" w:eastAsiaTheme="minorEastAsia" w:hAnsiTheme="minorHAnsi" w:cstheme="minorBidi"/>
              <w:color w:val="auto"/>
              <w:kern w:val="2"/>
              <w14:ligatures w14:val="standardContextual"/>
            </w:rPr>
          </w:pPr>
          <w:hyperlink w:anchor="_Toc162357126" w:history="1">
            <w:r w:rsidR="00167264" w:rsidRPr="00223215">
              <w:rPr>
                <w:rStyle w:val="Hyperlink"/>
              </w:rPr>
              <w:t>6.8 Order of business</w:t>
            </w:r>
            <w:r w:rsidR="00167264">
              <w:rPr>
                <w:webHidden/>
              </w:rPr>
              <w:tab/>
            </w:r>
            <w:r w:rsidR="00167264">
              <w:rPr>
                <w:webHidden/>
              </w:rPr>
              <w:fldChar w:fldCharType="begin"/>
            </w:r>
            <w:r w:rsidR="00167264">
              <w:rPr>
                <w:webHidden/>
              </w:rPr>
              <w:instrText xml:space="preserve"> PAGEREF _Toc162357126 \h </w:instrText>
            </w:r>
            <w:r w:rsidR="00167264">
              <w:rPr>
                <w:webHidden/>
              </w:rPr>
            </w:r>
            <w:r w:rsidR="00167264">
              <w:rPr>
                <w:webHidden/>
              </w:rPr>
              <w:fldChar w:fldCharType="separate"/>
            </w:r>
            <w:r w:rsidR="003A2ED3">
              <w:rPr>
                <w:webHidden/>
              </w:rPr>
              <w:t>31</w:t>
            </w:r>
            <w:r w:rsidR="00167264">
              <w:rPr>
                <w:webHidden/>
              </w:rPr>
              <w:fldChar w:fldCharType="end"/>
            </w:r>
          </w:hyperlink>
        </w:p>
        <w:p w14:paraId="378D37BE" w14:textId="5AD87ED5" w:rsidR="00167264" w:rsidRDefault="00000000">
          <w:pPr>
            <w:pStyle w:val="TOC2"/>
            <w:rPr>
              <w:rFonts w:asciiTheme="minorHAnsi" w:eastAsiaTheme="minorEastAsia" w:hAnsiTheme="minorHAnsi" w:cstheme="minorBidi"/>
              <w:b w:val="0"/>
              <w:bCs w:val="0"/>
              <w:color w:val="auto"/>
              <w:kern w:val="2"/>
              <w14:ligatures w14:val="standardContextual"/>
            </w:rPr>
          </w:pPr>
          <w:hyperlink w:anchor="_Toc162357127" w:history="1">
            <w:r w:rsidR="00167264" w:rsidRPr="00223215">
              <w:rPr>
                <w:rStyle w:val="Hyperlink"/>
              </w:rPr>
              <w:t>7. Financial and proximity interest and interest affecting impartiality</w:t>
            </w:r>
            <w:r w:rsidR="00167264">
              <w:rPr>
                <w:webHidden/>
              </w:rPr>
              <w:tab/>
            </w:r>
            <w:r w:rsidR="00167264">
              <w:rPr>
                <w:webHidden/>
              </w:rPr>
              <w:fldChar w:fldCharType="begin"/>
            </w:r>
            <w:r w:rsidR="00167264">
              <w:rPr>
                <w:webHidden/>
              </w:rPr>
              <w:instrText xml:space="preserve"> PAGEREF _Toc162357127 \h </w:instrText>
            </w:r>
            <w:r w:rsidR="00167264">
              <w:rPr>
                <w:webHidden/>
              </w:rPr>
            </w:r>
            <w:r w:rsidR="00167264">
              <w:rPr>
                <w:webHidden/>
              </w:rPr>
              <w:fldChar w:fldCharType="separate"/>
            </w:r>
            <w:r w:rsidR="003A2ED3">
              <w:rPr>
                <w:webHidden/>
              </w:rPr>
              <w:t>32</w:t>
            </w:r>
            <w:r w:rsidR="00167264">
              <w:rPr>
                <w:webHidden/>
              </w:rPr>
              <w:fldChar w:fldCharType="end"/>
            </w:r>
          </w:hyperlink>
        </w:p>
        <w:p w14:paraId="3FA053DB" w14:textId="4C919E41" w:rsidR="00167264" w:rsidRDefault="00000000">
          <w:pPr>
            <w:pStyle w:val="TOC3"/>
            <w:rPr>
              <w:rFonts w:asciiTheme="minorHAnsi" w:eastAsiaTheme="minorEastAsia" w:hAnsiTheme="minorHAnsi" w:cstheme="minorBidi"/>
              <w:color w:val="auto"/>
              <w:kern w:val="2"/>
              <w14:ligatures w14:val="standardContextual"/>
            </w:rPr>
          </w:pPr>
          <w:hyperlink w:anchor="_Toc162357128" w:history="1">
            <w:r w:rsidR="00167264" w:rsidRPr="00223215">
              <w:rPr>
                <w:rStyle w:val="Hyperlink"/>
              </w:rPr>
              <w:t>7.1 Direct and indirect financial interests and proximity interests</w:t>
            </w:r>
            <w:r w:rsidR="00167264">
              <w:rPr>
                <w:webHidden/>
              </w:rPr>
              <w:tab/>
            </w:r>
            <w:r w:rsidR="00167264">
              <w:rPr>
                <w:webHidden/>
              </w:rPr>
              <w:fldChar w:fldCharType="begin"/>
            </w:r>
            <w:r w:rsidR="00167264">
              <w:rPr>
                <w:webHidden/>
              </w:rPr>
              <w:instrText xml:space="preserve"> PAGEREF _Toc162357128 \h </w:instrText>
            </w:r>
            <w:r w:rsidR="00167264">
              <w:rPr>
                <w:webHidden/>
              </w:rPr>
            </w:r>
            <w:r w:rsidR="00167264">
              <w:rPr>
                <w:webHidden/>
              </w:rPr>
              <w:fldChar w:fldCharType="separate"/>
            </w:r>
            <w:r w:rsidR="003A2ED3">
              <w:rPr>
                <w:webHidden/>
              </w:rPr>
              <w:t>32</w:t>
            </w:r>
            <w:r w:rsidR="00167264">
              <w:rPr>
                <w:webHidden/>
              </w:rPr>
              <w:fldChar w:fldCharType="end"/>
            </w:r>
          </w:hyperlink>
        </w:p>
        <w:p w14:paraId="04BDDE9D" w14:textId="4F30D761" w:rsidR="00167264" w:rsidRDefault="00000000">
          <w:pPr>
            <w:pStyle w:val="TOC3"/>
            <w:rPr>
              <w:rFonts w:asciiTheme="minorHAnsi" w:eastAsiaTheme="minorEastAsia" w:hAnsiTheme="minorHAnsi" w:cstheme="minorBidi"/>
              <w:color w:val="auto"/>
              <w:kern w:val="2"/>
              <w14:ligatures w14:val="standardContextual"/>
            </w:rPr>
          </w:pPr>
          <w:hyperlink w:anchor="_Toc162357129" w:history="1">
            <w:r w:rsidR="00167264" w:rsidRPr="00223215">
              <w:rPr>
                <w:rStyle w:val="Hyperlink"/>
              </w:rPr>
              <w:t>7.2 Impartiality interests</w:t>
            </w:r>
            <w:r w:rsidR="00167264">
              <w:rPr>
                <w:webHidden/>
              </w:rPr>
              <w:tab/>
            </w:r>
            <w:r w:rsidR="00167264">
              <w:rPr>
                <w:webHidden/>
              </w:rPr>
              <w:fldChar w:fldCharType="begin"/>
            </w:r>
            <w:r w:rsidR="00167264">
              <w:rPr>
                <w:webHidden/>
              </w:rPr>
              <w:instrText xml:space="preserve"> PAGEREF _Toc162357129 \h </w:instrText>
            </w:r>
            <w:r w:rsidR="00167264">
              <w:rPr>
                <w:webHidden/>
              </w:rPr>
            </w:r>
            <w:r w:rsidR="00167264">
              <w:rPr>
                <w:webHidden/>
              </w:rPr>
              <w:fldChar w:fldCharType="separate"/>
            </w:r>
            <w:r w:rsidR="003A2ED3">
              <w:rPr>
                <w:webHidden/>
              </w:rPr>
              <w:t>33</w:t>
            </w:r>
            <w:r w:rsidR="00167264">
              <w:rPr>
                <w:webHidden/>
              </w:rPr>
              <w:fldChar w:fldCharType="end"/>
            </w:r>
          </w:hyperlink>
        </w:p>
        <w:p w14:paraId="0311EFA7" w14:textId="2C85F762" w:rsidR="00167264" w:rsidRDefault="00000000">
          <w:pPr>
            <w:pStyle w:val="TOC2"/>
            <w:rPr>
              <w:rFonts w:asciiTheme="minorHAnsi" w:eastAsiaTheme="minorEastAsia" w:hAnsiTheme="minorHAnsi" w:cstheme="minorBidi"/>
              <w:b w:val="0"/>
              <w:bCs w:val="0"/>
              <w:color w:val="auto"/>
              <w:kern w:val="2"/>
              <w14:ligatures w14:val="standardContextual"/>
            </w:rPr>
          </w:pPr>
          <w:hyperlink w:anchor="_Toc162357130" w:history="1">
            <w:r w:rsidR="00167264" w:rsidRPr="00223215">
              <w:rPr>
                <w:rStyle w:val="Hyperlink"/>
              </w:rPr>
              <w:t>8. Meeting conventions and technicalities</w:t>
            </w:r>
            <w:r w:rsidR="00167264">
              <w:rPr>
                <w:webHidden/>
              </w:rPr>
              <w:tab/>
            </w:r>
            <w:r w:rsidR="00167264">
              <w:rPr>
                <w:webHidden/>
              </w:rPr>
              <w:fldChar w:fldCharType="begin"/>
            </w:r>
            <w:r w:rsidR="00167264">
              <w:rPr>
                <w:webHidden/>
              </w:rPr>
              <w:instrText xml:space="preserve"> PAGEREF _Toc162357130 \h </w:instrText>
            </w:r>
            <w:r w:rsidR="00167264">
              <w:rPr>
                <w:webHidden/>
              </w:rPr>
            </w:r>
            <w:r w:rsidR="00167264">
              <w:rPr>
                <w:webHidden/>
              </w:rPr>
              <w:fldChar w:fldCharType="separate"/>
            </w:r>
            <w:r w:rsidR="003A2ED3">
              <w:rPr>
                <w:webHidden/>
              </w:rPr>
              <w:t>34</w:t>
            </w:r>
            <w:r w:rsidR="00167264">
              <w:rPr>
                <w:webHidden/>
              </w:rPr>
              <w:fldChar w:fldCharType="end"/>
            </w:r>
          </w:hyperlink>
        </w:p>
        <w:p w14:paraId="62237923" w14:textId="2EB6C378" w:rsidR="00167264" w:rsidRDefault="00000000">
          <w:pPr>
            <w:pStyle w:val="TOC3"/>
            <w:rPr>
              <w:rFonts w:asciiTheme="minorHAnsi" w:eastAsiaTheme="minorEastAsia" w:hAnsiTheme="minorHAnsi" w:cstheme="minorBidi"/>
              <w:color w:val="auto"/>
              <w:kern w:val="2"/>
              <w14:ligatures w14:val="standardContextual"/>
            </w:rPr>
          </w:pPr>
          <w:hyperlink w:anchor="_Toc162357131" w:history="1">
            <w:r w:rsidR="00167264" w:rsidRPr="00223215">
              <w:rPr>
                <w:rStyle w:val="Hyperlink"/>
              </w:rPr>
              <w:t>8.1 Quorum</w:t>
            </w:r>
            <w:r w:rsidR="00167264">
              <w:rPr>
                <w:webHidden/>
              </w:rPr>
              <w:tab/>
            </w:r>
            <w:r w:rsidR="00167264">
              <w:rPr>
                <w:webHidden/>
              </w:rPr>
              <w:fldChar w:fldCharType="begin"/>
            </w:r>
            <w:r w:rsidR="00167264">
              <w:rPr>
                <w:webHidden/>
              </w:rPr>
              <w:instrText xml:space="preserve"> PAGEREF _Toc162357131 \h </w:instrText>
            </w:r>
            <w:r w:rsidR="00167264">
              <w:rPr>
                <w:webHidden/>
              </w:rPr>
            </w:r>
            <w:r w:rsidR="00167264">
              <w:rPr>
                <w:webHidden/>
              </w:rPr>
              <w:fldChar w:fldCharType="separate"/>
            </w:r>
            <w:r w:rsidR="003A2ED3">
              <w:rPr>
                <w:webHidden/>
              </w:rPr>
              <w:t>34</w:t>
            </w:r>
            <w:r w:rsidR="00167264">
              <w:rPr>
                <w:webHidden/>
              </w:rPr>
              <w:fldChar w:fldCharType="end"/>
            </w:r>
          </w:hyperlink>
        </w:p>
        <w:p w14:paraId="05EB18A6" w14:textId="1CFE22B2" w:rsidR="00167264" w:rsidRDefault="00000000">
          <w:pPr>
            <w:pStyle w:val="TOC3"/>
            <w:rPr>
              <w:rFonts w:asciiTheme="minorHAnsi" w:eastAsiaTheme="minorEastAsia" w:hAnsiTheme="minorHAnsi" w:cstheme="minorBidi"/>
              <w:color w:val="auto"/>
              <w:kern w:val="2"/>
              <w14:ligatures w14:val="standardContextual"/>
            </w:rPr>
          </w:pPr>
          <w:hyperlink w:anchor="_Toc162357132" w:history="1">
            <w:r w:rsidR="00167264" w:rsidRPr="00223215">
              <w:rPr>
                <w:rStyle w:val="Hyperlink"/>
              </w:rPr>
              <w:t>8.2 Motions and resolutions</w:t>
            </w:r>
            <w:r w:rsidR="00167264">
              <w:rPr>
                <w:webHidden/>
              </w:rPr>
              <w:tab/>
            </w:r>
            <w:r w:rsidR="00167264">
              <w:rPr>
                <w:webHidden/>
              </w:rPr>
              <w:fldChar w:fldCharType="begin"/>
            </w:r>
            <w:r w:rsidR="00167264">
              <w:rPr>
                <w:webHidden/>
              </w:rPr>
              <w:instrText xml:space="preserve"> PAGEREF _Toc162357132 \h </w:instrText>
            </w:r>
            <w:r w:rsidR="00167264">
              <w:rPr>
                <w:webHidden/>
              </w:rPr>
            </w:r>
            <w:r w:rsidR="00167264">
              <w:rPr>
                <w:webHidden/>
              </w:rPr>
              <w:fldChar w:fldCharType="separate"/>
            </w:r>
            <w:r w:rsidR="003A2ED3">
              <w:rPr>
                <w:webHidden/>
              </w:rPr>
              <w:t>35</w:t>
            </w:r>
            <w:r w:rsidR="00167264">
              <w:rPr>
                <w:webHidden/>
              </w:rPr>
              <w:fldChar w:fldCharType="end"/>
            </w:r>
          </w:hyperlink>
        </w:p>
        <w:p w14:paraId="271D561F" w14:textId="11D28249" w:rsidR="00167264" w:rsidRDefault="00000000">
          <w:pPr>
            <w:pStyle w:val="TOC3"/>
            <w:rPr>
              <w:rFonts w:asciiTheme="minorHAnsi" w:eastAsiaTheme="minorEastAsia" w:hAnsiTheme="minorHAnsi" w:cstheme="minorBidi"/>
              <w:color w:val="auto"/>
              <w:kern w:val="2"/>
              <w14:ligatures w14:val="standardContextual"/>
            </w:rPr>
          </w:pPr>
          <w:hyperlink w:anchor="_Toc162357133" w:history="1">
            <w:r w:rsidR="00167264" w:rsidRPr="00223215">
              <w:rPr>
                <w:rStyle w:val="Hyperlink"/>
              </w:rPr>
              <w:t>8.3 Drafting a formal motion</w:t>
            </w:r>
            <w:r w:rsidR="00167264">
              <w:rPr>
                <w:webHidden/>
              </w:rPr>
              <w:tab/>
            </w:r>
            <w:r w:rsidR="00167264">
              <w:rPr>
                <w:webHidden/>
              </w:rPr>
              <w:fldChar w:fldCharType="begin"/>
            </w:r>
            <w:r w:rsidR="00167264">
              <w:rPr>
                <w:webHidden/>
              </w:rPr>
              <w:instrText xml:space="preserve"> PAGEREF _Toc162357133 \h </w:instrText>
            </w:r>
            <w:r w:rsidR="00167264">
              <w:rPr>
                <w:webHidden/>
              </w:rPr>
            </w:r>
            <w:r w:rsidR="00167264">
              <w:rPr>
                <w:webHidden/>
              </w:rPr>
              <w:fldChar w:fldCharType="separate"/>
            </w:r>
            <w:r w:rsidR="003A2ED3">
              <w:rPr>
                <w:webHidden/>
              </w:rPr>
              <w:t>35</w:t>
            </w:r>
            <w:r w:rsidR="00167264">
              <w:rPr>
                <w:webHidden/>
              </w:rPr>
              <w:fldChar w:fldCharType="end"/>
            </w:r>
          </w:hyperlink>
        </w:p>
        <w:p w14:paraId="2B7DB77C" w14:textId="5EC9A871" w:rsidR="00167264" w:rsidRDefault="00000000">
          <w:pPr>
            <w:pStyle w:val="TOC3"/>
            <w:rPr>
              <w:rFonts w:asciiTheme="minorHAnsi" w:eastAsiaTheme="minorEastAsia" w:hAnsiTheme="minorHAnsi" w:cstheme="minorBidi"/>
              <w:color w:val="auto"/>
              <w:kern w:val="2"/>
              <w14:ligatures w14:val="standardContextual"/>
            </w:rPr>
          </w:pPr>
          <w:hyperlink w:anchor="_Toc162357134" w:history="1">
            <w:r w:rsidR="00167264" w:rsidRPr="00223215">
              <w:rPr>
                <w:rStyle w:val="Hyperlink"/>
              </w:rPr>
              <w:t>8.4 Motion not accepted by the presiding member</w:t>
            </w:r>
            <w:r w:rsidR="00167264">
              <w:rPr>
                <w:webHidden/>
              </w:rPr>
              <w:tab/>
            </w:r>
            <w:r w:rsidR="00167264">
              <w:rPr>
                <w:webHidden/>
              </w:rPr>
              <w:fldChar w:fldCharType="begin"/>
            </w:r>
            <w:r w:rsidR="00167264">
              <w:rPr>
                <w:webHidden/>
              </w:rPr>
              <w:instrText xml:space="preserve"> PAGEREF _Toc162357134 \h </w:instrText>
            </w:r>
            <w:r w:rsidR="00167264">
              <w:rPr>
                <w:webHidden/>
              </w:rPr>
            </w:r>
            <w:r w:rsidR="00167264">
              <w:rPr>
                <w:webHidden/>
              </w:rPr>
              <w:fldChar w:fldCharType="separate"/>
            </w:r>
            <w:r w:rsidR="003A2ED3">
              <w:rPr>
                <w:webHidden/>
              </w:rPr>
              <w:t>36</w:t>
            </w:r>
            <w:r w:rsidR="00167264">
              <w:rPr>
                <w:webHidden/>
              </w:rPr>
              <w:fldChar w:fldCharType="end"/>
            </w:r>
          </w:hyperlink>
        </w:p>
        <w:p w14:paraId="10F4C9D2" w14:textId="064CC9A9" w:rsidR="00167264" w:rsidRDefault="00000000">
          <w:pPr>
            <w:pStyle w:val="TOC3"/>
            <w:rPr>
              <w:rFonts w:asciiTheme="minorHAnsi" w:eastAsiaTheme="minorEastAsia" w:hAnsiTheme="minorHAnsi" w:cstheme="minorBidi"/>
              <w:color w:val="auto"/>
              <w:kern w:val="2"/>
              <w14:ligatures w14:val="standardContextual"/>
            </w:rPr>
          </w:pPr>
          <w:hyperlink w:anchor="_Toc162357135" w:history="1">
            <w:r w:rsidR="00167264" w:rsidRPr="00223215">
              <w:rPr>
                <w:rStyle w:val="Hyperlink"/>
              </w:rPr>
              <w:t>8.5 Rules of debate</w:t>
            </w:r>
            <w:r w:rsidR="00167264">
              <w:rPr>
                <w:webHidden/>
              </w:rPr>
              <w:tab/>
            </w:r>
            <w:r w:rsidR="00167264">
              <w:rPr>
                <w:webHidden/>
              </w:rPr>
              <w:fldChar w:fldCharType="begin"/>
            </w:r>
            <w:r w:rsidR="00167264">
              <w:rPr>
                <w:webHidden/>
              </w:rPr>
              <w:instrText xml:space="preserve"> PAGEREF _Toc162357135 \h </w:instrText>
            </w:r>
            <w:r w:rsidR="00167264">
              <w:rPr>
                <w:webHidden/>
              </w:rPr>
            </w:r>
            <w:r w:rsidR="00167264">
              <w:rPr>
                <w:webHidden/>
              </w:rPr>
              <w:fldChar w:fldCharType="separate"/>
            </w:r>
            <w:r w:rsidR="003A2ED3">
              <w:rPr>
                <w:webHidden/>
              </w:rPr>
              <w:t>37</w:t>
            </w:r>
            <w:r w:rsidR="00167264">
              <w:rPr>
                <w:webHidden/>
              </w:rPr>
              <w:fldChar w:fldCharType="end"/>
            </w:r>
          </w:hyperlink>
        </w:p>
        <w:p w14:paraId="19EF327E" w14:textId="34695484" w:rsidR="00167264" w:rsidRDefault="00000000">
          <w:pPr>
            <w:pStyle w:val="TOC3"/>
            <w:rPr>
              <w:rFonts w:asciiTheme="minorHAnsi" w:eastAsiaTheme="minorEastAsia" w:hAnsiTheme="minorHAnsi" w:cstheme="minorBidi"/>
              <w:color w:val="auto"/>
              <w:kern w:val="2"/>
              <w14:ligatures w14:val="standardContextual"/>
            </w:rPr>
          </w:pPr>
          <w:hyperlink w:anchor="_Toc162357136" w:history="1">
            <w:r w:rsidR="00167264" w:rsidRPr="00223215">
              <w:rPr>
                <w:rStyle w:val="Hyperlink"/>
              </w:rPr>
              <w:t>8.6 Mover</w:t>
            </w:r>
            <w:r w:rsidR="00167264">
              <w:rPr>
                <w:webHidden/>
              </w:rPr>
              <w:tab/>
            </w:r>
            <w:r w:rsidR="00167264">
              <w:rPr>
                <w:webHidden/>
              </w:rPr>
              <w:fldChar w:fldCharType="begin"/>
            </w:r>
            <w:r w:rsidR="00167264">
              <w:rPr>
                <w:webHidden/>
              </w:rPr>
              <w:instrText xml:space="preserve"> PAGEREF _Toc162357136 \h </w:instrText>
            </w:r>
            <w:r w:rsidR="00167264">
              <w:rPr>
                <w:webHidden/>
              </w:rPr>
            </w:r>
            <w:r w:rsidR="00167264">
              <w:rPr>
                <w:webHidden/>
              </w:rPr>
              <w:fldChar w:fldCharType="separate"/>
            </w:r>
            <w:r w:rsidR="003A2ED3">
              <w:rPr>
                <w:webHidden/>
              </w:rPr>
              <w:t>37</w:t>
            </w:r>
            <w:r w:rsidR="00167264">
              <w:rPr>
                <w:webHidden/>
              </w:rPr>
              <w:fldChar w:fldCharType="end"/>
            </w:r>
          </w:hyperlink>
        </w:p>
        <w:p w14:paraId="0870BDE7" w14:textId="61698806" w:rsidR="00167264" w:rsidRDefault="00000000">
          <w:pPr>
            <w:pStyle w:val="TOC3"/>
            <w:rPr>
              <w:rFonts w:asciiTheme="minorHAnsi" w:eastAsiaTheme="minorEastAsia" w:hAnsiTheme="minorHAnsi" w:cstheme="minorBidi"/>
              <w:color w:val="auto"/>
              <w:kern w:val="2"/>
              <w14:ligatures w14:val="standardContextual"/>
            </w:rPr>
          </w:pPr>
          <w:hyperlink w:anchor="_Toc162357137" w:history="1">
            <w:r w:rsidR="00167264" w:rsidRPr="00223215">
              <w:rPr>
                <w:rStyle w:val="Hyperlink"/>
              </w:rPr>
              <w:t>8.7 Seconder</w:t>
            </w:r>
            <w:r w:rsidR="00167264">
              <w:rPr>
                <w:webHidden/>
              </w:rPr>
              <w:tab/>
            </w:r>
            <w:r w:rsidR="00167264">
              <w:rPr>
                <w:webHidden/>
              </w:rPr>
              <w:fldChar w:fldCharType="begin"/>
            </w:r>
            <w:r w:rsidR="00167264">
              <w:rPr>
                <w:webHidden/>
              </w:rPr>
              <w:instrText xml:space="preserve"> PAGEREF _Toc162357137 \h </w:instrText>
            </w:r>
            <w:r w:rsidR="00167264">
              <w:rPr>
                <w:webHidden/>
              </w:rPr>
            </w:r>
            <w:r w:rsidR="00167264">
              <w:rPr>
                <w:webHidden/>
              </w:rPr>
              <w:fldChar w:fldCharType="separate"/>
            </w:r>
            <w:r w:rsidR="003A2ED3">
              <w:rPr>
                <w:webHidden/>
              </w:rPr>
              <w:t>37</w:t>
            </w:r>
            <w:r w:rsidR="00167264">
              <w:rPr>
                <w:webHidden/>
              </w:rPr>
              <w:fldChar w:fldCharType="end"/>
            </w:r>
          </w:hyperlink>
        </w:p>
        <w:p w14:paraId="68320E3F" w14:textId="584B886B" w:rsidR="00167264" w:rsidRDefault="00000000">
          <w:pPr>
            <w:pStyle w:val="TOC3"/>
            <w:rPr>
              <w:rFonts w:asciiTheme="minorHAnsi" w:eastAsiaTheme="minorEastAsia" w:hAnsiTheme="minorHAnsi" w:cstheme="minorBidi"/>
              <w:color w:val="auto"/>
              <w:kern w:val="2"/>
              <w14:ligatures w14:val="standardContextual"/>
            </w:rPr>
          </w:pPr>
          <w:hyperlink w:anchor="_Toc162357138" w:history="1">
            <w:r w:rsidR="00167264" w:rsidRPr="00223215">
              <w:rPr>
                <w:rStyle w:val="Hyperlink"/>
              </w:rPr>
              <w:t>8.8 Presenting the contra position</w:t>
            </w:r>
            <w:r w:rsidR="00167264">
              <w:rPr>
                <w:webHidden/>
              </w:rPr>
              <w:tab/>
            </w:r>
            <w:r w:rsidR="00167264">
              <w:rPr>
                <w:webHidden/>
              </w:rPr>
              <w:fldChar w:fldCharType="begin"/>
            </w:r>
            <w:r w:rsidR="00167264">
              <w:rPr>
                <w:webHidden/>
              </w:rPr>
              <w:instrText xml:space="preserve"> PAGEREF _Toc162357138 \h </w:instrText>
            </w:r>
            <w:r w:rsidR="00167264">
              <w:rPr>
                <w:webHidden/>
              </w:rPr>
            </w:r>
            <w:r w:rsidR="00167264">
              <w:rPr>
                <w:webHidden/>
              </w:rPr>
              <w:fldChar w:fldCharType="separate"/>
            </w:r>
            <w:r w:rsidR="003A2ED3">
              <w:rPr>
                <w:webHidden/>
              </w:rPr>
              <w:t>37</w:t>
            </w:r>
            <w:r w:rsidR="00167264">
              <w:rPr>
                <w:webHidden/>
              </w:rPr>
              <w:fldChar w:fldCharType="end"/>
            </w:r>
          </w:hyperlink>
        </w:p>
        <w:p w14:paraId="63598417" w14:textId="4BCE4676" w:rsidR="00167264" w:rsidRDefault="00000000">
          <w:pPr>
            <w:pStyle w:val="TOC3"/>
            <w:rPr>
              <w:rFonts w:asciiTheme="minorHAnsi" w:eastAsiaTheme="minorEastAsia" w:hAnsiTheme="minorHAnsi" w:cstheme="minorBidi"/>
              <w:color w:val="auto"/>
              <w:kern w:val="2"/>
              <w14:ligatures w14:val="standardContextual"/>
            </w:rPr>
          </w:pPr>
          <w:hyperlink w:anchor="_Toc162357139" w:history="1">
            <w:r w:rsidR="00167264" w:rsidRPr="00223215">
              <w:rPr>
                <w:rStyle w:val="Hyperlink"/>
              </w:rPr>
              <w:t>8.9 Closing the debate</w:t>
            </w:r>
            <w:r w:rsidR="00167264">
              <w:rPr>
                <w:webHidden/>
              </w:rPr>
              <w:tab/>
            </w:r>
            <w:r w:rsidR="00167264">
              <w:rPr>
                <w:webHidden/>
              </w:rPr>
              <w:fldChar w:fldCharType="begin"/>
            </w:r>
            <w:r w:rsidR="00167264">
              <w:rPr>
                <w:webHidden/>
              </w:rPr>
              <w:instrText xml:space="preserve"> PAGEREF _Toc162357139 \h </w:instrText>
            </w:r>
            <w:r w:rsidR="00167264">
              <w:rPr>
                <w:webHidden/>
              </w:rPr>
            </w:r>
            <w:r w:rsidR="00167264">
              <w:rPr>
                <w:webHidden/>
              </w:rPr>
              <w:fldChar w:fldCharType="separate"/>
            </w:r>
            <w:r w:rsidR="003A2ED3">
              <w:rPr>
                <w:webHidden/>
              </w:rPr>
              <w:t>38</w:t>
            </w:r>
            <w:r w:rsidR="00167264">
              <w:rPr>
                <w:webHidden/>
              </w:rPr>
              <w:fldChar w:fldCharType="end"/>
            </w:r>
          </w:hyperlink>
        </w:p>
        <w:p w14:paraId="7C2D5432" w14:textId="09092D4A" w:rsidR="00167264" w:rsidRDefault="00000000">
          <w:pPr>
            <w:pStyle w:val="TOC3"/>
            <w:rPr>
              <w:rFonts w:asciiTheme="minorHAnsi" w:eastAsiaTheme="minorEastAsia" w:hAnsiTheme="minorHAnsi" w:cstheme="minorBidi"/>
              <w:color w:val="auto"/>
              <w:kern w:val="2"/>
              <w14:ligatures w14:val="standardContextual"/>
            </w:rPr>
          </w:pPr>
          <w:hyperlink w:anchor="_Toc162357140" w:history="1">
            <w:r w:rsidR="00167264" w:rsidRPr="00223215">
              <w:rPr>
                <w:rStyle w:val="Hyperlink"/>
              </w:rPr>
              <w:t>8.10 Right of reply</w:t>
            </w:r>
            <w:r w:rsidR="00167264">
              <w:rPr>
                <w:webHidden/>
              </w:rPr>
              <w:tab/>
            </w:r>
            <w:r w:rsidR="00167264">
              <w:rPr>
                <w:webHidden/>
              </w:rPr>
              <w:fldChar w:fldCharType="begin"/>
            </w:r>
            <w:r w:rsidR="00167264">
              <w:rPr>
                <w:webHidden/>
              </w:rPr>
              <w:instrText xml:space="preserve"> PAGEREF _Toc162357140 \h </w:instrText>
            </w:r>
            <w:r w:rsidR="00167264">
              <w:rPr>
                <w:webHidden/>
              </w:rPr>
            </w:r>
            <w:r w:rsidR="00167264">
              <w:rPr>
                <w:webHidden/>
              </w:rPr>
              <w:fldChar w:fldCharType="separate"/>
            </w:r>
            <w:r w:rsidR="003A2ED3">
              <w:rPr>
                <w:webHidden/>
              </w:rPr>
              <w:t>38</w:t>
            </w:r>
            <w:r w:rsidR="00167264">
              <w:rPr>
                <w:webHidden/>
              </w:rPr>
              <w:fldChar w:fldCharType="end"/>
            </w:r>
          </w:hyperlink>
        </w:p>
        <w:p w14:paraId="72040D4E" w14:textId="6A062AAA" w:rsidR="00167264" w:rsidRDefault="00000000">
          <w:pPr>
            <w:pStyle w:val="TOC3"/>
            <w:rPr>
              <w:rFonts w:asciiTheme="minorHAnsi" w:eastAsiaTheme="minorEastAsia" w:hAnsiTheme="minorHAnsi" w:cstheme="minorBidi"/>
              <w:color w:val="auto"/>
              <w:kern w:val="2"/>
              <w14:ligatures w14:val="standardContextual"/>
            </w:rPr>
          </w:pPr>
          <w:hyperlink w:anchor="_Toc162357141" w:history="1">
            <w:r w:rsidR="00167264" w:rsidRPr="00223215">
              <w:rPr>
                <w:rStyle w:val="Hyperlink"/>
              </w:rPr>
              <w:t>8.11 Amending a motion</w:t>
            </w:r>
            <w:r w:rsidR="00167264">
              <w:rPr>
                <w:webHidden/>
              </w:rPr>
              <w:tab/>
            </w:r>
            <w:r w:rsidR="00167264">
              <w:rPr>
                <w:webHidden/>
              </w:rPr>
              <w:fldChar w:fldCharType="begin"/>
            </w:r>
            <w:r w:rsidR="00167264">
              <w:rPr>
                <w:webHidden/>
              </w:rPr>
              <w:instrText xml:space="preserve"> PAGEREF _Toc162357141 \h </w:instrText>
            </w:r>
            <w:r w:rsidR="00167264">
              <w:rPr>
                <w:webHidden/>
              </w:rPr>
            </w:r>
            <w:r w:rsidR="00167264">
              <w:rPr>
                <w:webHidden/>
              </w:rPr>
              <w:fldChar w:fldCharType="separate"/>
            </w:r>
            <w:r w:rsidR="003A2ED3">
              <w:rPr>
                <w:webHidden/>
              </w:rPr>
              <w:t>38</w:t>
            </w:r>
            <w:r w:rsidR="00167264">
              <w:rPr>
                <w:webHidden/>
              </w:rPr>
              <w:fldChar w:fldCharType="end"/>
            </w:r>
          </w:hyperlink>
        </w:p>
        <w:p w14:paraId="207F4F04" w14:textId="4C8545DF" w:rsidR="00167264" w:rsidRDefault="00000000">
          <w:pPr>
            <w:pStyle w:val="TOC3"/>
            <w:rPr>
              <w:rFonts w:asciiTheme="minorHAnsi" w:eastAsiaTheme="minorEastAsia" w:hAnsiTheme="minorHAnsi" w:cstheme="minorBidi"/>
              <w:color w:val="auto"/>
              <w:kern w:val="2"/>
              <w14:ligatures w14:val="standardContextual"/>
            </w:rPr>
          </w:pPr>
          <w:hyperlink w:anchor="_Toc162357142" w:history="1">
            <w:r w:rsidR="00167264" w:rsidRPr="00223215">
              <w:rPr>
                <w:rStyle w:val="Hyperlink"/>
              </w:rPr>
              <w:t>8.12 Debating an amendment</w:t>
            </w:r>
            <w:r w:rsidR="00167264">
              <w:rPr>
                <w:webHidden/>
              </w:rPr>
              <w:tab/>
            </w:r>
            <w:r w:rsidR="00167264">
              <w:rPr>
                <w:webHidden/>
              </w:rPr>
              <w:fldChar w:fldCharType="begin"/>
            </w:r>
            <w:r w:rsidR="00167264">
              <w:rPr>
                <w:webHidden/>
              </w:rPr>
              <w:instrText xml:space="preserve"> PAGEREF _Toc162357142 \h </w:instrText>
            </w:r>
            <w:r w:rsidR="00167264">
              <w:rPr>
                <w:webHidden/>
              </w:rPr>
            </w:r>
            <w:r w:rsidR="00167264">
              <w:rPr>
                <w:webHidden/>
              </w:rPr>
              <w:fldChar w:fldCharType="separate"/>
            </w:r>
            <w:r w:rsidR="003A2ED3">
              <w:rPr>
                <w:webHidden/>
              </w:rPr>
              <w:t>39</w:t>
            </w:r>
            <w:r w:rsidR="00167264">
              <w:rPr>
                <w:webHidden/>
              </w:rPr>
              <w:fldChar w:fldCharType="end"/>
            </w:r>
          </w:hyperlink>
        </w:p>
        <w:p w14:paraId="4F0712A9" w14:textId="4D1598F4" w:rsidR="00167264" w:rsidRDefault="00000000">
          <w:pPr>
            <w:pStyle w:val="TOC3"/>
            <w:rPr>
              <w:rFonts w:asciiTheme="minorHAnsi" w:eastAsiaTheme="minorEastAsia" w:hAnsiTheme="minorHAnsi" w:cstheme="minorBidi"/>
              <w:color w:val="auto"/>
              <w:kern w:val="2"/>
              <w14:ligatures w14:val="standardContextual"/>
            </w:rPr>
          </w:pPr>
          <w:hyperlink w:anchor="_Toc162357143" w:history="1">
            <w:r w:rsidR="00167264" w:rsidRPr="00223215">
              <w:rPr>
                <w:rStyle w:val="Hyperlink"/>
              </w:rPr>
              <w:t>8.13 Withdrawing motions</w:t>
            </w:r>
            <w:r w:rsidR="00167264">
              <w:rPr>
                <w:webHidden/>
              </w:rPr>
              <w:tab/>
            </w:r>
            <w:r w:rsidR="00167264">
              <w:rPr>
                <w:webHidden/>
              </w:rPr>
              <w:fldChar w:fldCharType="begin"/>
            </w:r>
            <w:r w:rsidR="00167264">
              <w:rPr>
                <w:webHidden/>
              </w:rPr>
              <w:instrText xml:space="preserve"> PAGEREF _Toc162357143 \h </w:instrText>
            </w:r>
            <w:r w:rsidR="00167264">
              <w:rPr>
                <w:webHidden/>
              </w:rPr>
            </w:r>
            <w:r w:rsidR="00167264">
              <w:rPr>
                <w:webHidden/>
              </w:rPr>
              <w:fldChar w:fldCharType="separate"/>
            </w:r>
            <w:r w:rsidR="003A2ED3">
              <w:rPr>
                <w:webHidden/>
              </w:rPr>
              <w:t>40</w:t>
            </w:r>
            <w:r w:rsidR="00167264">
              <w:rPr>
                <w:webHidden/>
              </w:rPr>
              <w:fldChar w:fldCharType="end"/>
            </w:r>
          </w:hyperlink>
        </w:p>
        <w:p w14:paraId="5D63BECD" w14:textId="30712090" w:rsidR="00167264" w:rsidRDefault="00000000">
          <w:pPr>
            <w:pStyle w:val="TOC3"/>
            <w:rPr>
              <w:rFonts w:asciiTheme="minorHAnsi" w:eastAsiaTheme="minorEastAsia" w:hAnsiTheme="minorHAnsi" w:cstheme="minorBidi"/>
              <w:color w:val="auto"/>
              <w:kern w:val="2"/>
              <w14:ligatures w14:val="standardContextual"/>
            </w:rPr>
          </w:pPr>
          <w:hyperlink w:anchor="_Toc162357144" w:history="1">
            <w:r w:rsidR="00167264" w:rsidRPr="00223215">
              <w:rPr>
                <w:rStyle w:val="Hyperlink"/>
              </w:rPr>
              <w:t>8.14 Foreshadowed motions</w:t>
            </w:r>
            <w:r w:rsidR="00167264">
              <w:rPr>
                <w:webHidden/>
              </w:rPr>
              <w:tab/>
            </w:r>
            <w:r w:rsidR="00167264">
              <w:rPr>
                <w:webHidden/>
              </w:rPr>
              <w:fldChar w:fldCharType="begin"/>
            </w:r>
            <w:r w:rsidR="00167264">
              <w:rPr>
                <w:webHidden/>
              </w:rPr>
              <w:instrText xml:space="preserve"> PAGEREF _Toc162357144 \h </w:instrText>
            </w:r>
            <w:r w:rsidR="00167264">
              <w:rPr>
                <w:webHidden/>
              </w:rPr>
            </w:r>
            <w:r w:rsidR="00167264">
              <w:rPr>
                <w:webHidden/>
              </w:rPr>
              <w:fldChar w:fldCharType="separate"/>
            </w:r>
            <w:r w:rsidR="003A2ED3">
              <w:rPr>
                <w:webHidden/>
              </w:rPr>
              <w:t>40</w:t>
            </w:r>
            <w:r w:rsidR="00167264">
              <w:rPr>
                <w:webHidden/>
              </w:rPr>
              <w:fldChar w:fldCharType="end"/>
            </w:r>
          </w:hyperlink>
        </w:p>
        <w:p w14:paraId="569B9D68" w14:textId="012F7646" w:rsidR="00167264" w:rsidRDefault="00000000">
          <w:pPr>
            <w:pStyle w:val="TOC2"/>
            <w:rPr>
              <w:rFonts w:asciiTheme="minorHAnsi" w:eastAsiaTheme="minorEastAsia" w:hAnsiTheme="minorHAnsi" w:cstheme="minorBidi"/>
              <w:b w:val="0"/>
              <w:bCs w:val="0"/>
              <w:color w:val="auto"/>
              <w:kern w:val="2"/>
              <w14:ligatures w14:val="standardContextual"/>
            </w:rPr>
          </w:pPr>
          <w:hyperlink w:anchor="_Toc162357145" w:history="1">
            <w:r w:rsidR="00167264" w:rsidRPr="00223215">
              <w:rPr>
                <w:rStyle w:val="Hyperlink"/>
              </w:rPr>
              <w:t>9. Procedure and directions</w:t>
            </w:r>
            <w:r w:rsidR="00167264">
              <w:rPr>
                <w:webHidden/>
              </w:rPr>
              <w:tab/>
            </w:r>
            <w:r w:rsidR="00167264">
              <w:rPr>
                <w:webHidden/>
              </w:rPr>
              <w:fldChar w:fldCharType="begin"/>
            </w:r>
            <w:r w:rsidR="00167264">
              <w:rPr>
                <w:webHidden/>
              </w:rPr>
              <w:instrText xml:space="preserve"> PAGEREF _Toc162357145 \h </w:instrText>
            </w:r>
            <w:r w:rsidR="00167264">
              <w:rPr>
                <w:webHidden/>
              </w:rPr>
            </w:r>
            <w:r w:rsidR="00167264">
              <w:rPr>
                <w:webHidden/>
              </w:rPr>
              <w:fldChar w:fldCharType="separate"/>
            </w:r>
            <w:r w:rsidR="003A2ED3">
              <w:rPr>
                <w:webHidden/>
              </w:rPr>
              <w:t>41</w:t>
            </w:r>
            <w:r w:rsidR="00167264">
              <w:rPr>
                <w:webHidden/>
              </w:rPr>
              <w:fldChar w:fldCharType="end"/>
            </w:r>
          </w:hyperlink>
        </w:p>
        <w:p w14:paraId="2AF27DF1" w14:textId="6657295E" w:rsidR="00167264" w:rsidRDefault="00000000">
          <w:pPr>
            <w:pStyle w:val="TOC3"/>
            <w:rPr>
              <w:rFonts w:asciiTheme="minorHAnsi" w:eastAsiaTheme="minorEastAsia" w:hAnsiTheme="minorHAnsi" w:cstheme="minorBidi"/>
              <w:color w:val="auto"/>
              <w:kern w:val="2"/>
              <w14:ligatures w14:val="standardContextual"/>
            </w:rPr>
          </w:pPr>
          <w:hyperlink w:anchor="_Toc162357146" w:history="1">
            <w:r w:rsidR="00167264" w:rsidRPr="00223215">
              <w:rPr>
                <w:rStyle w:val="Hyperlink"/>
              </w:rPr>
              <w:t>9.1 Procedural motions</w:t>
            </w:r>
            <w:r w:rsidR="00167264">
              <w:rPr>
                <w:webHidden/>
              </w:rPr>
              <w:tab/>
            </w:r>
            <w:r w:rsidR="00167264">
              <w:rPr>
                <w:webHidden/>
              </w:rPr>
              <w:fldChar w:fldCharType="begin"/>
            </w:r>
            <w:r w:rsidR="00167264">
              <w:rPr>
                <w:webHidden/>
              </w:rPr>
              <w:instrText xml:space="preserve"> PAGEREF _Toc162357146 \h </w:instrText>
            </w:r>
            <w:r w:rsidR="00167264">
              <w:rPr>
                <w:webHidden/>
              </w:rPr>
            </w:r>
            <w:r w:rsidR="00167264">
              <w:rPr>
                <w:webHidden/>
              </w:rPr>
              <w:fldChar w:fldCharType="separate"/>
            </w:r>
            <w:r w:rsidR="003A2ED3">
              <w:rPr>
                <w:webHidden/>
              </w:rPr>
              <w:t>41</w:t>
            </w:r>
            <w:r w:rsidR="00167264">
              <w:rPr>
                <w:webHidden/>
              </w:rPr>
              <w:fldChar w:fldCharType="end"/>
            </w:r>
          </w:hyperlink>
        </w:p>
        <w:p w14:paraId="33D65441" w14:textId="3EF74660" w:rsidR="00167264" w:rsidRDefault="00000000">
          <w:pPr>
            <w:pStyle w:val="TOC3"/>
            <w:rPr>
              <w:rFonts w:asciiTheme="minorHAnsi" w:eastAsiaTheme="minorEastAsia" w:hAnsiTheme="minorHAnsi" w:cstheme="minorBidi"/>
              <w:color w:val="auto"/>
              <w:kern w:val="2"/>
              <w14:ligatures w14:val="standardContextual"/>
            </w:rPr>
          </w:pPr>
          <w:hyperlink w:anchor="_Toc162357147" w:history="1">
            <w:r w:rsidR="00167264" w:rsidRPr="00223215">
              <w:rPr>
                <w:rStyle w:val="Hyperlink"/>
              </w:rPr>
              <w:t>9.2 Permanent procedural motions</w:t>
            </w:r>
            <w:r w:rsidR="00167264">
              <w:rPr>
                <w:webHidden/>
              </w:rPr>
              <w:tab/>
            </w:r>
            <w:r w:rsidR="00167264">
              <w:rPr>
                <w:webHidden/>
              </w:rPr>
              <w:fldChar w:fldCharType="begin"/>
            </w:r>
            <w:r w:rsidR="00167264">
              <w:rPr>
                <w:webHidden/>
              </w:rPr>
              <w:instrText xml:space="preserve"> PAGEREF _Toc162357147 \h </w:instrText>
            </w:r>
            <w:r w:rsidR="00167264">
              <w:rPr>
                <w:webHidden/>
              </w:rPr>
            </w:r>
            <w:r w:rsidR="00167264">
              <w:rPr>
                <w:webHidden/>
              </w:rPr>
              <w:fldChar w:fldCharType="separate"/>
            </w:r>
            <w:r w:rsidR="003A2ED3">
              <w:rPr>
                <w:webHidden/>
              </w:rPr>
              <w:t>41</w:t>
            </w:r>
            <w:r w:rsidR="00167264">
              <w:rPr>
                <w:webHidden/>
              </w:rPr>
              <w:fldChar w:fldCharType="end"/>
            </w:r>
          </w:hyperlink>
        </w:p>
        <w:p w14:paraId="406B02F3" w14:textId="3453A7FC" w:rsidR="00167264" w:rsidRDefault="00000000">
          <w:pPr>
            <w:pStyle w:val="TOC3"/>
            <w:rPr>
              <w:rFonts w:asciiTheme="minorHAnsi" w:eastAsiaTheme="minorEastAsia" w:hAnsiTheme="minorHAnsi" w:cstheme="minorBidi"/>
              <w:color w:val="auto"/>
              <w:kern w:val="2"/>
              <w14:ligatures w14:val="standardContextual"/>
            </w:rPr>
          </w:pPr>
          <w:hyperlink w:anchor="_Toc162357148" w:history="1">
            <w:r w:rsidR="00167264" w:rsidRPr="00223215">
              <w:rPr>
                <w:rStyle w:val="Hyperlink"/>
              </w:rPr>
              <w:t>9.3 Temporary procedural motions</w:t>
            </w:r>
            <w:r w:rsidR="00167264">
              <w:rPr>
                <w:webHidden/>
              </w:rPr>
              <w:tab/>
            </w:r>
            <w:r w:rsidR="00167264">
              <w:rPr>
                <w:webHidden/>
              </w:rPr>
              <w:fldChar w:fldCharType="begin"/>
            </w:r>
            <w:r w:rsidR="00167264">
              <w:rPr>
                <w:webHidden/>
              </w:rPr>
              <w:instrText xml:space="preserve"> PAGEREF _Toc162357148 \h </w:instrText>
            </w:r>
            <w:r w:rsidR="00167264">
              <w:rPr>
                <w:webHidden/>
              </w:rPr>
            </w:r>
            <w:r w:rsidR="00167264">
              <w:rPr>
                <w:webHidden/>
              </w:rPr>
              <w:fldChar w:fldCharType="separate"/>
            </w:r>
            <w:r w:rsidR="003A2ED3">
              <w:rPr>
                <w:webHidden/>
              </w:rPr>
              <w:t>42</w:t>
            </w:r>
            <w:r w:rsidR="00167264">
              <w:rPr>
                <w:webHidden/>
              </w:rPr>
              <w:fldChar w:fldCharType="end"/>
            </w:r>
          </w:hyperlink>
        </w:p>
        <w:p w14:paraId="645D0D1A" w14:textId="71330AB8" w:rsidR="00167264" w:rsidRDefault="00000000">
          <w:pPr>
            <w:pStyle w:val="TOC3"/>
            <w:rPr>
              <w:rFonts w:asciiTheme="minorHAnsi" w:eastAsiaTheme="minorEastAsia" w:hAnsiTheme="minorHAnsi" w:cstheme="minorBidi"/>
              <w:color w:val="auto"/>
              <w:kern w:val="2"/>
              <w14:ligatures w14:val="standardContextual"/>
            </w:rPr>
          </w:pPr>
          <w:hyperlink w:anchor="_Toc162357149" w:history="1">
            <w:r w:rsidR="00167264" w:rsidRPr="00223215">
              <w:rPr>
                <w:rStyle w:val="Hyperlink"/>
              </w:rPr>
              <w:t>9.4 Procedural motions in general</w:t>
            </w:r>
            <w:r w:rsidR="00167264">
              <w:rPr>
                <w:webHidden/>
              </w:rPr>
              <w:tab/>
            </w:r>
            <w:r w:rsidR="00167264">
              <w:rPr>
                <w:webHidden/>
              </w:rPr>
              <w:fldChar w:fldCharType="begin"/>
            </w:r>
            <w:r w:rsidR="00167264">
              <w:rPr>
                <w:webHidden/>
              </w:rPr>
              <w:instrText xml:space="preserve"> PAGEREF _Toc162357149 \h </w:instrText>
            </w:r>
            <w:r w:rsidR="00167264">
              <w:rPr>
                <w:webHidden/>
              </w:rPr>
            </w:r>
            <w:r w:rsidR="00167264">
              <w:rPr>
                <w:webHidden/>
              </w:rPr>
              <w:fldChar w:fldCharType="separate"/>
            </w:r>
            <w:r w:rsidR="003A2ED3">
              <w:rPr>
                <w:webHidden/>
              </w:rPr>
              <w:t>45</w:t>
            </w:r>
            <w:r w:rsidR="00167264">
              <w:rPr>
                <w:webHidden/>
              </w:rPr>
              <w:fldChar w:fldCharType="end"/>
            </w:r>
          </w:hyperlink>
        </w:p>
        <w:p w14:paraId="60CC7CB4" w14:textId="0388E551" w:rsidR="00167264" w:rsidRDefault="00000000">
          <w:pPr>
            <w:pStyle w:val="TOC2"/>
            <w:rPr>
              <w:rFonts w:asciiTheme="minorHAnsi" w:eastAsiaTheme="minorEastAsia" w:hAnsiTheme="minorHAnsi" w:cstheme="minorBidi"/>
              <w:b w:val="0"/>
              <w:bCs w:val="0"/>
              <w:color w:val="auto"/>
              <w:kern w:val="2"/>
              <w14:ligatures w14:val="standardContextual"/>
            </w:rPr>
          </w:pPr>
          <w:hyperlink w:anchor="_Toc162357150" w:history="1">
            <w:r w:rsidR="00167264" w:rsidRPr="00223215">
              <w:rPr>
                <w:rStyle w:val="Hyperlink"/>
              </w:rPr>
              <w:t>10. Decision making</w:t>
            </w:r>
            <w:r w:rsidR="00167264">
              <w:rPr>
                <w:webHidden/>
              </w:rPr>
              <w:tab/>
            </w:r>
            <w:r w:rsidR="00167264">
              <w:rPr>
                <w:webHidden/>
              </w:rPr>
              <w:fldChar w:fldCharType="begin"/>
            </w:r>
            <w:r w:rsidR="00167264">
              <w:rPr>
                <w:webHidden/>
              </w:rPr>
              <w:instrText xml:space="preserve"> PAGEREF _Toc162357150 \h </w:instrText>
            </w:r>
            <w:r w:rsidR="00167264">
              <w:rPr>
                <w:webHidden/>
              </w:rPr>
            </w:r>
            <w:r w:rsidR="00167264">
              <w:rPr>
                <w:webHidden/>
              </w:rPr>
              <w:fldChar w:fldCharType="separate"/>
            </w:r>
            <w:r w:rsidR="003A2ED3">
              <w:rPr>
                <w:webHidden/>
              </w:rPr>
              <w:t>46</w:t>
            </w:r>
            <w:r w:rsidR="00167264">
              <w:rPr>
                <w:webHidden/>
              </w:rPr>
              <w:fldChar w:fldCharType="end"/>
            </w:r>
          </w:hyperlink>
        </w:p>
        <w:p w14:paraId="1FD8F290" w14:textId="576604FE" w:rsidR="00167264" w:rsidRDefault="00000000">
          <w:pPr>
            <w:pStyle w:val="TOC3"/>
            <w:rPr>
              <w:rFonts w:asciiTheme="minorHAnsi" w:eastAsiaTheme="minorEastAsia" w:hAnsiTheme="minorHAnsi" w:cstheme="minorBidi"/>
              <w:color w:val="auto"/>
              <w:kern w:val="2"/>
              <w14:ligatures w14:val="standardContextual"/>
            </w:rPr>
          </w:pPr>
          <w:hyperlink w:anchor="_Toc162357151" w:history="1">
            <w:r w:rsidR="00167264" w:rsidRPr="00223215">
              <w:rPr>
                <w:rStyle w:val="Hyperlink"/>
              </w:rPr>
              <w:t>10.1 Making the decision</w:t>
            </w:r>
            <w:r w:rsidR="00167264">
              <w:rPr>
                <w:webHidden/>
              </w:rPr>
              <w:tab/>
            </w:r>
            <w:r w:rsidR="00167264">
              <w:rPr>
                <w:webHidden/>
              </w:rPr>
              <w:fldChar w:fldCharType="begin"/>
            </w:r>
            <w:r w:rsidR="00167264">
              <w:rPr>
                <w:webHidden/>
              </w:rPr>
              <w:instrText xml:space="preserve"> PAGEREF _Toc162357151 \h </w:instrText>
            </w:r>
            <w:r w:rsidR="00167264">
              <w:rPr>
                <w:webHidden/>
              </w:rPr>
            </w:r>
            <w:r w:rsidR="00167264">
              <w:rPr>
                <w:webHidden/>
              </w:rPr>
              <w:fldChar w:fldCharType="separate"/>
            </w:r>
            <w:r w:rsidR="003A2ED3">
              <w:rPr>
                <w:webHidden/>
              </w:rPr>
              <w:t>46</w:t>
            </w:r>
            <w:r w:rsidR="00167264">
              <w:rPr>
                <w:webHidden/>
              </w:rPr>
              <w:fldChar w:fldCharType="end"/>
            </w:r>
          </w:hyperlink>
        </w:p>
        <w:p w14:paraId="60DE4ABD" w14:textId="77A12CF9" w:rsidR="00167264" w:rsidRDefault="00000000">
          <w:pPr>
            <w:pStyle w:val="TOC3"/>
            <w:rPr>
              <w:rFonts w:asciiTheme="minorHAnsi" w:eastAsiaTheme="minorEastAsia" w:hAnsiTheme="minorHAnsi" w:cstheme="minorBidi"/>
              <w:color w:val="auto"/>
              <w:kern w:val="2"/>
              <w14:ligatures w14:val="standardContextual"/>
            </w:rPr>
          </w:pPr>
          <w:hyperlink w:anchor="_Toc162357152" w:history="1">
            <w:r w:rsidR="00167264" w:rsidRPr="00223215">
              <w:rPr>
                <w:rStyle w:val="Hyperlink"/>
              </w:rPr>
              <w:t>10.2 Counting the votes</w:t>
            </w:r>
            <w:r w:rsidR="00167264">
              <w:rPr>
                <w:webHidden/>
              </w:rPr>
              <w:tab/>
            </w:r>
            <w:r w:rsidR="00167264">
              <w:rPr>
                <w:webHidden/>
              </w:rPr>
              <w:fldChar w:fldCharType="begin"/>
            </w:r>
            <w:r w:rsidR="00167264">
              <w:rPr>
                <w:webHidden/>
              </w:rPr>
              <w:instrText xml:space="preserve"> PAGEREF _Toc162357152 \h </w:instrText>
            </w:r>
            <w:r w:rsidR="00167264">
              <w:rPr>
                <w:webHidden/>
              </w:rPr>
            </w:r>
            <w:r w:rsidR="00167264">
              <w:rPr>
                <w:webHidden/>
              </w:rPr>
              <w:fldChar w:fldCharType="separate"/>
            </w:r>
            <w:r w:rsidR="003A2ED3">
              <w:rPr>
                <w:webHidden/>
              </w:rPr>
              <w:t>46</w:t>
            </w:r>
            <w:r w:rsidR="00167264">
              <w:rPr>
                <w:webHidden/>
              </w:rPr>
              <w:fldChar w:fldCharType="end"/>
            </w:r>
          </w:hyperlink>
        </w:p>
        <w:p w14:paraId="4AE618FD" w14:textId="2F556F2F" w:rsidR="00167264" w:rsidRDefault="00000000">
          <w:pPr>
            <w:pStyle w:val="TOC3"/>
            <w:rPr>
              <w:rFonts w:asciiTheme="minorHAnsi" w:eastAsiaTheme="minorEastAsia" w:hAnsiTheme="minorHAnsi" w:cstheme="minorBidi"/>
              <w:color w:val="auto"/>
              <w:kern w:val="2"/>
              <w14:ligatures w14:val="standardContextual"/>
            </w:rPr>
          </w:pPr>
          <w:hyperlink w:anchor="_Toc162357153" w:history="1">
            <w:r w:rsidR="00167264" w:rsidRPr="00223215">
              <w:rPr>
                <w:rStyle w:val="Hyperlink"/>
              </w:rPr>
              <w:t>10.3 Presiding member’s second vote</w:t>
            </w:r>
            <w:r w:rsidR="00167264">
              <w:rPr>
                <w:webHidden/>
              </w:rPr>
              <w:tab/>
            </w:r>
            <w:r w:rsidR="00167264">
              <w:rPr>
                <w:webHidden/>
              </w:rPr>
              <w:fldChar w:fldCharType="begin"/>
            </w:r>
            <w:r w:rsidR="00167264">
              <w:rPr>
                <w:webHidden/>
              </w:rPr>
              <w:instrText xml:space="preserve"> PAGEREF _Toc162357153 \h </w:instrText>
            </w:r>
            <w:r w:rsidR="00167264">
              <w:rPr>
                <w:webHidden/>
              </w:rPr>
            </w:r>
            <w:r w:rsidR="00167264">
              <w:rPr>
                <w:webHidden/>
              </w:rPr>
              <w:fldChar w:fldCharType="separate"/>
            </w:r>
            <w:r w:rsidR="003A2ED3">
              <w:rPr>
                <w:webHidden/>
              </w:rPr>
              <w:t>47</w:t>
            </w:r>
            <w:r w:rsidR="00167264">
              <w:rPr>
                <w:webHidden/>
              </w:rPr>
              <w:fldChar w:fldCharType="end"/>
            </w:r>
          </w:hyperlink>
        </w:p>
        <w:p w14:paraId="78598410" w14:textId="6FEA847A" w:rsidR="00167264" w:rsidRDefault="00000000">
          <w:pPr>
            <w:pStyle w:val="TOC3"/>
            <w:rPr>
              <w:rFonts w:asciiTheme="minorHAnsi" w:eastAsiaTheme="minorEastAsia" w:hAnsiTheme="minorHAnsi" w:cstheme="minorBidi"/>
              <w:color w:val="auto"/>
              <w:kern w:val="2"/>
              <w14:ligatures w14:val="standardContextual"/>
            </w:rPr>
          </w:pPr>
          <w:hyperlink w:anchor="_Toc162357154" w:history="1">
            <w:r w:rsidR="00167264" w:rsidRPr="00223215">
              <w:rPr>
                <w:rStyle w:val="Hyperlink"/>
              </w:rPr>
              <w:t>10.4 Revoking or changing meeting decisions</w:t>
            </w:r>
            <w:r w:rsidR="00167264">
              <w:rPr>
                <w:webHidden/>
              </w:rPr>
              <w:tab/>
            </w:r>
            <w:r w:rsidR="00167264">
              <w:rPr>
                <w:webHidden/>
              </w:rPr>
              <w:fldChar w:fldCharType="begin"/>
            </w:r>
            <w:r w:rsidR="00167264">
              <w:rPr>
                <w:webHidden/>
              </w:rPr>
              <w:instrText xml:space="preserve"> PAGEREF _Toc162357154 \h </w:instrText>
            </w:r>
            <w:r w:rsidR="00167264">
              <w:rPr>
                <w:webHidden/>
              </w:rPr>
            </w:r>
            <w:r w:rsidR="00167264">
              <w:rPr>
                <w:webHidden/>
              </w:rPr>
              <w:fldChar w:fldCharType="separate"/>
            </w:r>
            <w:r w:rsidR="003A2ED3">
              <w:rPr>
                <w:webHidden/>
              </w:rPr>
              <w:t>47</w:t>
            </w:r>
            <w:r w:rsidR="00167264">
              <w:rPr>
                <w:webHidden/>
              </w:rPr>
              <w:fldChar w:fldCharType="end"/>
            </w:r>
          </w:hyperlink>
        </w:p>
        <w:p w14:paraId="1D2C5812" w14:textId="1445E629" w:rsidR="00167264" w:rsidRDefault="00000000">
          <w:pPr>
            <w:pStyle w:val="TOC3"/>
            <w:rPr>
              <w:rFonts w:asciiTheme="minorHAnsi" w:eastAsiaTheme="minorEastAsia" w:hAnsiTheme="minorHAnsi" w:cstheme="minorBidi"/>
              <w:color w:val="auto"/>
              <w:kern w:val="2"/>
              <w14:ligatures w14:val="standardContextual"/>
            </w:rPr>
          </w:pPr>
          <w:hyperlink w:anchor="_Toc162357155" w:history="1">
            <w:r w:rsidR="00167264" w:rsidRPr="00223215">
              <w:rPr>
                <w:rStyle w:val="Hyperlink"/>
              </w:rPr>
              <w:t>10.5 Moving items “en bloc”</w:t>
            </w:r>
            <w:r w:rsidR="00167264">
              <w:rPr>
                <w:webHidden/>
              </w:rPr>
              <w:tab/>
            </w:r>
            <w:r w:rsidR="00167264">
              <w:rPr>
                <w:webHidden/>
              </w:rPr>
              <w:fldChar w:fldCharType="begin"/>
            </w:r>
            <w:r w:rsidR="00167264">
              <w:rPr>
                <w:webHidden/>
              </w:rPr>
              <w:instrText xml:space="preserve"> PAGEREF _Toc162357155 \h </w:instrText>
            </w:r>
            <w:r w:rsidR="00167264">
              <w:rPr>
                <w:webHidden/>
              </w:rPr>
            </w:r>
            <w:r w:rsidR="00167264">
              <w:rPr>
                <w:webHidden/>
              </w:rPr>
              <w:fldChar w:fldCharType="separate"/>
            </w:r>
            <w:r w:rsidR="003A2ED3">
              <w:rPr>
                <w:webHidden/>
              </w:rPr>
              <w:t>48</w:t>
            </w:r>
            <w:r w:rsidR="00167264">
              <w:rPr>
                <w:webHidden/>
              </w:rPr>
              <w:fldChar w:fldCharType="end"/>
            </w:r>
          </w:hyperlink>
        </w:p>
        <w:p w14:paraId="493B6090" w14:textId="5D7F3300" w:rsidR="00167264" w:rsidRDefault="00000000">
          <w:pPr>
            <w:pStyle w:val="TOC2"/>
            <w:rPr>
              <w:rFonts w:asciiTheme="minorHAnsi" w:eastAsiaTheme="minorEastAsia" w:hAnsiTheme="minorHAnsi" w:cstheme="minorBidi"/>
              <w:b w:val="0"/>
              <w:bCs w:val="0"/>
              <w:color w:val="auto"/>
              <w:kern w:val="2"/>
              <w14:ligatures w14:val="standardContextual"/>
            </w:rPr>
          </w:pPr>
          <w:hyperlink w:anchor="_Toc162357156" w:history="1">
            <w:r w:rsidR="00167264" w:rsidRPr="00223215">
              <w:rPr>
                <w:rStyle w:val="Hyperlink"/>
              </w:rPr>
              <w:t>11. Meeting records</w:t>
            </w:r>
            <w:r w:rsidR="00167264">
              <w:rPr>
                <w:webHidden/>
              </w:rPr>
              <w:tab/>
            </w:r>
            <w:r w:rsidR="00167264">
              <w:rPr>
                <w:webHidden/>
              </w:rPr>
              <w:fldChar w:fldCharType="begin"/>
            </w:r>
            <w:r w:rsidR="00167264">
              <w:rPr>
                <w:webHidden/>
              </w:rPr>
              <w:instrText xml:space="preserve"> PAGEREF _Toc162357156 \h </w:instrText>
            </w:r>
            <w:r w:rsidR="00167264">
              <w:rPr>
                <w:webHidden/>
              </w:rPr>
            </w:r>
            <w:r w:rsidR="00167264">
              <w:rPr>
                <w:webHidden/>
              </w:rPr>
              <w:fldChar w:fldCharType="separate"/>
            </w:r>
            <w:r w:rsidR="003A2ED3">
              <w:rPr>
                <w:webHidden/>
              </w:rPr>
              <w:t>49</w:t>
            </w:r>
            <w:r w:rsidR="00167264">
              <w:rPr>
                <w:webHidden/>
              </w:rPr>
              <w:fldChar w:fldCharType="end"/>
            </w:r>
          </w:hyperlink>
        </w:p>
        <w:p w14:paraId="05F44CBB" w14:textId="37A7B1DA" w:rsidR="00167264" w:rsidRDefault="00000000">
          <w:pPr>
            <w:pStyle w:val="TOC3"/>
            <w:rPr>
              <w:rFonts w:asciiTheme="minorHAnsi" w:eastAsiaTheme="minorEastAsia" w:hAnsiTheme="minorHAnsi" w:cstheme="minorBidi"/>
              <w:color w:val="auto"/>
              <w:kern w:val="2"/>
              <w14:ligatures w14:val="standardContextual"/>
            </w:rPr>
          </w:pPr>
          <w:hyperlink w:anchor="_Toc162357157" w:history="1">
            <w:r w:rsidR="00167264" w:rsidRPr="00223215">
              <w:rPr>
                <w:rStyle w:val="Hyperlink"/>
              </w:rPr>
              <w:t>11.1 Keeping the record – minutes of the meeting</w:t>
            </w:r>
            <w:r w:rsidR="00167264">
              <w:rPr>
                <w:webHidden/>
              </w:rPr>
              <w:tab/>
            </w:r>
            <w:r w:rsidR="00167264">
              <w:rPr>
                <w:webHidden/>
              </w:rPr>
              <w:fldChar w:fldCharType="begin"/>
            </w:r>
            <w:r w:rsidR="00167264">
              <w:rPr>
                <w:webHidden/>
              </w:rPr>
              <w:instrText xml:space="preserve"> PAGEREF _Toc162357157 \h </w:instrText>
            </w:r>
            <w:r w:rsidR="00167264">
              <w:rPr>
                <w:webHidden/>
              </w:rPr>
            </w:r>
            <w:r w:rsidR="00167264">
              <w:rPr>
                <w:webHidden/>
              </w:rPr>
              <w:fldChar w:fldCharType="separate"/>
            </w:r>
            <w:r w:rsidR="003A2ED3">
              <w:rPr>
                <w:webHidden/>
              </w:rPr>
              <w:t>49</w:t>
            </w:r>
            <w:r w:rsidR="00167264">
              <w:rPr>
                <w:webHidden/>
              </w:rPr>
              <w:fldChar w:fldCharType="end"/>
            </w:r>
          </w:hyperlink>
        </w:p>
        <w:p w14:paraId="0830624D" w14:textId="4C58ED2E" w:rsidR="00167264" w:rsidRDefault="00000000">
          <w:pPr>
            <w:pStyle w:val="TOC3"/>
            <w:rPr>
              <w:rFonts w:asciiTheme="minorHAnsi" w:eastAsiaTheme="minorEastAsia" w:hAnsiTheme="minorHAnsi" w:cstheme="minorBidi"/>
              <w:color w:val="auto"/>
              <w:kern w:val="2"/>
              <w14:ligatures w14:val="standardContextual"/>
            </w:rPr>
          </w:pPr>
          <w:hyperlink w:anchor="_Toc162357158" w:history="1">
            <w:r w:rsidR="00167264" w:rsidRPr="00223215">
              <w:rPr>
                <w:rStyle w:val="Hyperlink"/>
              </w:rPr>
              <w:t>11.2 Transparent and accountable records of meeting</w:t>
            </w:r>
            <w:r w:rsidR="00167264">
              <w:rPr>
                <w:webHidden/>
              </w:rPr>
              <w:tab/>
            </w:r>
            <w:r w:rsidR="00167264">
              <w:rPr>
                <w:webHidden/>
              </w:rPr>
              <w:fldChar w:fldCharType="begin"/>
            </w:r>
            <w:r w:rsidR="00167264">
              <w:rPr>
                <w:webHidden/>
              </w:rPr>
              <w:instrText xml:space="preserve"> PAGEREF _Toc162357158 \h </w:instrText>
            </w:r>
            <w:r w:rsidR="00167264">
              <w:rPr>
                <w:webHidden/>
              </w:rPr>
            </w:r>
            <w:r w:rsidR="00167264">
              <w:rPr>
                <w:webHidden/>
              </w:rPr>
              <w:fldChar w:fldCharType="separate"/>
            </w:r>
            <w:r w:rsidR="003A2ED3">
              <w:rPr>
                <w:webHidden/>
              </w:rPr>
              <w:t>49</w:t>
            </w:r>
            <w:r w:rsidR="00167264">
              <w:rPr>
                <w:webHidden/>
              </w:rPr>
              <w:fldChar w:fldCharType="end"/>
            </w:r>
          </w:hyperlink>
        </w:p>
        <w:p w14:paraId="4337D893" w14:textId="4E6C29F1" w:rsidR="00167264" w:rsidRDefault="00000000">
          <w:pPr>
            <w:pStyle w:val="TOC3"/>
            <w:rPr>
              <w:rFonts w:asciiTheme="minorHAnsi" w:eastAsiaTheme="minorEastAsia" w:hAnsiTheme="minorHAnsi" w:cstheme="minorBidi"/>
              <w:color w:val="auto"/>
              <w:kern w:val="2"/>
              <w14:ligatures w14:val="standardContextual"/>
            </w:rPr>
          </w:pPr>
          <w:hyperlink w:anchor="_Toc162357159" w:history="1">
            <w:r w:rsidR="00167264" w:rsidRPr="00223215">
              <w:rPr>
                <w:rStyle w:val="Hyperlink"/>
              </w:rPr>
              <w:t>11.3 Accessible records</w:t>
            </w:r>
            <w:r w:rsidR="00167264">
              <w:rPr>
                <w:webHidden/>
              </w:rPr>
              <w:tab/>
            </w:r>
            <w:r w:rsidR="00167264">
              <w:rPr>
                <w:webHidden/>
              </w:rPr>
              <w:fldChar w:fldCharType="begin"/>
            </w:r>
            <w:r w:rsidR="00167264">
              <w:rPr>
                <w:webHidden/>
              </w:rPr>
              <w:instrText xml:space="preserve"> PAGEREF _Toc162357159 \h </w:instrText>
            </w:r>
            <w:r w:rsidR="00167264">
              <w:rPr>
                <w:webHidden/>
              </w:rPr>
            </w:r>
            <w:r w:rsidR="00167264">
              <w:rPr>
                <w:webHidden/>
              </w:rPr>
              <w:fldChar w:fldCharType="separate"/>
            </w:r>
            <w:r w:rsidR="003A2ED3">
              <w:rPr>
                <w:webHidden/>
              </w:rPr>
              <w:t>50</w:t>
            </w:r>
            <w:r w:rsidR="00167264">
              <w:rPr>
                <w:webHidden/>
              </w:rPr>
              <w:fldChar w:fldCharType="end"/>
            </w:r>
          </w:hyperlink>
        </w:p>
        <w:p w14:paraId="507C4682" w14:textId="4578B1B9" w:rsidR="00167264" w:rsidRDefault="00000000">
          <w:pPr>
            <w:pStyle w:val="TOC3"/>
            <w:rPr>
              <w:rFonts w:asciiTheme="minorHAnsi" w:eastAsiaTheme="minorEastAsia" w:hAnsiTheme="minorHAnsi" w:cstheme="minorBidi"/>
              <w:color w:val="auto"/>
              <w:kern w:val="2"/>
              <w14:ligatures w14:val="standardContextual"/>
            </w:rPr>
          </w:pPr>
          <w:hyperlink w:anchor="_Toc162357160" w:history="1">
            <w:r w:rsidR="00167264" w:rsidRPr="00223215">
              <w:rPr>
                <w:rStyle w:val="Hyperlink"/>
              </w:rPr>
              <w:t>11.4 Confirmation of the minutes</w:t>
            </w:r>
            <w:r w:rsidR="00167264">
              <w:rPr>
                <w:webHidden/>
              </w:rPr>
              <w:tab/>
            </w:r>
            <w:r w:rsidR="00167264">
              <w:rPr>
                <w:webHidden/>
              </w:rPr>
              <w:fldChar w:fldCharType="begin"/>
            </w:r>
            <w:r w:rsidR="00167264">
              <w:rPr>
                <w:webHidden/>
              </w:rPr>
              <w:instrText xml:space="preserve"> PAGEREF _Toc162357160 \h </w:instrText>
            </w:r>
            <w:r w:rsidR="00167264">
              <w:rPr>
                <w:webHidden/>
              </w:rPr>
            </w:r>
            <w:r w:rsidR="00167264">
              <w:rPr>
                <w:webHidden/>
              </w:rPr>
              <w:fldChar w:fldCharType="separate"/>
            </w:r>
            <w:r w:rsidR="003A2ED3">
              <w:rPr>
                <w:webHidden/>
              </w:rPr>
              <w:t>50</w:t>
            </w:r>
            <w:r w:rsidR="00167264">
              <w:rPr>
                <w:webHidden/>
              </w:rPr>
              <w:fldChar w:fldCharType="end"/>
            </w:r>
          </w:hyperlink>
        </w:p>
        <w:p w14:paraId="4AA9D187" w14:textId="34B4B688" w:rsidR="00167264" w:rsidRDefault="00000000">
          <w:pPr>
            <w:pStyle w:val="TOC2"/>
            <w:rPr>
              <w:rFonts w:asciiTheme="minorHAnsi" w:eastAsiaTheme="minorEastAsia" w:hAnsiTheme="minorHAnsi" w:cstheme="minorBidi"/>
              <w:b w:val="0"/>
              <w:bCs w:val="0"/>
              <w:color w:val="auto"/>
              <w:kern w:val="2"/>
              <w14:ligatures w14:val="standardContextual"/>
            </w:rPr>
          </w:pPr>
          <w:hyperlink w:anchor="_Toc162357161" w:history="1">
            <w:r w:rsidR="00167264" w:rsidRPr="00223215">
              <w:rPr>
                <w:rStyle w:val="Hyperlink"/>
              </w:rPr>
              <w:t>Appendix 1: A quick guide to the order of debate at a meeting</w:t>
            </w:r>
            <w:r w:rsidR="00167264">
              <w:rPr>
                <w:webHidden/>
              </w:rPr>
              <w:tab/>
            </w:r>
            <w:r w:rsidR="00167264">
              <w:rPr>
                <w:webHidden/>
              </w:rPr>
              <w:fldChar w:fldCharType="begin"/>
            </w:r>
            <w:r w:rsidR="00167264">
              <w:rPr>
                <w:webHidden/>
              </w:rPr>
              <w:instrText xml:space="preserve"> PAGEREF _Toc162357161 \h </w:instrText>
            </w:r>
            <w:r w:rsidR="00167264">
              <w:rPr>
                <w:webHidden/>
              </w:rPr>
            </w:r>
            <w:r w:rsidR="00167264">
              <w:rPr>
                <w:webHidden/>
              </w:rPr>
              <w:fldChar w:fldCharType="separate"/>
            </w:r>
            <w:r w:rsidR="003A2ED3">
              <w:rPr>
                <w:webHidden/>
              </w:rPr>
              <w:t>51</w:t>
            </w:r>
            <w:r w:rsidR="00167264">
              <w:rPr>
                <w:webHidden/>
              </w:rPr>
              <w:fldChar w:fldCharType="end"/>
            </w:r>
          </w:hyperlink>
        </w:p>
        <w:p w14:paraId="7BD2454A" w14:textId="6FD7FBE3" w:rsidR="00121404" w:rsidRDefault="00121404">
          <w:r>
            <w:rPr>
              <w:b/>
              <w:bCs/>
              <w:noProof/>
            </w:rPr>
            <w:fldChar w:fldCharType="end"/>
          </w:r>
        </w:p>
      </w:sdtContent>
    </w:sdt>
    <w:p w14:paraId="7C636BAA" w14:textId="7CAFF7F2" w:rsidR="00121404" w:rsidRDefault="00121404" w:rsidP="00BA67A7">
      <w:r>
        <w:br w:type="page"/>
      </w:r>
    </w:p>
    <w:p w14:paraId="506E4689" w14:textId="77777777" w:rsidR="00121404" w:rsidRPr="00121404" w:rsidRDefault="00121404" w:rsidP="00121404">
      <w:pPr>
        <w:pStyle w:val="Heading2"/>
        <w:rPr>
          <w:rFonts w:ascii="Segoe UI" w:hAnsi="Segoe UI" w:cs="Segoe UI"/>
          <w:sz w:val="18"/>
          <w:szCs w:val="18"/>
        </w:rPr>
      </w:pPr>
      <w:bookmarkStart w:id="3" w:name="_Toc162357093"/>
      <w:r w:rsidRPr="00121404">
        <w:lastRenderedPageBreak/>
        <w:t>Introduction</w:t>
      </w:r>
      <w:bookmarkEnd w:id="3"/>
      <w:r w:rsidRPr="00121404">
        <w:t> </w:t>
      </w:r>
    </w:p>
    <w:p w14:paraId="1CDFADAF" w14:textId="364E0291" w:rsidR="00121404" w:rsidRDefault="00121404" w:rsidP="00121404">
      <w:r w:rsidRPr="00121404">
        <w:t>This “Guide to Meetings” is designed to support council members</w:t>
      </w:r>
      <w:r w:rsidR="00190829">
        <w:t>’</w:t>
      </w:r>
      <w:r w:rsidRPr="00121404">
        <w:t xml:space="preserve"> effective participation in council and committee meetings. It outlines the roles and responsibilities of council and committee members and details meeting procedure in line with Western Australian legislative requirements and accepted meeting practices.</w:t>
      </w:r>
      <w:r w:rsidR="003F6FF3">
        <w:t xml:space="preserve"> </w:t>
      </w:r>
    </w:p>
    <w:p w14:paraId="6B37CDF1" w14:textId="1DC46437" w:rsidR="00121404" w:rsidRPr="00121404" w:rsidRDefault="00121404" w:rsidP="00121404">
      <w:pPr>
        <w:rPr>
          <w:rFonts w:ascii="Segoe UI" w:hAnsi="Segoe UI" w:cs="Segoe UI"/>
          <w:sz w:val="18"/>
          <w:szCs w:val="18"/>
        </w:rPr>
      </w:pPr>
      <w:r w:rsidRPr="00121404">
        <w:t>As elected representatives in local government, council members (</w:t>
      </w:r>
      <w:r w:rsidR="006916E7">
        <w:t>m</w:t>
      </w:r>
      <w:r w:rsidRPr="00121404">
        <w:t xml:space="preserve">ayors, </w:t>
      </w:r>
      <w:r w:rsidR="006916E7">
        <w:t>p</w:t>
      </w:r>
      <w:r w:rsidRPr="00121404">
        <w:t xml:space="preserve">residents and </w:t>
      </w:r>
      <w:r w:rsidR="006916E7">
        <w:t>c</w:t>
      </w:r>
      <w:r w:rsidRPr="00121404">
        <w:t>ouncillors) are required to attend council and committee meetings. It is in meetings that council members participate in discussion and debate on a wide variety of issues to make decisions representing the overall public interest of the local government</w:t>
      </w:r>
      <w:r w:rsidR="00190829">
        <w:t>’</w:t>
      </w:r>
      <w:r w:rsidRPr="00121404">
        <w:t>s area. </w:t>
      </w:r>
    </w:p>
    <w:p w14:paraId="4F1E0CF1" w14:textId="12455E7C" w:rsidR="00121404" w:rsidRPr="00121404" w:rsidRDefault="00121404" w:rsidP="00121404">
      <w:pPr>
        <w:rPr>
          <w:rFonts w:ascii="Segoe UI" w:hAnsi="Segoe UI" w:cs="Segoe UI"/>
          <w:sz w:val="18"/>
          <w:szCs w:val="18"/>
        </w:rPr>
      </w:pPr>
      <w:r w:rsidRPr="00121404">
        <w:t xml:space="preserve">Well prepared agendas and minutes that accurately reflect the actual decisions of council meetings are </w:t>
      </w:r>
      <w:r w:rsidR="00836072">
        <w:t>among</w:t>
      </w:r>
      <w:r w:rsidR="00836072" w:rsidRPr="00121404">
        <w:t xml:space="preserve"> </w:t>
      </w:r>
      <w:r w:rsidRPr="00121404">
        <w:t>the most important records of local governments. Well prepared agendas and accurate minutes ensure that: </w:t>
      </w:r>
    </w:p>
    <w:p w14:paraId="4EE3563D" w14:textId="77777777" w:rsidR="00121404" w:rsidRPr="00121404" w:rsidRDefault="00121404" w:rsidP="00121404">
      <w:pPr>
        <w:pStyle w:val="BulletListLevel1"/>
      </w:pPr>
      <w:r w:rsidRPr="00121404">
        <w:t xml:space="preserve">council has acted within its authority under the </w:t>
      </w:r>
      <w:r w:rsidRPr="00121404">
        <w:rPr>
          <w:i/>
          <w:iCs/>
        </w:rPr>
        <w:t>Local Government Act 1995</w:t>
      </w:r>
      <w:r w:rsidRPr="00121404">
        <w:t xml:space="preserve"> (the Act) </w:t>
      </w:r>
    </w:p>
    <w:p w14:paraId="02703017" w14:textId="73CEFA6E" w:rsidR="00121404" w:rsidRPr="00121404" w:rsidRDefault="00121404" w:rsidP="00121404">
      <w:pPr>
        <w:pStyle w:val="BulletListLevel1"/>
      </w:pPr>
      <w:r w:rsidRPr="00121404">
        <w:t>council</w:t>
      </w:r>
      <w:r w:rsidR="00190829">
        <w:t>’</w:t>
      </w:r>
      <w:r w:rsidRPr="00121404">
        <w:t>s decision-making process is properly documented, transparent and accountable. </w:t>
      </w:r>
    </w:p>
    <w:p w14:paraId="24F1923D" w14:textId="666A4F0F" w:rsidR="00121404" w:rsidRPr="00121404" w:rsidRDefault="00121404" w:rsidP="00121404">
      <w:pPr>
        <w:rPr>
          <w:rFonts w:ascii="Segoe UI" w:hAnsi="Segoe UI" w:cs="Segoe UI"/>
          <w:sz w:val="18"/>
          <w:szCs w:val="18"/>
        </w:rPr>
      </w:pPr>
      <w:r w:rsidRPr="00121404">
        <w:t>Legislative requirements are based on the principles of the Act and relevant supporting regulations for achieving:</w:t>
      </w:r>
    </w:p>
    <w:p w14:paraId="6283E442" w14:textId="0A467FFC" w:rsidR="00121404" w:rsidRPr="00121404" w:rsidRDefault="00121404" w:rsidP="00121404">
      <w:pPr>
        <w:pStyle w:val="BulletListLevel1"/>
      </w:pPr>
      <w:r w:rsidRPr="00121404">
        <w:t>transparent and effective processes and decision</w:t>
      </w:r>
      <w:r w:rsidR="00110A49">
        <w:t>-</w:t>
      </w:r>
      <w:r w:rsidRPr="00121404">
        <w:t>making in the public interest </w:t>
      </w:r>
    </w:p>
    <w:p w14:paraId="78D8AE5C" w14:textId="77777777" w:rsidR="00121404" w:rsidRPr="00121404" w:rsidRDefault="00121404" w:rsidP="00121404">
      <w:pPr>
        <w:pStyle w:val="BulletListLevel1"/>
      </w:pPr>
      <w:r w:rsidRPr="00121404">
        <w:t>sustainable development and management of assets and infrastructure, and delivery of effective services </w:t>
      </w:r>
    </w:p>
    <w:p w14:paraId="2BA5FF53" w14:textId="77777777" w:rsidR="00121404" w:rsidRPr="00121404" w:rsidRDefault="00121404" w:rsidP="00121404">
      <w:pPr>
        <w:pStyle w:val="BulletListLevel1"/>
      </w:pPr>
      <w:r w:rsidRPr="00121404">
        <w:t>democratic representation, social inclusion and meaningful community engagement </w:t>
      </w:r>
    </w:p>
    <w:p w14:paraId="1A40EF64" w14:textId="77777777" w:rsidR="00121404" w:rsidRPr="00121404" w:rsidRDefault="00121404" w:rsidP="00121404">
      <w:pPr>
        <w:pStyle w:val="BulletListLevel1"/>
      </w:pPr>
      <w:r w:rsidRPr="00121404">
        <w:t>good governance of, and by, local government </w:t>
      </w:r>
    </w:p>
    <w:p w14:paraId="482C99CF" w14:textId="77777777" w:rsidR="00121404" w:rsidRPr="00121404" w:rsidRDefault="00121404" w:rsidP="00121404">
      <w:pPr>
        <w:pStyle w:val="BulletListLevel1"/>
      </w:pPr>
      <w:r w:rsidRPr="00121404">
        <w:t>ethical and legal behaviour of council members and local government employees. </w:t>
      </w:r>
    </w:p>
    <w:p w14:paraId="721562CD" w14:textId="1767F175" w:rsidR="00121404" w:rsidRDefault="00121404" w:rsidP="00121404">
      <w:r w:rsidRPr="00121404">
        <w:t>The conduct of open, fair and accountable meetings of local government is important in fulfilling these principles.</w:t>
      </w:r>
      <w:r w:rsidR="00F277C0">
        <w:t xml:space="preserve"> </w:t>
      </w:r>
      <w:r>
        <w:br w:type="page"/>
      </w:r>
    </w:p>
    <w:p w14:paraId="397C530D" w14:textId="77777777" w:rsidR="00121404" w:rsidRPr="00121404" w:rsidRDefault="00121404" w:rsidP="00121404">
      <w:pPr>
        <w:pStyle w:val="Heading2"/>
        <w:rPr>
          <w:rFonts w:ascii="Segoe UI" w:hAnsi="Segoe UI" w:cs="Segoe UI"/>
          <w:sz w:val="18"/>
          <w:szCs w:val="18"/>
        </w:rPr>
      </w:pPr>
      <w:bookmarkStart w:id="4" w:name="_Toc162357094"/>
      <w:r w:rsidRPr="00121404">
        <w:lastRenderedPageBreak/>
        <w:t>1. The strategic leadership role of council members</w:t>
      </w:r>
      <w:bookmarkEnd w:id="4"/>
      <w:r w:rsidRPr="00121404">
        <w:t> </w:t>
      </w:r>
    </w:p>
    <w:p w14:paraId="718AE7DF" w14:textId="09A6C46A" w:rsidR="00121404" w:rsidRPr="00121404" w:rsidRDefault="00121404" w:rsidP="00121404">
      <w:pPr>
        <w:rPr>
          <w:rFonts w:ascii="Segoe UI" w:hAnsi="Segoe UI" w:cs="Segoe UI"/>
          <w:sz w:val="18"/>
          <w:szCs w:val="18"/>
        </w:rPr>
      </w:pPr>
      <w:r w:rsidRPr="00121404">
        <w:t>As the level of government closest to the people, a local government must be accessible to its community.</w:t>
      </w:r>
      <w:r w:rsidR="00F277C0">
        <w:t xml:space="preserve"> </w:t>
      </w:r>
      <w:r w:rsidRPr="00121404">
        <w:t>Communities look to their councils to provide local solutions to problems. </w:t>
      </w:r>
    </w:p>
    <w:p w14:paraId="78EE4128" w14:textId="4DA89E38" w:rsidR="00121404" w:rsidRPr="00121404" w:rsidRDefault="00121404" w:rsidP="00121404">
      <w:pPr>
        <w:rPr>
          <w:rFonts w:ascii="Segoe UI" w:hAnsi="Segoe UI" w:cs="Segoe UI"/>
          <w:sz w:val="18"/>
          <w:szCs w:val="18"/>
        </w:rPr>
      </w:pPr>
      <w:r w:rsidRPr="00121404">
        <w:t xml:space="preserve">The effective administration of </w:t>
      </w:r>
      <w:r w:rsidR="00AE4B68">
        <w:t>a</w:t>
      </w:r>
      <w:r w:rsidR="00AE4B68" w:rsidRPr="00121404">
        <w:t xml:space="preserve"> </w:t>
      </w:r>
      <w:r w:rsidRPr="00121404">
        <w:t>local government area depends on the performance of council members as the elected community leaders. The high public expectations of council members are set out by the description of the role of council in section 2.7 of the Act: </w:t>
      </w:r>
    </w:p>
    <w:p w14:paraId="67469224" w14:textId="5DC9BEBE" w:rsidR="00121404" w:rsidRPr="00121404" w:rsidRDefault="00121404" w:rsidP="00121404">
      <w:pPr>
        <w:pStyle w:val="BulletListLevel1"/>
      </w:pPr>
      <w:r w:rsidRPr="00121404">
        <w:t>to govern the local government</w:t>
      </w:r>
      <w:r w:rsidR="00190829">
        <w:t>’</w:t>
      </w:r>
      <w:r w:rsidRPr="00121404">
        <w:t>s affairs </w:t>
      </w:r>
    </w:p>
    <w:p w14:paraId="19615D9A" w14:textId="1FA76D9F" w:rsidR="00121404" w:rsidRPr="00121404" w:rsidRDefault="00121404" w:rsidP="00121404">
      <w:pPr>
        <w:pStyle w:val="BulletListLevel1"/>
      </w:pPr>
      <w:r w:rsidRPr="00121404">
        <w:t>responsible for the performance of the local government</w:t>
      </w:r>
      <w:r w:rsidR="00190829">
        <w:t>’</w:t>
      </w:r>
      <w:r w:rsidRPr="00121404">
        <w:t>s functions </w:t>
      </w:r>
    </w:p>
    <w:p w14:paraId="47508D59" w14:textId="75252421" w:rsidR="00121404" w:rsidRPr="00121404" w:rsidRDefault="00121404" w:rsidP="00121404">
      <w:pPr>
        <w:pStyle w:val="BulletListLevel1"/>
      </w:pPr>
      <w:r w:rsidRPr="00121404">
        <w:t>oversee the allocation of the local government</w:t>
      </w:r>
      <w:r w:rsidR="00190829">
        <w:t>’</w:t>
      </w:r>
      <w:r w:rsidRPr="00121404">
        <w:t>s finances and resources </w:t>
      </w:r>
    </w:p>
    <w:p w14:paraId="784B7635" w14:textId="2CE80F1C" w:rsidR="00121404" w:rsidRPr="00121404" w:rsidRDefault="00121404" w:rsidP="00121404">
      <w:pPr>
        <w:pStyle w:val="BulletListLevel1"/>
      </w:pPr>
      <w:r w:rsidRPr="00121404">
        <w:t>determine the local government</w:t>
      </w:r>
      <w:r w:rsidR="00190829">
        <w:t>’</w:t>
      </w:r>
      <w:r w:rsidRPr="00121404">
        <w:t>s policies. </w:t>
      </w:r>
    </w:p>
    <w:p w14:paraId="0202B828" w14:textId="77777777" w:rsidR="00121404" w:rsidRPr="00121404" w:rsidRDefault="00121404" w:rsidP="00121404">
      <w:pPr>
        <w:rPr>
          <w:rFonts w:ascii="Segoe UI" w:hAnsi="Segoe UI" w:cs="Segoe UI"/>
          <w:sz w:val="18"/>
          <w:szCs w:val="18"/>
        </w:rPr>
      </w:pPr>
      <w:r w:rsidRPr="00121404">
        <w:t>Council members are responsible for planning the future of their communities and developing the strategies and policies to achieve those plans. Council members need to demonstrate strategic vision and leadership by putting in place guiding principles, policies and local laws. A strategic focus ensures that council can plan for and meet the future needs of its community. </w:t>
      </w:r>
    </w:p>
    <w:p w14:paraId="3D5F9566" w14:textId="77777777" w:rsidR="00121404" w:rsidRPr="00121404" w:rsidRDefault="00121404" w:rsidP="00121404">
      <w:pPr>
        <w:rPr>
          <w:rFonts w:ascii="Segoe UI" w:hAnsi="Segoe UI" w:cs="Segoe UI"/>
          <w:sz w:val="18"/>
          <w:szCs w:val="18"/>
        </w:rPr>
      </w:pPr>
      <w:r w:rsidRPr="00121404">
        <w:t>Effective community leadership is a vital ingredient of good local governance. Council members must endeavour to work as a team to serve the community. </w:t>
      </w:r>
    </w:p>
    <w:p w14:paraId="16F32CBF" w14:textId="5D98683B" w:rsidR="00121404" w:rsidRPr="00121404" w:rsidRDefault="00121404" w:rsidP="00121404">
      <w:pPr>
        <w:pStyle w:val="Heading3"/>
        <w:rPr>
          <w:rFonts w:ascii="Segoe UI" w:hAnsi="Segoe UI" w:cs="Segoe UI"/>
          <w:sz w:val="18"/>
          <w:szCs w:val="18"/>
        </w:rPr>
      </w:pPr>
      <w:bookmarkStart w:id="5" w:name="_Toc162357095"/>
      <w:r w:rsidRPr="00121404">
        <w:t>1.1 Council members</w:t>
      </w:r>
      <w:r w:rsidR="00190829">
        <w:t>’</w:t>
      </w:r>
      <w:r w:rsidRPr="00121404">
        <w:t xml:space="preserve"> leadership role and meetings</w:t>
      </w:r>
      <w:bookmarkEnd w:id="5"/>
      <w:r w:rsidRPr="00121404">
        <w:t> </w:t>
      </w:r>
    </w:p>
    <w:p w14:paraId="7D4494C1" w14:textId="70872D07" w:rsidR="00121404" w:rsidRPr="00121404" w:rsidRDefault="00121404" w:rsidP="00121404">
      <w:pPr>
        <w:rPr>
          <w:rFonts w:ascii="Segoe UI" w:hAnsi="Segoe UI" w:cs="Segoe UI"/>
          <w:color w:val="auto"/>
          <w:sz w:val="18"/>
          <w:szCs w:val="18"/>
        </w:rPr>
      </w:pPr>
      <w:r w:rsidRPr="00121404">
        <w:t>Developing a vision for the community and making decisions that support that vision is an important leadership role for council members. Getting the community to contribute to, endorse and follow that vision and associated plans demands leadership qualities. In doing so, it is important to recognise that the most fundamental task is to try to achieve a strong sense of shared purpose and commitment. The needs and desires of the community are constantly changing and evolving. Council members must be prepared to initiate new policies and activities in response to these changes.</w:t>
      </w:r>
      <w:r w:rsidR="00F277C0">
        <w:t xml:space="preserve"> </w:t>
      </w:r>
    </w:p>
    <w:p w14:paraId="4B0BA4DA" w14:textId="58CAA29C" w:rsidR="00121404" w:rsidRPr="00121404" w:rsidRDefault="00121404" w:rsidP="00121404">
      <w:pPr>
        <w:rPr>
          <w:rFonts w:ascii="Segoe UI" w:hAnsi="Segoe UI" w:cs="Segoe UI"/>
          <w:sz w:val="18"/>
          <w:szCs w:val="18"/>
        </w:rPr>
      </w:pPr>
      <w:r w:rsidRPr="00121404">
        <w:t>Most of the decision</w:t>
      </w:r>
      <w:r w:rsidR="00995C64">
        <w:t>-</w:t>
      </w:r>
      <w:r w:rsidRPr="00121404">
        <w:t>making of a local government is undertaken in council meetings. Council members are required to attend meetings regularly and must vote (except where a financial or proximity conflict of interest occurs) on matters coming before a meeting.</w:t>
      </w:r>
      <w:r w:rsidR="00F277C0">
        <w:t xml:space="preserve"> </w:t>
      </w:r>
      <w:r w:rsidRPr="00121404">
        <w:t>Council members can ensure a positive and valid contribution to meetings by: </w:t>
      </w:r>
    </w:p>
    <w:p w14:paraId="18C01909" w14:textId="77777777" w:rsidR="00121404" w:rsidRPr="00121404" w:rsidRDefault="00121404" w:rsidP="00121404">
      <w:pPr>
        <w:pStyle w:val="BulletListLevel1"/>
      </w:pPr>
      <w:r w:rsidRPr="00121404">
        <w:t>representing their constituents as the consultative link between council and the community </w:t>
      </w:r>
    </w:p>
    <w:p w14:paraId="1C8D3FF2" w14:textId="77777777" w:rsidR="00121404" w:rsidRPr="00121404" w:rsidRDefault="00121404" w:rsidP="00121404">
      <w:pPr>
        <w:pStyle w:val="BulletListLevel1"/>
      </w:pPr>
      <w:r w:rsidRPr="00121404">
        <w:t>adequately preparing for meetings </w:t>
      </w:r>
    </w:p>
    <w:p w14:paraId="71DAD9F0" w14:textId="77777777" w:rsidR="00121404" w:rsidRPr="00121404" w:rsidRDefault="00121404" w:rsidP="00121404">
      <w:pPr>
        <w:pStyle w:val="BulletListLevel1"/>
      </w:pPr>
      <w:r w:rsidRPr="00121404">
        <w:t>planning for the needs of the community and their vision for the future </w:t>
      </w:r>
    </w:p>
    <w:p w14:paraId="73E7C0C6" w14:textId="77777777" w:rsidR="00121404" w:rsidRPr="00121404" w:rsidRDefault="00121404" w:rsidP="00121404">
      <w:pPr>
        <w:pStyle w:val="BulletListLevel1"/>
      </w:pPr>
      <w:r w:rsidRPr="00121404">
        <w:t>providing strategic direction through policy initiatives </w:t>
      </w:r>
    </w:p>
    <w:p w14:paraId="1CDB5E0C" w14:textId="77777777" w:rsidR="00121404" w:rsidRPr="00121404" w:rsidRDefault="00121404" w:rsidP="00121404">
      <w:pPr>
        <w:pStyle w:val="BulletListLevel1"/>
      </w:pPr>
      <w:r w:rsidRPr="00121404">
        <w:t>overseeing the financial stewardship of the council </w:t>
      </w:r>
    </w:p>
    <w:p w14:paraId="26B3BE6A" w14:textId="77777777" w:rsidR="00121404" w:rsidRPr="00121404" w:rsidRDefault="00121404" w:rsidP="00121404">
      <w:pPr>
        <w:pStyle w:val="BulletListLevel1"/>
      </w:pPr>
      <w:r w:rsidRPr="00121404">
        <w:t>abiding by the provisions of the Act and the requirements of regulations and the other legislation governing local governments </w:t>
      </w:r>
    </w:p>
    <w:p w14:paraId="589CA9FE" w14:textId="77777777" w:rsidR="00121404" w:rsidRPr="00121404" w:rsidRDefault="00121404" w:rsidP="00121404">
      <w:pPr>
        <w:pStyle w:val="BulletListLevel1"/>
      </w:pPr>
      <w:r w:rsidRPr="00121404">
        <w:t xml:space="preserve">recognising that the council has been entrusted by the community to make decisions for the </w:t>
      </w:r>
      <w:proofErr w:type="gramStart"/>
      <w:r w:rsidRPr="00121404">
        <w:t>community as a whole</w:t>
      </w:r>
      <w:proofErr w:type="gramEnd"/>
      <w:r w:rsidRPr="00121404">
        <w:t>. </w:t>
      </w:r>
    </w:p>
    <w:p w14:paraId="0D326C0A" w14:textId="77777777" w:rsidR="00121404" w:rsidRPr="00121404" w:rsidRDefault="00121404" w:rsidP="00121404">
      <w:pPr>
        <w:pStyle w:val="Heading3"/>
        <w:rPr>
          <w:rFonts w:ascii="Segoe UI" w:hAnsi="Segoe UI" w:cs="Segoe UI"/>
          <w:sz w:val="18"/>
          <w:szCs w:val="18"/>
        </w:rPr>
      </w:pPr>
      <w:bookmarkStart w:id="6" w:name="_Toc162357096"/>
      <w:r w:rsidRPr="00121404">
        <w:lastRenderedPageBreak/>
        <w:t>1.2 Representing council and the community effectively</w:t>
      </w:r>
      <w:bookmarkEnd w:id="6"/>
      <w:r w:rsidRPr="00121404">
        <w:t> </w:t>
      </w:r>
    </w:p>
    <w:p w14:paraId="62676B49" w14:textId="23E19443" w:rsidR="00121404" w:rsidRPr="00121404" w:rsidRDefault="002C545E" w:rsidP="00121404">
      <w:pPr>
        <w:rPr>
          <w:rFonts w:ascii="Segoe UI" w:hAnsi="Segoe UI" w:cs="Segoe UI"/>
          <w:sz w:val="18"/>
          <w:szCs w:val="18"/>
        </w:rPr>
      </w:pPr>
      <w:r w:rsidRPr="00121404">
        <w:t>Communication is a two-way process</w:t>
      </w:r>
      <w:r>
        <w:t xml:space="preserve"> </w:t>
      </w:r>
      <w:proofErr w:type="spellStart"/>
      <w:r>
        <w:t>andt</w:t>
      </w:r>
      <w:r w:rsidR="00121404" w:rsidRPr="00121404">
        <w:t>o</w:t>
      </w:r>
      <w:proofErr w:type="spellEnd"/>
      <w:r w:rsidR="00121404" w:rsidRPr="00121404">
        <w:t xml:space="preserve"> be effective, council members need to understand the views of the people they represent. Council members provide information to the community about the policies and decisions of council and the community relays its desires, concerns and opinions to the council through the members.</w:t>
      </w:r>
      <w:r w:rsidR="00F277C0">
        <w:t xml:space="preserve"> </w:t>
      </w:r>
      <w:r w:rsidR="00121404" w:rsidRPr="00121404">
        <w:t>To represent both electors and the council effectively, a council member needs to be a good communicator and keep in touch with the local community. </w:t>
      </w:r>
    </w:p>
    <w:p w14:paraId="348BBD71" w14:textId="77777777" w:rsidR="00121404" w:rsidRPr="00121404" w:rsidRDefault="00121404" w:rsidP="00121404">
      <w:pPr>
        <w:rPr>
          <w:rFonts w:ascii="Segoe UI" w:hAnsi="Segoe UI" w:cs="Segoe UI"/>
          <w:sz w:val="18"/>
          <w:szCs w:val="18"/>
        </w:rPr>
      </w:pPr>
      <w:r w:rsidRPr="00121404">
        <w:t>Members can keep in touch with electors in a variety of ways including: </w:t>
      </w:r>
    </w:p>
    <w:p w14:paraId="6FEF5D6F" w14:textId="77777777" w:rsidR="00121404" w:rsidRPr="00121404" w:rsidRDefault="00121404" w:rsidP="009E5D43">
      <w:pPr>
        <w:pStyle w:val="BulletListLevel1"/>
      </w:pPr>
      <w:r w:rsidRPr="00121404">
        <w:t>attending meetings of local organisations </w:t>
      </w:r>
    </w:p>
    <w:p w14:paraId="4CE04CCE" w14:textId="77777777" w:rsidR="00121404" w:rsidRPr="00121404" w:rsidRDefault="00121404" w:rsidP="00121404">
      <w:pPr>
        <w:pStyle w:val="BulletListLevel1"/>
      </w:pPr>
      <w:r w:rsidRPr="00121404">
        <w:t>being available and responding to residents who wish to raise issues or concerns </w:t>
      </w:r>
    </w:p>
    <w:p w14:paraId="53EF60D0" w14:textId="77777777" w:rsidR="00121404" w:rsidRPr="00121404" w:rsidRDefault="00121404" w:rsidP="00121404">
      <w:pPr>
        <w:pStyle w:val="BulletListLevel1"/>
      </w:pPr>
      <w:r w:rsidRPr="00121404">
        <w:t>attending events arranged by the local government </w:t>
      </w:r>
    </w:p>
    <w:p w14:paraId="2161ED92" w14:textId="77777777" w:rsidR="00121404" w:rsidRPr="00121404" w:rsidRDefault="00121404" w:rsidP="00121404">
      <w:pPr>
        <w:pStyle w:val="BulletListLevel1"/>
      </w:pPr>
      <w:r w:rsidRPr="00121404">
        <w:t>participating in functions held in the local area </w:t>
      </w:r>
    </w:p>
    <w:p w14:paraId="44E3C3FE" w14:textId="77777777" w:rsidR="00121404" w:rsidRPr="00121404" w:rsidRDefault="00121404" w:rsidP="00121404">
      <w:pPr>
        <w:pStyle w:val="BulletListLevel1"/>
      </w:pPr>
      <w:r w:rsidRPr="00121404">
        <w:t>communicating with the community via social media, a newsletter, e-mail or website </w:t>
      </w:r>
    </w:p>
    <w:p w14:paraId="70E2CBD3" w14:textId="77777777" w:rsidR="00121404" w:rsidRPr="00121404" w:rsidRDefault="00121404" w:rsidP="00121404">
      <w:pPr>
        <w:pStyle w:val="BulletListLevel1"/>
      </w:pPr>
      <w:r w:rsidRPr="00121404">
        <w:t>reading the local paper. </w:t>
      </w:r>
    </w:p>
    <w:p w14:paraId="1F68BC16" w14:textId="7C18E30C" w:rsidR="00121404" w:rsidRPr="00121404" w:rsidRDefault="00121404" w:rsidP="00121404">
      <w:pPr>
        <w:spacing w:before="0" w:after="0" w:line="240" w:lineRule="auto"/>
        <w:textAlignment w:val="baseline"/>
        <w:rPr>
          <w:rFonts w:ascii="Segoe UI" w:hAnsi="Segoe UI" w:cs="Segoe UI"/>
          <w:sz w:val="18"/>
          <w:szCs w:val="18"/>
        </w:rPr>
      </w:pPr>
      <w:r w:rsidRPr="00121404">
        <w:t>Understanding the needs and aspirations of the community and bringing that insight to meetings greatly enhances the decision-making process. To be an effective elected representative, it is important to be able to perform well in meetings. It requires the ability to: </w:t>
      </w:r>
    </w:p>
    <w:p w14:paraId="10045609" w14:textId="77777777" w:rsidR="00121404" w:rsidRPr="00121404" w:rsidRDefault="00121404" w:rsidP="00121404">
      <w:pPr>
        <w:pStyle w:val="BulletListLevel1"/>
      </w:pPr>
      <w:r w:rsidRPr="00121404">
        <w:t>communicate, debate and actively participate in meetings </w:t>
      </w:r>
    </w:p>
    <w:p w14:paraId="11655A09" w14:textId="77777777" w:rsidR="00121404" w:rsidRPr="00121404" w:rsidRDefault="00121404" w:rsidP="00121404">
      <w:pPr>
        <w:pStyle w:val="BulletListLevel1"/>
      </w:pPr>
      <w:r w:rsidRPr="00121404">
        <w:t>enhance discussion and assist discussions to reach closure </w:t>
      </w:r>
    </w:p>
    <w:p w14:paraId="783BB8AC" w14:textId="77777777" w:rsidR="00121404" w:rsidRPr="00121404" w:rsidRDefault="00121404" w:rsidP="00121404">
      <w:pPr>
        <w:pStyle w:val="BulletListLevel1"/>
      </w:pPr>
      <w:r w:rsidRPr="00121404">
        <w:t>disagree without being disagreeable </w:t>
      </w:r>
    </w:p>
    <w:p w14:paraId="2628A189" w14:textId="05BBD43B" w:rsidR="00121404" w:rsidRPr="00121404" w:rsidRDefault="00121404" w:rsidP="00121404">
      <w:pPr>
        <w:pStyle w:val="BulletListLevel1"/>
      </w:pPr>
      <w:r w:rsidRPr="00121404">
        <w:t>develop and maintain effective working relationships and manage interpersonal conflicts </w:t>
      </w:r>
    </w:p>
    <w:p w14:paraId="7FC9D2C4" w14:textId="77777777" w:rsidR="00121404" w:rsidRPr="00121404" w:rsidRDefault="00121404" w:rsidP="00121404">
      <w:pPr>
        <w:pStyle w:val="BulletListLevel1"/>
      </w:pPr>
      <w:r w:rsidRPr="00121404">
        <w:t>exercise independent judgement. </w:t>
      </w:r>
    </w:p>
    <w:p w14:paraId="7CA7ACC6" w14:textId="77777777" w:rsidR="00121404" w:rsidRPr="00121404" w:rsidRDefault="00121404" w:rsidP="00121404">
      <w:pPr>
        <w:pStyle w:val="Heading3"/>
        <w:rPr>
          <w:rFonts w:ascii="Segoe UI" w:hAnsi="Segoe UI" w:cs="Segoe UI"/>
          <w:sz w:val="18"/>
          <w:szCs w:val="18"/>
        </w:rPr>
      </w:pPr>
      <w:bookmarkStart w:id="7" w:name="_Toc162357097"/>
      <w:r w:rsidRPr="00121404">
        <w:t>1.3 Council member and local government employee relationships</w:t>
      </w:r>
      <w:bookmarkEnd w:id="7"/>
      <w:r w:rsidRPr="00121404">
        <w:t> </w:t>
      </w:r>
    </w:p>
    <w:p w14:paraId="479C26A2" w14:textId="77777777" w:rsidR="00121404" w:rsidRPr="00121404" w:rsidRDefault="00121404" w:rsidP="00121404">
      <w:pPr>
        <w:rPr>
          <w:rFonts w:ascii="Segoe UI" w:hAnsi="Segoe UI" w:cs="Segoe UI"/>
          <w:sz w:val="18"/>
          <w:szCs w:val="18"/>
        </w:rPr>
      </w:pPr>
      <w:r w:rsidRPr="00121404">
        <w:t>Separation of powers and roles between the elected and administrative arms of government is one of the foundations of all levels of government in Australia. </w:t>
      </w:r>
    </w:p>
    <w:p w14:paraId="4C82F4AF" w14:textId="79421139" w:rsidR="00121404" w:rsidRPr="00121404" w:rsidRDefault="00121404" w:rsidP="00121404">
      <w:pPr>
        <w:rPr>
          <w:rFonts w:ascii="Segoe UI" w:hAnsi="Segoe UI" w:cs="Segoe UI"/>
          <w:sz w:val="18"/>
          <w:szCs w:val="18"/>
        </w:rPr>
      </w:pPr>
      <w:r w:rsidRPr="00121404">
        <w:t>An understanding and acceptance of the roles the Act has defined for council members and for the council administration, and cooperation between all parties, underpins good governance in local government.</w:t>
      </w:r>
      <w:r w:rsidR="00F277C0">
        <w:t xml:space="preserve"> </w:t>
      </w:r>
      <w:r w:rsidRPr="00121404">
        <w:t xml:space="preserve">Relationships </w:t>
      </w:r>
      <w:r w:rsidR="00F277C0" w:rsidRPr="00121404">
        <w:t>between council members</w:t>
      </w:r>
      <w:r w:rsidRPr="00121404">
        <w:t xml:space="preserve"> and their Chief Executive Officer (CEO) need to respect the diversity of opinion and the rights for all points of view to be heard with courtesy and respect. </w:t>
      </w:r>
    </w:p>
    <w:p w14:paraId="56F1C3A0" w14:textId="77777777" w:rsidR="00121404" w:rsidRPr="00121404" w:rsidRDefault="00121404" w:rsidP="00121404">
      <w:pPr>
        <w:rPr>
          <w:rFonts w:ascii="Segoe UI" w:hAnsi="Segoe UI" w:cs="Segoe UI"/>
          <w:sz w:val="18"/>
          <w:szCs w:val="18"/>
        </w:rPr>
      </w:pPr>
      <w:r w:rsidRPr="00121404">
        <w:t>The Mayor or President and the CEO are the respective conduits between the executive and the administrative arms of council. </w:t>
      </w:r>
    </w:p>
    <w:p w14:paraId="13EABA1A" w14:textId="11C9A1A5" w:rsidR="00121404" w:rsidRPr="00121404" w:rsidRDefault="00121404" w:rsidP="00121404">
      <w:pPr>
        <w:rPr>
          <w:rFonts w:ascii="Segoe UI" w:hAnsi="Segoe UI" w:cs="Segoe UI"/>
          <w:sz w:val="18"/>
          <w:szCs w:val="18"/>
        </w:rPr>
      </w:pPr>
      <w:r w:rsidRPr="00121404">
        <w:t xml:space="preserve">The council members are the legislative arm that make local laws, decide policy and consider other strategic matters. The council </w:t>
      </w:r>
      <w:r w:rsidR="007440F4">
        <w:t>is</w:t>
      </w:r>
      <w:r w:rsidR="007440F4" w:rsidRPr="00121404">
        <w:t xml:space="preserve"> </w:t>
      </w:r>
      <w:r w:rsidRPr="00121404">
        <w:t>responsible for the overall direction of the local government. </w:t>
      </w:r>
    </w:p>
    <w:p w14:paraId="2EF23D48" w14:textId="7F4AF1FB" w:rsidR="00121404" w:rsidRPr="00121404" w:rsidRDefault="00121404" w:rsidP="00121404">
      <w:pPr>
        <w:rPr>
          <w:rFonts w:ascii="Segoe UI" w:hAnsi="Segoe UI" w:cs="Segoe UI"/>
          <w:sz w:val="18"/>
          <w:szCs w:val="18"/>
        </w:rPr>
      </w:pPr>
      <w:r w:rsidRPr="00121404">
        <w:t>The CEO implements the policies and decisions of council and manages day-to-day business, including directing council employees. Council members acting individually do not have the authority to influence the activities, duties and operations of council employees. </w:t>
      </w:r>
    </w:p>
    <w:p w14:paraId="1E25B1B9" w14:textId="77777777" w:rsidR="00121404" w:rsidRPr="00121404" w:rsidRDefault="00121404" w:rsidP="00121404">
      <w:pPr>
        <w:rPr>
          <w:rFonts w:ascii="Segoe UI" w:hAnsi="Segoe UI" w:cs="Segoe UI"/>
          <w:sz w:val="18"/>
          <w:szCs w:val="18"/>
        </w:rPr>
      </w:pPr>
      <w:r w:rsidRPr="00121404">
        <w:lastRenderedPageBreak/>
        <w:t>The Act clearly defines the relationships between the roles and separation of powers under sections 2.7, 2.8, 2.9, 2.10, 5.41 and through the Local Government (Model Code of Conduct) Regulations 2021. </w:t>
      </w:r>
    </w:p>
    <w:p w14:paraId="271FD363" w14:textId="77777777" w:rsidR="00121404" w:rsidRPr="00121404" w:rsidRDefault="00121404" w:rsidP="00121404">
      <w:pPr>
        <w:rPr>
          <w:rFonts w:ascii="Segoe UI" w:hAnsi="Segoe UI" w:cs="Segoe UI"/>
          <w:sz w:val="18"/>
          <w:szCs w:val="18"/>
        </w:rPr>
      </w:pPr>
      <w:r w:rsidRPr="00121404">
        <w:t>For a local government to operate effectively, it is important that both the council members and employees clearly understand and acknowledge the differing but complementary nature of their respective roles. </w:t>
      </w:r>
    </w:p>
    <w:p w14:paraId="0AFD33E4" w14:textId="4D2242F5" w:rsidR="00121404" w:rsidRPr="00121404" w:rsidRDefault="00121404" w:rsidP="00121404">
      <w:pPr>
        <w:rPr>
          <w:rFonts w:ascii="Segoe UI" w:hAnsi="Segoe UI" w:cs="Segoe UI"/>
          <w:sz w:val="18"/>
          <w:szCs w:val="18"/>
        </w:rPr>
      </w:pPr>
      <w:r w:rsidRPr="00121404">
        <w:t>The Mayor or President is to liaise with the CEO on the local government</w:t>
      </w:r>
      <w:r w:rsidR="00190829">
        <w:t>’</w:t>
      </w:r>
      <w:r w:rsidRPr="00121404">
        <w:t xml:space="preserve">s affairs and the performance of its </w:t>
      </w:r>
      <w:r w:rsidR="00F33EDE" w:rsidRPr="00121404">
        <w:t>functions,</w:t>
      </w:r>
      <w:r w:rsidRPr="00121404">
        <w:t xml:space="preserve"> but no other council member is allowed to do so. </w:t>
      </w:r>
    </w:p>
    <w:p w14:paraId="2EBC6AC6" w14:textId="61F4C393" w:rsidR="00121404" w:rsidRPr="00121404" w:rsidRDefault="00121404" w:rsidP="00121404">
      <w:pPr>
        <w:rPr>
          <w:rFonts w:ascii="Segoe UI" w:hAnsi="Segoe UI" w:cs="Segoe UI"/>
          <w:sz w:val="18"/>
          <w:szCs w:val="18"/>
        </w:rPr>
      </w:pPr>
      <w:r w:rsidRPr="00121404">
        <w:t xml:space="preserve">Good relationships are vital to ensure that the various players act within their </w:t>
      </w:r>
      <w:r w:rsidR="00E60B76">
        <w:t xml:space="preserve">defined </w:t>
      </w:r>
      <w:r w:rsidRPr="00121404">
        <w:t>roles and undertake their responsibilities. These relationships take a variety of forms.</w:t>
      </w:r>
      <w:r w:rsidR="00F277C0">
        <w:t xml:space="preserve"> </w:t>
      </w:r>
    </w:p>
    <w:p w14:paraId="0D590992" w14:textId="2E455798" w:rsidR="00121404" w:rsidRPr="00121404" w:rsidRDefault="00121404" w:rsidP="004832B9">
      <w:pPr>
        <w:pStyle w:val="Heading4"/>
        <w:rPr>
          <w:rFonts w:ascii="Segoe UI" w:hAnsi="Segoe UI" w:cs="Segoe UI"/>
          <w:sz w:val="18"/>
          <w:szCs w:val="18"/>
        </w:rPr>
      </w:pPr>
      <w:r w:rsidRPr="00121404">
        <w:rPr>
          <w:rFonts w:eastAsia="Times New Roman"/>
        </w:rPr>
        <w:t>1.3.1 Relationships between the Mayor/President and councillors</w:t>
      </w:r>
      <w:r w:rsidR="00F277C0">
        <w:rPr>
          <w:rFonts w:eastAsia="Times New Roman"/>
        </w:rPr>
        <w:t xml:space="preserve"> </w:t>
      </w:r>
    </w:p>
    <w:p w14:paraId="2BD0DF23" w14:textId="77777777" w:rsidR="00121404" w:rsidRPr="00121404" w:rsidRDefault="00121404" w:rsidP="00121404">
      <w:pPr>
        <w:rPr>
          <w:rFonts w:ascii="Segoe UI" w:hAnsi="Segoe UI" w:cs="Segoe UI"/>
          <w:sz w:val="18"/>
          <w:szCs w:val="18"/>
        </w:rPr>
      </w:pPr>
      <w:r w:rsidRPr="00121404">
        <w:t>The Mayor/President has responsibility for presiding at council meetings and controlling the debate. To facilitate good relationships, the Mayor/President must ensure that all councillors with a desire to speak are given a fair opportunity. </w:t>
      </w:r>
    </w:p>
    <w:p w14:paraId="070D04EE" w14:textId="77777777" w:rsidR="00121404" w:rsidRPr="00121404" w:rsidRDefault="00121404" w:rsidP="00121404">
      <w:pPr>
        <w:rPr>
          <w:rFonts w:ascii="Segoe UI" w:hAnsi="Segoe UI" w:cs="Segoe UI"/>
          <w:sz w:val="18"/>
          <w:szCs w:val="18"/>
        </w:rPr>
      </w:pPr>
      <w:r w:rsidRPr="00121404">
        <w:t>The Mayor/President should also encourage councillors to express different points of view and promote respect for diversity of opinion. To assist the Mayor/President in controlling meetings and facilitating debate on controversial issues where opinions differ, local governments adopt Standing Orders or Meeting Procedure Local Laws. </w:t>
      </w:r>
    </w:p>
    <w:p w14:paraId="1982CF51" w14:textId="77777777" w:rsidR="00121404" w:rsidRPr="00121404" w:rsidRDefault="00121404" w:rsidP="00121404">
      <w:pPr>
        <w:rPr>
          <w:rFonts w:ascii="Segoe UI" w:hAnsi="Segoe UI" w:cs="Segoe UI"/>
          <w:sz w:val="18"/>
          <w:szCs w:val="18"/>
        </w:rPr>
      </w:pPr>
      <w:r w:rsidRPr="00121404">
        <w:t>These policies and local laws provide the rules to guide meeting procedure and debate and the Mayor/President (or other presiding person in their absence) is responsible for applying the standing orders at meetings. Councillors should respect the Mayor/President in their presiding member role. </w:t>
      </w:r>
    </w:p>
    <w:p w14:paraId="30F91824" w14:textId="3263C19E" w:rsidR="00121404" w:rsidRPr="00121404" w:rsidRDefault="00121404" w:rsidP="00121404">
      <w:pPr>
        <w:rPr>
          <w:rFonts w:ascii="Segoe UI" w:hAnsi="Segoe UI" w:cs="Segoe UI"/>
          <w:b/>
          <w:bCs/>
          <w:color w:val="00629E"/>
          <w:sz w:val="18"/>
          <w:szCs w:val="18"/>
        </w:rPr>
      </w:pPr>
      <w:r w:rsidRPr="00121404">
        <w:t>Council members should be strategic in their approach, engaging with the community to ensure council decisions mirror community needs and interests. Councils should function like a board of directors that sets the strategic direction of the local government and designs the policies and strategies to help achieve it.</w:t>
      </w:r>
      <w:r w:rsidRPr="00121404">
        <w:rPr>
          <w:rFonts w:cs="Arial"/>
          <w:b/>
          <w:bCs/>
          <w:color w:val="00629E"/>
          <w:sz w:val="24"/>
          <w:szCs w:val="24"/>
        </w:rPr>
        <w:t> </w:t>
      </w:r>
    </w:p>
    <w:p w14:paraId="5F1FDE30" w14:textId="77777777" w:rsidR="00121404" w:rsidRPr="00121404" w:rsidRDefault="00121404" w:rsidP="004832B9">
      <w:pPr>
        <w:pStyle w:val="Heading4"/>
        <w:rPr>
          <w:rFonts w:ascii="Segoe UI" w:hAnsi="Segoe UI" w:cs="Segoe UI"/>
          <w:sz w:val="18"/>
          <w:szCs w:val="18"/>
        </w:rPr>
      </w:pPr>
      <w:r w:rsidRPr="00121404">
        <w:rPr>
          <w:rFonts w:eastAsia="Times New Roman"/>
        </w:rPr>
        <w:t>1.3.2 Relationships between councillors</w:t>
      </w:r>
      <w:r w:rsidRPr="00121404">
        <w:t> </w:t>
      </w:r>
    </w:p>
    <w:p w14:paraId="649BD1B8" w14:textId="2E4B2BDE" w:rsidR="00121404" w:rsidRPr="00121404" w:rsidRDefault="00121404" w:rsidP="00121404">
      <w:pPr>
        <w:rPr>
          <w:rFonts w:ascii="Segoe UI" w:hAnsi="Segoe UI" w:cs="Segoe UI"/>
          <w:sz w:val="18"/>
          <w:szCs w:val="18"/>
        </w:rPr>
      </w:pPr>
      <w:r w:rsidRPr="00121404">
        <w:t>Councillors are elected by the community to work collectively in the best interests of their district. Councillors should respect the views of other councillors and acknowledge that, while agreement may not be reached on all issues, all are doing important work. Councillors need the support of other councillors to achieve goals, especially at council and committee meetings. Positive relationships with other councillors are important to achieve this support. Councillors who treat other councillors with respect and courtesy, even when they disagree with the point of view being expressed, are more likely to receive support in the future.</w:t>
      </w:r>
      <w:r w:rsidR="00F277C0">
        <w:t xml:space="preserve"> </w:t>
      </w:r>
      <w:r w:rsidRPr="00121404">
        <w:t>Varying opinions and positions</w:t>
      </w:r>
      <w:r w:rsidR="00F277C0">
        <w:t xml:space="preserve"> </w:t>
      </w:r>
      <w:r w:rsidRPr="00121404">
        <w:t>should be expressed in ways which are not personal attacks and are not specifically detrimental to individuals supporting other positions. </w:t>
      </w:r>
    </w:p>
    <w:p w14:paraId="48C96A77" w14:textId="77777777" w:rsidR="00121404" w:rsidRPr="00121404" w:rsidRDefault="00121404" w:rsidP="004832B9">
      <w:pPr>
        <w:pStyle w:val="Heading4"/>
        <w:rPr>
          <w:rFonts w:ascii="Segoe UI" w:hAnsi="Segoe UI" w:cs="Segoe UI"/>
          <w:sz w:val="18"/>
          <w:szCs w:val="18"/>
        </w:rPr>
      </w:pPr>
      <w:r w:rsidRPr="00121404">
        <w:rPr>
          <w:rFonts w:eastAsia="Times New Roman"/>
        </w:rPr>
        <w:t>1.3.3 Relationships between the Mayor/President and the CEO</w:t>
      </w:r>
      <w:r w:rsidRPr="00121404">
        <w:t> </w:t>
      </w:r>
    </w:p>
    <w:p w14:paraId="72064346" w14:textId="6116EC1D" w:rsidR="00121404" w:rsidRPr="00121404" w:rsidRDefault="00121404" w:rsidP="00121404">
      <w:pPr>
        <w:rPr>
          <w:rFonts w:ascii="Segoe UI" w:hAnsi="Segoe UI" w:cs="Segoe UI"/>
          <w:sz w:val="18"/>
          <w:szCs w:val="18"/>
        </w:rPr>
      </w:pPr>
      <w:r w:rsidRPr="00121404">
        <w:t xml:space="preserve">Legislation requires that the Mayor/President and the CEO liaise with each other (sections 2.8 and 5.41 of the Act). Consequently, it is vital that a good relationship exists between the two. The basis </w:t>
      </w:r>
      <w:r w:rsidRPr="00121404">
        <w:lastRenderedPageBreak/>
        <w:t>for this relationship should be trust as well as respect for each other</w:t>
      </w:r>
      <w:r w:rsidR="00190829">
        <w:t>’</w:t>
      </w:r>
      <w:r w:rsidRPr="00121404">
        <w:t xml:space="preserve">s opinion. A “no surprises” policy should also apply. That is, the Mayor/President and CEO should brief one another so that neither can be caught off guard in conversations or at meetings. Features of a good and effective Mayor/President/CEO relationship </w:t>
      </w:r>
      <w:r w:rsidR="00F52CFB">
        <w:t>include</w:t>
      </w:r>
      <w:r w:rsidRPr="00121404">
        <w:t>: </w:t>
      </w:r>
    </w:p>
    <w:p w14:paraId="754FD1C8" w14:textId="77777777" w:rsidR="00121404" w:rsidRPr="00121404" w:rsidRDefault="00121404" w:rsidP="00121404">
      <w:pPr>
        <w:pStyle w:val="BulletListLevel1"/>
      </w:pPr>
      <w:r w:rsidRPr="00121404">
        <w:t>open and regular communication with each person keeping the other informed about important and relevant issues </w:t>
      </w:r>
    </w:p>
    <w:p w14:paraId="122FE184" w14:textId="476CFF15" w:rsidR="00121404" w:rsidRPr="00121404" w:rsidRDefault="00121404" w:rsidP="00121404">
      <w:pPr>
        <w:pStyle w:val="BulletListLevel1"/>
      </w:pPr>
      <w:r w:rsidRPr="00121404">
        <w:t xml:space="preserve">an understanding that each have different roles and responsibilities </w:t>
      </w:r>
      <w:r w:rsidR="00F52CFB">
        <w:t>—</w:t>
      </w:r>
      <w:r w:rsidRPr="00121404">
        <w:t xml:space="preserve"> while the Mayor/President is the leader of the local government, this position has no day-to-day management </w:t>
      </w:r>
      <w:r w:rsidR="00F33EDE" w:rsidRPr="00121404">
        <w:t>role,</w:t>
      </w:r>
      <w:r w:rsidRPr="00121404">
        <w:t xml:space="preserve"> and the CEO is not able to set council policies and strategic direction </w:t>
      </w:r>
    </w:p>
    <w:p w14:paraId="51EB422B" w14:textId="4616FD22" w:rsidR="00121404" w:rsidRPr="00121404" w:rsidRDefault="00C90BF9" w:rsidP="00121404">
      <w:pPr>
        <w:pStyle w:val="BulletListLevel1"/>
      </w:pPr>
      <w:r>
        <w:t>a</w:t>
      </w:r>
      <w:r w:rsidR="00121404" w:rsidRPr="00121404">
        <w:t xml:space="preserve"> relationship </w:t>
      </w:r>
      <w:r>
        <w:t>that</w:t>
      </w:r>
      <w:r w:rsidR="00121404" w:rsidRPr="00121404">
        <w:t xml:space="preserve"> involve</w:t>
      </w:r>
      <w:r>
        <w:t>s</w:t>
      </w:r>
      <w:r w:rsidR="00121404" w:rsidRPr="00121404">
        <w:t xml:space="preserve"> and include</w:t>
      </w:r>
      <w:r>
        <w:t>s</w:t>
      </w:r>
      <w:r w:rsidR="00121404" w:rsidRPr="00121404">
        <w:t xml:space="preserve"> councillors and staff </w:t>
      </w:r>
      <w:r w:rsidR="00A11A51">
        <w:t>rather than</w:t>
      </w:r>
      <w:r w:rsidR="00121404" w:rsidRPr="00121404">
        <w:t xml:space="preserve"> seek</w:t>
      </w:r>
      <w:r w:rsidR="00A11A51">
        <w:t>ing</w:t>
      </w:r>
      <w:r w:rsidR="00121404" w:rsidRPr="00121404">
        <w:t xml:space="preserve"> to concentrate power in the </w:t>
      </w:r>
      <w:r w:rsidR="00A11A51">
        <w:t xml:space="preserve">Mayor/President and CEO </w:t>
      </w:r>
      <w:r w:rsidR="00121404" w:rsidRPr="00121404">
        <w:t>relationship. </w:t>
      </w:r>
    </w:p>
    <w:p w14:paraId="1000D708" w14:textId="200D77E1" w:rsidR="00121404" w:rsidRPr="00121404" w:rsidRDefault="00121404" w:rsidP="00D87AFE">
      <w:pPr>
        <w:spacing w:before="0" w:after="0" w:line="240" w:lineRule="auto"/>
        <w:jc w:val="both"/>
        <w:textAlignment w:val="baseline"/>
        <w:rPr>
          <w:rFonts w:ascii="Segoe UI" w:hAnsi="Segoe UI" w:cs="Segoe UI"/>
          <w:b/>
          <w:bCs/>
          <w:sz w:val="18"/>
          <w:szCs w:val="18"/>
        </w:rPr>
      </w:pPr>
      <w:r w:rsidRPr="00121404">
        <w:rPr>
          <w:b/>
          <w:bCs/>
        </w:rPr>
        <w:t>1.3.4 Relationships between councillors and the CEO</w:t>
      </w:r>
      <w:r w:rsidR="00F277C0">
        <w:rPr>
          <w:b/>
          <w:bCs/>
        </w:rPr>
        <w:t xml:space="preserve"> </w:t>
      </w:r>
    </w:p>
    <w:p w14:paraId="0B46001D" w14:textId="77777777" w:rsidR="00121404" w:rsidRPr="00121404" w:rsidRDefault="00121404" w:rsidP="00121404">
      <w:pPr>
        <w:rPr>
          <w:rFonts w:ascii="Segoe UI" w:hAnsi="Segoe UI" w:cs="Segoe UI"/>
          <w:sz w:val="18"/>
          <w:szCs w:val="18"/>
        </w:rPr>
      </w:pPr>
      <w:r w:rsidRPr="00121404">
        <w:t>Unlike for the Mayor/President, the Act identifies no specific relationship between councillors and the CEO. However, councillors and the CEO are likely to be in regular contact about issues, problems and information. Several factors contribute to a good relationship between councillors and the CEO including: </w:t>
      </w:r>
    </w:p>
    <w:p w14:paraId="177F007A" w14:textId="77777777" w:rsidR="00121404" w:rsidRPr="00121404" w:rsidRDefault="00121404" w:rsidP="00121404">
      <w:pPr>
        <w:pStyle w:val="BulletListLevel1"/>
      </w:pPr>
      <w:r w:rsidRPr="00121404">
        <w:t>trust and goodwill </w:t>
      </w:r>
    </w:p>
    <w:p w14:paraId="7E41F4AD" w14:textId="3FBCC78F" w:rsidR="00121404" w:rsidRPr="00121404" w:rsidRDefault="00121404" w:rsidP="00121404">
      <w:pPr>
        <w:pStyle w:val="BulletListLevel1"/>
      </w:pPr>
      <w:r w:rsidRPr="00121404">
        <w:t>a clear understanding of each other</w:t>
      </w:r>
      <w:r w:rsidR="00190829">
        <w:t>’</w:t>
      </w:r>
      <w:r w:rsidRPr="00121404">
        <w:t>s role and the associated legislative requirements </w:t>
      </w:r>
    </w:p>
    <w:p w14:paraId="43547F11" w14:textId="77777777" w:rsidR="00121404" w:rsidRPr="00121404" w:rsidRDefault="00121404" w:rsidP="00121404">
      <w:pPr>
        <w:pStyle w:val="BulletListLevel1"/>
      </w:pPr>
      <w:r w:rsidRPr="00121404">
        <w:t>good communication </w:t>
      </w:r>
    </w:p>
    <w:p w14:paraId="1B9B9083" w14:textId="77777777" w:rsidR="00121404" w:rsidRPr="00121404" w:rsidRDefault="00121404" w:rsidP="00121404">
      <w:pPr>
        <w:pStyle w:val="BulletListLevel1"/>
      </w:pPr>
      <w:r w:rsidRPr="00121404">
        <w:t>agreed structures and protocols. </w:t>
      </w:r>
    </w:p>
    <w:p w14:paraId="3A03A331" w14:textId="77777777" w:rsidR="00121404" w:rsidRPr="00121404" w:rsidRDefault="00121404" w:rsidP="004832B9">
      <w:pPr>
        <w:pStyle w:val="Heading4"/>
        <w:rPr>
          <w:rFonts w:ascii="Segoe UI" w:hAnsi="Segoe UI" w:cs="Segoe UI"/>
          <w:sz w:val="18"/>
          <w:szCs w:val="18"/>
        </w:rPr>
      </w:pPr>
      <w:r w:rsidRPr="00121404">
        <w:rPr>
          <w:rFonts w:eastAsia="Times New Roman"/>
        </w:rPr>
        <w:t>1.3.5 Relationships between councillors and other employees</w:t>
      </w:r>
      <w:r w:rsidRPr="00121404">
        <w:t> </w:t>
      </w:r>
    </w:p>
    <w:p w14:paraId="38987215" w14:textId="4840841A" w:rsidR="00121404" w:rsidRPr="00121404" w:rsidRDefault="00121404" w:rsidP="00121404">
      <w:pPr>
        <w:rPr>
          <w:rFonts w:ascii="Segoe UI" w:hAnsi="Segoe UI" w:cs="Segoe UI"/>
          <w:sz w:val="18"/>
          <w:szCs w:val="18"/>
        </w:rPr>
      </w:pPr>
      <w:r w:rsidRPr="00121404">
        <w:t>The Act specifies that the local government</w:t>
      </w:r>
      <w:r w:rsidR="00190829">
        <w:t>’</w:t>
      </w:r>
      <w:r w:rsidRPr="00121404">
        <w:t>s employees are accountable to the CEO and the CEO is accountable to the council. All council contact with administration should be through the CEO. Most CEOs have agreed communication protocols in place, and this may include council member access to senior staff. No council member may undertake a task that contributes to the administration of the local government, unless authorised to do so by the council or by the CEO. Consequently, it is inappropriate for council members to direct employees or for employees to take direction from council members. </w:t>
      </w:r>
    </w:p>
    <w:p w14:paraId="4B5D5CF4" w14:textId="248B47CA" w:rsidR="00121404" w:rsidRDefault="00121404" w:rsidP="00121404">
      <w:pPr>
        <w:spacing w:before="0" w:after="0" w:line="240" w:lineRule="auto"/>
        <w:textAlignment w:val="baseline"/>
        <w:rPr>
          <w:rFonts w:cs="Arial"/>
          <w:color w:val="auto"/>
          <w:sz w:val="24"/>
          <w:szCs w:val="24"/>
        </w:rPr>
      </w:pPr>
      <w:r w:rsidRPr="00121404">
        <w:rPr>
          <w:rFonts w:cs="Arial"/>
          <w:color w:val="auto"/>
          <w:sz w:val="24"/>
          <w:szCs w:val="24"/>
        </w:rPr>
        <w:t> </w:t>
      </w:r>
      <w:r>
        <w:rPr>
          <w:rFonts w:cs="Arial"/>
          <w:color w:val="auto"/>
          <w:sz w:val="24"/>
          <w:szCs w:val="24"/>
        </w:rPr>
        <w:br w:type="page"/>
      </w:r>
    </w:p>
    <w:p w14:paraId="57C3E7DD" w14:textId="77777777" w:rsidR="00121404" w:rsidRPr="00121404" w:rsidRDefault="00121404" w:rsidP="00121404">
      <w:pPr>
        <w:pStyle w:val="Heading2"/>
        <w:rPr>
          <w:rFonts w:ascii="Segoe UI" w:hAnsi="Segoe UI" w:cs="Segoe UI"/>
          <w:sz w:val="18"/>
          <w:szCs w:val="18"/>
        </w:rPr>
      </w:pPr>
      <w:bookmarkStart w:id="8" w:name="_Toc162357098"/>
      <w:r w:rsidRPr="00121404">
        <w:lastRenderedPageBreak/>
        <w:t>2. Meetings, legislation and good governance</w:t>
      </w:r>
      <w:bookmarkEnd w:id="8"/>
      <w:r w:rsidRPr="00121404">
        <w:t> </w:t>
      </w:r>
    </w:p>
    <w:p w14:paraId="11A2E05B" w14:textId="77777777" w:rsidR="00121404" w:rsidRPr="00121404" w:rsidRDefault="00121404" w:rsidP="00121404">
      <w:pPr>
        <w:pStyle w:val="Heading3"/>
        <w:rPr>
          <w:rFonts w:ascii="Segoe UI" w:hAnsi="Segoe UI" w:cs="Segoe UI"/>
          <w:sz w:val="18"/>
          <w:szCs w:val="18"/>
        </w:rPr>
      </w:pPr>
      <w:bookmarkStart w:id="9" w:name="_Toc162357099"/>
      <w:r w:rsidRPr="00121404">
        <w:t>2.1 Meeting related legislation</w:t>
      </w:r>
      <w:bookmarkEnd w:id="9"/>
      <w:r w:rsidRPr="00121404">
        <w:t> </w:t>
      </w:r>
    </w:p>
    <w:p w14:paraId="3085B915" w14:textId="5E6ED791" w:rsidR="00121404" w:rsidRPr="00121404" w:rsidRDefault="00121404" w:rsidP="00121404">
      <w:pPr>
        <w:rPr>
          <w:rFonts w:ascii="Segoe UI" w:hAnsi="Segoe UI" w:cs="Segoe UI"/>
          <w:sz w:val="18"/>
          <w:szCs w:val="18"/>
        </w:rPr>
      </w:pPr>
      <w:r w:rsidRPr="00121404">
        <w:t>Of all the meetings council members attend, ordinary council meetings are arguably the most important. Meeting procedure is based on a majority rules, Westminster</w:t>
      </w:r>
      <w:r w:rsidR="008B29CA">
        <w:t>-</w:t>
      </w:r>
      <w:r w:rsidRPr="00121404">
        <w:t>style system developed over hundreds of years by parliaments around the world to provide for debate and decision</w:t>
      </w:r>
      <w:r w:rsidR="008B29CA">
        <w:t>-</w:t>
      </w:r>
      <w:r w:rsidRPr="00121404">
        <w:t>making without conflict. Decisions of a council can only be made by the adoption of a motion by a majority of the members present at a properly convened meeting. The rules allow for only one person to speak at a time. </w:t>
      </w:r>
    </w:p>
    <w:p w14:paraId="151A330C" w14:textId="77777777" w:rsidR="00121404" w:rsidRPr="00121404" w:rsidRDefault="00121404" w:rsidP="00121404">
      <w:pPr>
        <w:rPr>
          <w:rFonts w:ascii="Segoe UI" w:hAnsi="Segoe UI" w:cs="Segoe UI"/>
          <w:sz w:val="18"/>
          <w:szCs w:val="18"/>
        </w:rPr>
      </w:pPr>
      <w:r w:rsidRPr="00121404">
        <w:t>Effective contribution to and representation at meetings by council members increase the quality of council decisions. Council members should have knowledge of the following Acts, Regulations, and Department of Local Government, Sport and Cultural Industries (DLGSC) guidelines to assist them at meetings: </w:t>
      </w:r>
    </w:p>
    <w:p w14:paraId="292513B9" w14:textId="77777777" w:rsidR="00121404" w:rsidRPr="00D5706A" w:rsidRDefault="00121404" w:rsidP="00121404">
      <w:pPr>
        <w:pStyle w:val="BulletListLevel1"/>
        <w:rPr>
          <w:i/>
          <w:iCs/>
        </w:rPr>
      </w:pPr>
      <w:r w:rsidRPr="00D5706A">
        <w:rPr>
          <w:i/>
          <w:iCs/>
        </w:rPr>
        <w:t>Local Government Act 1995 </w:t>
      </w:r>
    </w:p>
    <w:p w14:paraId="0E727B2C" w14:textId="77777777" w:rsidR="00121404" w:rsidRPr="00121404" w:rsidRDefault="00121404" w:rsidP="00121404">
      <w:pPr>
        <w:pStyle w:val="BulletListLevel1"/>
      </w:pPr>
      <w:r w:rsidRPr="00121404">
        <w:t>Local Government (Administration) Regulations 1996 </w:t>
      </w:r>
    </w:p>
    <w:p w14:paraId="58EC0E17" w14:textId="77777777" w:rsidR="00121404" w:rsidRPr="00B0784A" w:rsidRDefault="00121404" w:rsidP="00121404">
      <w:pPr>
        <w:pStyle w:val="BulletListLevel1"/>
        <w:rPr>
          <w:i/>
          <w:iCs/>
        </w:rPr>
      </w:pPr>
      <w:r w:rsidRPr="00B0784A">
        <w:rPr>
          <w:i/>
          <w:iCs/>
        </w:rPr>
        <w:t>Defamation Act 2005 </w:t>
      </w:r>
    </w:p>
    <w:p w14:paraId="72E570A7" w14:textId="77777777" w:rsidR="00121404" w:rsidRPr="00121404" w:rsidRDefault="00121404" w:rsidP="00121404">
      <w:pPr>
        <w:pStyle w:val="BulletListLevel1"/>
      </w:pPr>
      <w:r w:rsidRPr="00121404">
        <w:t>Local Government (Model Code of Conduct) Regulations 2021. </w:t>
      </w:r>
    </w:p>
    <w:p w14:paraId="671FB0E0" w14:textId="6E18BA66" w:rsidR="00121404" w:rsidRPr="00121404" w:rsidRDefault="00121404" w:rsidP="00121404">
      <w:pPr>
        <w:rPr>
          <w:rFonts w:ascii="Segoe UI" w:hAnsi="Segoe UI" w:cs="Segoe UI"/>
          <w:sz w:val="18"/>
          <w:szCs w:val="18"/>
        </w:rPr>
      </w:pPr>
      <w:r w:rsidRPr="00121404">
        <w:t xml:space="preserve">For access to published legislation, see the </w:t>
      </w:r>
      <w:r w:rsidR="00514681">
        <w:t>WA</w:t>
      </w:r>
      <w:r w:rsidRPr="00121404">
        <w:t xml:space="preserve"> Legislation website at </w:t>
      </w:r>
      <w:hyperlink r:id="rId18" w:tgtFrame="_blank" w:history="1">
        <w:r w:rsidRPr="00121404">
          <w:rPr>
            <w:color w:val="0070C0"/>
            <w:u w:val="single"/>
          </w:rPr>
          <w:t>legislation.wa.gov.au</w:t>
        </w:r>
      </w:hyperlink>
      <w:r w:rsidRPr="00121404">
        <w:t> </w:t>
      </w:r>
    </w:p>
    <w:p w14:paraId="45D1651B" w14:textId="77777777" w:rsidR="00121404" w:rsidRPr="00121404" w:rsidRDefault="00121404" w:rsidP="00121404">
      <w:pPr>
        <w:pStyle w:val="BulletListLevel1"/>
      </w:pPr>
      <w:r w:rsidRPr="00121404">
        <w:t>Council local laws (especially standing orders and meeting procedures) </w:t>
      </w:r>
    </w:p>
    <w:p w14:paraId="0D208D96" w14:textId="77777777" w:rsidR="00121404" w:rsidRPr="00121404" w:rsidRDefault="00000000" w:rsidP="00121404">
      <w:pPr>
        <w:pStyle w:val="BulletListLevel1"/>
      </w:pPr>
      <w:hyperlink r:id="rId19" w:tgtFrame="_blank" w:history="1">
        <w:r w:rsidR="00121404" w:rsidRPr="00121404">
          <w:rPr>
            <w:color w:val="0070C0"/>
            <w:u w:val="single"/>
          </w:rPr>
          <w:t>A Guide to the Preparation of Agenda and Minutes</w:t>
        </w:r>
      </w:hyperlink>
      <w:r w:rsidR="00121404" w:rsidRPr="00121404">
        <w:t> </w:t>
      </w:r>
    </w:p>
    <w:p w14:paraId="34E45FA0" w14:textId="77777777" w:rsidR="00121404" w:rsidRPr="00121404" w:rsidRDefault="00000000" w:rsidP="00121404">
      <w:pPr>
        <w:pStyle w:val="BulletListLevel1"/>
      </w:pPr>
      <w:hyperlink r:id="rId20" w:tgtFrame="_blank" w:history="1">
        <w:r w:rsidR="00121404" w:rsidRPr="00121404">
          <w:rPr>
            <w:color w:val="0070C0"/>
            <w:u w:val="single"/>
          </w:rPr>
          <w:t>Managing Public Question Time</w:t>
        </w:r>
      </w:hyperlink>
      <w:r w:rsidR="00121404" w:rsidRPr="00121404">
        <w:t> </w:t>
      </w:r>
    </w:p>
    <w:p w14:paraId="38355671" w14:textId="77777777" w:rsidR="00121404" w:rsidRPr="00121404" w:rsidRDefault="00000000" w:rsidP="00121404">
      <w:pPr>
        <w:pStyle w:val="BulletListLevel1"/>
      </w:pPr>
      <w:hyperlink r:id="rId21" w:tgtFrame="_blank" w:history="1">
        <w:r w:rsidR="00121404" w:rsidRPr="00121404">
          <w:rPr>
            <w:color w:val="0070C0"/>
            <w:u w:val="single"/>
          </w:rPr>
          <w:t>Council Forums</w:t>
        </w:r>
      </w:hyperlink>
      <w:r w:rsidR="00121404" w:rsidRPr="00121404">
        <w:t> </w:t>
      </w:r>
    </w:p>
    <w:p w14:paraId="7141F44E" w14:textId="77777777" w:rsidR="00121404" w:rsidRPr="00121404" w:rsidRDefault="00000000" w:rsidP="00121404">
      <w:pPr>
        <w:pStyle w:val="BulletListLevel1"/>
      </w:pPr>
      <w:hyperlink r:id="rId22" w:tgtFrame="_blank" w:history="1">
        <w:r w:rsidR="00121404" w:rsidRPr="00121404">
          <w:rPr>
            <w:color w:val="0070C0"/>
            <w:u w:val="single"/>
          </w:rPr>
          <w:t>Disruptive behaviour by the public at council meetings</w:t>
        </w:r>
      </w:hyperlink>
      <w:r w:rsidR="00121404" w:rsidRPr="00121404">
        <w:t> </w:t>
      </w:r>
    </w:p>
    <w:p w14:paraId="0A464A94" w14:textId="77777777" w:rsidR="00121404" w:rsidRPr="00121404" w:rsidRDefault="00000000" w:rsidP="00121404">
      <w:pPr>
        <w:pStyle w:val="BulletListLevel1"/>
      </w:pPr>
      <w:hyperlink r:id="rId23" w:tgtFrame="_blank" w:history="1">
        <w:r w:rsidR="00121404" w:rsidRPr="00121404">
          <w:rPr>
            <w:color w:val="0070C0"/>
            <w:u w:val="single"/>
          </w:rPr>
          <w:t>Clarity in Council Motions</w:t>
        </w:r>
      </w:hyperlink>
      <w:r w:rsidR="00121404" w:rsidRPr="00121404">
        <w:t> </w:t>
      </w:r>
    </w:p>
    <w:p w14:paraId="45A7B528" w14:textId="77777777" w:rsidR="00121404" w:rsidRPr="00121404" w:rsidRDefault="00000000" w:rsidP="00121404">
      <w:pPr>
        <w:pStyle w:val="BulletListLevel1"/>
      </w:pPr>
      <w:hyperlink r:id="rId24" w:tgtFrame="_blank" w:history="1">
        <w:r w:rsidR="00121404" w:rsidRPr="00121404">
          <w:rPr>
            <w:color w:val="0070C0"/>
            <w:u w:val="single"/>
          </w:rPr>
          <w:t>Disclosures of Interest</w:t>
        </w:r>
      </w:hyperlink>
      <w:r w:rsidR="00121404" w:rsidRPr="00121404">
        <w:t> </w:t>
      </w:r>
    </w:p>
    <w:p w14:paraId="473DDB1C" w14:textId="202E81E1" w:rsidR="00121404" w:rsidRPr="00121404" w:rsidRDefault="00121404" w:rsidP="00121404">
      <w:pPr>
        <w:rPr>
          <w:rFonts w:ascii="Segoe UI" w:hAnsi="Segoe UI" w:cs="Segoe UI"/>
          <w:sz w:val="18"/>
          <w:szCs w:val="18"/>
        </w:rPr>
      </w:pPr>
      <w:r w:rsidRPr="00121404">
        <w:t>For access to DLGSC</w:t>
      </w:r>
      <w:r w:rsidR="00190829">
        <w:t>’</w:t>
      </w:r>
      <w:r w:rsidRPr="00121404">
        <w:t xml:space="preserve">s guidelines, see </w:t>
      </w:r>
      <w:hyperlink r:id="rId25" w:tgtFrame="_blank" w:history="1">
        <w:r w:rsidRPr="00121404">
          <w:rPr>
            <w:color w:val="0070C0"/>
            <w:u w:val="single"/>
          </w:rPr>
          <w:t>dlgsc.wa.gov.au</w:t>
        </w:r>
      </w:hyperlink>
      <w:r w:rsidR="00F277C0">
        <w:t xml:space="preserve"> </w:t>
      </w:r>
    </w:p>
    <w:p w14:paraId="767A7CF1" w14:textId="77777777" w:rsidR="00121404" w:rsidRPr="00121404" w:rsidRDefault="00121404" w:rsidP="00121404">
      <w:pPr>
        <w:pStyle w:val="Heading3"/>
        <w:rPr>
          <w:rFonts w:ascii="Segoe UI" w:hAnsi="Segoe UI" w:cs="Segoe UI"/>
          <w:sz w:val="18"/>
          <w:szCs w:val="18"/>
        </w:rPr>
      </w:pPr>
      <w:bookmarkStart w:id="10" w:name="_Toc162357100"/>
      <w:r w:rsidRPr="00121404">
        <w:t>2.2 Abiding by good governance principles of the Act</w:t>
      </w:r>
      <w:bookmarkEnd w:id="10"/>
      <w:r w:rsidRPr="00121404">
        <w:t> </w:t>
      </w:r>
    </w:p>
    <w:p w14:paraId="54181AFE" w14:textId="33396729" w:rsidR="00121404" w:rsidRPr="00121404" w:rsidRDefault="00121404" w:rsidP="00121404">
      <w:pPr>
        <w:rPr>
          <w:rFonts w:ascii="Segoe UI" w:hAnsi="Segoe UI" w:cs="Segoe UI"/>
          <w:sz w:val="18"/>
          <w:szCs w:val="18"/>
        </w:rPr>
      </w:pPr>
      <w:r w:rsidRPr="00121404">
        <w:t>Council members are required by section 2.29 of the Act and regulation 13 of the Local Government (Constitution) Regulations 1988 to make</w:t>
      </w:r>
      <w:r w:rsidR="00F277C0">
        <w:t xml:space="preserve"> </w:t>
      </w:r>
      <w:r w:rsidRPr="00121404">
        <w:t>a declaration of office in accordance with the prescribed Form 7. </w:t>
      </w:r>
    </w:p>
    <w:p w14:paraId="3BD05C6A" w14:textId="62134F2F" w:rsidR="00121404" w:rsidRPr="00121404" w:rsidRDefault="00FE407F" w:rsidP="00121404">
      <w:pPr>
        <w:rPr>
          <w:rFonts w:ascii="Segoe UI" w:hAnsi="Segoe UI" w:cs="Segoe UI"/>
          <w:sz w:val="18"/>
          <w:szCs w:val="18"/>
        </w:rPr>
      </w:pPr>
      <w:r>
        <w:t>The e</w:t>
      </w:r>
      <w:r w:rsidRPr="00121404">
        <w:t xml:space="preserve">thical and legal behaviour of council members </w:t>
      </w:r>
      <w:r>
        <w:t>is a</w:t>
      </w:r>
      <w:r w:rsidR="00121404" w:rsidRPr="00121404">
        <w:t xml:space="preserve"> principle within the Act</w:t>
      </w:r>
      <w:r w:rsidR="0022675D">
        <w:t>.</w:t>
      </w:r>
      <w:r w:rsidR="00121404" w:rsidRPr="00121404">
        <w:t xml:space="preserve"> With respect to conduct, the Act has provisions </w:t>
      </w:r>
      <w:r w:rsidR="00C5190F">
        <w:t xml:space="preserve">in </w:t>
      </w:r>
      <w:r w:rsidR="00121404" w:rsidRPr="00121404">
        <w:t xml:space="preserve">sections 5.102A to 5.125 for reporting and investigation of these matters. Council members are also subject to the provisions of the </w:t>
      </w:r>
      <w:r w:rsidR="00121404" w:rsidRPr="00121404">
        <w:rPr>
          <w:i/>
          <w:iCs/>
        </w:rPr>
        <w:t>Corruption, Crime and Misconduct Act 2003</w:t>
      </w:r>
      <w:r w:rsidR="00121404" w:rsidRPr="00121404">
        <w:t xml:space="preserve"> and the </w:t>
      </w:r>
      <w:r w:rsidR="00121404" w:rsidRPr="00121404">
        <w:rPr>
          <w:i/>
          <w:iCs/>
        </w:rPr>
        <w:t>Defamation Act 2005</w:t>
      </w:r>
      <w:r w:rsidR="00121404" w:rsidRPr="00121404">
        <w:t>. </w:t>
      </w:r>
    </w:p>
    <w:p w14:paraId="437615B1" w14:textId="33C0AFE7" w:rsidR="00121404" w:rsidRPr="00121404" w:rsidRDefault="00121404" w:rsidP="00121404">
      <w:pPr>
        <w:rPr>
          <w:rFonts w:ascii="Segoe UI" w:hAnsi="Segoe UI" w:cs="Segoe UI"/>
          <w:sz w:val="18"/>
          <w:szCs w:val="18"/>
        </w:rPr>
      </w:pPr>
      <w:r w:rsidRPr="00121404">
        <w:t>Public interest must always take precedence over the private interests of council members. Private interests include financial and non-financial interests, electoral gifts as itemised in the council</w:t>
      </w:r>
      <w:r w:rsidR="00190829">
        <w:t>’</w:t>
      </w:r>
      <w:r w:rsidRPr="00121404">
        <w:t xml:space="preserve">s </w:t>
      </w:r>
      <w:r w:rsidRPr="00121404">
        <w:lastRenderedPageBreak/>
        <w:t>electoral gifts register, and the register of financial interests maintained at each local government by the CEO.</w:t>
      </w:r>
      <w:r w:rsidR="00F277C0">
        <w:t xml:space="preserve"> </w:t>
      </w:r>
    </w:p>
    <w:p w14:paraId="242AF035" w14:textId="19D19AB0" w:rsidR="00121404" w:rsidRPr="00121404" w:rsidRDefault="00121404" w:rsidP="00121404">
      <w:pPr>
        <w:rPr>
          <w:rFonts w:ascii="Segoe UI" w:hAnsi="Segoe UI" w:cs="Segoe UI"/>
          <w:sz w:val="18"/>
          <w:szCs w:val="18"/>
        </w:rPr>
      </w:pPr>
      <w:r w:rsidRPr="00121404">
        <w:t xml:space="preserve">Under the Act, council members have a responsibility to take particular action where questions of financial interest or conflicts of interest affecting impartiality arise in council deliberations or decisions. This is covered in </w:t>
      </w:r>
      <w:r w:rsidR="00166E72">
        <w:t xml:space="preserve">Section 7 of </w:t>
      </w:r>
      <w:r w:rsidRPr="00121404">
        <w:t>this guide. </w:t>
      </w:r>
    </w:p>
    <w:p w14:paraId="1E4DF0FB" w14:textId="77777777" w:rsidR="00121404" w:rsidRPr="00121404" w:rsidRDefault="00121404" w:rsidP="00121404">
      <w:pPr>
        <w:pStyle w:val="Heading3"/>
        <w:rPr>
          <w:rFonts w:ascii="Segoe UI" w:hAnsi="Segoe UI" w:cs="Segoe UI"/>
          <w:sz w:val="18"/>
          <w:szCs w:val="18"/>
        </w:rPr>
      </w:pPr>
      <w:bookmarkStart w:id="11" w:name="_Toc162357101"/>
      <w:r w:rsidRPr="00121404">
        <w:t>2.3 Meeting standards for council members</w:t>
      </w:r>
      <w:bookmarkEnd w:id="11"/>
      <w:r w:rsidRPr="00121404">
        <w:t> </w:t>
      </w:r>
    </w:p>
    <w:p w14:paraId="2F228ADA" w14:textId="3DD99AAC" w:rsidR="00121404" w:rsidRPr="00121404" w:rsidRDefault="00121404" w:rsidP="00121404">
      <w:pPr>
        <w:rPr>
          <w:rFonts w:ascii="Segoe UI" w:hAnsi="Segoe UI" w:cs="Segoe UI"/>
          <w:sz w:val="18"/>
          <w:szCs w:val="18"/>
        </w:rPr>
      </w:pPr>
      <w:r w:rsidRPr="00121404">
        <w:t xml:space="preserve">People often view the workings of State and Commonwealth </w:t>
      </w:r>
      <w:r w:rsidR="005026DA">
        <w:t>Parliaments</w:t>
      </w:r>
      <w:r w:rsidRPr="00121404">
        <w:t xml:space="preserve"> as an adversarial arena where the various political groupings try to best their opponents through debate and often use personal abuse in the process. In contrast, the small group nature </w:t>
      </w:r>
      <w:r w:rsidR="00BB5568">
        <w:t>of</w:t>
      </w:r>
      <w:r w:rsidRPr="00121404">
        <w:t xml:space="preserve"> local government councils creates a meeting environment where good relations, good behaviour, mutual respect and an appreciation of the diversity of views of others, leads to harmonious meetings and assists good decision-making. Council members need each other to achieve individual and collective goals. </w:t>
      </w:r>
    </w:p>
    <w:p w14:paraId="316797B2" w14:textId="51C91C2D" w:rsidR="00121404" w:rsidRPr="00121404" w:rsidRDefault="00121404" w:rsidP="00121404">
      <w:pPr>
        <w:rPr>
          <w:rFonts w:ascii="Segoe UI" w:hAnsi="Segoe UI" w:cs="Segoe UI"/>
          <w:sz w:val="18"/>
          <w:szCs w:val="18"/>
        </w:rPr>
      </w:pPr>
      <w:r w:rsidRPr="00121404">
        <w:t xml:space="preserve">Council members have a responsibility to behave professionally </w:t>
      </w:r>
      <w:r w:rsidR="00305752">
        <w:t>during</w:t>
      </w:r>
      <w:r w:rsidR="00305752" w:rsidRPr="00121404">
        <w:t xml:space="preserve"> </w:t>
      </w:r>
      <w:r w:rsidRPr="00121404">
        <w:t>and out</w:t>
      </w:r>
      <w:r w:rsidR="00305752">
        <w:t>side</w:t>
      </w:r>
      <w:r w:rsidRPr="00121404">
        <w:t xml:space="preserve"> of council meetings.</w:t>
      </w:r>
      <w:r w:rsidR="00F277C0">
        <w:t xml:space="preserve"> </w:t>
      </w:r>
      <w:r w:rsidRPr="00121404">
        <w:t>Council members should maintain good working relationships with each other and act in a manner appropriate to their civic status. This includes compliance with the standards of conduct at meetings as established under the Local Government (Model Code of Conduct) Regulations 2021, each local government</w:t>
      </w:r>
      <w:r w:rsidR="00190829">
        <w:t>’</w:t>
      </w:r>
      <w:r w:rsidRPr="00121404">
        <w:t>s code of conduct and their council</w:t>
      </w:r>
      <w:r w:rsidR="00190829">
        <w:t>’</w:t>
      </w:r>
      <w:r w:rsidRPr="00121404">
        <w:t xml:space="preserve">s meeting procedures local laws or meeting policy. Meeting procedures should reflect the high expectations of performance and accountability, as set out in the Act (sections 2.10 (a) to </w:t>
      </w:r>
      <w:r w:rsidR="005026DA">
        <w:t>€</w:t>
      </w:r>
      <w:r w:rsidRPr="00121404">
        <w:t>) whereby a council member: </w:t>
      </w:r>
    </w:p>
    <w:p w14:paraId="6E33627A" w14:textId="77777777" w:rsidR="00121404" w:rsidRPr="00121404" w:rsidRDefault="00121404" w:rsidP="00121404">
      <w:pPr>
        <w:pStyle w:val="BulletListLevel1"/>
      </w:pPr>
      <w:r w:rsidRPr="00121404">
        <w:t>represents the interests of electors, ratepayers and residents of the district </w:t>
      </w:r>
    </w:p>
    <w:p w14:paraId="4455C1DB" w14:textId="77777777" w:rsidR="00121404" w:rsidRPr="00121404" w:rsidRDefault="00121404" w:rsidP="00121404">
      <w:pPr>
        <w:pStyle w:val="BulletListLevel1"/>
      </w:pPr>
      <w:r w:rsidRPr="00121404">
        <w:t>provides leadership and guidance to the community in the district </w:t>
      </w:r>
    </w:p>
    <w:p w14:paraId="28FAB8D0" w14:textId="77777777" w:rsidR="00121404" w:rsidRPr="00121404" w:rsidRDefault="00121404" w:rsidP="00121404">
      <w:pPr>
        <w:pStyle w:val="BulletListLevel1"/>
      </w:pPr>
      <w:r w:rsidRPr="00121404">
        <w:t>facilitates communication between the community and the council </w:t>
      </w:r>
    </w:p>
    <w:p w14:paraId="3590DDA1" w14:textId="2024DC6A" w:rsidR="00121404" w:rsidRPr="00121404" w:rsidRDefault="00121404" w:rsidP="00121404">
      <w:pPr>
        <w:pStyle w:val="BulletListLevel1"/>
      </w:pPr>
      <w:r w:rsidRPr="00121404">
        <w:t>participates in the local government</w:t>
      </w:r>
      <w:r w:rsidR="00190829">
        <w:t>’</w:t>
      </w:r>
      <w:r w:rsidRPr="00121404">
        <w:t>s decision-making processes at council and committee meetings </w:t>
      </w:r>
    </w:p>
    <w:p w14:paraId="119329B4" w14:textId="77777777" w:rsidR="00121404" w:rsidRPr="00121404" w:rsidRDefault="00121404" w:rsidP="00121404">
      <w:pPr>
        <w:pStyle w:val="BulletListLevel1"/>
      </w:pPr>
      <w:r w:rsidRPr="00121404">
        <w:t>performs such other functions as are given to a councillor by the Act or any other written law. </w:t>
      </w:r>
    </w:p>
    <w:p w14:paraId="55B3AB6A" w14:textId="77777777" w:rsidR="00121404" w:rsidRPr="00121404" w:rsidRDefault="00121404" w:rsidP="004832B9">
      <w:pPr>
        <w:pStyle w:val="Heading4"/>
        <w:rPr>
          <w:rFonts w:ascii="Segoe UI" w:hAnsi="Segoe UI" w:cs="Segoe UI"/>
          <w:sz w:val="18"/>
          <w:szCs w:val="18"/>
        </w:rPr>
      </w:pPr>
      <w:r w:rsidRPr="00121404">
        <w:rPr>
          <w:rFonts w:eastAsia="Times New Roman"/>
        </w:rPr>
        <w:t>2.3.1 Inappropriate meeting conduct</w:t>
      </w:r>
      <w:r w:rsidRPr="00121404">
        <w:t> </w:t>
      </w:r>
    </w:p>
    <w:p w14:paraId="68C3F738" w14:textId="77777777" w:rsidR="00121404" w:rsidRPr="00121404" w:rsidRDefault="00121404" w:rsidP="00121404">
      <w:pPr>
        <w:rPr>
          <w:rFonts w:ascii="Segoe UI" w:hAnsi="Segoe UI" w:cs="Segoe UI"/>
          <w:sz w:val="18"/>
          <w:szCs w:val="18"/>
        </w:rPr>
      </w:pPr>
      <w:r w:rsidRPr="00121404">
        <w:t xml:space="preserve">When respect evaporates at a council or committee meeting, respect for the whole local government sector is diminished. Debate and argument should not lead to conflict, grandstanding, bullying or aggression. Everyone </w:t>
      </w:r>
      <w:proofErr w:type="gramStart"/>
      <w:r w:rsidRPr="00121404">
        <w:t>present</w:t>
      </w:r>
      <w:proofErr w:type="gramEnd"/>
      <w:r w:rsidRPr="00121404">
        <w:t xml:space="preserve"> at a council or committee meeting must show respect for others, whether council members, employees or members of the public. </w:t>
      </w:r>
    </w:p>
    <w:p w14:paraId="0FFDCE81" w14:textId="56EE949C" w:rsidR="00D87AFE" w:rsidRDefault="00121404" w:rsidP="00121404">
      <w:pPr>
        <w:rPr>
          <w:shd w:val="clear" w:color="auto" w:fill="E6E6E6"/>
        </w:rPr>
      </w:pPr>
      <w:r w:rsidRPr="00121404">
        <w:t>A council must deal with any disorder of its members. Council members should take responsibility for their own behaviour and that of their colleagues.</w:t>
      </w:r>
    </w:p>
    <w:p w14:paraId="53455A14" w14:textId="19C7FB37" w:rsidR="00121404" w:rsidRPr="0063464A" w:rsidRDefault="00121404" w:rsidP="00121404">
      <w:r w:rsidRPr="0063464A">
        <w:t>General principles to guide the behaviour of council members include that a person in their capacity as a council member should:</w:t>
      </w:r>
    </w:p>
    <w:p w14:paraId="269D97C5" w14:textId="77777777" w:rsidR="00121404" w:rsidRPr="00121404" w:rsidRDefault="00121404" w:rsidP="00121404">
      <w:pPr>
        <w:pStyle w:val="BulletListLevel1"/>
      </w:pPr>
      <w:r w:rsidRPr="00121404">
        <w:t>not act in an abusive or threatening manner towards another person </w:t>
      </w:r>
    </w:p>
    <w:p w14:paraId="06D426A1" w14:textId="77777777" w:rsidR="00121404" w:rsidRPr="00121404" w:rsidRDefault="00121404" w:rsidP="00121404">
      <w:pPr>
        <w:pStyle w:val="BulletListLevel1"/>
      </w:pPr>
      <w:r w:rsidRPr="00121404">
        <w:t>not make a statement that they know, or could be reasonably expected to know, is false or misleading </w:t>
      </w:r>
    </w:p>
    <w:p w14:paraId="13DA9B99" w14:textId="77777777" w:rsidR="00121404" w:rsidRPr="00121404" w:rsidRDefault="00121404" w:rsidP="00121404">
      <w:pPr>
        <w:pStyle w:val="BulletListLevel1"/>
      </w:pPr>
      <w:r w:rsidRPr="00121404">
        <w:t>not repeatedly disrupt a meeting </w:t>
      </w:r>
    </w:p>
    <w:p w14:paraId="448FFD65" w14:textId="77777777" w:rsidR="00121404" w:rsidRPr="00121404" w:rsidRDefault="00121404" w:rsidP="00121404">
      <w:pPr>
        <w:pStyle w:val="BulletListLevel1"/>
      </w:pPr>
      <w:r w:rsidRPr="00121404">
        <w:lastRenderedPageBreak/>
        <w:t>comply with any requirements of a local law of the local government relating to the procedures and conduct of council or committee meetings </w:t>
      </w:r>
    </w:p>
    <w:p w14:paraId="62F8EA19" w14:textId="77777777" w:rsidR="00121404" w:rsidRPr="00121404" w:rsidRDefault="00121404" w:rsidP="00121404">
      <w:pPr>
        <w:pStyle w:val="BulletListLevel1"/>
      </w:pPr>
      <w:r w:rsidRPr="00121404">
        <w:t>comply with any direction given by a person presiding at a meeting </w:t>
      </w:r>
    </w:p>
    <w:p w14:paraId="0239BC31" w14:textId="3964E58A" w:rsidR="00121404" w:rsidRPr="00121404" w:rsidRDefault="00121404" w:rsidP="0063464A">
      <w:pPr>
        <w:pStyle w:val="BulletListLevel1"/>
      </w:pPr>
      <w:r w:rsidRPr="0063464A">
        <w:t>immediately cease to engage in any conduct that has been ruled out of order by the person presiding at the meeting.</w:t>
      </w:r>
    </w:p>
    <w:p w14:paraId="7BF567FB" w14:textId="77777777" w:rsidR="00121404" w:rsidRPr="00121404" w:rsidRDefault="00121404" w:rsidP="00121404">
      <w:pPr>
        <w:rPr>
          <w:rFonts w:ascii="Segoe UI" w:hAnsi="Segoe UI" w:cs="Segoe UI"/>
          <w:sz w:val="18"/>
          <w:szCs w:val="18"/>
        </w:rPr>
      </w:pPr>
      <w:r w:rsidRPr="00121404">
        <w:t>Behaving in a manner that is contrary to a rule of conduct or local laws related to meetings could be considered a minor breach as defined in section 5.105(1)(a) and (b) of the Act. </w:t>
      </w:r>
    </w:p>
    <w:p w14:paraId="10A313A1" w14:textId="77777777" w:rsidR="00121404" w:rsidRPr="00121404" w:rsidRDefault="00121404" w:rsidP="00121404">
      <w:pPr>
        <w:pStyle w:val="Heading3"/>
        <w:rPr>
          <w:rFonts w:ascii="Segoe UI" w:hAnsi="Segoe UI" w:cs="Segoe UI"/>
          <w:sz w:val="18"/>
          <w:szCs w:val="18"/>
        </w:rPr>
      </w:pPr>
      <w:bookmarkStart w:id="12" w:name="_Toc162357102"/>
      <w:r w:rsidRPr="00121404">
        <w:t>2.4 Protection from liability</w:t>
      </w:r>
      <w:bookmarkEnd w:id="12"/>
      <w:r w:rsidRPr="00121404">
        <w:t> </w:t>
      </w:r>
    </w:p>
    <w:p w14:paraId="5B34D33D" w14:textId="77777777" w:rsidR="00121404" w:rsidRPr="00121404" w:rsidRDefault="00121404" w:rsidP="004832B9">
      <w:pPr>
        <w:pStyle w:val="Heading4"/>
        <w:rPr>
          <w:rFonts w:ascii="Segoe UI" w:hAnsi="Segoe UI" w:cs="Segoe UI"/>
          <w:sz w:val="18"/>
          <w:szCs w:val="18"/>
        </w:rPr>
      </w:pPr>
      <w:r w:rsidRPr="00121404">
        <w:rPr>
          <w:rFonts w:eastAsia="Times New Roman"/>
        </w:rPr>
        <w:t>2.4.1 Qualified privilege</w:t>
      </w:r>
      <w:r w:rsidRPr="00121404">
        <w:t> </w:t>
      </w:r>
    </w:p>
    <w:p w14:paraId="1498BD81" w14:textId="6EC6C33C" w:rsidR="00121404" w:rsidRPr="00121404" w:rsidRDefault="00121404" w:rsidP="00121404">
      <w:pPr>
        <w:rPr>
          <w:rFonts w:ascii="Segoe UI" w:hAnsi="Segoe UI" w:cs="Segoe UI"/>
          <w:sz w:val="18"/>
          <w:szCs w:val="18"/>
        </w:rPr>
      </w:pPr>
      <w:r w:rsidRPr="00121404">
        <w:t>In a council meeting, council members fulfil a public duty and are therefore given limited protection from legal actions of defamation. However, unlike a Member of Parliament, the council member</w:t>
      </w:r>
      <w:r w:rsidR="00190829">
        <w:t>’</w:t>
      </w:r>
      <w:r w:rsidRPr="00121404">
        <w:t xml:space="preserve">s privilege is qualified. This means that protection is only provided </w:t>
      </w:r>
      <w:proofErr w:type="gramStart"/>
      <w:r w:rsidRPr="00121404">
        <w:t>as long as</w:t>
      </w:r>
      <w:proofErr w:type="gramEnd"/>
      <w:r w:rsidRPr="00121404">
        <w:t xml:space="preserve"> the statements are made in good faith. Statements made with malice or made recklessly are not protected by qualified privilege. It should also be noted that statements made outside of council meetings are unlikely to attract qualified privilege. </w:t>
      </w:r>
    </w:p>
    <w:p w14:paraId="2A705C1F" w14:textId="6E450D05" w:rsidR="00121404" w:rsidRPr="00121404" w:rsidRDefault="00121404" w:rsidP="00121404">
      <w:pPr>
        <w:rPr>
          <w:rFonts w:ascii="Segoe UI" w:hAnsi="Segoe UI" w:cs="Segoe UI"/>
          <w:b/>
          <w:bCs/>
          <w:color w:val="00629E"/>
          <w:sz w:val="18"/>
          <w:szCs w:val="18"/>
        </w:rPr>
      </w:pPr>
      <w:r w:rsidRPr="00121404">
        <w:t>Council members should also become familiar with the Local Government (Model Code of Conduct) Regulations 2021. Regulation 18 provides that a council</w:t>
      </w:r>
      <w:r w:rsidR="00F11EA9">
        <w:t xml:space="preserve"> </w:t>
      </w:r>
      <w:r w:rsidRPr="00121404">
        <w:t xml:space="preserve">member must not make improper use of their office to cause detriment to the local government or any other person. This provision has relevance to what </w:t>
      </w:r>
      <w:r w:rsidR="005B0841" w:rsidRPr="00121404">
        <w:t>a</w:t>
      </w:r>
      <w:r w:rsidRPr="00121404">
        <w:t xml:space="preserve"> council member can say and how they act whilst performing their role and carrying out their duties as a council member.</w:t>
      </w:r>
      <w:r w:rsidR="00F277C0">
        <w:t xml:space="preserve"> </w:t>
      </w:r>
    </w:p>
    <w:p w14:paraId="338AE6E8" w14:textId="77777777" w:rsidR="00121404" w:rsidRPr="00121404" w:rsidRDefault="00121404" w:rsidP="004832B9">
      <w:pPr>
        <w:pStyle w:val="Heading4"/>
        <w:rPr>
          <w:rFonts w:ascii="Segoe UI" w:hAnsi="Segoe UI" w:cs="Segoe UI"/>
          <w:sz w:val="18"/>
          <w:szCs w:val="18"/>
        </w:rPr>
      </w:pPr>
      <w:r w:rsidRPr="00121404">
        <w:rPr>
          <w:rFonts w:eastAsia="Times New Roman"/>
        </w:rPr>
        <w:t>2.4.2 Defamation</w:t>
      </w:r>
      <w:r w:rsidRPr="00121404">
        <w:t> </w:t>
      </w:r>
    </w:p>
    <w:p w14:paraId="72C91D5B" w14:textId="77777777" w:rsidR="00121404" w:rsidRPr="00121404" w:rsidRDefault="00121404" w:rsidP="00121404">
      <w:pPr>
        <w:rPr>
          <w:rFonts w:ascii="Segoe UI" w:hAnsi="Segoe UI" w:cs="Segoe UI"/>
          <w:sz w:val="18"/>
          <w:szCs w:val="18"/>
        </w:rPr>
      </w:pPr>
      <w:r w:rsidRPr="00121404">
        <w:t xml:space="preserve">Controversial issues may arise </w:t>
      </w:r>
      <w:proofErr w:type="gramStart"/>
      <w:r w:rsidRPr="00121404">
        <w:t>during the course of</w:t>
      </w:r>
      <w:proofErr w:type="gramEnd"/>
      <w:r w:rsidRPr="00121404">
        <w:t xml:space="preserve"> council or committee meetings. Council members are encouraged to debate the statements made by fellow members rather than be critical of the person. If members make personal comments that slur a council member, they risk defaming the person and breaching provisions of the </w:t>
      </w:r>
      <w:r w:rsidRPr="00121404">
        <w:rPr>
          <w:i/>
          <w:iCs/>
        </w:rPr>
        <w:t>Defamation Act 2005.</w:t>
      </w:r>
      <w:r w:rsidRPr="00121404">
        <w:t xml:space="preserve"> Council members are not protected from defamation in the same way that Members of Parliament are, for statements they make in the council chamber. </w:t>
      </w:r>
    </w:p>
    <w:p w14:paraId="1ABF2250" w14:textId="1D45D55D" w:rsidR="00D87AFE" w:rsidRDefault="00121404" w:rsidP="00121404">
      <w:r w:rsidRPr="00121404">
        <w:t xml:space="preserve">The law for defamation aims to balance free speech with </w:t>
      </w:r>
      <w:r w:rsidR="005026DA" w:rsidRPr="00121404">
        <w:t>t</w:t>
      </w:r>
      <w:r w:rsidRPr="00121404">
        <w:t>he protection of the right of an individual to enjoy a reputation free from indefensible attack. Defamation may be divided into libel, which relates to written or pictorial material, and slander, which relates to oral comments. Defamation can be defined as anything that tends to lower a person in the estimation of members of society.</w:t>
      </w:r>
    </w:p>
    <w:p w14:paraId="28782C6A" w14:textId="591877F7" w:rsidR="00121404" w:rsidRPr="00121404" w:rsidRDefault="00121404" w:rsidP="00121404">
      <w:pPr>
        <w:rPr>
          <w:rFonts w:ascii="Segoe UI" w:hAnsi="Segoe UI" w:cs="Segoe UI"/>
          <w:sz w:val="18"/>
          <w:szCs w:val="18"/>
        </w:rPr>
      </w:pPr>
      <w:r w:rsidRPr="00121404">
        <w:t>Therefore, council members should ensure that: </w:t>
      </w:r>
    </w:p>
    <w:p w14:paraId="254C97D4" w14:textId="77777777" w:rsidR="00121404" w:rsidRPr="00121404" w:rsidRDefault="00121404" w:rsidP="00121404">
      <w:pPr>
        <w:pStyle w:val="BulletListLevel1"/>
      </w:pPr>
      <w:r w:rsidRPr="00121404">
        <w:t>comments made are pertinent to the business of the local government </w:t>
      </w:r>
    </w:p>
    <w:p w14:paraId="06697823" w14:textId="77777777" w:rsidR="00121404" w:rsidRPr="00121404" w:rsidRDefault="00121404" w:rsidP="00121404">
      <w:pPr>
        <w:pStyle w:val="BulletListLevel1"/>
      </w:pPr>
      <w:r w:rsidRPr="00121404">
        <w:t>comments are not made maliciously, or without due regard to whether they represent the truth </w:t>
      </w:r>
    </w:p>
    <w:p w14:paraId="17327B35" w14:textId="77777777" w:rsidR="00121404" w:rsidRPr="00121404" w:rsidRDefault="00121404" w:rsidP="00121404">
      <w:pPr>
        <w:pStyle w:val="BulletListLevel1"/>
      </w:pPr>
      <w:r w:rsidRPr="00121404">
        <w:t>they do not engage in communication that harms the reputation of another person. </w:t>
      </w:r>
    </w:p>
    <w:p w14:paraId="06AD6557" w14:textId="77777777" w:rsidR="00121404" w:rsidRPr="00121404" w:rsidRDefault="00121404" w:rsidP="00121404">
      <w:pPr>
        <w:rPr>
          <w:rFonts w:ascii="Segoe UI" w:hAnsi="Segoe UI" w:cs="Segoe UI"/>
          <w:sz w:val="18"/>
          <w:szCs w:val="18"/>
        </w:rPr>
      </w:pPr>
      <w:r w:rsidRPr="00121404">
        <w:t xml:space="preserve">For more information, council members can refer to the </w:t>
      </w:r>
      <w:r w:rsidRPr="00121404">
        <w:rPr>
          <w:i/>
          <w:iCs/>
        </w:rPr>
        <w:t>Defamation Act 2005</w:t>
      </w:r>
      <w:r w:rsidRPr="00121404">
        <w:t>. </w:t>
      </w:r>
    </w:p>
    <w:p w14:paraId="45158037" w14:textId="77777777" w:rsidR="00121404" w:rsidRPr="00121404" w:rsidRDefault="00121404" w:rsidP="004832B9">
      <w:pPr>
        <w:pStyle w:val="Heading4"/>
        <w:rPr>
          <w:rFonts w:ascii="Segoe UI" w:hAnsi="Segoe UI" w:cs="Segoe UI"/>
          <w:sz w:val="18"/>
          <w:szCs w:val="18"/>
        </w:rPr>
      </w:pPr>
      <w:r w:rsidRPr="00121404">
        <w:rPr>
          <w:rFonts w:eastAsia="Times New Roman"/>
        </w:rPr>
        <w:lastRenderedPageBreak/>
        <w:t>2.4.3 Act protection from liability</w:t>
      </w:r>
      <w:r w:rsidRPr="00121404">
        <w:t> </w:t>
      </w:r>
    </w:p>
    <w:p w14:paraId="64E48E01" w14:textId="77777777" w:rsidR="00121404" w:rsidRPr="00121404" w:rsidRDefault="00121404" w:rsidP="00121404">
      <w:pPr>
        <w:rPr>
          <w:rFonts w:ascii="Segoe UI" w:hAnsi="Segoe UI" w:cs="Segoe UI"/>
          <w:sz w:val="18"/>
          <w:szCs w:val="18"/>
        </w:rPr>
      </w:pPr>
      <w:r w:rsidRPr="00121404">
        <w:t>Division 4 of Part 9 of the Act provides for protection from liability for wrongdoing for council members, committee members and employees, “relating to” or “arising from” actions of negligence that the person has done, or has not done, in the performance of their functions under the Act or any other written law. </w:t>
      </w:r>
    </w:p>
    <w:p w14:paraId="2F2895E7" w14:textId="77777777" w:rsidR="00121404" w:rsidRPr="00121404" w:rsidRDefault="00121404" w:rsidP="004832B9">
      <w:pPr>
        <w:pStyle w:val="Heading4"/>
        <w:rPr>
          <w:rFonts w:ascii="Segoe UI" w:hAnsi="Segoe UI" w:cs="Segoe UI"/>
          <w:sz w:val="18"/>
          <w:szCs w:val="18"/>
        </w:rPr>
      </w:pPr>
      <w:r w:rsidRPr="00121404">
        <w:rPr>
          <w:rFonts w:eastAsia="Times New Roman"/>
        </w:rPr>
        <w:t>2.4.4 Quasi-judicial role of council members</w:t>
      </w:r>
      <w:r w:rsidRPr="00121404">
        <w:t> </w:t>
      </w:r>
    </w:p>
    <w:p w14:paraId="430B9B14" w14:textId="2ECFF51C" w:rsidR="00121404" w:rsidRPr="00121404" w:rsidRDefault="00121404" w:rsidP="00121404">
      <w:pPr>
        <w:rPr>
          <w:rFonts w:ascii="Segoe UI" w:hAnsi="Segoe UI" w:cs="Segoe UI"/>
          <w:sz w:val="18"/>
          <w:szCs w:val="18"/>
        </w:rPr>
      </w:pPr>
      <w:r w:rsidRPr="00121404">
        <w:t>Quasi-judicial functions are those which involve the making of a decision by a local government council in the exercise of a discretionary power. Local governments perform quasi-judicial functions when deciding to approve or not to approve applications for planning or development approval and for other approvals, licences, consents and permits. Council members (and employees when acting under delegated authority) must therefore act in a judicial manner (</w:t>
      </w:r>
      <w:r w:rsidR="005026DA">
        <w:pgNum/>
      </w:r>
      <w:proofErr w:type="spellStart"/>
      <w:r w:rsidR="005026DA">
        <w:t>xample</w:t>
      </w:r>
      <w:r w:rsidR="004707A4">
        <w:t>i.e</w:t>
      </w:r>
      <w:proofErr w:type="spellEnd"/>
      <w:r w:rsidR="004707A4">
        <w:t>.</w:t>
      </w:r>
      <w:r w:rsidRPr="00121404">
        <w:t xml:space="preserve"> judge-like) when performing quasi-judicial functions. </w:t>
      </w:r>
    </w:p>
    <w:p w14:paraId="2F493824" w14:textId="77777777" w:rsidR="00121404" w:rsidRPr="00121404" w:rsidRDefault="00121404" w:rsidP="00121404">
      <w:pPr>
        <w:rPr>
          <w:rFonts w:ascii="Segoe UI" w:hAnsi="Segoe UI" w:cs="Segoe UI"/>
          <w:sz w:val="18"/>
          <w:szCs w:val="18"/>
        </w:rPr>
      </w:pPr>
      <w:r w:rsidRPr="00121404">
        <w:t>To act in a quasi-judicial manner, council members must apply the principles of natural justice and without bias or conflict of interest, make decisions in a judicial manner based on: </w:t>
      </w:r>
    </w:p>
    <w:p w14:paraId="26FB89CE" w14:textId="5D9E1517" w:rsidR="00121404" w:rsidRPr="00121404" w:rsidRDefault="00121404" w:rsidP="00121404">
      <w:pPr>
        <w:pStyle w:val="BulletListLevel1"/>
      </w:pPr>
      <w:r w:rsidRPr="00121404">
        <w:t>the law and the relevant local government</w:t>
      </w:r>
      <w:r w:rsidR="00190829">
        <w:t>’</w:t>
      </w:r>
      <w:r w:rsidRPr="00121404">
        <w:t>s policies as they exist </w:t>
      </w:r>
    </w:p>
    <w:p w14:paraId="1AE27DAD" w14:textId="77777777" w:rsidR="00121404" w:rsidRPr="00121404" w:rsidRDefault="00121404" w:rsidP="00121404">
      <w:pPr>
        <w:pStyle w:val="BulletListLevel1"/>
      </w:pPr>
      <w:r w:rsidRPr="00121404">
        <w:t>the facts and merits of the case. </w:t>
      </w:r>
    </w:p>
    <w:p w14:paraId="7DFC2784" w14:textId="77777777" w:rsidR="00121404" w:rsidRPr="00121404" w:rsidRDefault="00121404" w:rsidP="00121404">
      <w:pPr>
        <w:rPr>
          <w:rFonts w:ascii="Segoe UI" w:hAnsi="Segoe UI" w:cs="Segoe UI"/>
          <w:sz w:val="18"/>
          <w:szCs w:val="18"/>
        </w:rPr>
      </w:pPr>
      <w:r w:rsidRPr="00121404">
        <w:t>Applicants submitting documents for approval may attempt to persuade individual council members in favour of their proposals. Council members must remain objective and deal impartially with applicants or affected persons. </w:t>
      </w:r>
    </w:p>
    <w:p w14:paraId="4D84F2B5" w14:textId="3F73EB7B" w:rsidR="00121404" w:rsidRPr="00121404" w:rsidRDefault="00121404" w:rsidP="00121404">
      <w:pPr>
        <w:rPr>
          <w:rFonts w:ascii="Segoe UI" w:hAnsi="Segoe UI" w:cs="Segoe UI"/>
          <w:sz w:val="18"/>
          <w:szCs w:val="18"/>
        </w:rPr>
      </w:pPr>
      <w:r w:rsidRPr="00121404">
        <w:t>Applications must be determined based on sound legislative rationale and not on specific public perception. The role of a council member in the decision-making process is to determine an application on the information and recommendation provided by their council</w:t>
      </w:r>
      <w:r w:rsidR="00190829">
        <w:t>’</w:t>
      </w:r>
      <w:r w:rsidRPr="00121404">
        <w:t>s professional employees. The role of the professional employee is to assess the application and provide an impartial, professional opinion and recommendation to the council or committee. To avoid prejudicing the eventual decision, council members must not make up their minds about a development application until they have read the officer</w:t>
      </w:r>
      <w:r w:rsidR="00190829">
        <w:t>’</w:t>
      </w:r>
      <w:r w:rsidRPr="00121404">
        <w:t>s reports and heard all the meeting debate. </w:t>
      </w:r>
    </w:p>
    <w:p w14:paraId="005FD80F" w14:textId="7AFAFF85" w:rsidR="00121404" w:rsidRPr="00121404" w:rsidRDefault="00121404" w:rsidP="00121404">
      <w:pPr>
        <w:rPr>
          <w:rFonts w:ascii="Segoe UI" w:hAnsi="Segoe UI" w:cs="Segoe UI"/>
          <w:sz w:val="18"/>
          <w:szCs w:val="18"/>
        </w:rPr>
      </w:pPr>
      <w:r w:rsidRPr="00121404">
        <w:t>Decisions made in relation to development applications are made under the local government</w:t>
      </w:r>
      <w:r w:rsidR="00DD24A9">
        <w:t>’</w:t>
      </w:r>
      <w:r w:rsidRPr="00121404">
        <w:t>s town planning scheme and the discretions allowed under that scheme. </w:t>
      </w:r>
    </w:p>
    <w:p w14:paraId="77F063CE" w14:textId="77777777" w:rsidR="00121404" w:rsidRPr="00121404" w:rsidRDefault="00121404" w:rsidP="00121404">
      <w:pPr>
        <w:rPr>
          <w:rFonts w:ascii="Segoe UI" w:hAnsi="Segoe UI" w:cs="Segoe UI"/>
          <w:sz w:val="18"/>
          <w:szCs w:val="18"/>
        </w:rPr>
      </w:pPr>
      <w:r w:rsidRPr="00121404">
        <w:t xml:space="preserve">Council members must not lose sight of the fact that when making decisions on development applications they </w:t>
      </w:r>
      <w:proofErr w:type="gramStart"/>
      <w:r w:rsidRPr="00121404">
        <w:t>have to</w:t>
      </w:r>
      <w:proofErr w:type="gramEnd"/>
      <w:r w:rsidRPr="00121404">
        <w:t xml:space="preserve"> apply the rules and discretions, as they exist, not as they might want them to be. The local government must comply with the provisions of the legislation dealing with planning decisions. </w:t>
      </w:r>
    </w:p>
    <w:p w14:paraId="5C31C40E" w14:textId="53690B9B" w:rsidR="00121404" w:rsidRPr="00121404" w:rsidRDefault="00121404" w:rsidP="00121404">
      <w:pPr>
        <w:rPr>
          <w:rFonts w:ascii="Segoe UI" w:hAnsi="Segoe UI" w:cs="Segoe UI"/>
          <w:sz w:val="18"/>
          <w:szCs w:val="18"/>
        </w:rPr>
      </w:pPr>
      <w:r w:rsidRPr="00121404">
        <w:t>Council members must be aware of their local government</w:t>
      </w:r>
      <w:r w:rsidR="00190829">
        <w:t>’</w:t>
      </w:r>
      <w:r w:rsidRPr="00121404">
        <w:t>s adopted procedures for dealing with a development application to ensure a clear distinction between the task of an employee assessing an application and the task of the council determining an application. The procedures should minimise the opportunity for the two roles to be confused and should also ensure that those determining applications are not able to direct or unduly influence those carrying out the assessment and vice versa. </w:t>
      </w:r>
    </w:p>
    <w:p w14:paraId="7C3B3CCD" w14:textId="7847870F" w:rsidR="00121404" w:rsidRPr="00121404" w:rsidRDefault="00121404" w:rsidP="00121404">
      <w:pPr>
        <w:rPr>
          <w:rFonts w:ascii="Segoe UI" w:hAnsi="Segoe UI" w:cs="Segoe UI"/>
          <w:sz w:val="18"/>
          <w:szCs w:val="18"/>
        </w:rPr>
      </w:pPr>
      <w:r w:rsidRPr="00121404">
        <w:lastRenderedPageBreak/>
        <w:t xml:space="preserve">A council member acting </w:t>
      </w:r>
      <w:r w:rsidR="005026DA">
        <w:t>with bias</w:t>
      </w:r>
      <w:r w:rsidRPr="00121404">
        <w:t xml:space="preserve"> and without disclosing an interest affecting impartiality, may breach regulation 22 of the Local Government (Model Code of Conduct) Regulations 2021</w:t>
      </w:r>
      <w:r w:rsidRPr="00121404">
        <w:rPr>
          <w:i/>
          <w:iCs/>
        </w:rPr>
        <w:t>.</w:t>
      </w:r>
      <w:r w:rsidR="00F277C0">
        <w:rPr>
          <w:i/>
          <w:iCs/>
        </w:rPr>
        <w:t xml:space="preserve"> </w:t>
      </w:r>
      <w:r w:rsidRPr="00121404">
        <w:t>Non-compliance with quasi-judicial principles could result in council decisions being invalidated. DLGSC</w:t>
      </w:r>
      <w:r w:rsidR="00190829">
        <w:t>’</w:t>
      </w:r>
      <w:r w:rsidRPr="00121404">
        <w:t xml:space="preserve">s </w:t>
      </w:r>
      <w:hyperlink r:id="rId26" w:tgtFrame="_blank" w:history="1">
        <w:r w:rsidRPr="00121404">
          <w:rPr>
            <w:color w:val="0070C0"/>
            <w:u w:val="single"/>
          </w:rPr>
          <w:t>Elected Members Relationship with Developers</w:t>
        </w:r>
      </w:hyperlink>
      <w:r w:rsidRPr="00121404">
        <w:t xml:space="preserve"> provides additional information. </w:t>
      </w:r>
    </w:p>
    <w:p w14:paraId="690A22D8" w14:textId="77777777" w:rsidR="00121404" w:rsidRDefault="00121404" w:rsidP="00121404">
      <w:pPr>
        <w:spacing w:before="0" w:after="0" w:line="240" w:lineRule="auto"/>
        <w:textAlignment w:val="baseline"/>
        <w:rPr>
          <w:rFonts w:cs="Arial"/>
          <w:color w:val="0069AA"/>
          <w:sz w:val="36"/>
          <w:szCs w:val="36"/>
        </w:rPr>
      </w:pPr>
      <w:r>
        <w:rPr>
          <w:rFonts w:cs="Arial"/>
          <w:color w:val="0069AA"/>
          <w:sz w:val="36"/>
          <w:szCs w:val="36"/>
        </w:rPr>
        <w:br w:type="page"/>
      </w:r>
    </w:p>
    <w:p w14:paraId="0026DE2F" w14:textId="4EB74CCD" w:rsidR="00121404" w:rsidRPr="00121404" w:rsidRDefault="00121404" w:rsidP="00121404">
      <w:pPr>
        <w:pStyle w:val="Heading2"/>
        <w:rPr>
          <w:rFonts w:ascii="Segoe UI" w:hAnsi="Segoe UI" w:cs="Segoe UI"/>
          <w:sz w:val="18"/>
          <w:szCs w:val="18"/>
        </w:rPr>
      </w:pPr>
      <w:bookmarkStart w:id="13" w:name="_Toc162357103"/>
      <w:r w:rsidRPr="00121404">
        <w:lastRenderedPageBreak/>
        <w:t>3. Meeting types</w:t>
      </w:r>
      <w:bookmarkEnd w:id="13"/>
      <w:r w:rsidRPr="00121404">
        <w:t> </w:t>
      </w:r>
    </w:p>
    <w:p w14:paraId="6E26612D" w14:textId="77777777" w:rsidR="00121404" w:rsidRPr="00121404" w:rsidRDefault="00121404" w:rsidP="00121404">
      <w:pPr>
        <w:rPr>
          <w:rFonts w:ascii="Segoe UI" w:hAnsi="Segoe UI" w:cs="Segoe UI"/>
          <w:sz w:val="18"/>
          <w:szCs w:val="18"/>
        </w:rPr>
      </w:pPr>
      <w:r w:rsidRPr="00121404">
        <w:t>Council members participate in: </w:t>
      </w:r>
    </w:p>
    <w:p w14:paraId="516AECB7" w14:textId="77777777" w:rsidR="00121404" w:rsidRPr="00121404" w:rsidRDefault="00121404" w:rsidP="00121404">
      <w:pPr>
        <w:pStyle w:val="BulletListLevel1"/>
      </w:pPr>
      <w:r w:rsidRPr="00121404">
        <w:t>ordinary council meetings where council conducts its core business </w:t>
      </w:r>
    </w:p>
    <w:p w14:paraId="0E0809F7" w14:textId="77777777" w:rsidR="00121404" w:rsidRPr="00121404" w:rsidRDefault="00121404" w:rsidP="00121404">
      <w:pPr>
        <w:pStyle w:val="BulletListLevel1"/>
      </w:pPr>
      <w:r w:rsidRPr="00121404">
        <w:t>council committee meetings – standing committees are appointed by some councils to oversee specific functions, projects or programs </w:t>
      </w:r>
    </w:p>
    <w:p w14:paraId="65730845" w14:textId="77777777" w:rsidR="00121404" w:rsidRPr="00121404" w:rsidRDefault="00121404" w:rsidP="00121404">
      <w:pPr>
        <w:pStyle w:val="BulletListLevel1"/>
      </w:pPr>
      <w:r w:rsidRPr="00121404">
        <w:t>special council meetings called on occasions to address an urgent item of business </w:t>
      </w:r>
    </w:p>
    <w:p w14:paraId="09111A1C" w14:textId="6B152FE6" w:rsidR="00121404" w:rsidRPr="00121404" w:rsidRDefault="00121404" w:rsidP="00121404">
      <w:pPr>
        <w:pStyle w:val="BulletListLevel1"/>
      </w:pPr>
      <w:r w:rsidRPr="00121404">
        <w:t xml:space="preserve">forums (also referred to as briefing sessions and workshops) that allow council members and officers to meet </w:t>
      </w:r>
      <w:r w:rsidR="00B314E6">
        <w:t>in</w:t>
      </w:r>
      <w:r w:rsidR="00B314E6" w:rsidRPr="00121404">
        <w:t xml:space="preserve"> </w:t>
      </w:r>
      <w:r w:rsidRPr="00121404">
        <w:t>an informal meeting setting and discuss matters relating to the operation and affairs of their local government outside of the formal council meeting framework.</w:t>
      </w:r>
      <w:r w:rsidR="00F277C0">
        <w:t xml:space="preserve"> </w:t>
      </w:r>
      <w:r w:rsidRPr="00121404">
        <w:t>Council</w:t>
      </w:r>
      <w:r w:rsidR="00B314E6">
        <w:t xml:space="preserve"> </w:t>
      </w:r>
      <w:r w:rsidRPr="00121404">
        <w:t xml:space="preserve">members may ask </w:t>
      </w:r>
      <w:proofErr w:type="gramStart"/>
      <w:r w:rsidRPr="00121404">
        <w:t>questions</w:t>
      </w:r>
      <w:proofErr w:type="gramEnd"/>
      <w:r w:rsidRPr="00121404">
        <w:t xml:space="preserve"> but decisions are not allowed to be made at these forums, as they are outside the formal council meeting framework. </w:t>
      </w:r>
    </w:p>
    <w:p w14:paraId="70234BE2" w14:textId="01454EDF" w:rsidR="00121404" w:rsidRPr="00121404" w:rsidRDefault="00121404" w:rsidP="00121404">
      <w:pPr>
        <w:pStyle w:val="Heading3"/>
        <w:rPr>
          <w:rFonts w:ascii="Segoe UI" w:hAnsi="Segoe UI" w:cs="Segoe UI"/>
          <w:sz w:val="18"/>
          <w:szCs w:val="18"/>
        </w:rPr>
      </w:pPr>
      <w:bookmarkStart w:id="14" w:name="_Toc162357104"/>
      <w:r w:rsidRPr="00121404">
        <w:t>3.1 Ordinary council meetings</w:t>
      </w:r>
      <w:bookmarkEnd w:id="14"/>
      <w:r w:rsidR="00F277C0">
        <w:t xml:space="preserve"> </w:t>
      </w:r>
    </w:p>
    <w:p w14:paraId="15230149" w14:textId="2F96CE1C" w:rsidR="00121404" w:rsidRPr="00121404" w:rsidRDefault="00121404" w:rsidP="00121404">
      <w:pPr>
        <w:rPr>
          <w:rFonts w:ascii="Segoe UI" w:hAnsi="Segoe UI" w:cs="Segoe UI"/>
          <w:sz w:val="18"/>
          <w:szCs w:val="18"/>
        </w:rPr>
      </w:pPr>
      <w:r w:rsidRPr="00121404">
        <w:t>Council members have a duty and responsibility to attend all council meetings to ensure that the district</w:t>
      </w:r>
      <w:r w:rsidR="00190829">
        <w:t>’</w:t>
      </w:r>
      <w:r w:rsidRPr="00121404">
        <w:t>s electors are adequately represented. The number of council and committee meetings that council members will be required to attend will vary according to the frequency of their local government</w:t>
      </w:r>
      <w:r w:rsidR="00190829">
        <w:t>’</w:t>
      </w:r>
      <w:r w:rsidRPr="00121404">
        <w:t>s scheduled ordinary and committee meetings. </w:t>
      </w:r>
    </w:p>
    <w:p w14:paraId="7AF4FB73" w14:textId="77777777" w:rsidR="00121404" w:rsidRPr="00121404" w:rsidRDefault="00121404" w:rsidP="00121404">
      <w:pPr>
        <w:rPr>
          <w:rFonts w:ascii="Segoe UI" w:hAnsi="Segoe UI" w:cs="Segoe UI"/>
          <w:sz w:val="18"/>
          <w:szCs w:val="18"/>
        </w:rPr>
      </w:pPr>
      <w:r w:rsidRPr="00121404">
        <w:t xml:space="preserve">Ordinary council meetings are formal meetings of council and are required to be open to the public (although under certain conditions, council meetings can be closed under provisions of the Act). To promote the transparency and accountability required for good governance, the closed meeting provisions should be applied as infrequently as possible. See also 5.2 of this </w:t>
      </w:r>
      <w:proofErr w:type="gramStart"/>
      <w:r w:rsidRPr="00121404">
        <w:t>guide</w:t>
      </w:r>
      <w:proofErr w:type="gramEnd"/>
      <w:r w:rsidRPr="00121404">
        <w:t>. </w:t>
      </w:r>
    </w:p>
    <w:p w14:paraId="235F51E1" w14:textId="26DB88A9" w:rsidR="00121404" w:rsidRPr="00121404" w:rsidRDefault="00121404" w:rsidP="00121404">
      <w:pPr>
        <w:rPr>
          <w:rFonts w:ascii="Segoe UI" w:hAnsi="Segoe UI" w:cs="Segoe UI"/>
          <w:sz w:val="18"/>
          <w:szCs w:val="18"/>
        </w:rPr>
      </w:pPr>
      <w:r w:rsidRPr="00121404">
        <w:t xml:space="preserve">Decision making is enhanced when a </w:t>
      </w:r>
      <w:r w:rsidR="00460D2C">
        <w:t xml:space="preserve">council </w:t>
      </w:r>
      <w:r w:rsidRPr="00121404">
        <w:t>meeting is well run. This requires a clear and informative agenda paper, good chairing and facilitation, and adherence to meeting procedures and statutory requirements. There should also be a strong commitment to the principle of council meetings being open to members of the public so that they are fully informed and, where appropriate, involved in the decisions and affairs of the council. </w:t>
      </w:r>
    </w:p>
    <w:p w14:paraId="1AD4FC2F" w14:textId="77777777" w:rsidR="00121404" w:rsidRPr="00121404" w:rsidRDefault="00121404" w:rsidP="004832B9">
      <w:pPr>
        <w:pStyle w:val="Heading4"/>
        <w:rPr>
          <w:rFonts w:ascii="Segoe UI" w:hAnsi="Segoe UI" w:cs="Segoe UI"/>
          <w:sz w:val="18"/>
          <w:szCs w:val="18"/>
        </w:rPr>
      </w:pPr>
      <w:r w:rsidRPr="00121404">
        <w:rPr>
          <w:rFonts w:eastAsia="Times New Roman"/>
        </w:rPr>
        <w:t>3.1.1 Meeting frequency</w:t>
      </w:r>
      <w:r w:rsidRPr="00121404">
        <w:t> </w:t>
      </w:r>
    </w:p>
    <w:p w14:paraId="77DB4993" w14:textId="77777777" w:rsidR="00121404" w:rsidRPr="00121404" w:rsidRDefault="00121404" w:rsidP="00121404">
      <w:pPr>
        <w:rPr>
          <w:rFonts w:ascii="Segoe UI" w:hAnsi="Segoe UI" w:cs="Segoe UI"/>
          <w:sz w:val="18"/>
          <w:szCs w:val="18"/>
        </w:rPr>
      </w:pPr>
      <w:r w:rsidRPr="00121404">
        <w:t>Section 5.3 of the Act requires a council to hold ordinary meetings and provides that they may hold special meetings. Ordinary meetings are to be held not more than three months apart. </w:t>
      </w:r>
    </w:p>
    <w:p w14:paraId="32A27694" w14:textId="4F1689D8" w:rsidR="00121404" w:rsidRPr="00121404" w:rsidRDefault="00121404" w:rsidP="004832B9">
      <w:pPr>
        <w:pStyle w:val="Heading4"/>
        <w:rPr>
          <w:rFonts w:ascii="Segoe UI" w:hAnsi="Segoe UI" w:cs="Segoe UI"/>
          <w:sz w:val="18"/>
          <w:szCs w:val="18"/>
        </w:rPr>
      </w:pPr>
      <w:r w:rsidRPr="00121404">
        <w:rPr>
          <w:rFonts w:eastAsia="Times New Roman"/>
        </w:rPr>
        <w:t>3.1.2 Meeting location</w:t>
      </w:r>
      <w:r w:rsidR="00254078">
        <w:rPr>
          <w:rFonts w:eastAsia="Times New Roman"/>
        </w:rPr>
        <w:t>s</w:t>
      </w:r>
      <w:r w:rsidRPr="00121404">
        <w:rPr>
          <w:rFonts w:eastAsia="Times New Roman"/>
        </w:rPr>
        <w:t xml:space="preserve"> and start time</w:t>
      </w:r>
      <w:r w:rsidRPr="00121404">
        <w:t> </w:t>
      </w:r>
    </w:p>
    <w:p w14:paraId="1DABCE14" w14:textId="476DDAF8" w:rsidR="00121404" w:rsidRPr="00121404" w:rsidRDefault="00121404" w:rsidP="00121404">
      <w:pPr>
        <w:rPr>
          <w:rFonts w:ascii="Segoe UI" w:hAnsi="Segoe UI" w:cs="Segoe UI"/>
          <w:sz w:val="18"/>
          <w:szCs w:val="18"/>
        </w:rPr>
      </w:pPr>
      <w:r w:rsidRPr="00121404">
        <w:t>Council meetings are generally held in a local government</w:t>
      </w:r>
      <w:r w:rsidR="00190829">
        <w:t>’</w:t>
      </w:r>
      <w:r w:rsidRPr="00121404">
        <w:t>s council chambers. It is acceptable to conduct a meeting in a place other than the council chamber. This is sometimes done to allow for public participation in council meetings for local governments spread over a large geographical area. </w:t>
      </w:r>
    </w:p>
    <w:p w14:paraId="630DA596" w14:textId="77777777" w:rsidR="00121404" w:rsidRPr="00121404" w:rsidRDefault="00121404" w:rsidP="00121404">
      <w:pPr>
        <w:rPr>
          <w:rFonts w:ascii="Segoe UI" w:hAnsi="Segoe UI" w:cs="Segoe UI"/>
          <w:sz w:val="18"/>
          <w:szCs w:val="18"/>
        </w:rPr>
      </w:pPr>
      <w:r w:rsidRPr="00121404">
        <w:t>The foremost consideration when it comes to start time should be the convenience of the council members to attend, taking into account matters such as employment and business commitments, carer responsibilities and safety issues (</w:t>
      </w:r>
      <w:proofErr w:type="gramStart"/>
      <w:r w:rsidRPr="00121404">
        <w:t>e.g.</w:t>
      </w:r>
      <w:proofErr w:type="gramEnd"/>
      <w:r w:rsidRPr="00121404">
        <w:t xml:space="preserve"> members having to drive long distances and at night). Scheduled early evening meetings allow council members and members of the public with daytime jobs the opportunity to attend meetings. </w:t>
      </w:r>
    </w:p>
    <w:p w14:paraId="1D9660E8" w14:textId="77777777" w:rsidR="00121404" w:rsidRPr="00121404" w:rsidRDefault="00121404" w:rsidP="00121404">
      <w:pPr>
        <w:pStyle w:val="Heading3"/>
        <w:rPr>
          <w:rFonts w:ascii="Segoe UI" w:hAnsi="Segoe UI" w:cs="Segoe UI"/>
          <w:sz w:val="18"/>
          <w:szCs w:val="18"/>
        </w:rPr>
      </w:pPr>
      <w:bookmarkStart w:id="15" w:name="_Toc162357105"/>
      <w:r w:rsidRPr="00121404">
        <w:lastRenderedPageBreak/>
        <w:t>3.2 Special meetings</w:t>
      </w:r>
      <w:bookmarkEnd w:id="15"/>
      <w:r w:rsidRPr="00121404">
        <w:t> </w:t>
      </w:r>
    </w:p>
    <w:p w14:paraId="2D106FF6" w14:textId="77777777" w:rsidR="00121404" w:rsidRPr="00121404" w:rsidRDefault="00121404" w:rsidP="00121404">
      <w:pPr>
        <w:rPr>
          <w:rFonts w:ascii="Segoe UI" w:hAnsi="Segoe UI" w:cs="Segoe UI"/>
          <w:sz w:val="18"/>
          <w:szCs w:val="18"/>
        </w:rPr>
      </w:pPr>
      <w:r w:rsidRPr="00121404">
        <w:t>When required, a special meeting of council may be called by the Mayor or President or by at least one third of the councillors. The CEO will convene the special meeting and arrange public notice if the meeting is to be open to the public. A special meeting requires that: </w:t>
      </w:r>
    </w:p>
    <w:p w14:paraId="6AA3F560" w14:textId="77777777" w:rsidR="00121404" w:rsidRPr="00121404" w:rsidRDefault="00121404" w:rsidP="00121404">
      <w:pPr>
        <w:pStyle w:val="BulletListLevel1"/>
      </w:pPr>
      <w:r w:rsidRPr="00121404">
        <w:t>public notice be given specifying the purpose of the meeting, and </w:t>
      </w:r>
    </w:p>
    <w:p w14:paraId="2F0948E1" w14:textId="77777777" w:rsidR="00121404" w:rsidRPr="00121404" w:rsidRDefault="00121404" w:rsidP="00121404">
      <w:pPr>
        <w:pStyle w:val="BulletListLevel1"/>
      </w:pPr>
      <w:r w:rsidRPr="00121404">
        <w:t>it must only deal with the items of business as set out in the notice of the meeting. </w:t>
      </w:r>
    </w:p>
    <w:p w14:paraId="123DB3E3" w14:textId="5C762AEB" w:rsidR="00121404" w:rsidRPr="00121404" w:rsidRDefault="00121404" w:rsidP="00121404">
      <w:pPr>
        <w:rPr>
          <w:rFonts w:ascii="Segoe UI" w:hAnsi="Segoe UI" w:cs="Segoe UI"/>
          <w:sz w:val="18"/>
          <w:szCs w:val="18"/>
        </w:rPr>
      </w:pPr>
      <w:r w:rsidRPr="00121404">
        <w:t>If the local government decides that the meeting is open to the public, the CEO must provide public notice of the special meeting on the local government</w:t>
      </w:r>
      <w:r w:rsidR="00190829">
        <w:t>’</w:t>
      </w:r>
      <w:r w:rsidRPr="00121404">
        <w:t>s website as soon as practicable after the decision to hold the meeting has been made. </w:t>
      </w:r>
    </w:p>
    <w:p w14:paraId="642ABE44" w14:textId="77777777" w:rsidR="00121404" w:rsidRPr="00121404" w:rsidRDefault="00121404" w:rsidP="00121404">
      <w:pPr>
        <w:rPr>
          <w:rFonts w:ascii="Segoe UI" w:hAnsi="Segoe UI" w:cs="Segoe UI"/>
          <w:sz w:val="18"/>
          <w:szCs w:val="18"/>
        </w:rPr>
      </w:pPr>
      <w:r w:rsidRPr="00121404">
        <w:t>Also see section 5.23 of the Act and regulation 12 (4) of the Local Government (Administration) Regulations 1996. </w:t>
      </w:r>
    </w:p>
    <w:p w14:paraId="56D21663" w14:textId="77777777" w:rsidR="00121404" w:rsidRPr="00121404" w:rsidRDefault="00121404" w:rsidP="00121404">
      <w:pPr>
        <w:pStyle w:val="Heading3"/>
        <w:rPr>
          <w:rFonts w:ascii="Segoe UI" w:hAnsi="Segoe UI" w:cs="Segoe UI"/>
          <w:sz w:val="18"/>
          <w:szCs w:val="18"/>
        </w:rPr>
      </w:pPr>
      <w:bookmarkStart w:id="16" w:name="_Toc162357106"/>
      <w:r w:rsidRPr="00121404">
        <w:t>3.3 Committee meetings</w:t>
      </w:r>
      <w:bookmarkEnd w:id="16"/>
      <w:r w:rsidRPr="00121404">
        <w:t> </w:t>
      </w:r>
    </w:p>
    <w:p w14:paraId="54B1AC14" w14:textId="4A588A99" w:rsidR="00121404" w:rsidRPr="00121404" w:rsidRDefault="00121404" w:rsidP="00121404">
      <w:pPr>
        <w:rPr>
          <w:rFonts w:ascii="Segoe UI" w:hAnsi="Segoe UI" w:cs="Segoe UI"/>
          <w:sz w:val="18"/>
          <w:szCs w:val="18"/>
        </w:rPr>
      </w:pPr>
      <w:r w:rsidRPr="00121404">
        <w:t>Councils are enabled to establish committees to assist with a council</w:t>
      </w:r>
      <w:r w:rsidR="00190829">
        <w:t>’</w:t>
      </w:r>
      <w:r w:rsidRPr="00121404">
        <w:t>s functions under section 5.8 of the Act. In addition, a local government is required to form an audit committee under section</w:t>
      </w:r>
      <w:r w:rsidR="00CB4C84">
        <w:t> </w:t>
      </w:r>
      <w:r w:rsidRPr="00121404">
        <w:t xml:space="preserve">7.1A. </w:t>
      </w:r>
      <w:proofErr w:type="gramStart"/>
      <w:r w:rsidRPr="00121404">
        <w:t>As a general rule</w:t>
      </w:r>
      <w:proofErr w:type="gramEnd"/>
      <w:r w:rsidRPr="00121404">
        <w:t>, the requirements for committees apply to audit committees, unless more specific rules apply to audit committees under Part 7, Division 1A (Audit Committees). </w:t>
      </w:r>
    </w:p>
    <w:p w14:paraId="3F236C7C" w14:textId="77777777" w:rsidR="00121404" w:rsidRPr="00121404" w:rsidRDefault="00121404" w:rsidP="00121404">
      <w:pPr>
        <w:rPr>
          <w:rFonts w:ascii="Segoe UI" w:hAnsi="Segoe UI" w:cs="Segoe UI"/>
          <w:sz w:val="18"/>
          <w:szCs w:val="18"/>
        </w:rPr>
      </w:pPr>
      <w:r w:rsidRPr="00121404">
        <w:t>Committees consist of three or more persons who can be council members, employees or members of the public. </w:t>
      </w:r>
    </w:p>
    <w:p w14:paraId="4D059621" w14:textId="77777777" w:rsidR="00121404" w:rsidRPr="00121404" w:rsidRDefault="00121404" w:rsidP="00121404">
      <w:pPr>
        <w:rPr>
          <w:rFonts w:ascii="Segoe UI" w:hAnsi="Segoe UI" w:cs="Segoe UI"/>
          <w:sz w:val="18"/>
          <w:szCs w:val="18"/>
        </w:rPr>
      </w:pPr>
      <w:r w:rsidRPr="00121404">
        <w:t>While councils have the discretion to establish committees under section 5.8, councils can also decide to establish informal advisory/working groups that are not treated as committees under the Act. </w:t>
      </w:r>
    </w:p>
    <w:p w14:paraId="6A5D5BF5" w14:textId="77777777" w:rsidR="00121404" w:rsidRPr="00121404" w:rsidRDefault="00121404" w:rsidP="00121404">
      <w:pPr>
        <w:rPr>
          <w:rFonts w:ascii="Segoe UI" w:hAnsi="Segoe UI" w:cs="Segoe UI"/>
          <w:sz w:val="18"/>
          <w:szCs w:val="18"/>
        </w:rPr>
      </w:pPr>
      <w:r w:rsidRPr="00121404">
        <w:t>Noting that a local government is required to have an audit committee, the other types of committees and groups include: </w:t>
      </w:r>
    </w:p>
    <w:p w14:paraId="1A9DBC65" w14:textId="397ADEBC" w:rsidR="00121404" w:rsidRPr="00121404" w:rsidRDefault="00121404" w:rsidP="00121404">
      <w:pPr>
        <w:pStyle w:val="BulletListLevel1"/>
      </w:pPr>
      <w:r w:rsidRPr="00121404">
        <w:t xml:space="preserve">A committee established under section 5.8 of the Act that has delegated functions and/or powers. A committee with delegated functions and/or powers </w:t>
      </w:r>
      <w:r w:rsidRPr="00121404">
        <w:rPr>
          <w:b/>
        </w:rPr>
        <w:t>must</w:t>
      </w:r>
      <w:r w:rsidRPr="00121404">
        <w:t xml:space="preserve"> be established under the Act</w:t>
      </w:r>
      <w:r w:rsidR="00235287">
        <w:t>.</w:t>
      </w:r>
    </w:p>
    <w:p w14:paraId="305121DE" w14:textId="2EB30421" w:rsidR="00121404" w:rsidRPr="00121404" w:rsidRDefault="00235287" w:rsidP="00121404">
      <w:pPr>
        <w:pStyle w:val="BulletListLevel1"/>
        <w:rPr>
          <w:rFonts w:ascii="Calibri" w:hAnsi="Calibri" w:cs="Calibri"/>
          <w:szCs w:val="22"/>
        </w:rPr>
      </w:pPr>
      <w:r>
        <w:t>A</w:t>
      </w:r>
      <w:r w:rsidR="00121404" w:rsidRPr="00121404">
        <w:t xml:space="preserve"> committee established under section 5.8 of the Act without delegated powers or duties </w:t>
      </w:r>
      <w:r w:rsidR="00A106BF">
        <w:t>—</w:t>
      </w:r>
      <w:r w:rsidR="00121404" w:rsidRPr="00121404">
        <w:t xml:space="preserve"> this is often referred to as an “advisory committee”. A committee without delegated functions and/or powers </w:t>
      </w:r>
      <w:r w:rsidR="00121404" w:rsidRPr="00121404">
        <w:rPr>
          <w:b/>
        </w:rPr>
        <w:t>may</w:t>
      </w:r>
      <w:r w:rsidR="00121404" w:rsidRPr="00121404">
        <w:t xml:space="preserve"> be established under the Act</w:t>
      </w:r>
      <w:r>
        <w:t>.</w:t>
      </w:r>
    </w:p>
    <w:p w14:paraId="338D1DD0" w14:textId="281F50A0" w:rsidR="00121404" w:rsidRPr="00121404" w:rsidRDefault="00235287" w:rsidP="00121404">
      <w:pPr>
        <w:pStyle w:val="BulletListLevel1"/>
        <w:rPr>
          <w:rFonts w:ascii="Calibri" w:hAnsi="Calibri" w:cs="Calibri"/>
          <w:szCs w:val="22"/>
        </w:rPr>
      </w:pPr>
      <w:r>
        <w:t>O</w:t>
      </w:r>
      <w:r w:rsidR="00121404" w:rsidRPr="00121404">
        <w:t>ther working/advisory groups that are not established under the Act</w:t>
      </w:r>
      <w:r>
        <w:t>.</w:t>
      </w:r>
    </w:p>
    <w:p w14:paraId="47BD7813" w14:textId="77777777" w:rsidR="00121404" w:rsidRPr="00121404" w:rsidRDefault="00121404" w:rsidP="00912E49">
      <w:pPr>
        <w:rPr>
          <w:rFonts w:ascii="Segoe UI" w:hAnsi="Segoe UI" w:cs="Segoe UI"/>
          <w:sz w:val="18"/>
          <w:szCs w:val="18"/>
        </w:rPr>
      </w:pPr>
      <w:r w:rsidRPr="00121404">
        <w:t>If a committee is established in accordance with section 5.9(2)(f) of the Act and all committee members are members of the public (that is, the committee does not have council members or employees) then the committee: </w:t>
      </w:r>
    </w:p>
    <w:p w14:paraId="4AB43DA1" w14:textId="3CF4D321" w:rsidR="00121404" w:rsidRPr="00121404" w:rsidRDefault="00121404" w:rsidP="00121404">
      <w:pPr>
        <w:pStyle w:val="BulletListLevel1"/>
      </w:pPr>
      <w:r w:rsidRPr="00121404">
        <w:t>must not have any delegated powers or duties from the local government</w:t>
      </w:r>
    </w:p>
    <w:p w14:paraId="7FAD2353" w14:textId="0EC9EF30" w:rsidR="00121404" w:rsidRPr="00121404" w:rsidRDefault="00121404" w:rsidP="00121404">
      <w:pPr>
        <w:pStyle w:val="BulletListLevel1"/>
      </w:pPr>
      <w:r w:rsidRPr="00121404">
        <w:t>the requirement for interests to be disclosed does not apply to these committees (see section</w:t>
      </w:r>
      <w:r w:rsidR="00190829">
        <w:t> </w:t>
      </w:r>
      <w:r w:rsidRPr="00121404">
        <w:t>5.65(3) of the Act). </w:t>
      </w:r>
    </w:p>
    <w:p w14:paraId="30311F30" w14:textId="77777777" w:rsidR="00121404" w:rsidRPr="00121404" w:rsidRDefault="00121404" w:rsidP="00C50A78">
      <w:pPr>
        <w:rPr>
          <w:rFonts w:ascii="Segoe UI" w:hAnsi="Segoe UI" w:cs="Segoe UI"/>
          <w:sz w:val="18"/>
          <w:szCs w:val="18"/>
        </w:rPr>
      </w:pPr>
      <w:r w:rsidRPr="00121404">
        <w:lastRenderedPageBreak/>
        <w:t>Committees without delegated powers or duties are subject to the same requirements in the Act as committees with delegated powers or duties, except for the following: </w:t>
      </w:r>
    </w:p>
    <w:p w14:paraId="67864DFA" w14:textId="6B7778B1" w:rsidR="00121404" w:rsidRPr="00121404" w:rsidRDefault="00121404" w:rsidP="00121404">
      <w:pPr>
        <w:pStyle w:val="BulletListLevel1"/>
      </w:pPr>
      <w:r w:rsidRPr="00121404">
        <w:t>the general requirement for committee members to vote does not apply</w:t>
      </w:r>
      <w:r w:rsidR="00F277C0">
        <w:t xml:space="preserve"> </w:t>
      </w:r>
      <w:r w:rsidRPr="00121404">
        <w:t>(see section 5.21(2) of the Act) </w:t>
      </w:r>
    </w:p>
    <w:p w14:paraId="266A4BFC" w14:textId="61B59803" w:rsidR="00121404" w:rsidRPr="00121404" w:rsidRDefault="00121404" w:rsidP="00121404">
      <w:pPr>
        <w:pStyle w:val="BulletListLevel1"/>
      </w:pPr>
      <w:r w:rsidRPr="00121404">
        <w:t xml:space="preserve">the general requirement for committee meetings to be open to the public does not apply </w:t>
      </w:r>
      <w:r w:rsidR="00307D5E">
        <w:br/>
      </w:r>
      <w:r w:rsidRPr="00121404">
        <w:t>(see section 5.23(1)(b) of the Act). </w:t>
      </w:r>
    </w:p>
    <w:p w14:paraId="56F1C60E" w14:textId="436D7841" w:rsidR="00121404" w:rsidRPr="00121404" w:rsidRDefault="00121404" w:rsidP="00121404">
      <w:pPr>
        <w:rPr>
          <w:rFonts w:ascii="Segoe UI" w:hAnsi="Segoe UI" w:cs="Segoe UI"/>
          <w:sz w:val="18"/>
          <w:szCs w:val="18"/>
        </w:rPr>
      </w:pPr>
      <w:r w:rsidRPr="00121404">
        <w:t>A council should consider the role and purpose of any committee/group it wishes to form and how it wishes the committee</w:t>
      </w:r>
      <w:r w:rsidR="00A24E60">
        <w:t>/group</w:t>
      </w:r>
      <w:r w:rsidRPr="00121404">
        <w:t xml:space="preserve"> to operate. Committees that do not have any delegated powers or duties may be instead established on an informal basis as an advisory/working group. </w:t>
      </w:r>
    </w:p>
    <w:p w14:paraId="1447FA2E" w14:textId="615966F3" w:rsidR="00121404" w:rsidRPr="00121404" w:rsidRDefault="00121404" w:rsidP="00121404">
      <w:pPr>
        <w:rPr>
          <w:rFonts w:ascii="Segoe UI" w:hAnsi="Segoe UI" w:cs="Segoe UI"/>
          <w:sz w:val="18"/>
          <w:szCs w:val="18"/>
        </w:rPr>
      </w:pPr>
      <w:r w:rsidRPr="00121404">
        <w:t xml:space="preserve">It is recommended that informal advisory/working groups are not referred to as “committees” where it is not intended for the requirements of the Act to apply, such as the rules for quorum or keeping meeting minutes. A council can choose to distinguish between committees and other informal working/advisory groups through </w:t>
      </w:r>
      <w:r w:rsidR="00DA28A3">
        <w:t xml:space="preserve">the </w:t>
      </w:r>
      <w:r w:rsidRPr="00121404">
        <w:t>us</w:t>
      </w:r>
      <w:r w:rsidR="00DA28A3">
        <w:t>e of</w:t>
      </w:r>
      <w:r w:rsidRPr="00121404">
        <w:t xml:space="preserve"> specific wording in the </w:t>
      </w:r>
      <w:proofErr w:type="spellStart"/>
      <w:proofErr w:type="gramStart"/>
      <w:r w:rsidRPr="00121404">
        <w:t>councils</w:t>
      </w:r>
      <w:proofErr w:type="spellEnd"/>
      <w:proofErr w:type="gramEnd"/>
      <w:r w:rsidRPr="00121404">
        <w:t xml:space="preserve"> resolution that establishes the committee/group. </w:t>
      </w:r>
    </w:p>
    <w:p w14:paraId="28556A30" w14:textId="77777777" w:rsidR="00121404" w:rsidRPr="00121404" w:rsidRDefault="00121404" w:rsidP="004832B9">
      <w:pPr>
        <w:pStyle w:val="Heading4"/>
        <w:rPr>
          <w:rFonts w:ascii="Segoe UI" w:hAnsi="Segoe UI" w:cs="Segoe UI"/>
          <w:sz w:val="18"/>
          <w:szCs w:val="18"/>
        </w:rPr>
      </w:pPr>
      <w:r w:rsidRPr="00121404">
        <w:rPr>
          <w:rFonts w:eastAsia="Times New Roman"/>
        </w:rPr>
        <w:t>3.3.1 Payment of independent committee members</w:t>
      </w:r>
      <w:r w:rsidRPr="00121404">
        <w:t> </w:t>
      </w:r>
    </w:p>
    <w:p w14:paraId="6FD7851B" w14:textId="6E8C3D3C" w:rsidR="00121404" w:rsidRPr="00121404" w:rsidRDefault="00121404" w:rsidP="00121404">
      <w:pPr>
        <w:rPr>
          <w:rFonts w:ascii="Segoe UI" w:hAnsi="Segoe UI" w:cs="Segoe UI"/>
          <w:sz w:val="18"/>
          <w:szCs w:val="18"/>
        </w:rPr>
      </w:pPr>
      <w:r w:rsidRPr="00121404">
        <w:t>Local governments may pay independent members for attending committee meetings in accordance with section 5.100 of the Act.</w:t>
      </w:r>
      <w:r w:rsidR="00F277C0">
        <w:t xml:space="preserve"> </w:t>
      </w:r>
    </w:p>
    <w:p w14:paraId="3A1A5C90" w14:textId="15161625" w:rsidR="00121404" w:rsidRPr="00121404" w:rsidRDefault="00121404" w:rsidP="00121404">
      <w:pPr>
        <w:rPr>
          <w:rFonts w:ascii="Segoe UI" w:hAnsi="Segoe UI" w:cs="Segoe UI"/>
          <w:sz w:val="18"/>
          <w:szCs w:val="18"/>
        </w:rPr>
      </w:pPr>
      <w:r w:rsidRPr="00121404">
        <w:t xml:space="preserve">An </w:t>
      </w:r>
      <w:r w:rsidR="003567CF" w:rsidRPr="00121404">
        <w:t>independent member</w:t>
      </w:r>
      <w:r w:rsidRPr="00121404">
        <w:t xml:space="preserve"> means that the member is not a council member or an employee. </w:t>
      </w:r>
    </w:p>
    <w:p w14:paraId="205DCE9D" w14:textId="77777777" w:rsidR="00121404" w:rsidRPr="00121404" w:rsidRDefault="00121404" w:rsidP="00121404">
      <w:pPr>
        <w:rPr>
          <w:rFonts w:ascii="Segoe UI" w:hAnsi="Segoe UI" w:cs="Segoe UI"/>
          <w:sz w:val="18"/>
          <w:szCs w:val="18"/>
        </w:rPr>
      </w:pPr>
      <w:r w:rsidRPr="00121404">
        <w:t>Independent members from the following types of committees can be paid under section 5.100 of the Act: </w:t>
      </w:r>
    </w:p>
    <w:p w14:paraId="49CC2FC1" w14:textId="77777777" w:rsidR="00121404" w:rsidRPr="00121404" w:rsidRDefault="00121404" w:rsidP="00121404">
      <w:pPr>
        <w:pStyle w:val="BulletListLevel1"/>
      </w:pPr>
      <w:r w:rsidRPr="00121404">
        <w:t>independent members of audit committees (established under section 7.1A of the Act) </w:t>
      </w:r>
    </w:p>
    <w:p w14:paraId="3950ED55" w14:textId="77777777" w:rsidR="00121404" w:rsidRPr="00121404" w:rsidRDefault="00121404" w:rsidP="00121404">
      <w:pPr>
        <w:pStyle w:val="BulletListLevel1"/>
      </w:pPr>
      <w:r w:rsidRPr="00121404">
        <w:t>independent members of committees with delegated powers and duties (established under section 5.8 of the Act) </w:t>
      </w:r>
    </w:p>
    <w:p w14:paraId="70ADB722" w14:textId="77777777" w:rsidR="00121404" w:rsidRPr="00121404" w:rsidRDefault="00121404" w:rsidP="00121404">
      <w:pPr>
        <w:pStyle w:val="BulletListLevel1"/>
      </w:pPr>
      <w:r w:rsidRPr="00121404">
        <w:t>independent members of committees with no delegated powers and duties (established under section 5.8 of the Act). </w:t>
      </w:r>
    </w:p>
    <w:p w14:paraId="53578AB6" w14:textId="77777777" w:rsidR="00121404" w:rsidRPr="00121404" w:rsidRDefault="00121404" w:rsidP="00121404">
      <w:pPr>
        <w:rPr>
          <w:rFonts w:ascii="Segoe UI" w:hAnsi="Segoe UI" w:cs="Segoe UI"/>
          <w:sz w:val="18"/>
          <w:szCs w:val="18"/>
        </w:rPr>
      </w:pPr>
      <w:r w:rsidRPr="00121404">
        <w:t>As informal advisory/working groups are not specifically covered by the Act, section 5.100 of the Act does not apply to these groups. However, a local government may choose to pay members of such groups in accordance with other legislated requirements that apply to local governments (</w:t>
      </w:r>
      <w:proofErr w:type="gramStart"/>
      <w:r w:rsidRPr="00121404">
        <w:t>e.g.</w:t>
      </w:r>
      <w:proofErr w:type="gramEnd"/>
      <w:r w:rsidRPr="00121404">
        <w:t xml:space="preserve"> procurement). </w:t>
      </w:r>
    </w:p>
    <w:p w14:paraId="60714F97" w14:textId="77777777" w:rsidR="00121404" w:rsidRPr="00121404" w:rsidRDefault="00121404" w:rsidP="00121404">
      <w:pPr>
        <w:pStyle w:val="Heading3"/>
        <w:rPr>
          <w:rFonts w:ascii="Segoe UI" w:hAnsi="Segoe UI" w:cs="Segoe UI"/>
          <w:sz w:val="18"/>
          <w:szCs w:val="18"/>
        </w:rPr>
      </w:pPr>
      <w:bookmarkStart w:id="17" w:name="_Toc162357107"/>
      <w:r w:rsidRPr="00121404">
        <w:t>3.4 Electronic attendance and electronic meetings</w:t>
      </w:r>
      <w:bookmarkEnd w:id="17"/>
      <w:r w:rsidRPr="00121404">
        <w:t> </w:t>
      </w:r>
    </w:p>
    <w:p w14:paraId="76074E23" w14:textId="77777777" w:rsidR="00121404" w:rsidRPr="00121404" w:rsidRDefault="00121404" w:rsidP="004832B9">
      <w:pPr>
        <w:pStyle w:val="Heading4"/>
        <w:rPr>
          <w:rFonts w:ascii="Segoe UI" w:hAnsi="Segoe UI" w:cs="Segoe UI"/>
          <w:sz w:val="18"/>
          <w:szCs w:val="18"/>
        </w:rPr>
      </w:pPr>
      <w:r w:rsidRPr="00121404">
        <w:rPr>
          <w:rFonts w:eastAsia="Times New Roman"/>
        </w:rPr>
        <w:t>3.4.1</w:t>
      </w:r>
      <w:r w:rsidRPr="00121404">
        <w:rPr>
          <w:rFonts w:ascii="Calibri" w:eastAsia="Times New Roman" w:hAnsi="Calibri" w:cs="Calibri"/>
        </w:rPr>
        <w:tab/>
      </w:r>
      <w:r w:rsidRPr="00121404">
        <w:rPr>
          <w:rFonts w:eastAsia="Times New Roman"/>
        </w:rPr>
        <w:t>Requests for electronic attendance</w:t>
      </w:r>
      <w:r w:rsidRPr="00121404">
        <w:t> </w:t>
      </w:r>
    </w:p>
    <w:p w14:paraId="114D7F57" w14:textId="35BE9E19" w:rsidR="00121404" w:rsidRPr="00121404" w:rsidRDefault="00121404" w:rsidP="00121404">
      <w:pPr>
        <w:rPr>
          <w:rFonts w:ascii="Segoe UI" w:hAnsi="Segoe UI" w:cs="Segoe UI"/>
          <w:sz w:val="18"/>
          <w:szCs w:val="18"/>
        </w:rPr>
      </w:pPr>
      <w:r w:rsidRPr="00121404">
        <w:t>A person may only attend an in-person meeting electronically if they have been authorised to do so by either the Mayor, President or council. As part of their policy, a local government should consider the process for dealing with requests for remote attendance.</w:t>
      </w:r>
      <w:r w:rsidR="003567CF">
        <w:t xml:space="preserve"> </w:t>
      </w:r>
      <w:r w:rsidRPr="00121404">
        <w:t xml:space="preserve">For example, where possible a person may be required to provide a request to council to attend remotely. However, where this may not be possible, because the request </w:t>
      </w:r>
      <w:proofErr w:type="gramStart"/>
      <w:r w:rsidRPr="00121404">
        <w:t>has to</w:t>
      </w:r>
      <w:proofErr w:type="gramEnd"/>
      <w:r w:rsidRPr="00121404">
        <w:t xml:space="preserve"> be made at short notice, the person may provide a request to attend remotely to the Mayor or President. </w:t>
      </w:r>
    </w:p>
    <w:p w14:paraId="651AF25D" w14:textId="3DCF6898" w:rsidR="00121404" w:rsidRPr="00121404" w:rsidRDefault="00121404" w:rsidP="00121404">
      <w:pPr>
        <w:rPr>
          <w:rFonts w:ascii="Segoe UI" w:hAnsi="Segoe UI" w:cs="Segoe UI"/>
          <w:sz w:val="18"/>
          <w:szCs w:val="18"/>
        </w:rPr>
      </w:pPr>
      <w:r w:rsidRPr="00121404">
        <w:lastRenderedPageBreak/>
        <w:t xml:space="preserve">Council and committee members may need to travel for their work or </w:t>
      </w:r>
      <w:r w:rsidR="00404C40">
        <w:t xml:space="preserve">to </w:t>
      </w:r>
      <w:r w:rsidRPr="00121404">
        <w:t xml:space="preserve">care for loved ones when they are unwell and at times this may affect their ability to attend a meeting in person. Electronic attendance provides increased flexibility for council and committee members in meeting their obligations to attend meetings. It also assists local governments </w:t>
      </w:r>
      <w:r w:rsidR="00CC448A">
        <w:t>to achieve</w:t>
      </w:r>
      <w:r w:rsidRPr="00121404">
        <w:t xml:space="preserve"> meeting quorums. </w:t>
      </w:r>
    </w:p>
    <w:p w14:paraId="55D0B7BF" w14:textId="58EC73C5" w:rsidR="00121404" w:rsidRPr="00121404" w:rsidRDefault="00121404" w:rsidP="00121404">
      <w:pPr>
        <w:rPr>
          <w:rFonts w:ascii="Segoe UI" w:hAnsi="Segoe UI" w:cs="Segoe UI"/>
          <w:sz w:val="18"/>
          <w:szCs w:val="18"/>
        </w:rPr>
      </w:pPr>
      <w:r w:rsidRPr="00121404">
        <w:t xml:space="preserve">A local government should account for other logistical requirements as part of their policy. This includes who is responsible for notifying the administration of an authorisation for remote attendance, and the provision of an electronic meeting invite to the attendee. A local government may also require that requests are made in writing (via email) for the purposes of record keeping and monitoring the </w:t>
      </w:r>
      <w:r w:rsidR="00B44703">
        <w:t>50%</w:t>
      </w:r>
      <w:r w:rsidRPr="00121404">
        <w:t xml:space="preserve"> cap. </w:t>
      </w:r>
    </w:p>
    <w:p w14:paraId="4325EBAF" w14:textId="77777777" w:rsidR="00121404" w:rsidRPr="00121404" w:rsidRDefault="00121404" w:rsidP="004832B9">
      <w:pPr>
        <w:pStyle w:val="Heading4"/>
        <w:rPr>
          <w:rFonts w:ascii="Segoe UI" w:hAnsi="Segoe UI" w:cs="Segoe UI"/>
          <w:sz w:val="18"/>
          <w:szCs w:val="18"/>
        </w:rPr>
      </w:pPr>
      <w:r w:rsidRPr="00121404">
        <w:rPr>
          <w:rFonts w:eastAsia="Times New Roman"/>
        </w:rPr>
        <w:t>3.4.2</w:t>
      </w:r>
      <w:r w:rsidRPr="00121404">
        <w:rPr>
          <w:rFonts w:ascii="Calibri" w:eastAsia="Times New Roman" w:hAnsi="Calibri" w:cs="Calibri"/>
        </w:rPr>
        <w:tab/>
      </w:r>
      <w:r w:rsidRPr="00121404">
        <w:rPr>
          <w:rFonts w:eastAsia="Times New Roman"/>
        </w:rPr>
        <w:t>Location</w:t>
      </w:r>
      <w:r w:rsidRPr="00121404">
        <w:t> </w:t>
      </w:r>
    </w:p>
    <w:p w14:paraId="20CF757D" w14:textId="0B5C39EC" w:rsidR="00121404" w:rsidRPr="00121404" w:rsidRDefault="00121404" w:rsidP="00121404">
      <w:pPr>
        <w:rPr>
          <w:rFonts w:ascii="Segoe UI" w:hAnsi="Segoe UI" w:cs="Segoe UI"/>
          <w:sz w:val="18"/>
          <w:szCs w:val="18"/>
        </w:rPr>
      </w:pPr>
      <w:r w:rsidRPr="00121404">
        <w:t>Previously under regulation 14A of the Local Government (Administration) Amendment Regulations 1996, the key requirements associated with a person</w:t>
      </w:r>
      <w:r w:rsidR="00190829">
        <w:t>’</w:t>
      </w:r>
      <w:r w:rsidRPr="00121404">
        <w:t>s attendance included that: </w:t>
      </w:r>
    </w:p>
    <w:p w14:paraId="51DAF8E0" w14:textId="77777777" w:rsidR="00121404" w:rsidRPr="00121404" w:rsidRDefault="00121404" w:rsidP="00121404">
      <w:pPr>
        <w:pStyle w:val="BulletListLevel1"/>
      </w:pPr>
      <w:r w:rsidRPr="00121404">
        <w:t>the person attending remotely must be simultaneously in audio contact with each other person present at the meeting by telephone or other means of instantaneous communication </w:t>
      </w:r>
    </w:p>
    <w:p w14:paraId="588A999E" w14:textId="73702856" w:rsidR="00121404" w:rsidRPr="00121404" w:rsidRDefault="00121404" w:rsidP="00121404">
      <w:pPr>
        <w:pStyle w:val="BulletListLevel1"/>
      </w:pPr>
      <w:r w:rsidRPr="00121404">
        <w:t>the person is in a suitable place (in a townsite/residential area and at least 150</w:t>
      </w:r>
      <w:r w:rsidR="00307D5E">
        <w:t xml:space="preserve"> </w:t>
      </w:r>
      <w:r w:rsidRPr="00121404">
        <w:t>km away from the meeting) as determined by the council </w:t>
      </w:r>
    </w:p>
    <w:p w14:paraId="58341FFC" w14:textId="77777777" w:rsidR="00121404" w:rsidRPr="00121404" w:rsidRDefault="00121404" w:rsidP="00121404">
      <w:pPr>
        <w:pStyle w:val="BulletListLevel1"/>
      </w:pPr>
      <w:r w:rsidRPr="00121404">
        <w:t>council has authorised the person to attend by electronic means. </w:t>
      </w:r>
    </w:p>
    <w:p w14:paraId="62BBDB5D" w14:textId="77777777" w:rsidR="00121404" w:rsidRPr="00121404" w:rsidRDefault="00121404" w:rsidP="00121404">
      <w:pPr>
        <w:rPr>
          <w:rFonts w:ascii="Segoe UI" w:hAnsi="Segoe UI" w:cs="Segoe UI"/>
          <w:sz w:val="18"/>
          <w:szCs w:val="18"/>
        </w:rPr>
      </w:pPr>
      <w:r w:rsidRPr="00121404">
        <w:t>These express requirements were removed with the repeal of regulation 14A. However, council is still required to consider the location from which a person intends to attend a meeting with respect to their ability to effectively engage in deliberations and communications during the meeting. </w:t>
      </w:r>
    </w:p>
    <w:p w14:paraId="5BDB704D" w14:textId="77894303" w:rsidR="00121404" w:rsidRPr="00121404" w:rsidRDefault="00121404" w:rsidP="00121404">
      <w:pPr>
        <w:rPr>
          <w:rFonts w:ascii="Segoe UI" w:hAnsi="Segoe UI" w:cs="Segoe UI"/>
          <w:sz w:val="18"/>
          <w:szCs w:val="18"/>
        </w:rPr>
      </w:pPr>
      <w:r w:rsidRPr="00121404">
        <w:t>In authorising a person</w:t>
      </w:r>
      <w:r w:rsidR="00190829">
        <w:t>’</w:t>
      </w:r>
      <w:r w:rsidRPr="00121404">
        <w:t>s remote attendance, the local government may require that a person attending remotely must do so from a location that is quiet and private</w:t>
      </w:r>
      <w:r w:rsidR="00816745">
        <w:t xml:space="preserve">, such </w:t>
      </w:r>
      <w:proofErr w:type="gramStart"/>
      <w:r w:rsidR="00816745">
        <w:t xml:space="preserve">as </w:t>
      </w:r>
      <w:r w:rsidRPr="00121404">
        <w:t xml:space="preserve"> a</w:t>
      </w:r>
      <w:proofErr w:type="gramEnd"/>
      <w:r w:rsidRPr="00121404">
        <w:t xml:space="preserve"> private room in their house. If other people </w:t>
      </w:r>
      <w:r w:rsidR="00A050F6">
        <w:t xml:space="preserve">will be </w:t>
      </w:r>
      <w:r w:rsidRPr="00121404">
        <w:t>at the location at the time of the meeting, council may require that the room has a door that can be closed during the meeting, and request that the person wear headphones if appropriate. </w:t>
      </w:r>
    </w:p>
    <w:p w14:paraId="0C701AEF" w14:textId="77777777" w:rsidR="00121404" w:rsidRPr="00121404" w:rsidRDefault="00121404" w:rsidP="004832B9">
      <w:pPr>
        <w:pStyle w:val="Heading4"/>
        <w:rPr>
          <w:rFonts w:ascii="Segoe UI" w:hAnsi="Segoe UI" w:cs="Segoe UI"/>
          <w:sz w:val="18"/>
          <w:szCs w:val="18"/>
        </w:rPr>
      </w:pPr>
      <w:r w:rsidRPr="00121404">
        <w:rPr>
          <w:rFonts w:eastAsia="Times New Roman"/>
        </w:rPr>
        <w:t>3.4.3</w:t>
      </w:r>
      <w:r w:rsidRPr="00121404">
        <w:rPr>
          <w:rFonts w:ascii="Calibri" w:eastAsia="Times New Roman" w:hAnsi="Calibri" w:cs="Calibri"/>
        </w:rPr>
        <w:tab/>
      </w:r>
      <w:r w:rsidRPr="00121404">
        <w:rPr>
          <w:rFonts w:eastAsia="Times New Roman"/>
        </w:rPr>
        <w:t>Attendance</w:t>
      </w:r>
      <w:r w:rsidRPr="00121404">
        <w:t> </w:t>
      </w:r>
    </w:p>
    <w:p w14:paraId="43C5F7F3" w14:textId="1CD381B7" w:rsidR="00121404" w:rsidRPr="00121404" w:rsidRDefault="00121404" w:rsidP="00121404">
      <w:pPr>
        <w:rPr>
          <w:rFonts w:ascii="Segoe UI" w:hAnsi="Segoe UI" w:cs="Segoe UI"/>
          <w:sz w:val="18"/>
          <w:szCs w:val="18"/>
        </w:rPr>
      </w:pPr>
      <w:r w:rsidRPr="00121404">
        <w:t xml:space="preserve">Regulation 14CA provides that a person may be regarded as in attendance at a meeting, regardless of their physical whereabouts, and provided they remain in instantaneous contact with </w:t>
      </w:r>
      <w:r w:rsidR="00F83FC8">
        <w:t>all</w:t>
      </w:r>
      <w:r w:rsidR="00F83FC8" w:rsidRPr="00121404">
        <w:t xml:space="preserve"> </w:t>
      </w:r>
      <w:r w:rsidRPr="00121404">
        <w:t>other pe</w:t>
      </w:r>
      <w:r w:rsidR="00F83FC8">
        <w:t>ople</w:t>
      </w:r>
      <w:r w:rsidRPr="00121404">
        <w:t xml:space="preserve"> in attendance. It also requires the person attending remotely to declare that they can maintain confidentiality during any closed part of the meeting. If they cannot make the declaration, they must leave the meeting, or the closed part of the meeting. If a person makes a confidentiality declaration but later finds during the meeting that they are unable to maintain confidentiality, they must leave the meeting or the closed part of the meeting. The member</w:t>
      </w:r>
      <w:r w:rsidR="00190829">
        <w:t>’</w:t>
      </w:r>
      <w:r w:rsidRPr="00121404">
        <w:t>s declaration must be recorded in the meeting minutes. </w:t>
      </w:r>
    </w:p>
    <w:p w14:paraId="1CC5F6CD" w14:textId="77777777" w:rsidR="00121404" w:rsidRPr="00121404" w:rsidRDefault="00121404" w:rsidP="004832B9">
      <w:pPr>
        <w:pStyle w:val="Heading4"/>
        <w:rPr>
          <w:rFonts w:ascii="Segoe UI" w:hAnsi="Segoe UI" w:cs="Segoe UI"/>
          <w:sz w:val="18"/>
          <w:szCs w:val="18"/>
        </w:rPr>
      </w:pPr>
      <w:r w:rsidRPr="00121404">
        <w:rPr>
          <w:rFonts w:eastAsia="Times New Roman"/>
        </w:rPr>
        <w:t>3.4.4</w:t>
      </w:r>
      <w:r w:rsidRPr="00121404">
        <w:rPr>
          <w:rFonts w:ascii="Calibri" w:eastAsia="Times New Roman" w:hAnsi="Calibri" w:cs="Calibri"/>
        </w:rPr>
        <w:tab/>
      </w:r>
      <w:r w:rsidRPr="00121404">
        <w:rPr>
          <w:rFonts w:eastAsia="Times New Roman"/>
        </w:rPr>
        <w:t>Electronic means</w:t>
      </w:r>
      <w:r w:rsidRPr="00121404">
        <w:t> </w:t>
      </w:r>
    </w:p>
    <w:p w14:paraId="7199E1EC" w14:textId="67E5AD2A" w:rsidR="00121404" w:rsidRDefault="00121404" w:rsidP="00121404">
      <w:r w:rsidRPr="00121404">
        <w:t>Regulation 14</w:t>
      </w:r>
      <w:proofErr w:type="gramStart"/>
      <w:r w:rsidRPr="00121404">
        <w:t>CA(</w:t>
      </w:r>
      <w:proofErr w:type="gramEnd"/>
      <w:r w:rsidRPr="00121404">
        <w:t>2) provides that the Mayor, President, or council may determine the electronic means that a person may use to attend a council or committee meeting. Council should resolve to adopt the preferred electronic means for remote attendance. </w:t>
      </w:r>
      <w:r>
        <w:br w:type="page"/>
      </w:r>
    </w:p>
    <w:p w14:paraId="377D1791" w14:textId="77777777" w:rsidR="00121404" w:rsidRPr="00121404" w:rsidRDefault="00121404" w:rsidP="004832B9">
      <w:pPr>
        <w:pStyle w:val="Heading4"/>
        <w:rPr>
          <w:rFonts w:ascii="Segoe UI" w:hAnsi="Segoe UI" w:cs="Segoe UI"/>
          <w:sz w:val="18"/>
          <w:szCs w:val="18"/>
        </w:rPr>
      </w:pPr>
      <w:r w:rsidRPr="00121404">
        <w:rPr>
          <w:rFonts w:eastAsia="Times New Roman"/>
        </w:rPr>
        <w:lastRenderedPageBreak/>
        <w:t>3.4.5</w:t>
      </w:r>
      <w:r w:rsidRPr="00121404">
        <w:rPr>
          <w:rFonts w:ascii="Calibri" w:eastAsia="Times New Roman" w:hAnsi="Calibri" w:cs="Calibri"/>
        </w:rPr>
        <w:tab/>
      </w:r>
      <w:r w:rsidRPr="00121404">
        <w:rPr>
          <w:rFonts w:eastAsia="Times New Roman"/>
        </w:rPr>
        <w:t>Equipment</w:t>
      </w:r>
      <w:r w:rsidRPr="00121404">
        <w:t> </w:t>
      </w:r>
    </w:p>
    <w:p w14:paraId="54FDE0D4" w14:textId="4F82E432" w:rsidR="00121404" w:rsidRPr="00121404" w:rsidRDefault="00121404" w:rsidP="00121404">
      <w:pPr>
        <w:rPr>
          <w:rFonts w:ascii="Segoe UI" w:hAnsi="Segoe UI" w:cs="Segoe UI"/>
          <w:sz w:val="18"/>
          <w:szCs w:val="18"/>
        </w:rPr>
      </w:pPr>
      <w:r w:rsidRPr="00121404">
        <w:t>In deciding whether to authorise a person</w:t>
      </w:r>
      <w:r w:rsidR="00190829">
        <w:t>’</w:t>
      </w:r>
      <w:r w:rsidRPr="00121404">
        <w:t>s remote attendance, the Mayor, President, or council (the authorising authority) must also consider whether the person</w:t>
      </w:r>
      <w:r w:rsidR="00190829">
        <w:t>’</w:t>
      </w:r>
      <w:r w:rsidRPr="00121404">
        <w:t>s equipment will support council</w:t>
      </w:r>
      <w:r w:rsidR="00190829">
        <w:t>’</w:t>
      </w:r>
      <w:r w:rsidRPr="00121404">
        <w:t>s preferred choice of electronic communication. </w:t>
      </w:r>
    </w:p>
    <w:p w14:paraId="2AA705F9" w14:textId="77777777" w:rsidR="00121404" w:rsidRPr="00121404" w:rsidRDefault="00121404" w:rsidP="004832B9">
      <w:pPr>
        <w:pStyle w:val="Heading4"/>
        <w:rPr>
          <w:rFonts w:ascii="Segoe UI" w:hAnsi="Segoe UI" w:cs="Segoe UI"/>
          <w:sz w:val="18"/>
          <w:szCs w:val="18"/>
        </w:rPr>
      </w:pPr>
      <w:r w:rsidRPr="00121404">
        <w:rPr>
          <w:rFonts w:eastAsia="Times New Roman"/>
        </w:rPr>
        <w:t>3.4.6</w:t>
      </w:r>
      <w:r w:rsidRPr="00121404">
        <w:rPr>
          <w:rFonts w:ascii="Calibri" w:eastAsia="Times New Roman" w:hAnsi="Calibri" w:cs="Calibri"/>
        </w:rPr>
        <w:tab/>
      </w:r>
      <w:r w:rsidRPr="00121404">
        <w:rPr>
          <w:rFonts w:eastAsia="Times New Roman"/>
        </w:rPr>
        <w:t>Fifty per cent cap</w:t>
      </w:r>
      <w:r w:rsidRPr="00121404">
        <w:t> </w:t>
      </w:r>
    </w:p>
    <w:p w14:paraId="649CFCF1" w14:textId="7818CD3A" w:rsidR="00121404" w:rsidRPr="00121404" w:rsidRDefault="00121404" w:rsidP="00121404">
      <w:pPr>
        <w:rPr>
          <w:rFonts w:ascii="Segoe UI" w:hAnsi="Segoe UI" w:cs="Segoe UI"/>
          <w:sz w:val="18"/>
          <w:szCs w:val="18"/>
        </w:rPr>
      </w:pPr>
      <w:r w:rsidRPr="00121404">
        <w:t xml:space="preserve">A person may only attend a meeting remotely by electronic means, provided they have not attended more than half of all council meetings in the previous 12 months by this method. The </w:t>
      </w:r>
      <w:r w:rsidR="00FF503B">
        <w:t>50%</w:t>
      </w:r>
      <w:r w:rsidRPr="00121404">
        <w:t xml:space="preserve"> attendance cap ensures that council members and committee members attend at least half of all meetings conducted over a 12-month period in person. Council should resolve to adopt a method to record and monitor an individual</w:t>
      </w:r>
      <w:r w:rsidR="00190829">
        <w:t>’</w:t>
      </w:r>
      <w:r w:rsidRPr="00121404">
        <w:t xml:space="preserve">s attendance to ensure they do not exceed the </w:t>
      </w:r>
      <w:r w:rsidR="008A789A">
        <w:t>50%</w:t>
      </w:r>
      <w:r w:rsidRPr="00121404">
        <w:t xml:space="preserve"> cap. Council should record a person</w:t>
      </w:r>
      <w:r w:rsidR="00190829">
        <w:t>’</w:t>
      </w:r>
      <w:r w:rsidRPr="00121404">
        <w:t>s remote attendance in the meeting minutes to ensure appropriate record keeping. A spreadsheet for the purposes of monitoring electronic attendance is also recommended. </w:t>
      </w:r>
    </w:p>
    <w:p w14:paraId="75A0A16F" w14:textId="77777777" w:rsidR="00121404" w:rsidRPr="00121404" w:rsidRDefault="00121404" w:rsidP="004832B9">
      <w:pPr>
        <w:pStyle w:val="Heading4"/>
        <w:rPr>
          <w:rFonts w:ascii="Segoe UI" w:hAnsi="Segoe UI" w:cs="Segoe UI"/>
          <w:sz w:val="18"/>
          <w:szCs w:val="18"/>
        </w:rPr>
      </w:pPr>
      <w:r w:rsidRPr="00121404">
        <w:rPr>
          <w:rFonts w:eastAsia="Times New Roman"/>
        </w:rPr>
        <w:t>3.4.7</w:t>
      </w:r>
      <w:r w:rsidRPr="00121404">
        <w:rPr>
          <w:rFonts w:ascii="Calibri" w:eastAsia="Times New Roman" w:hAnsi="Calibri" w:cs="Calibri"/>
        </w:rPr>
        <w:tab/>
      </w:r>
      <w:r w:rsidRPr="00121404">
        <w:rPr>
          <w:rFonts w:eastAsia="Times New Roman"/>
        </w:rPr>
        <w:t>Electronic meetings</w:t>
      </w:r>
      <w:r w:rsidRPr="00121404">
        <w:t> </w:t>
      </w:r>
    </w:p>
    <w:p w14:paraId="2E5E1124" w14:textId="0308B74A" w:rsidR="00121404" w:rsidRPr="00121404" w:rsidRDefault="00121404" w:rsidP="00121404">
      <w:pPr>
        <w:rPr>
          <w:rFonts w:ascii="Segoe UI" w:hAnsi="Segoe UI" w:cs="Segoe UI"/>
          <w:sz w:val="18"/>
          <w:szCs w:val="18"/>
        </w:rPr>
      </w:pPr>
      <w:r w:rsidRPr="00121404">
        <w:t>Consistent with the provisions that require the authorising authority to consider a person</w:t>
      </w:r>
      <w:r w:rsidR="00190829">
        <w:t>’</w:t>
      </w:r>
      <w:r w:rsidRPr="00121404">
        <w:t>s intended location and equipment for remote attendance at in-person meetings, council must also consider these factors when deciding to conduct an electronic meeting. Council is still required to consult the CEO as part of the decision-making process for holding an electronic meeting. </w:t>
      </w:r>
    </w:p>
    <w:p w14:paraId="69C4689E" w14:textId="77777777" w:rsidR="00121404" w:rsidRPr="00121404" w:rsidRDefault="00121404" w:rsidP="004832B9">
      <w:pPr>
        <w:pStyle w:val="Heading4"/>
        <w:rPr>
          <w:rFonts w:ascii="Segoe UI" w:hAnsi="Segoe UI" w:cs="Segoe UI"/>
          <w:sz w:val="18"/>
          <w:szCs w:val="18"/>
        </w:rPr>
      </w:pPr>
      <w:r w:rsidRPr="00121404">
        <w:rPr>
          <w:rFonts w:eastAsia="Times New Roman"/>
        </w:rPr>
        <w:t>3.4.8</w:t>
      </w:r>
      <w:r w:rsidRPr="00121404">
        <w:rPr>
          <w:rFonts w:ascii="Calibri" w:eastAsia="Times New Roman" w:hAnsi="Calibri" w:cs="Calibri"/>
        </w:rPr>
        <w:tab/>
      </w:r>
      <w:r w:rsidRPr="00121404">
        <w:rPr>
          <w:rFonts w:eastAsia="Times New Roman"/>
        </w:rPr>
        <w:t>Approval to conduct an electronic meeting</w:t>
      </w:r>
      <w:r w:rsidRPr="00121404">
        <w:t> </w:t>
      </w:r>
    </w:p>
    <w:p w14:paraId="2EEE6DBC" w14:textId="6A8632F6" w:rsidR="00121404" w:rsidRPr="00121404" w:rsidRDefault="00121404" w:rsidP="00121404">
      <w:pPr>
        <w:rPr>
          <w:rFonts w:ascii="Segoe UI" w:hAnsi="Segoe UI" w:cs="Segoe UI"/>
          <w:sz w:val="18"/>
          <w:szCs w:val="18"/>
        </w:rPr>
      </w:pPr>
      <w:r w:rsidRPr="00121404">
        <w:t>A key difference between the requirements for authorising an electronic meeting during or outside of an emergency is that only council may authorise meetings that are conducted outside of an emergency. As part of the local government</w:t>
      </w:r>
      <w:r w:rsidR="00190829">
        <w:t>’</w:t>
      </w:r>
      <w:r w:rsidRPr="00121404">
        <w:t xml:space="preserve">s policy, council may consider and agree to the circumstances that may be appropriate to require an electronic meeting. For example, a </w:t>
      </w:r>
      <w:r w:rsidR="004303CF">
        <w:t>W</w:t>
      </w:r>
      <w:r w:rsidRPr="00121404">
        <w:t>heatbelt shire may decide to hold an electronic meeting during harvest time to reduce the need for travel. The reasons for deciding to conduct an electronic meeting outside of an emergency may be specific to the local government area. </w:t>
      </w:r>
    </w:p>
    <w:p w14:paraId="0BF49433" w14:textId="77777777" w:rsidR="00121404" w:rsidRPr="00121404" w:rsidRDefault="00121404" w:rsidP="00121404">
      <w:pPr>
        <w:rPr>
          <w:rFonts w:ascii="Segoe UI" w:hAnsi="Segoe UI" w:cs="Segoe UI"/>
          <w:sz w:val="18"/>
          <w:szCs w:val="18"/>
        </w:rPr>
      </w:pPr>
      <w:r w:rsidRPr="00121404">
        <w:t>Local governments must also consider their obligation to provide public notice of meetings under regulation 12 of the Administration Regulations and changes to meeting dates as soon as practicable. For example, if a local government elects to change an in-person meeting to an electronic meeting they must provide appropriate public notice of this fact. </w:t>
      </w:r>
    </w:p>
    <w:p w14:paraId="40E62645" w14:textId="552386CB" w:rsidR="00121404" w:rsidRPr="00121404" w:rsidRDefault="00121404" w:rsidP="00121404">
      <w:pPr>
        <w:rPr>
          <w:rFonts w:ascii="Segoe UI" w:hAnsi="Segoe UI" w:cs="Segoe UI"/>
          <w:sz w:val="18"/>
          <w:szCs w:val="18"/>
        </w:rPr>
      </w:pPr>
      <w:r w:rsidRPr="00121404">
        <w:t>A local government should record the number of electronic meetings conducted to ensure appropriate record keeping. A spreadsheet for the purposes of monitoring the quota threshold is also recommended.</w:t>
      </w:r>
      <w:r w:rsidR="00F277C0">
        <w:t xml:space="preserve"> </w:t>
      </w:r>
    </w:p>
    <w:p w14:paraId="26F88659" w14:textId="77777777" w:rsidR="00121404" w:rsidRDefault="00121404" w:rsidP="00121404">
      <w:pPr>
        <w:spacing w:before="0" w:after="0" w:line="240" w:lineRule="auto"/>
        <w:textAlignment w:val="baseline"/>
        <w:rPr>
          <w:rFonts w:cs="Arial"/>
          <w:color w:val="0069AA"/>
          <w:sz w:val="36"/>
          <w:szCs w:val="36"/>
        </w:rPr>
      </w:pPr>
      <w:r>
        <w:rPr>
          <w:rFonts w:cs="Arial"/>
          <w:color w:val="0069AA"/>
          <w:sz w:val="36"/>
          <w:szCs w:val="36"/>
        </w:rPr>
        <w:br w:type="page"/>
      </w:r>
    </w:p>
    <w:p w14:paraId="5856F251" w14:textId="5BF02642" w:rsidR="00121404" w:rsidRPr="00121404" w:rsidRDefault="00121404" w:rsidP="00121404">
      <w:pPr>
        <w:pStyle w:val="Heading2"/>
        <w:rPr>
          <w:rFonts w:ascii="Segoe UI" w:hAnsi="Segoe UI" w:cs="Segoe UI"/>
          <w:sz w:val="18"/>
          <w:szCs w:val="18"/>
        </w:rPr>
      </w:pPr>
      <w:bookmarkStart w:id="18" w:name="_Toc162357108"/>
      <w:r w:rsidRPr="00121404">
        <w:lastRenderedPageBreak/>
        <w:t>4. Council business and meeting agendas</w:t>
      </w:r>
      <w:bookmarkEnd w:id="18"/>
      <w:r w:rsidRPr="00121404">
        <w:t> </w:t>
      </w:r>
    </w:p>
    <w:p w14:paraId="1A9AF1AF" w14:textId="77777777" w:rsidR="00121404" w:rsidRPr="00121404" w:rsidRDefault="00121404" w:rsidP="00121404">
      <w:pPr>
        <w:pStyle w:val="Heading3"/>
        <w:rPr>
          <w:rFonts w:ascii="Segoe UI" w:hAnsi="Segoe UI" w:cs="Segoe UI"/>
          <w:sz w:val="18"/>
          <w:szCs w:val="18"/>
        </w:rPr>
      </w:pPr>
      <w:bookmarkStart w:id="19" w:name="_Toc162357109"/>
      <w:r w:rsidRPr="00121404">
        <w:t>4.1 Strategic meeting focus</w:t>
      </w:r>
      <w:bookmarkEnd w:id="19"/>
      <w:r w:rsidRPr="00121404">
        <w:t> </w:t>
      </w:r>
    </w:p>
    <w:p w14:paraId="45367B66" w14:textId="485F8061" w:rsidR="00121404" w:rsidRPr="00121404" w:rsidRDefault="00121404" w:rsidP="00121404">
      <w:pPr>
        <w:rPr>
          <w:rFonts w:ascii="Segoe UI" w:hAnsi="Segoe UI" w:cs="Segoe UI"/>
          <w:sz w:val="18"/>
          <w:szCs w:val="18"/>
        </w:rPr>
      </w:pPr>
      <w:r w:rsidRPr="00121404">
        <w:t>A</w:t>
      </w:r>
      <w:r w:rsidR="005026DA">
        <w:t xml:space="preserve"> </w:t>
      </w:r>
      <w:r w:rsidR="005026DA" w:rsidRPr="005026DA">
        <w:t xml:space="preserve">good working relationship between </w:t>
      </w:r>
      <w:r w:rsidR="005026DA">
        <w:t xml:space="preserve">elected </w:t>
      </w:r>
      <w:r w:rsidR="005026DA" w:rsidRPr="005026DA">
        <w:t xml:space="preserve">council and local government </w:t>
      </w:r>
      <w:r w:rsidR="005026DA">
        <w:t xml:space="preserve">administration </w:t>
      </w:r>
      <w:r w:rsidR="005026DA" w:rsidRPr="005026DA">
        <w:t>is an</w:t>
      </w:r>
      <w:r w:rsidR="005026DA">
        <w:t xml:space="preserve"> excellent</w:t>
      </w:r>
      <w:r w:rsidR="005026DA" w:rsidRPr="005026DA">
        <w:t xml:space="preserve"> example of a local government functioning well to support </w:t>
      </w:r>
      <w:r w:rsidR="005026DA">
        <w:t>its</w:t>
      </w:r>
      <w:r w:rsidR="005026DA" w:rsidRPr="005026DA">
        <w:t xml:space="preserve"> community</w:t>
      </w:r>
      <w:r w:rsidRPr="00121404">
        <w:t>. The council and the administration come together at meetings, where the council members use their combined knowledge and experience,</w:t>
      </w:r>
      <w:r w:rsidRPr="00121404">
        <w:rPr>
          <w:b/>
          <w:bCs/>
          <w:i/>
          <w:iCs/>
        </w:rPr>
        <w:t xml:space="preserve"> </w:t>
      </w:r>
      <w:r w:rsidRPr="00121404">
        <w:t>coupled with the advice of the administration, to make decisions for the good governance and the betterment of the community they serve. </w:t>
      </w:r>
    </w:p>
    <w:p w14:paraId="5628D411" w14:textId="77777777" w:rsidR="00121404" w:rsidRPr="00121404" w:rsidRDefault="00121404" w:rsidP="00121404">
      <w:pPr>
        <w:rPr>
          <w:rFonts w:ascii="Segoe UI" w:hAnsi="Segoe UI" w:cs="Segoe UI"/>
          <w:sz w:val="18"/>
          <w:szCs w:val="18"/>
        </w:rPr>
      </w:pPr>
      <w:r w:rsidRPr="00121404">
        <w:t>The agendas that drive council</w:t>
      </w:r>
      <w:r w:rsidRPr="00121404">
        <w:rPr>
          <w:b/>
          <w:bCs/>
          <w:i/>
          <w:iCs/>
        </w:rPr>
        <w:t xml:space="preserve"> </w:t>
      </w:r>
      <w:r w:rsidRPr="00121404">
        <w:t>meetings, and the minutes that record the decision-making process and the actual decisions, are arguably the most important records produced by local governments. </w:t>
      </w:r>
    </w:p>
    <w:p w14:paraId="775C6C1C" w14:textId="61715DE7" w:rsidR="00121404" w:rsidRPr="00121404" w:rsidRDefault="00121404" w:rsidP="00121404">
      <w:pPr>
        <w:rPr>
          <w:rFonts w:ascii="Segoe UI" w:hAnsi="Segoe UI" w:cs="Segoe UI"/>
          <w:sz w:val="18"/>
          <w:szCs w:val="18"/>
        </w:rPr>
      </w:pPr>
      <w:r w:rsidRPr="00121404">
        <w:t xml:space="preserve">With well-structured agendas, a council can have efficient and effective </w:t>
      </w:r>
      <w:r w:rsidR="004726D1">
        <w:t xml:space="preserve">meetings </w:t>
      </w:r>
      <w:r w:rsidRPr="00121404">
        <w:t>that produce good decisions that are made following analysis of sound advice and constructive debate.</w:t>
      </w:r>
      <w:r w:rsidR="00F277C0">
        <w:t xml:space="preserve"> </w:t>
      </w:r>
      <w:r w:rsidRPr="00121404">
        <w:t>At the end of such meetings, those involved should be satisfied that the local government and community have gained maximum benefit from the valuable time that has been contributed.</w:t>
      </w:r>
      <w:r w:rsidR="00F277C0">
        <w:t xml:space="preserve"> </w:t>
      </w:r>
    </w:p>
    <w:p w14:paraId="2FAC6981" w14:textId="219437EC" w:rsidR="00121404" w:rsidRPr="00121404" w:rsidRDefault="00121404" w:rsidP="00121404">
      <w:pPr>
        <w:rPr>
          <w:rFonts w:ascii="Segoe UI" w:hAnsi="Segoe UI" w:cs="Segoe UI"/>
          <w:sz w:val="18"/>
          <w:szCs w:val="18"/>
        </w:rPr>
      </w:pPr>
      <w:r w:rsidRPr="00121404">
        <w:t xml:space="preserve">A well-structured agenda is </w:t>
      </w:r>
      <w:r w:rsidR="006119C0">
        <w:t>focuse</w:t>
      </w:r>
      <w:r w:rsidR="006119C0" w:rsidRPr="00121404">
        <w:t xml:space="preserve">d </w:t>
      </w:r>
      <w:r w:rsidRPr="00121404">
        <w:t xml:space="preserve">towards decision-making and </w:t>
      </w:r>
      <w:r w:rsidR="005701DB">
        <w:t xml:space="preserve">does </w:t>
      </w:r>
      <w:r w:rsidRPr="00121404">
        <w:t>not include superfluous information or items. It is generally agreed that short, sharp meetings directed towards decisions are the ones most likely to achieve good results. </w:t>
      </w:r>
    </w:p>
    <w:p w14:paraId="0458531B" w14:textId="77777777" w:rsidR="00121404" w:rsidRPr="00121404" w:rsidRDefault="00121404" w:rsidP="00121404">
      <w:pPr>
        <w:rPr>
          <w:rFonts w:ascii="Segoe UI" w:hAnsi="Segoe UI" w:cs="Segoe UI"/>
          <w:sz w:val="18"/>
          <w:szCs w:val="18"/>
        </w:rPr>
      </w:pPr>
      <w:r w:rsidRPr="00121404">
        <w:t>One of the requirements of the legislation (section 5.56 of the Act and regulations 19BA; 19B; 19CA; 19C; 19DA; 19DB; 19D of the Administration Regulations) is for a local government to plan for the future of the district. This includes a Strategic Community Plan and Corporate Business Plan. </w:t>
      </w:r>
    </w:p>
    <w:p w14:paraId="7A12DA13" w14:textId="6CFD5E73" w:rsidR="00121404" w:rsidRPr="00121404" w:rsidRDefault="00121404" w:rsidP="00121404">
      <w:pPr>
        <w:rPr>
          <w:rFonts w:ascii="Segoe UI" w:hAnsi="Segoe UI" w:cs="Segoe UI"/>
          <w:color w:val="auto"/>
          <w:sz w:val="18"/>
          <w:szCs w:val="18"/>
        </w:rPr>
      </w:pPr>
      <w:r w:rsidRPr="00121404">
        <w:t>At council and committee meetings, council members will generally discuss and debate strategic issues associated with these plans and avoid the detail of operational matters and the day-to-day management of council, which is the responsibility of the CEO.</w:t>
      </w:r>
      <w:r w:rsidR="00F277C0">
        <w:t xml:space="preserve"> </w:t>
      </w:r>
    </w:p>
    <w:p w14:paraId="4044FC7E" w14:textId="77777777" w:rsidR="00121404" w:rsidRPr="00121404" w:rsidRDefault="00121404" w:rsidP="00121404">
      <w:pPr>
        <w:rPr>
          <w:rFonts w:ascii="Segoe UI" w:hAnsi="Segoe UI" w:cs="Segoe UI"/>
          <w:sz w:val="18"/>
          <w:szCs w:val="18"/>
        </w:rPr>
      </w:pPr>
      <w:r w:rsidRPr="00121404">
        <w:t>A strategic meeting focus requires: </w:t>
      </w:r>
    </w:p>
    <w:p w14:paraId="319755B3" w14:textId="4E3215CD" w:rsidR="00121404" w:rsidRPr="00121404" w:rsidRDefault="00121404" w:rsidP="00121404">
      <w:pPr>
        <w:pStyle w:val="BulletListLevel1"/>
      </w:pPr>
      <w:r w:rsidRPr="00121404">
        <w:t>links to the strategic community plan corporate business plan and other informing plans </w:t>
      </w:r>
    </w:p>
    <w:p w14:paraId="15BF8B66" w14:textId="727B34BC" w:rsidR="00121404" w:rsidRPr="00121404" w:rsidRDefault="00121404" w:rsidP="00121404">
      <w:pPr>
        <w:pStyle w:val="BulletListLevel1"/>
      </w:pPr>
      <w:r w:rsidRPr="00121404">
        <w:t xml:space="preserve">well-structured reports and recommendations clearly identifying </w:t>
      </w:r>
      <w:r w:rsidR="00514F86">
        <w:t>connection</w:t>
      </w:r>
      <w:r w:rsidR="00514F86" w:rsidRPr="00121404">
        <w:t xml:space="preserve">s </w:t>
      </w:r>
      <w:r w:rsidRPr="00121404">
        <w:t>to the strategic community plan and corporate planning documents and emphasising policy, budgetary, legal and risk management implications </w:t>
      </w:r>
    </w:p>
    <w:p w14:paraId="70537396" w14:textId="77777777" w:rsidR="00121404" w:rsidRPr="00121404" w:rsidRDefault="00121404" w:rsidP="00121404">
      <w:pPr>
        <w:pStyle w:val="BulletListLevel1"/>
      </w:pPr>
      <w:r w:rsidRPr="00121404">
        <w:t>use of delegations to free up the full council meeting to devote more time and energy to strategic policy issues. </w:t>
      </w:r>
    </w:p>
    <w:p w14:paraId="4C862FC9" w14:textId="77777777" w:rsidR="00121404" w:rsidRPr="00121404" w:rsidRDefault="00121404" w:rsidP="00121404">
      <w:pPr>
        <w:rPr>
          <w:rFonts w:ascii="Segoe UI" w:hAnsi="Segoe UI" w:cs="Segoe UI"/>
          <w:sz w:val="18"/>
          <w:szCs w:val="18"/>
        </w:rPr>
      </w:pPr>
      <w:r w:rsidRPr="00121404">
        <w:t>If strategic planning links cannot be identified on agenda items, it is reasonable to ask why council is discussing or debating such issues. </w:t>
      </w:r>
    </w:p>
    <w:p w14:paraId="7D0312D7" w14:textId="77777777" w:rsidR="00121404" w:rsidRDefault="00121404" w:rsidP="00121404">
      <w:pPr>
        <w:pStyle w:val="Heading3"/>
      </w:pPr>
      <w:r>
        <w:br w:type="page"/>
      </w:r>
    </w:p>
    <w:p w14:paraId="52E41A3E" w14:textId="24C6E31A" w:rsidR="00121404" w:rsidRPr="00121404" w:rsidRDefault="00121404" w:rsidP="00121404">
      <w:pPr>
        <w:pStyle w:val="Heading3"/>
        <w:rPr>
          <w:rFonts w:ascii="Segoe UI" w:hAnsi="Segoe UI" w:cs="Segoe UI"/>
          <w:sz w:val="18"/>
          <w:szCs w:val="18"/>
        </w:rPr>
      </w:pPr>
      <w:bookmarkStart w:id="20" w:name="_Toc162357110"/>
      <w:r w:rsidRPr="00121404">
        <w:lastRenderedPageBreak/>
        <w:t>4.2 Delegation</w:t>
      </w:r>
      <w:bookmarkEnd w:id="20"/>
      <w:r w:rsidRPr="00121404">
        <w:t> </w:t>
      </w:r>
    </w:p>
    <w:p w14:paraId="13CFAFC4" w14:textId="7BA2F346" w:rsidR="00121404" w:rsidRPr="00121404" w:rsidRDefault="00121404" w:rsidP="00121404">
      <w:pPr>
        <w:rPr>
          <w:rFonts w:ascii="Segoe UI" w:hAnsi="Segoe UI" w:cs="Segoe UI"/>
          <w:sz w:val="18"/>
          <w:szCs w:val="18"/>
        </w:rPr>
      </w:pPr>
      <w:r w:rsidRPr="00121404">
        <w:t xml:space="preserve">Using the power of delegation appropriately assists local governments to efficiently deal with a wide range of operational matters that are minor, </w:t>
      </w:r>
      <w:r w:rsidR="003D12B6">
        <w:t xml:space="preserve">time consuming and </w:t>
      </w:r>
      <w:r w:rsidRPr="00121404">
        <w:t>administrative in nature.</w:t>
      </w:r>
      <w:r w:rsidR="00F277C0">
        <w:t xml:space="preserve"> </w:t>
      </w:r>
    </w:p>
    <w:p w14:paraId="2196B39E" w14:textId="3278EC35" w:rsidR="00121404" w:rsidRPr="00121404" w:rsidRDefault="00121404" w:rsidP="00121404">
      <w:pPr>
        <w:rPr>
          <w:rFonts w:ascii="Segoe UI" w:hAnsi="Segoe UI" w:cs="Segoe UI"/>
          <w:sz w:val="18"/>
          <w:szCs w:val="18"/>
        </w:rPr>
      </w:pPr>
      <w:r w:rsidRPr="00121404">
        <w:t>The use of delegation can free up the full council meeting to devote more time and energy to key strategic policy issues. For example, the council can delegate to the CEO the authority to pay accounts up to its determined amount.</w:t>
      </w:r>
      <w:r w:rsidR="00F277C0">
        <w:t xml:space="preserve"> </w:t>
      </w:r>
    </w:p>
    <w:p w14:paraId="2D757DD4" w14:textId="640A8AEA" w:rsidR="00121404" w:rsidRPr="00121404" w:rsidRDefault="00121404" w:rsidP="00121404">
      <w:pPr>
        <w:rPr>
          <w:rFonts w:ascii="Segoe UI" w:hAnsi="Segoe UI" w:cs="Segoe UI"/>
          <w:sz w:val="18"/>
          <w:szCs w:val="18"/>
        </w:rPr>
      </w:pPr>
      <w:r w:rsidRPr="00121404">
        <w:t>A wide range of powers may be delegated under sections 5.16, 5.17, 5.42, 5.43 and 5.44 of the Act.</w:t>
      </w:r>
      <w:r w:rsidR="00F277C0">
        <w:t xml:space="preserve"> </w:t>
      </w:r>
      <w:r w:rsidRPr="00121404">
        <w:t>Section 5.8 of the Act allows for local government to establish committees of three or more persons to assist the council and to exercise the powers and discharge the duties of the local government that can be delegated to committees. </w:t>
      </w:r>
    </w:p>
    <w:p w14:paraId="0F690828" w14:textId="77777777" w:rsidR="00121404" w:rsidRPr="00121404" w:rsidRDefault="00121404" w:rsidP="00121404">
      <w:pPr>
        <w:rPr>
          <w:rFonts w:ascii="Segoe UI" w:hAnsi="Segoe UI" w:cs="Segoe UI"/>
          <w:sz w:val="18"/>
          <w:szCs w:val="18"/>
        </w:rPr>
      </w:pPr>
      <w:r w:rsidRPr="00121404">
        <w:t xml:space="preserve">The provisions of the Act which provide for delegations by a local </w:t>
      </w:r>
      <w:proofErr w:type="gramStart"/>
      <w:r w:rsidRPr="00121404">
        <w:t>government</w:t>
      </w:r>
      <w:proofErr w:type="gramEnd"/>
      <w:r w:rsidRPr="00121404">
        <w:t xml:space="preserve"> or its CEO are: </w:t>
      </w:r>
    </w:p>
    <w:p w14:paraId="4B6AADB6" w14:textId="77777777" w:rsidR="00121404" w:rsidRPr="00121404" w:rsidRDefault="00121404" w:rsidP="00121404">
      <w:pPr>
        <w:pStyle w:val="BulletListLevel1"/>
      </w:pPr>
      <w:r w:rsidRPr="00121404">
        <w:t>section 5.16(1), subject to section 5.17 of the Act, provides that a local government may delegate (by absolute majority) to a committee any of its powers and duties, other than this power of delegation </w:t>
      </w:r>
    </w:p>
    <w:p w14:paraId="56970E62" w14:textId="77777777" w:rsidR="00121404" w:rsidRPr="00121404" w:rsidRDefault="00121404" w:rsidP="00121404">
      <w:pPr>
        <w:pStyle w:val="BulletListLevel1"/>
      </w:pPr>
      <w:r w:rsidRPr="00121404">
        <w:t>section 5.42(1) of the Act allows a local government to delegate (by absolute majority) to the CEO the exercise of any of its powers or the discharge of any of its duties under the Act other than those referred to in section 5.43 of the Act </w:t>
      </w:r>
    </w:p>
    <w:p w14:paraId="7C0FBBAF" w14:textId="62C46F24" w:rsidR="00121404" w:rsidRPr="00121404" w:rsidRDefault="00121404" w:rsidP="00121404">
      <w:pPr>
        <w:pStyle w:val="BulletListLevel1"/>
      </w:pPr>
      <w:r w:rsidRPr="00121404">
        <w:t>using the authority of section 5.44(1) of the Act, a CEO may delegate to any employee of the local government the exercise of any of the CEO</w:t>
      </w:r>
      <w:r w:rsidR="00190829">
        <w:t>’</w:t>
      </w:r>
      <w:r w:rsidRPr="00121404">
        <w:t>s powers or the discharge of any of the CEO</w:t>
      </w:r>
      <w:r w:rsidR="00190829">
        <w:t>’</w:t>
      </w:r>
      <w:r w:rsidRPr="00121404">
        <w:t>s duties under the Act other than this power of delegation. </w:t>
      </w:r>
    </w:p>
    <w:p w14:paraId="02A032F9" w14:textId="53380177" w:rsidR="00121404" w:rsidRPr="00121404" w:rsidRDefault="00121404" w:rsidP="00121404">
      <w:pPr>
        <w:rPr>
          <w:rFonts w:ascii="Segoe UI" w:hAnsi="Segoe UI" w:cs="Segoe UI"/>
          <w:sz w:val="18"/>
          <w:szCs w:val="18"/>
        </w:rPr>
      </w:pPr>
      <w:r w:rsidRPr="00121404">
        <w:t xml:space="preserve">See </w:t>
      </w:r>
      <w:hyperlink r:id="rId27" w:tgtFrame="_blank" w:history="1">
        <w:r w:rsidRPr="00121404">
          <w:rPr>
            <w:color w:val="0070C0"/>
            <w:u w:val="single"/>
          </w:rPr>
          <w:t>Delegations, Authorisations and Acting Through</w:t>
        </w:r>
      </w:hyperlink>
      <w:r w:rsidRPr="00121404">
        <w:t xml:space="preserve"> for more information. </w:t>
      </w:r>
    </w:p>
    <w:p w14:paraId="56D01A73" w14:textId="77777777" w:rsidR="00121404" w:rsidRPr="00121404" w:rsidRDefault="00121404" w:rsidP="00121404">
      <w:pPr>
        <w:pStyle w:val="Heading3"/>
        <w:rPr>
          <w:rFonts w:ascii="Segoe UI" w:hAnsi="Segoe UI" w:cs="Segoe UI"/>
          <w:sz w:val="18"/>
          <w:szCs w:val="18"/>
        </w:rPr>
      </w:pPr>
      <w:bookmarkStart w:id="21" w:name="_Toc162357111"/>
      <w:r w:rsidRPr="00121404">
        <w:t>4.3 Setting the agenda</w:t>
      </w:r>
      <w:bookmarkEnd w:id="21"/>
      <w:r w:rsidRPr="00121404">
        <w:t> </w:t>
      </w:r>
    </w:p>
    <w:p w14:paraId="08939D20" w14:textId="77777777" w:rsidR="00121404" w:rsidRPr="00121404" w:rsidRDefault="00121404" w:rsidP="00121404">
      <w:pPr>
        <w:rPr>
          <w:rFonts w:ascii="Segoe UI" w:hAnsi="Segoe UI" w:cs="Segoe UI"/>
          <w:sz w:val="18"/>
          <w:szCs w:val="18"/>
        </w:rPr>
      </w:pPr>
      <w:r w:rsidRPr="00121404">
        <w:t>Ordinary meetings of council should usually consider high level and strategic matters linked to strategic and operational plans. It is essential to prioritise agenda items in a way that identifies the key strategic issues. </w:t>
      </w:r>
    </w:p>
    <w:p w14:paraId="21FF9BF5" w14:textId="77777777" w:rsidR="00121404" w:rsidRPr="00121404" w:rsidRDefault="00121404" w:rsidP="00121404">
      <w:pPr>
        <w:rPr>
          <w:rFonts w:ascii="Segoe UI" w:hAnsi="Segoe UI" w:cs="Segoe UI"/>
          <w:sz w:val="18"/>
          <w:szCs w:val="18"/>
        </w:rPr>
      </w:pPr>
      <w:r w:rsidRPr="00121404">
        <w:t>A well-structured agenda assists council members to get the most out of their meetings, enabling them to make informed decisions that come from analysis of sound advice and constructive debate. </w:t>
      </w:r>
    </w:p>
    <w:p w14:paraId="660EDCD8" w14:textId="1C488FF7" w:rsidR="00121404" w:rsidRPr="00121404" w:rsidRDefault="00121404" w:rsidP="00121404">
      <w:pPr>
        <w:rPr>
          <w:rFonts w:ascii="Segoe UI" w:hAnsi="Segoe UI" w:cs="Segoe UI"/>
          <w:sz w:val="18"/>
          <w:szCs w:val="18"/>
        </w:rPr>
      </w:pPr>
      <w:r w:rsidRPr="00121404">
        <w:t>The agenda responsibility rests with the CEO, and the agenda sets out the order of business for council</w:t>
      </w:r>
      <w:r w:rsidR="00190829">
        <w:t>’</w:t>
      </w:r>
      <w:r w:rsidRPr="00121404">
        <w:t>s ordinary meetings and committee meetings.</w:t>
      </w:r>
      <w:r w:rsidR="00F277C0">
        <w:t xml:space="preserve"> </w:t>
      </w:r>
      <w:r w:rsidRPr="00121404">
        <w:t>A council member may recommend, through the Mayor/President, for the CEO to include</w:t>
      </w:r>
      <w:r w:rsidR="00915613">
        <w:t xml:space="preserve"> a matter</w:t>
      </w:r>
      <w:r w:rsidRPr="00121404">
        <w:t xml:space="preserve"> on a meeting agenda. Councils will normally have a procedure in place for dealing with how such a member request is organised, including timelines, notice and requiring an officer</w:t>
      </w:r>
      <w:r w:rsidR="00190829">
        <w:t>’</w:t>
      </w:r>
      <w:r w:rsidRPr="00121404">
        <w:t>s report with recommendations.</w:t>
      </w:r>
      <w:r w:rsidR="00F277C0">
        <w:t xml:space="preserve"> </w:t>
      </w:r>
    </w:p>
    <w:p w14:paraId="7D12CF4F" w14:textId="77777777" w:rsidR="00121404" w:rsidRDefault="00121404" w:rsidP="00121404">
      <w:pPr>
        <w:pStyle w:val="Heading3"/>
      </w:pPr>
      <w:r>
        <w:br w:type="page"/>
      </w:r>
    </w:p>
    <w:p w14:paraId="633B3850" w14:textId="319419E6" w:rsidR="00121404" w:rsidRPr="00121404" w:rsidRDefault="00121404" w:rsidP="00121404">
      <w:pPr>
        <w:pStyle w:val="Heading3"/>
        <w:rPr>
          <w:rFonts w:ascii="Segoe UI" w:hAnsi="Segoe UI" w:cs="Segoe UI"/>
          <w:sz w:val="18"/>
          <w:szCs w:val="18"/>
        </w:rPr>
      </w:pPr>
      <w:bookmarkStart w:id="22" w:name="_Toc162357112"/>
      <w:r w:rsidRPr="00121404">
        <w:lastRenderedPageBreak/>
        <w:t>4.4 Agenda contents</w:t>
      </w:r>
      <w:bookmarkEnd w:id="22"/>
    </w:p>
    <w:p w14:paraId="71EC39D7" w14:textId="77777777" w:rsidR="00121404" w:rsidRPr="00121404" w:rsidRDefault="00121404" w:rsidP="00121404">
      <w:pPr>
        <w:rPr>
          <w:rFonts w:ascii="Segoe UI" w:hAnsi="Segoe UI" w:cs="Segoe UI"/>
          <w:sz w:val="18"/>
          <w:szCs w:val="18"/>
        </w:rPr>
      </w:pPr>
      <w:r w:rsidRPr="00121404">
        <w:t>Recommended order of business for council meeting agendas: </w:t>
      </w:r>
    </w:p>
    <w:p w14:paraId="0E73D2B6" w14:textId="77777777" w:rsidR="00121404" w:rsidRPr="00121404" w:rsidRDefault="00121404" w:rsidP="008E7D47">
      <w:pPr>
        <w:pStyle w:val="BulletListLevel1"/>
      </w:pPr>
      <w:r w:rsidRPr="00121404">
        <w:t>Official opening </w:t>
      </w:r>
    </w:p>
    <w:p w14:paraId="0C674F49" w14:textId="77777777" w:rsidR="00121404" w:rsidRPr="00121404" w:rsidRDefault="00121404" w:rsidP="008E7D47">
      <w:pPr>
        <w:pStyle w:val="BulletListLevel1"/>
      </w:pPr>
      <w:r w:rsidRPr="00121404">
        <w:t>Public question time </w:t>
      </w:r>
    </w:p>
    <w:p w14:paraId="72595BB7" w14:textId="136C74E0" w:rsidR="00121404" w:rsidRPr="00121404" w:rsidRDefault="00121404" w:rsidP="008E7D47">
      <w:pPr>
        <w:pStyle w:val="BulletListLevel1"/>
      </w:pPr>
      <w:r w:rsidRPr="00121404">
        <w:t>Apologies and leave of absence</w:t>
      </w:r>
      <w:r w:rsidR="00F277C0">
        <w:t xml:space="preserve"> </w:t>
      </w:r>
    </w:p>
    <w:p w14:paraId="69205E29" w14:textId="77777777" w:rsidR="00121404" w:rsidRPr="00121404" w:rsidRDefault="00121404" w:rsidP="008E7D47">
      <w:pPr>
        <w:pStyle w:val="BulletListLevel1"/>
      </w:pPr>
      <w:r w:rsidRPr="00121404">
        <w:t>Petitions/Deputations/Presentations/Submissions </w:t>
      </w:r>
    </w:p>
    <w:p w14:paraId="19C92D47" w14:textId="77777777" w:rsidR="00121404" w:rsidRPr="00121404" w:rsidRDefault="00121404" w:rsidP="008E7D47">
      <w:pPr>
        <w:pStyle w:val="BulletListLevel1"/>
      </w:pPr>
      <w:r w:rsidRPr="00121404">
        <w:t>Confirmation of minutes </w:t>
      </w:r>
    </w:p>
    <w:p w14:paraId="55DAC339" w14:textId="77777777" w:rsidR="00121404" w:rsidRPr="00121404" w:rsidRDefault="00121404" w:rsidP="008E7D47">
      <w:pPr>
        <w:pStyle w:val="BulletListLevel1"/>
      </w:pPr>
      <w:r w:rsidRPr="00121404">
        <w:t>Announcements by presiding member </w:t>
      </w:r>
    </w:p>
    <w:p w14:paraId="44805805" w14:textId="77777777" w:rsidR="00121404" w:rsidRPr="00121404" w:rsidRDefault="00121404" w:rsidP="008E7D47">
      <w:pPr>
        <w:pStyle w:val="BulletListLevel1"/>
      </w:pPr>
      <w:r w:rsidRPr="00121404">
        <w:t>Reports </w:t>
      </w:r>
    </w:p>
    <w:p w14:paraId="0ABD8A64" w14:textId="77777777" w:rsidR="00121404" w:rsidRPr="00121404" w:rsidRDefault="00121404" w:rsidP="008E7D47">
      <w:pPr>
        <w:pStyle w:val="BulletListLevel1"/>
      </w:pPr>
      <w:r w:rsidRPr="00121404">
        <w:t>Council member motions of which previous notice has been given </w:t>
      </w:r>
    </w:p>
    <w:p w14:paraId="2472D840" w14:textId="77777777" w:rsidR="00121404" w:rsidRPr="00121404" w:rsidRDefault="00121404" w:rsidP="008E7D47">
      <w:pPr>
        <w:pStyle w:val="BulletListLevel1"/>
      </w:pPr>
      <w:r w:rsidRPr="00121404">
        <w:t>New business of an urgent nature introduced by decision of meeting </w:t>
      </w:r>
    </w:p>
    <w:p w14:paraId="64DED262" w14:textId="77777777" w:rsidR="00121404" w:rsidRPr="00121404" w:rsidRDefault="00121404" w:rsidP="008E7D47">
      <w:pPr>
        <w:pStyle w:val="BulletListLevel1"/>
      </w:pPr>
      <w:r w:rsidRPr="00121404">
        <w:t>Closure of meeting. </w:t>
      </w:r>
    </w:p>
    <w:p w14:paraId="5339F036" w14:textId="6D4F372F" w:rsidR="00121404" w:rsidRPr="00121404" w:rsidRDefault="00121404" w:rsidP="008E7D47">
      <w:r w:rsidRPr="00121404">
        <w:rPr>
          <w:rFonts w:cs="Arial"/>
          <w:sz w:val="24"/>
          <w:szCs w:val="24"/>
        </w:rPr>
        <w:t>See DLGSC</w:t>
      </w:r>
      <w:r w:rsidR="00190829">
        <w:rPr>
          <w:rFonts w:cs="Arial"/>
          <w:sz w:val="24"/>
          <w:szCs w:val="24"/>
        </w:rPr>
        <w:t>’</w:t>
      </w:r>
      <w:r w:rsidRPr="00121404">
        <w:rPr>
          <w:rFonts w:cs="Arial"/>
          <w:sz w:val="24"/>
          <w:szCs w:val="24"/>
        </w:rPr>
        <w:t xml:space="preserve">s </w:t>
      </w:r>
      <w:hyperlink r:id="rId28" w:tgtFrame="_blank" w:history="1">
        <w:r w:rsidRPr="00121404">
          <w:rPr>
            <w:rFonts w:cs="Arial"/>
            <w:color w:val="0070C0"/>
            <w:sz w:val="24"/>
            <w:szCs w:val="24"/>
            <w:u w:val="single"/>
          </w:rPr>
          <w:t>A Guide to the Preparation of Agendas and Minutes</w:t>
        </w:r>
      </w:hyperlink>
      <w:r w:rsidRPr="00121404">
        <w:rPr>
          <w:rFonts w:cs="Arial"/>
          <w:sz w:val="24"/>
          <w:szCs w:val="24"/>
        </w:rPr>
        <w:t xml:space="preserve"> </w:t>
      </w:r>
      <w:r w:rsidR="008E6D24">
        <w:rPr>
          <w:rFonts w:cs="Arial"/>
          <w:sz w:val="24"/>
          <w:szCs w:val="24"/>
        </w:rPr>
        <w:t xml:space="preserve">for </w:t>
      </w:r>
      <w:r w:rsidRPr="00121404">
        <w:rPr>
          <w:rFonts w:cs="Arial"/>
          <w:sz w:val="24"/>
          <w:szCs w:val="24"/>
        </w:rPr>
        <w:t>additional information.</w:t>
      </w:r>
      <w:r w:rsidR="00F277C0">
        <w:rPr>
          <w:rFonts w:cs="Arial"/>
          <w:sz w:val="24"/>
          <w:szCs w:val="24"/>
        </w:rPr>
        <w:t xml:space="preserve"> </w:t>
      </w:r>
    </w:p>
    <w:p w14:paraId="24CAC355" w14:textId="77777777" w:rsidR="008E7D47" w:rsidRDefault="008E7D47" w:rsidP="00121404">
      <w:pPr>
        <w:spacing w:before="0" w:after="0" w:line="240" w:lineRule="auto"/>
        <w:textAlignment w:val="baseline"/>
        <w:rPr>
          <w:rFonts w:cs="Arial"/>
          <w:color w:val="0069AA"/>
          <w:sz w:val="36"/>
          <w:szCs w:val="36"/>
        </w:rPr>
      </w:pPr>
      <w:r>
        <w:rPr>
          <w:rFonts w:cs="Arial"/>
          <w:color w:val="0069AA"/>
          <w:sz w:val="36"/>
          <w:szCs w:val="36"/>
        </w:rPr>
        <w:br w:type="page"/>
      </w:r>
    </w:p>
    <w:p w14:paraId="70C1360F" w14:textId="776CD23F" w:rsidR="00121404" w:rsidRPr="00121404" w:rsidRDefault="00121404" w:rsidP="008E7D47">
      <w:pPr>
        <w:pStyle w:val="Heading2"/>
        <w:rPr>
          <w:rFonts w:ascii="Segoe UI" w:hAnsi="Segoe UI" w:cs="Segoe UI"/>
          <w:sz w:val="18"/>
          <w:szCs w:val="18"/>
        </w:rPr>
      </w:pPr>
      <w:bookmarkStart w:id="23" w:name="_Toc162357113"/>
      <w:r w:rsidRPr="00121404">
        <w:lastRenderedPageBreak/>
        <w:t>5. Before the meeting</w:t>
      </w:r>
      <w:bookmarkEnd w:id="23"/>
      <w:r w:rsidRPr="00121404">
        <w:t> </w:t>
      </w:r>
    </w:p>
    <w:p w14:paraId="3F43D39D" w14:textId="77777777" w:rsidR="00121404" w:rsidRPr="00121404" w:rsidRDefault="00121404" w:rsidP="008E7D47">
      <w:pPr>
        <w:pStyle w:val="Heading3"/>
        <w:rPr>
          <w:rFonts w:ascii="Segoe UI" w:hAnsi="Segoe UI" w:cs="Segoe UI"/>
          <w:sz w:val="18"/>
          <w:szCs w:val="18"/>
        </w:rPr>
      </w:pPr>
      <w:bookmarkStart w:id="24" w:name="_Toc162357114"/>
      <w:r w:rsidRPr="00121404">
        <w:t>5.1 Preparing for meetings</w:t>
      </w:r>
      <w:bookmarkEnd w:id="24"/>
      <w:r w:rsidRPr="00121404">
        <w:t> </w:t>
      </w:r>
    </w:p>
    <w:p w14:paraId="2819F2BF" w14:textId="75D70FBF" w:rsidR="00121404" w:rsidRPr="00121404" w:rsidRDefault="00121404" w:rsidP="008E7D47">
      <w:pPr>
        <w:rPr>
          <w:rFonts w:ascii="Segoe UI" w:hAnsi="Segoe UI" w:cs="Segoe UI"/>
          <w:sz w:val="18"/>
          <w:szCs w:val="18"/>
        </w:rPr>
      </w:pPr>
      <w:r w:rsidRPr="00121404">
        <w:t>As required under section 5.5 of the Act, each council member will receive written notice of the meeting at least 72 hours before a meeting. In the case of special meetings of council, less than 72 hours</w:t>
      </w:r>
      <w:r w:rsidR="00190829">
        <w:t>’</w:t>
      </w:r>
      <w:r w:rsidRPr="00121404">
        <w:t xml:space="preserve"> notice of a meeting may be necessary.</w:t>
      </w:r>
      <w:r w:rsidR="00F277C0">
        <w:t xml:space="preserve"> </w:t>
      </w:r>
    </w:p>
    <w:p w14:paraId="06825285" w14:textId="77777777" w:rsidR="00121404" w:rsidRPr="00121404" w:rsidRDefault="00121404" w:rsidP="008E7D47">
      <w:pPr>
        <w:rPr>
          <w:rFonts w:ascii="Segoe UI" w:hAnsi="Segoe UI" w:cs="Segoe UI"/>
          <w:sz w:val="18"/>
          <w:szCs w:val="18"/>
        </w:rPr>
      </w:pPr>
      <w:r w:rsidRPr="00121404">
        <w:t>It is important that council members allow adequate time to: </w:t>
      </w:r>
    </w:p>
    <w:p w14:paraId="50A47695" w14:textId="77777777" w:rsidR="00121404" w:rsidRPr="00121404" w:rsidRDefault="00121404" w:rsidP="008E7D47">
      <w:pPr>
        <w:pStyle w:val="BulletListLevel1"/>
      </w:pPr>
      <w:r w:rsidRPr="00121404">
        <w:t>read all material </w:t>
      </w:r>
    </w:p>
    <w:p w14:paraId="506609CB" w14:textId="77777777" w:rsidR="00121404" w:rsidRPr="00121404" w:rsidRDefault="00121404" w:rsidP="008E7D47">
      <w:pPr>
        <w:pStyle w:val="BulletListLevel1"/>
      </w:pPr>
      <w:r w:rsidRPr="00121404">
        <w:t>identify if more information is needed to help inform their view and contact the CEO or Mayor or President for assistance before the meeting </w:t>
      </w:r>
    </w:p>
    <w:p w14:paraId="75929E83" w14:textId="77777777" w:rsidR="00121404" w:rsidRPr="00121404" w:rsidRDefault="00121404" w:rsidP="008E7D47">
      <w:pPr>
        <w:pStyle w:val="BulletListLevel1"/>
      </w:pPr>
      <w:r w:rsidRPr="00121404">
        <w:t>identify agenda items where questions of financial or proximity interest or interests affecting impartiality require action and remind themselves of their obligations. </w:t>
      </w:r>
    </w:p>
    <w:p w14:paraId="14D80BC4" w14:textId="08937591" w:rsidR="00121404" w:rsidRPr="00121404" w:rsidRDefault="00121404" w:rsidP="008E7D47">
      <w:pPr>
        <w:rPr>
          <w:rFonts w:ascii="Segoe UI" w:hAnsi="Segoe UI" w:cs="Segoe UI"/>
          <w:sz w:val="18"/>
          <w:szCs w:val="18"/>
        </w:rPr>
      </w:pPr>
      <w:r w:rsidRPr="00121404">
        <w:t>Setting aside sufficient time to prepare for the meeting, pursu</w:t>
      </w:r>
      <w:r w:rsidR="00D46D5C">
        <w:t>e</w:t>
      </w:r>
      <w:r w:rsidRPr="00121404">
        <w:t xml:space="preserve"> additional information and consult with </w:t>
      </w:r>
      <w:r w:rsidR="00D46D5C">
        <w:t xml:space="preserve">community </w:t>
      </w:r>
      <w:r w:rsidRPr="00121404">
        <w:t>stakeholders is essential. It is recommended that for ordinary council meetings, members allocate specific preparation time in their diaries once meeting dates have been set. </w:t>
      </w:r>
    </w:p>
    <w:p w14:paraId="3F482190" w14:textId="5683F7EA" w:rsidR="00121404" w:rsidRPr="00121404" w:rsidRDefault="00121404" w:rsidP="008E7D47">
      <w:pPr>
        <w:rPr>
          <w:rFonts w:ascii="Segoe UI" w:hAnsi="Segoe UI" w:cs="Segoe UI"/>
          <w:sz w:val="18"/>
          <w:szCs w:val="18"/>
        </w:rPr>
      </w:pPr>
      <w:r w:rsidRPr="00121404">
        <w:t>Good time management practices and habits for council members, such as the following, will assist their meeting preparation:</w:t>
      </w:r>
      <w:r w:rsidR="00F277C0">
        <w:t xml:space="preserve"> </w:t>
      </w:r>
    </w:p>
    <w:p w14:paraId="4D3C7677" w14:textId="77777777" w:rsidR="00121404" w:rsidRPr="00121404" w:rsidRDefault="00121404" w:rsidP="008E7D47">
      <w:pPr>
        <w:pStyle w:val="BulletListLevel1"/>
      </w:pPr>
      <w:r w:rsidRPr="00121404">
        <w:t>develop a system for filing emails, agendas, reports, and correspondence received for ease of access, recovery, and regular review for archival or disposal </w:t>
      </w:r>
    </w:p>
    <w:p w14:paraId="23999550" w14:textId="1FCAAAA5" w:rsidR="00121404" w:rsidRPr="00121404" w:rsidRDefault="00121404" w:rsidP="008E7D47">
      <w:pPr>
        <w:pStyle w:val="BulletListLevel1"/>
      </w:pPr>
      <w:r w:rsidRPr="00121404">
        <w:t>prioritise what needs to be read, responded to, followed up, and scheduled into the diary</w:t>
      </w:r>
      <w:r w:rsidR="00F277C0">
        <w:t xml:space="preserve"> </w:t>
      </w:r>
    </w:p>
    <w:p w14:paraId="5601EEFC" w14:textId="77777777" w:rsidR="00121404" w:rsidRPr="00121404" w:rsidRDefault="00121404" w:rsidP="008E7D47">
      <w:pPr>
        <w:pStyle w:val="BulletListLevel1"/>
      </w:pPr>
      <w:r w:rsidRPr="00121404">
        <w:t>arrange with the CEO for training in skill development courses, such as speed reading, public speaking, meeting procedure, record keeping or time management. </w:t>
      </w:r>
    </w:p>
    <w:p w14:paraId="07038343" w14:textId="77777777" w:rsidR="00121404" w:rsidRPr="00121404" w:rsidRDefault="00121404" w:rsidP="008E7D47">
      <w:pPr>
        <w:pStyle w:val="Heading3"/>
        <w:rPr>
          <w:rFonts w:ascii="Segoe UI" w:hAnsi="Segoe UI" w:cs="Segoe UI"/>
          <w:sz w:val="18"/>
          <w:szCs w:val="18"/>
        </w:rPr>
      </w:pPr>
      <w:bookmarkStart w:id="25" w:name="_Toc162357115"/>
      <w:r w:rsidRPr="00121404">
        <w:t>5.2 Closed council or committee meetings</w:t>
      </w:r>
      <w:bookmarkEnd w:id="25"/>
      <w:r w:rsidRPr="00121404">
        <w:t> </w:t>
      </w:r>
    </w:p>
    <w:p w14:paraId="2CCF42FC" w14:textId="73E37241" w:rsidR="00121404" w:rsidRPr="00121404" w:rsidRDefault="00121404" w:rsidP="008E7D47">
      <w:pPr>
        <w:rPr>
          <w:rFonts w:ascii="Segoe UI" w:hAnsi="Segoe UI" w:cs="Segoe UI"/>
          <w:sz w:val="18"/>
          <w:szCs w:val="18"/>
        </w:rPr>
      </w:pPr>
      <w:r w:rsidRPr="00121404">
        <w:t>Most council and committee meetings to which a local government power or duty has been delegated will be open to the public. However, section 5.23 of the Act states that a local government may resolve that a meeting or part of the meeting be closed to the public, only if its council members consider it necessary to deal with any of the following reasons:</w:t>
      </w:r>
      <w:r w:rsidR="00F277C0">
        <w:t xml:space="preserve"> </w:t>
      </w:r>
    </w:p>
    <w:p w14:paraId="26498661" w14:textId="77777777" w:rsidR="00121404" w:rsidRPr="0030065E" w:rsidRDefault="00121404" w:rsidP="0091506B">
      <w:pPr>
        <w:numPr>
          <w:ilvl w:val="0"/>
          <w:numId w:val="8"/>
        </w:numPr>
        <w:spacing w:before="0" w:after="0" w:line="240" w:lineRule="auto"/>
        <w:ind w:left="1005" w:firstLine="0"/>
        <w:textAlignment w:val="baseline"/>
        <w:rPr>
          <w:rFonts w:cs="Arial"/>
          <w:color w:val="auto"/>
          <w:szCs w:val="22"/>
        </w:rPr>
      </w:pPr>
      <w:r w:rsidRPr="0030065E">
        <w:rPr>
          <w:rFonts w:cs="Arial"/>
          <w:color w:val="auto"/>
          <w:szCs w:val="22"/>
        </w:rPr>
        <w:t xml:space="preserve">a matter affecting an employee or </w:t>
      </w:r>
      <w:proofErr w:type="gramStart"/>
      <w:r w:rsidRPr="0030065E">
        <w:rPr>
          <w:rFonts w:cs="Arial"/>
          <w:color w:val="auto"/>
          <w:szCs w:val="22"/>
        </w:rPr>
        <w:t>employees;</w:t>
      </w:r>
      <w:proofErr w:type="gramEnd"/>
      <w:r w:rsidRPr="0030065E">
        <w:rPr>
          <w:rFonts w:cs="Arial"/>
          <w:color w:val="auto"/>
          <w:szCs w:val="22"/>
        </w:rPr>
        <w:t> </w:t>
      </w:r>
    </w:p>
    <w:p w14:paraId="6DB4FFFE" w14:textId="77777777" w:rsidR="00121404" w:rsidRPr="0030065E" w:rsidRDefault="00121404" w:rsidP="0091506B">
      <w:pPr>
        <w:numPr>
          <w:ilvl w:val="0"/>
          <w:numId w:val="9"/>
        </w:numPr>
        <w:spacing w:before="0" w:after="0" w:line="240" w:lineRule="auto"/>
        <w:ind w:left="1005" w:firstLine="0"/>
        <w:textAlignment w:val="baseline"/>
        <w:rPr>
          <w:rFonts w:cs="Arial"/>
          <w:color w:val="auto"/>
          <w:szCs w:val="22"/>
        </w:rPr>
      </w:pPr>
      <w:r w:rsidRPr="0030065E">
        <w:rPr>
          <w:rFonts w:cs="Arial"/>
          <w:color w:val="auto"/>
          <w:szCs w:val="22"/>
        </w:rPr>
        <w:t xml:space="preserve">the personal affairs of any </w:t>
      </w:r>
      <w:proofErr w:type="gramStart"/>
      <w:r w:rsidRPr="0030065E">
        <w:rPr>
          <w:rFonts w:cs="Arial"/>
          <w:color w:val="auto"/>
          <w:szCs w:val="22"/>
        </w:rPr>
        <w:t>person;</w:t>
      </w:r>
      <w:proofErr w:type="gramEnd"/>
      <w:r w:rsidRPr="0030065E">
        <w:rPr>
          <w:rFonts w:cs="Arial"/>
          <w:color w:val="auto"/>
          <w:szCs w:val="22"/>
        </w:rPr>
        <w:t> </w:t>
      </w:r>
    </w:p>
    <w:p w14:paraId="53CD9B6C" w14:textId="77777777" w:rsidR="00121404" w:rsidRPr="0030065E" w:rsidRDefault="00121404" w:rsidP="0091506B">
      <w:pPr>
        <w:numPr>
          <w:ilvl w:val="0"/>
          <w:numId w:val="10"/>
        </w:numPr>
        <w:spacing w:before="0" w:after="0" w:line="240" w:lineRule="auto"/>
        <w:ind w:left="1005" w:firstLine="0"/>
        <w:textAlignment w:val="baseline"/>
        <w:rPr>
          <w:rFonts w:cs="Arial"/>
          <w:color w:val="auto"/>
          <w:szCs w:val="22"/>
        </w:rPr>
      </w:pPr>
      <w:r w:rsidRPr="0030065E">
        <w:rPr>
          <w:rFonts w:cs="Arial"/>
          <w:color w:val="auto"/>
          <w:szCs w:val="22"/>
        </w:rPr>
        <w:t xml:space="preserve">a contract entered into, or which may be entered into, by the local government and which relates to a matter to be discussed at the </w:t>
      </w:r>
      <w:proofErr w:type="gramStart"/>
      <w:r w:rsidRPr="0030065E">
        <w:rPr>
          <w:rFonts w:cs="Arial"/>
          <w:color w:val="auto"/>
          <w:szCs w:val="22"/>
        </w:rPr>
        <w:t>meeting;</w:t>
      </w:r>
      <w:proofErr w:type="gramEnd"/>
      <w:r w:rsidRPr="0030065E">
        <w:rPr>
          <w:rFonts w:cs="Arial"/>
          <w:color w:val="auto"/>
          <w:szCs w:val="22"/>
        </w:rPr>
        <w:t> </w:t>
      </w:r>
    </w:p>
    <w:p w14:paraId="11D06AA9" w14:textId="4555DB79" w:rsidR="00121404" w:rsidRPr="0030065E" w:rsidRDefault="00121404" w:rsidP="0091506B">
      <w:pPr>
        <w:numPr>
          <w:ilvl w:val="0"/>
          <w:numId w:val="11"/>
        </w:numPr>
        <w:spacing w:before="0" w:after="0" w:line="240" w:lineRule="auto"/>
        <w:ind w:left="1005" w:firstLine="0"/>
        <w:textAlignment w:val="baseline"/>
        <w:rPr>
          <w:rFonts w:cs="Arial"/>
          <w:color w:val="auto"/>
          <w:szCs w:val="22"/>
        </w:rPr>
      </w:pPr>
      <w:r w:rsidRPr="0030065E">
        <w:rPr>
          <w:rFonts w:cs="Arial"/>
          <w:color w:val="auto"/>
          <w:szCs w:val="22"/>
        </w:rPr>
        <w:t xml:space="preserve">legal advice obtained, or which may be obtained, by the local government and which relates to a matter to be discussed at the </w:t>
      </w:r>
      <w:proofErr w:type="gramStart"/>
      <w:r w:rsidRPr="0030065E">
        <w:rPr>
          <w:rFonts w:cs="Arial"/>
          <w:color w:val="auto"/>
          <w:szCs w:val="22"/>
        </w:rPr>
        <w:t>meeting;</w:t>
      </w:r>
      <w:proofErr w:type="gramEnd"/>
      <w:r w:rsidR="00F277C0" w:rsidRPr="0030065E">
        <w:rPr>
          <w:rFonts w:cs="Arial"/>
          <w:color w:val="auto"/>
          <w:szCs w:val="22"/>
        </w:rPr>
        <w:t xml:space="preserve"> </w:t>
      </w:r>
    </w:p>
    <w:p w14:paraId="03988281" w14:textId="77777777" w:rsidR="00121404" w:rsidRPr="0030065E" w:rsidRDefault="00121404" w:rsidP="0091506B">
      <w:pPr>
        <w:numPr>
          <w:ilvl w:val="0"/>
          <w:numId w:val="12"/>
        </w:numPr>
        <w:spacing w:before="0" w:after="0" w:line="240" w:lineRule="auto"/>
        <w:ind w:left="1005" w:firstLine="0"/>
        <w:textAlignment w:val="baseline"/>
        <w:rPr>
          <w:rFonts w:cs="Arial"/>
          <w:color w:val="auto"/>
          <w:szCs w:val="22"/>
        </w:rPr>
      </w:pPr>
      <w:r w:rsidRPr="0030065E">
        <w:rPr>
          <w:rFonts w:cs="Arial"/>
          <w:color w:val="auto"/>
          <w:szCs w:val="22"/>
        </w:rPr>
        <w:t>a matter that if disclosed, would reveal — </w:t>
      </w:r>
    </w:p>
    <w:p w14:paraId="0CD34FAE" w14:textId="77777777" w:rsidR="00121404" w:rsidRPr="0030065E" w:rsidRDefault="00121404" w:rsidP="0091506B">
      <w:pPr>
        <w:numPr>
          <w:ilvl w:val="0"/>
          <w:numId w:val="13"/>
        </w:numPr>
        <w:spacing w:before="0" w:after="0" w:line="240" w:lineRule="auto"/>
        <w:ind w:left="1725" w:firstLine="0"/>
        <w:textAlignment w:val="baseline"/>
        <w:rPr>
          <w:rFonts w:cs="Arial"/>
          <w:color w:val="auto"/>
          <w:szCs w:val="22"/>
        </w:rPr>
      </w:pPr>
      <w:r w:rsidRPr="0030065E">
        <w:rPr>
          <w:rFonts w:cs="Arial"/>
          <w:color w:val="auto"/>
          <w:szCs w:val="22"/>
        </w:rPr>
        <w:t>a trade secret; or </w:t>
      </w:r>
    </w:p>
    <w:p w14:paraId="21A47E42" w14:textId="77777777" w:rsidR="00121404" w:rsidRPr="0030065E" w:rsidRDefault="00121404" w:rsidP="0091506B">
      <w:pPr>
        <w:numPr>
          <w:ilvl w:val="0"/>
          <w:numId w:val="14"/>
        </w:numPr>
        <w:spacing w:before="0" w:after="0" w:line="240" w:lineRule="auto"/>
        <w:ind w:left="1725" w:firstLine="0"/>
        <w:textAlignment w:val="baseline"/>
        <w:rPr>
          <w:rFonts w:cs="Arial"/>
          <w:color w:val="auto"/>
          <w:szCs w:val="22"/>
        </w:rPr>
      </w:pPr>
      <w:r w:rsidRPr="0030065E">
        <w:rPr>
          <w:rFonts w:cs="Arial"/>
          <w:color w:val="auto"/>
          <w:szCs w:val="22"/>
        </w:rPr>
        <w:t>information that has a commercial value to a person; or </w:t>
      </w:r>
    </w:p>
    <w:p w14:paraId="3E8C7EB9" w14:textId="77777777" w:rsidR="00121404" w:rsidRPr="0030065E" w:rsidRDefault="00121404" w:rsidP="0091506B">
      <w:pPr>
        <w:numPr>
          <w:ilvl w:val="0"/>
          <w:numId w:val="15"/>
        </w:numPr>
        <w:spacing w:before="0" w:after="0" w:line="240" w:lineRule="auto"/>
        <w:ind w:left="1710" w:firstLine="0"/>
        <w:textAlignment w:val="baseline"/>
        <w:rPr>
          <w:rFonts w:cs="Arial"/>
          <w:color w:val="auto"/>
          <w:szCs w:val="22"/>
        </w:rPr>
      </w:pPr>
      <w:r w:rsidRPr="0030065E">
        <w:rPr>
          <w:rFonts w:cs="Arial"/>
          <w:color w:val="auto"/>
          <w:szCs w:val="22"/>
        </w:rPr>
        <w:t xml:space="preserve">information about the business, professional, </w:t>
      </w:r>
      <w:proofErr w:type="gramStart"/>
      <w:r w:rsidRPr="0030065E">
        <w:rPr>
          <w:rFonts w:cs="Arial"/>
          <w:color w:val="auto"/>
          <w:szCs w:val="22"/>
        </w:rPr>
        <w:t>commercial</w:t>
      </w:r>
      <w:proofErr w:type="gramEnd"/>
      <w:r w:rsidRPr="0030065E">
        <w:rPr>
          <w:rFonts w:cs="Arial"/>
          <w:color w:val="auto"/>
          <w:szCs w:val="22"/>
        </w:rPr>
        <w:t xml:space="preserve"> or financial affairs of a person, </w:t>
      </w:r>
    </w:p>
    <w:p w14:paraId="2EE64365" w14:textId="484D7431" w:rsidR="00121404" w:rsidRPr="0030065E" w:rsidRDefault="00121404" w:rsidP="00121404">
      <w:pPr>
        <w:spacing w:before="0" w:after="0" w:line="240" w:lineRule="auto"/>
        <w:ind w:left="840"/>
        <w:textAlignment w:val="baseline"/>
        <w:rPr>
          <w:rFonts w:ascii="Segoe UI" w:hAnsi="Segoe UI" w:cs="Segoe UI"/>
          <w:color w:val="auto"/>
          <w:szCs w:val="22"/>
        </w:rPr>
      </w:pPr>
      <w:r w:rsidRPr="0030065E">
        <w:rPr>
          <w:rFonts w:cs="Arial"/>
          <w:color w:val="auto"/>
          <w:szCs w:val="22"/>
        </w:rPr>
        <w:t xml:space="preserve">where the trade secret or information is held by, or is about, a person other than the local </w:t>
      </w:r>
      <w:proofErr w:type="gramStart"/>
      <w:r w:rsidRPr="0030065E">
        <w:rPr>
          <w:rFonts w:cs="Arial"/>
          <w:color w:val="auto"/>
          <w:szCs w:val="22"/>
        </w:rPr>
        <w:t>government;</w:t>
      </w:r>
      <w:proofErr w:type="gramEnd"/>
      <w:r w:rsidR="00F277C0" w:rsidRPr="0030065E">
        <w:rPr>
          <w:rFonts w:cs="Arial"/>
          <w:color w:val="auto"/>
          <w:szCs w:val="22"/>
        </w:rPr>
        <w:t xml:space="preserve"> </w:t>
      </w:r>
    </w:p>
    <w:p w14:paraId="52B43868" w14:textId="77777777" w:rsidR="00121404" w:rsidRPr="0030065E" w:rsidRDefault="00121404" w:rsidP="0091506B">
      <w:pPr>
        <w:numPr>
          <w:ilvl w:val="0"/>
          <w:numId w:val="16"/>
        </w:numPr>
        <w:spacing w:before="0" w:after="0" w:line="240" w:lineRule="auto"/>
        <w:ind w:left="1005" w:firstLine="0"/>
        <w:textAlignment w:val="baseline"/>
        <w:rPr>
          <w:rFonts w:cs="Arial"/>
          <w:color w:val="auto"/>
          <w:szCs w:val="22"/>
        </w:rPr>
      </w:pPr>
      <w:r w:rsidRPr="0030065E">
        <w:rPr>
          <w:rFonts w:cs="Arial"/>
          <w:color w:val="auto"/>
          <w:szCs w:val="22"/>
        </w:rPr>
        <w:lastRenderedPageBreak/>
        <w:t>a matter that if disclosed, could be reasonably expected to —  </w:t>
      </w:r>
    </w:p>
    <w:p w14:paraId="66E4C8E4" w14:textId="77777777" w:rsidR="00121404" w:rsidRPr="0030065E" w:rsidRDefault="00121404" w:rsidP="0091506B">
      <w:pPr>
        <w:numPr>
          <w:ilvl w:val="0"/>
          <w:numId w:val="17"/>
        </w:numPr>
        <w:spacing w:before="0" w:after="0" w:line="240" w:lineRule="auto"/>
        <w:ind w:left="1800" w:firstLine="0"/>
        <w:textAlignment w:val="baseline"/>
        <w:rPr>
          <w:rFonts w:cs="Arial"/>
          <w:color w:val="auto"/>
          <w:szCs w:val="22"/>
        </w:rPr>
      </w:pPr>
      <w:r w:rsidRPr="0030065E">
        <w:rPr>
          <w:rFonts w:cs="Arial"/>
          <w:color w:val="auto"/>
          <w:szCs w:val="22"/>
        </w:rPr>
        <w:t>impair the effectiveness of any lawful method or procedure for preventing, detecting, investigating or dealing with any contravention or possible contravention of the law; or </w:t>
      </w:r>
    </w:p>
    <w:p w14:paraId="71FBCE3B" w14:textId="5E6F642D" w:rsidR="00121404" w:rsidRPr="0030065E" w:rsidRDefault="00121404" w:rsidP="0091506B">
      <w:pPr>
        <w:numPr>
          <w:ilvl w:val="0"/>
          <w:numId w:val="18"/>
        </w:numPr>
        <w:spacing w:before="0" w:after="0" w:line="240" w:lineRule="auto"/>
        <w:ind w:left="1800" w:firstLine="0"/>
        <w:textAlignment w:val="baseline"/>
        <w:rPr>
          <w:rFonts w:cs="Arial"/>
          <w:color w:val="auto"/>
          <w:szCs w:val="22"/>
        </w:rPr>
      </w:pPr>
      <w:r w:rsidRPr="0030065E">
        <w:rPr>
          <w:rFonts w:cs="Arial"/>
          <w:color w:val="auto"/>
          <w:szCs w:val="22"/>
        </w:rPr>
        <w:t>endanger the security of the local government</w:t>
      </w:r>
      <w:r w:rsidR="00190829" w:rsidRPr="0030065E">
        <w:rPr>
          <w:rFonts w:cs="Arial"/>
          <w:color w:val="auto"/>
          <w:szCs w:val="22"/>
        </w:rPr>
        <w:t>’</w:t>
      </w:r>
      <w:r w:rsidRPr="0030065E">
        <w:rPr>
          <w:rFonts w:cs="Arial"/>
          <w:color w:val="auto"/>
          <w:szCs w:val="22"/>
        </w:rPr>
        <w:t>s property; or </w:t>
      </w:r>
    </w:p>
    <w:p w14:paraId="6423B3DA" w14:textId="58311D6D" w:rsidR="00121404" w:rsidRPr="0030065E" w:rsidRDefault="00121404" w:rsidP="0091506B">
      <w:pPr>
        <w:numPr>
          <w:ilvl w:val="0"/>
          <w:numId w:val="19"/>
        </w:numPr>
        <w:spacing w:before="0" w:after="0" w:line="240" w:lineRule="auto"/>
        <w:ind w:left="1800" w:firstLine="0"/>
        <w:textAlignment w:val="baseline"/>
        <w:rPr>
          <w:rFonts w:cs="Arial"/>
          <w:color w:val="auto"/>
          <w:szCs w:val="22"/>
        </w:rPr>
      </w:pPr>
      <w:r w:rsidRPr="0030065E">
        <w:rPr>
          <w:rFonts w:cs="Arial"/>
          <w:color w:val="auto"/>
          <w:szCs w:val="22"/>
        </w:rPr>
        <w:t xml:space="preserve">prejudice the maintenance or enforcement of a lawful measure for protecting public </w:t>
      </w:r>
      <w:proofErr w:type="gramStart"/>
      <w:r w:rsidRPr="0030065E">
        <w:rPr>
          <w:rFonts w:cs="Arial"/>
          <w:color w:val="auto"/>
          <w:szCs w:val="22"/>
        </w:rPr>
        <w:t>safety;</w:t>
      </w:r>
      <w:proofErr w:type="gramEnd"/>
      <w:r w:rsidR="00F277C0" w:rsidRPr="0030065E">
        <w:rPr>
          <w:rFonts w:cs="Arial"/>
          <w:color w:val="auto"/>
          <w:szCs w:val="22"/>
        </w:rPr>
        <w:t xml:space="preserve"> </w:t>
      </w:r>
    </w:p>
    <w:p w14:paraId="48B7AD4D" w14:textId="77777777" w:rsidR="00121404" w:rsidRPr="0030065E" w:rsidRDefault="00121404" w:rsidP="0091506B">
      <w:pPr>
        <w:numPr>
          <w:ilvl w:val="0"/>
          <w:numId w:val="20"/>
        </w:numPr>
        <w:spacing w:before="0" w:after="0" w:line="240" w:lineRule="auto"/>
        <w:ind w:left="1005" w:firstLine="0"/>
        <w:textAlignment w:val="baseline"/>
        <w:rPr>
          <w:rFonts w:cs="Arial"/>
          <w:color w:val="auto"/>
          <w:szCs w:val="22"/>
        </w:rPr>
      </w:pPr>
      <w:r w:rsidRPr="0030065E">
        <w:rPr>
          <w:rFonts w:cs="Arial"/>
          <w:color w:val="auto"/>
          <w:szCs w:val="22"/>
        </w:rPr>
        <w:t>information which is the subject of a direction given under section 23(1a) of the Parliamentary Commissioner Act 1971; and </w:t>
      </w:r>
    </w:p>
    <w:p w14:paraId="49804D85" w14:textId="77777777" w:rsidR="00121404" w:rsidRPr="0030065E" w:rsidRDefault="00121404" w:rsidP="0091506B">
      <w:pPr>
        <w:numPr>
          <w:ilvl w:val="0"/>
          <w:numId w:val="21"/>
        </w:numPr>
        <w:spacing w:before="0" w:after="0" w:line="240" w:lineRule="auto"/>
        <w:ind w:left="1005" w:firstLine="0"/>
        <w:textAlignment w:val="baseline"/>
        <w:rPr>
          <w:rFonts w:cs="Arial"/>
          <w:color w:val="auto"/>
          <w:szCs w:val="22"/>
        </w:rPr>
      </w:pPr>
      <w:r w:rsidRPr="0030065E">
        <w:rPr>
          <w:rFonts w:cs="Arial"/>
          <w:color w:val="auto"/>
          <w:szCs w:val="22"/>
        </w:rPr>
        <w:t>such other matters as may be prescribed. </w:t>
      </w:r>
    </w:p>
    <w:p w14:paraId="5A2ACC65" w14:textId="77777777" w:rsidR="00121404" w:rsidRPr="0030065E" w:rsidRDefault="00121404" w:rsidP="00E2635F">
      <w:pPr>
        <w:spacing w:before="0" w:after="0" w:line="240" w:lineRule="auto"/>
        <w:ind w:left="720" w:hanging="720"/>
        <w:textAlignment w:val="baseline"/>
        <w:rPr>
          <w:rFonts w:ascii="Segoe UI" w:hAnsi="Segoe UI" w:cs="Segoe UI"/>
          <w:color w:val="auto"/>
          <w:szCs w:val="22"/>
        </w:rPr>
      </w:pPr>
      <w:r w:rsidRPr="0030065E">
        <w:rPr>
          <w:rFonts w:cs="Arial"/>
          <w:color w:val="auto"/>
          <w:szCs w:val="22"/>
        </w:rPr>
        <w:t>(3)</w:t>
      </w:r>
      <w:r w:rsidRPr="0030065E">
        <w:rPr>
          <w:rFonts w:ascii="Calibri" w:hAnsi="Calibri" w:cs="Calibri"/>
          <w:color w:val="auto"/>
          <w:szCs w:val="22"/>
        </w:rPr>
        <w:tab/>
      </w:r>
      <w:r w:rsidRPr="0030065E">
        <w:rPr>
          <w:rFonts w:cs="Arial"/>
          <w:color w:val="auto"/>
          <w:szCs w:val="22"/>
        </w:rPr>
        <w:t>A decision to close a meeting or part of a meeting and the reason for the decision are to be recorded in the minutes of the meeting. </w:t>
      </w:r>
    </w:p>
    <w:p w14:paraId="342C2BAA" w14:textId="77777777" w:rsidR="00A55507" w:rsidRPr="0030065E" w:rsidRDefault="00A55507" w:rsidP="00E2635F">
      <w:pPr>
        <w:spacing w:before="0" w:after="0" w:line="240" w:lineRule="auto"/>
        <w:ind w:left="720" w:hanging="720"/>
        <w:textAlignment w:val="baseline"/>
        <w:rPr>
          <w:rFonts w:cs="Arial"/>
          <w:color w:val="auto"/>
          <w:szCs w:val="22"/>
        </w:rPr>
      </w:pPr>
    </w:p>
    <w:p w14:paraId="36F019CE" w14:textId="7A019AF4" w:rsidR="00121404" w:rsidRPr="00121404" w:rsidRDefault="00A55507" w:rsidP="00A55507">
      <w:pPr>
        <w:spacing w:before="0" w:after="0" w:line="240" w:lineRule="auto"/>
        <w:textAlignment w:val="baseline"/>
        <w:rPr>
          <w:rFonts w:ascii="Segoe UI" w:hAnsi="Segoe UI" w:cs="Segoe UI"/>
          <w:color w:val="auto"/>
          <w:szCs w:val="22"/>
        </w:rPr>
      </w:pPr>
      <w:r>
        <w:rPr>
          <w:rFonts w:cs="Arial"/>
          <w:color w:val="auto"/>
          <w:szCs w:val="22"/>
        </w:rPr>
        <w:t>See section 5.23(2)-(3) of the</w:t>
      </w:r>
      <w:r w:rsidR="0030065E">
        <w:rPr>
          <w:rFonts w:cs="Arial"/>
          <w:color w:val="auto"/>
          <w:szCs w:val="22"/>
        </w:rPr>
        <w:t xml:space="preserve"> Act.</w:t>
      </w:r>
      <w:r>
        <w:rPr>
          <w:rFonts w:cs="Arial"/>
          <w:color w:val="auto"/>
          <w:szCs w:val="22"/>
        </w:rPr>
        <w:t xml:space="preserve"> </w:t>
      </w:r>
    </w:p>
    <w:p w14:paraId="7A984DF3" w14:textId="77777777" w:rsidR="008E7D47" w:rsidRDefault="008E7D47" w:rsidP="00121404">
      <w:pPr>
        <w:spacing w:before="0" w:after="0" w:line="240" w:lineRule="auto"/>
        <w:textAlignment w:val="baseline"/>
        <w:rPr>
          <w:rFonts w:cs="Arial"/>
          <w:color w:val="auto"/>
          <w:sz w:val="24"/>
          <w:szCs w:val="24"/>
        </w:rPr>
      </w:pPr>
    </w:p>
    <w:p w14:paraId="341AC8E1" w14:textId="2AA27CDA" w:rsidR="00121404" w:rsidRPr="00121404" w:rsidRDefault="00121404" w:rsidP="008E7D47">
      <w:pPr>
        <w:rPr>
          <w:rFonts w:ascii="Segoe UI" w:hAnsi="Segoe UI" w:cs="Segoe UI"/>
          <w:sz w:val="18"/>
          <w:szCs w:val="18"/>
        </w:rPr>
      </w:pPr>
      <w:r w:rsidRPr="00121404">
        <w:t>If these matters are known in advance, it should be clearly listed on the agenda as a matter that will be considered while the meeting is closed to the public. At th</w:t>
      </w:r>
      <w:r w:rsidR="007E571E">
        <w:t>at</w:t>
      </w:r>
      <w:r w:rsidRPr="00121404">
        <w:t xml:space="preserve"> time in the agenda, the council must resolve to close the meeting to the public. </w:t>
      </w:r>
    </w:p>
    <w:p w14:paraId="02993FCD" w14:textId="369C7490" w:rsidR="00121404" w:rsidRPr="00121404" w:rsidRDefault="00121404" w:rsidP="008E7D47">
      <w:pPr>
        <w:rPr>
          <w:rFonts w:ascii="Segoe UI" w:hAnsi="Segoe UI" w:cs="Segoe UI"/>
          <w:sz w:val="18"/>
          <w:szCs w:val="18"/>
        </w:rPr>
      </w:pPr>
      <w:r w:rsidRPr="00121404">
        <w:t>Political embarrassment to council members is not a justifiable reason to close a meeting. </w:t>
      </w:r>
    </w:p>
    <w:p w14:paraId="4C3149B4" w14:textId="77777777" w:rsidR="00121404" w:rsidRPr="00121404" w:rsidRDefault="00121404" w:rsidP="008E7D47">
      <w:pPr>
        <w:pStyle w:val="Heading3"/>
        <w:rPr>
          <w:rFonts w:ascii="Segoe UI" w:hAnsi="Segoe UI" w:cs="Segoe UI"/>
          <w:sz w:val="18"/>
          <w:szCs w:val="18"/>
        </w:rPr>
      </w:pPr>
      <w:bookmarkStart w:id="26" w:name="_Toc162357116"/>
      <w:r w:rsidRPr="00121404">
        <w:t>5.3 Items of interest to the public</w:t>
      </w:r>
      <w:bookmarkEnd w:id="26"/>
      <w:r w:rsidRPr="00121404">
        <w:t> </w:t>
      </w:r>
    </w:p>
    <w:p w14:paraId="0EE11354" w14:textId="0007E37E" w:rsidR="00121404" w:rsidRPr="00121404" w:rsidRDefault="00121404" w:rsidP="008E7D47">
      <w:pPr>
        <w:rPr>
          <w:rFonts w:ascii="Segoe UI" w:hAnsi="Segoe UI" w:cs="Segoe UI"/>
          <w:sz w:val="18"/>
          <w:szCs w:val="18"/>
        </w:rPr>
      </w:pPr>
      <w:r w:rsidRPr="00121404">
        <w:rPr>
          <w:lang w:val="en-US"/>
        </w:rPr>
        <w:t>Section 5.25(1)(j) of the Act requires a local government to ensure that notice papers and agendas relating to any council or committee meeting, and reports and documents which are to be either tabled at the meeting or have been produced by the local government or a committee for presentation at the meeting are available for inspection by members of the public from the time the notice papers, agenda or documents were made available to the members of the council or the committee.</w:t>
      </w:r>
      <w:r w:rsidR="00F277C0">
        <w:t xml:space="preserve"> </w:t>
      </w:r>
    </w:p>
    <w:p w14:paraId="6BAF2872" w14:textId="735E9465" w:rsidR="00121404" w:rsidRPr="00121404" w:rsidRDefault="00121404" w:rsidP="008E7D47">
      <w:pPr>
        <w:rPr>
          <w:rFonts w:ascii="Segoe UI" w:hAnsi="Segoe UI" w:cs="Segoe UI"/>
          <w:sz w:val="18"/>
          <w:szCs w:val="18"/>
        </w:rPr>
      </w:pPr>
      <w:r w:rsidRPr="00121404">
        <w:t>Each council has the capacity to determine the order that agenda items will be dealt with.</w:t>
      </w:r>
      <w:r w:rsidR="00F277C0">
        <w:t xml:space="preserve"> </w:t>
      </w:r>
      <w:r w:rsidRPr="00121404">
        <w:t>It is recommended that council meetings should endeavour to proceed with the order of business as detailed on the agenda of the notice of the meeting.</w:t>
      </w:r>
      <w:r w:rsidR="00F277C0">
        <w:t xml:space="preserve"> </w:t>
      </w:r>
      <w:r w:rsidRPr="00121404">
        <w:t>This is important from the point of view of members of the public who attend council or committee meetings for a specific agenda matter.</w:t>
      </w:r>
      <w:r w:rsidR="00F277C0">
        <w:t xml:space="preserve"> </w:t>
      </w:r>
      <w:r w:rsidRPr="00121404">
        <w:t>The council</w:t>
      </w:r>
      <w:r w:rsidR="00190829">
        <w:t>’</w:t>
      </w:r>
      <w:r w:rsidRPr="00121404">
        <w:t>s meetings local law usually prescribes the order of business and the process to change that order at the meeting. </w:t>
      </w:r>
    </w:p>
    <w:p w14:paraId="39AFA0B0" w14:textId="77777777" w:rsidR="00121404" w:rsidRPr="00121404" w:rsidRDefault="00121404" w:rsidP="008E7D47">
      <w:pPr>
        <w:pStyle w:val="Heading3"/>
        <w:rPr>
          <w:rFonts w:ascii="Segoe UI" w:hAnsi="Segoe UI" w:cs="Segoe UI"/>
          <w:sz w:val="18"/>
          <w:szCs w:val="18"/>
        </w:rPr>
      </w:pPr>
      <w:bookmarkStart w:id="27" w:name="_Toc162357117"/>
      <w:r w:rsidRPr="00121404">
        <w:t>5.4 How to debate</w:t>
      </w:r>
      <w:bookmarkEnd w:id="27"/>
      <w:r w:rsidRPr="00121404">
        <w:t> </w:t>
      </w:r>
    </w:p>
    <w:p w14:paraId="21B462C5" w14:textId="77777777" w:rsidR="00121404" w:rsidRPr="00121404" w:rsidRDefault="00121404" w:rsidP="008E7D47">
      <w:pPr>
        <w:rPr>
          <w:rFonts w:ascii="Segoe UI" w:hAnsi="Segoe UI" w:cs="Segoe UI"/>
          <w:sz w:val="18"/>
          <w:szCs w:val="18"/>
        </w:rPr>
      </w:pPr>
      <w:r w:rsidRPr="00121404">
        <w:t>The purpose of debate at meetings is so that council members can: </w:t>
      </w:r>
    </w:p>
    <w:p w14:paraId="203DE973" w14:textId="77777777" w:rsidR="00121404" w:rsidRPr="00121404" w:rsidRDefault="00121404" w:rsidP="008E7D47">
      <w:pPr>
        <w:pStyle w:val="BulletListLevel1"/>
      </w:pPr>
      <w:r w:rsidRPr="00121404">
        <w:t>give information that will help move the meeting closer to a decision about the motion that is before it </w:t>
      </w:r>
    </w:p>
    <w:p w14:paraId="02319801" w14:textId="77777777" w:rsidR="00121404" w:rsidRPr="00121404" w:rsidRDefault="00121404" w:rsidP="008E7D47">
      <w:pPr>
        <w:pStyle w:val="BulletListLevel1"/>
      </w:pPr>
      <w:r w:rsidRPr="00121404">
        <w:t>influence the meeting to make a certain decision about the motion that is before it. </w:t>
      </w:r>
    </w:p>
    <w:p w14:paraId="14759F73" w14:textId="77777777" w:rsidR="00121404" w:rsidRPr="00121404" w:rsidRDefault="00121404" w:rsidP="008E7D47">
      <w:pPr>
        <w:rPr>
          <w:rFonts w:ascii="Segoe UI" w:hAnsi="Segoe UI" w:cs="Segoe UI"/>
          <w:sz w:val="18"/>
          <w:szCs w:val="18"/>
        </w:rPr>
      </w:pPr>
      <w:r w:rsidRPr="00121404">
        <w:t>It is necessary for council members to structure any intended debate material in preparation for any agenda matter they wish to speak in support of, or against. Council members should have a clear idea of their own arguments and which examples they will be using to support their arguments. There should be a clear division between arguments put forward to support their position and to let the other members know when they are moving from one argument to the next. </w:t>
      </w:r>
    </w:p>
    <w:p w14:paraId="7F72AA02" w14:textId="6E4116BF" w:rsidR="00121404" w:rsidRPr="00121404" w:rsidRDefault="00121404" w:rsidP="008E7D47">
      <w:pPr>
        <w:rPr>
          <w:rFonts w:ascii="Segoe UI" w:hAnsi="Segoe UI" w:cs="Segoe UI"/>
          <w:sz w:val="18"/>
          <w:szCs w:val="18"/>
        </w:rPr>
      </w:pPr>
      <w:r w:rsidRPr="00121404">
        <w:lastRenderedPageBreak/>
        <w:t xml:space="preserve">This sign posting is an important debating tool for council members to acquire and develop. It must be remembered that although the council member knows exactly what </w:t>
      </w:r>
      <w:r w:rsidR="00FC59C4">
        <w:t>they are</w:t>
      </w:r>
      <w:r w:rsidRPr="00121404">
        <w:t xml:space="preserve"> saying, the meeting has never heard it before so the message must be logical (make sense), clear and easily understood by the other members.</w:t>
      </w:r>
      <w:r w:rsidR="00F277C0">
        <w:t xml:space="preserve"> </w:t>
      </w:r>
    </w:p>
    <w:p w14:paraId="6CF10782" w14:textId="3DE6AEAB" w:rsidR="00121404" w:rsidRPr="00121404" w:rsidRDefault="00121404" w:rsidP="008E7D47">
      <w:pPr>
        <w:rPr>
          <w:rFonts w:ascii="Segoe UI" w:hAnsi="Segoe UI" w:cs="Segoe UI"/>
          <w:sz w:val="18"/>
          <w:szCs w:val="18"/>
        </w:rPr>
      </w:pPr>
      <w:r w:rsidRPr="00121404">
        <w:t>Rebuttal of argument, or points raised at the meeting by a former speaker, or rebuttal of the arguments that are out in the public arena concerning the matter before the meeting, should be organised in the same way. Each argument or point made that the council member is opposed to should be rebutted (challenged) in turn. This can be done by spending a little time on each and then moving on.</w:t>
      </w:r>
      <w:r w:rsidR="00F277C0">
        <w:t xml:space="preserve"> </w:t>
      </w:r>
      <w:r w:rsidRPr="00121404">
        <w:t>This will help weaken the opposing view and strengthen the council member</w:t>
      </w:r>
      <w:r w:rsidR="00190829">
        <w:t>’</w:t>
      </w:r>
      <w:r w:rsidRPr="00121404">
        <w:t>s case. Rebuttal should never personalise.</w:t>
      </w:r>
      <w:r w:rsidR="00F277C0">
        <w:t xml:space="preserve"> </w:t>
      </w:r>
    </w:p>
    <w:p w14:paraId="75B9FEEF" w14:textId="682C483F" w:rsidR="00121404" w:rsidRPr="00121404" w:rsidRDefault="00121404" w:rsidP="008E7D47">
      <w:pPr>
        <w:rPr>
          <w:rFonts w:ascii="Segoe UI" w:hAnsi="Segoe UI" w:cs="Segoe UI"/>
          <w:sz w:val="18"/>
          <w:szCs w:val="18"/>
        </w:rPr>
      </w:pPr>
      <w:r w:rsidRPr="00121404">
        <w:t>There is no one size fits all way of taking part in a meeting debate and presenting an argument at a local government meeting. Council members should strive to develop a manner or style that is natural to them. There are many books, courses and other aids available on public speaking and debating.</w:t>
      </w:r>
      <w:r w:rsidR="00F277C0">
        <w:t xml:space="preserve"> </w:t>
      </w:r>
      <w:r w:rsidRPr="00121404">
        <w:t>However, the following proven practical tips should be of help to council members:</w:t>
      </w:r>
      <w:r w:rsidR="00F277C0">
        <w:t xml:space="preserve"> </w:t>
      </w:r>
    </w:p>
    <w:p w14:paraId="7B7608A3" w14:textId="05DC7846" w:rsidR="00121404" w:rsidRPr="00121404" w:rsidRDefault="00121404" w:rsidP="008E7D47">
      <w:pPr>
        <w:pStyle w:val="BulletListLevel1"/>
      </w:pPr>
      <w:r w:rsidRPr="00121404">
        <w:t>Endeavour to be calm and in control prior to speaking.</w:t>
      </w:r>
      <w:r w:rsidR="00F277C0">
        <w:t xml:space="preserve"> </w:t>
      </w:r>
      <w:r w:rsidRPr="00121404">
        <w:t>The practice of relaxation techniques, such as controlled deep breathing and body muscle flex and release are good habit options for council members to consider adopting. </w:t>
      </w:r>
    </w:p>
    <w:p w14:paraId="7A36521E" w14:textId="75FED1AB" w:rsidR="00121404" w:rsidRPr="00121404" w:rsidRDefault="00121404" w:rsidP="008E7D47">
      <w:pPr>
        <w:pStyle w:val="BulletListLevel1"/>
      </w:pPr>
      <w:r w:rsidRPr="00121404">
        <w:t>Address the presiding member and maintain eye contact to capture and hold the meeting audience</w:t>
      </w:r>
      <w:r w:rsidR="00190829">
        <w:t>’</w:t>
      </w:r>
      <w:r w:rsidRPr="00121404">
        <w:t>s attention. </w:t>
      </w:r>
    </w:p>
    <w:p w14:paraId="10F94150" w14:textId="6879F84F" w:rsidR="00121404" w:rsidRPr="00121404" w:rsidRDefault="00121404" w:rsidP="008E7D47">
      <w:pPr>
        <w:pStyle w:val="BulletListLevel1"/>
      </w:pPr>
      <w:r w:rsidRPr="00121404">
        <w:t>Exploit the variety of options available through the voice, such as tone, emotion, volume and speed.</w:t>
      </w:r>
      <w:r w:rsidR="00F277C0">
        <w:t xml:space="preserve"> </w:t>
      </w:r>
      <w:r w:rsidRPr="00121404">
        <w:t>For example, loud emphasis to make a point, or use of a prolonged pause for effect, or a passage of quiet speaking to draw the audience in.</w:t>
      </w:r>
      <w:r w:rsidR="00F277C0">
        <w:t xml:space="preserve"> </w:t>
      </w:r>
      <w:r w:rsidRPr="00121404">
        <w:t>Ensure any microphone provided for use is turned on and in the best position for voice projection. </w:t>
      </w:r>
    </w:p>
    <w:p w14:paraId="454B49A4" w14:textId="3EF4842B" w:rsidR="00121404" w:rsidRPr="00121404" w:rsidRDefault="00121404" w:rsidP="008E7D47">
      <w:pPr>
        <w:pStyle w:val="BulletListLevel1"/>
      </w:pPr>
      <w:r w:rsidRPr="00121404">
        <w:t>Make the body work for you and not against you.</w:t>
      </w:r>
      <w:r w:rsidR="00F277C0">
        <w:t xml:space="preserve"> </w:t>
      </w:r>
      <w:r w:rsidRPr="00121404">
        <w:t>Good posture and appropriate body language will assist in presenting and debating confidently at meetings.</w:t>
      </w:r>
      <w:r w:rsidR="00F277C0">
        <w:t xml:space="preserve"> </w:t>
      </w:r>
      <w:r w:rsidRPr="00121404">
        <w:rPr>
          <w:lang w:val="en"/>
        </w:rPr>
        <w:t>Body language can be described as a form of mental and physical ability of human non-verbal communication consisting of body postures, gestures, facial expressions, and eye movements. Humans send and interpret such signals consciously and subconsciously.</w:t>
      </w:r>
      <w:r w:rsidRPr="00121404">
        <w:t> </w:t>
      </w:r>
    </w:p>
    <w:p w14:paraId="7454FF87" w14:textId="3C95D058" w:rsidR="00121404" w:rsidRPr="00121404" w:rsidRDefault="00121404" w:rsidP="008E7D47">
      <w:pPr>
        <w:pStyle w:val="BulletListLevel1"/>
      </w:pPr>
      <w:r w:rsidRPr="00121404">
        <w:rPr>
          <w:lang w:val="en-US"/>
        </w:rPr>
        <w:t>Be aware of body language. Just because something is said doesn</w:t>
      </w:r>
      <w:r w:rsidR="00190829">
        <w:rPr>
          <w:lang w:val="en-US"/>
        </w:rPr>
        <w:t>’</w:t>
      </w:r>
      <w:r w:rsidRPr="00121404">
        <w:rPr>
          <w:lang w:val="en-US"/>
        </w:rPr>
        <w:t>t mean it will be matched by non-verbal communication.</w:t>
      </w:r>
      <w:r w:rsidR="00F277C0">
        <w:rPr>
          <w:lang w:val="en-US"/>
        </w:rPr>
        <w:t xml:space="preserve"> </w:t>
      </w:r>
      <w:r w:rsidRPr="00121404">
        <w:rPr>
          <w:lang w:val="en"/>
        </w:rPr>
        <w:t>Body language may provide clues as to the attitude or state of mind of a person. For example, it may indicate sincerity, nervousness, aggression, attention, support, or contempt.</w:t>
      </w:r>
      <w:r w:rsidRPr="00121404">
        <w:t> </w:t>
      </w:r>
    </w:p>
    <w:p w14:paraId="7BDBCDE8" w14:textId="49AF0BB9" w:rsidR="00121404" w:rsidRPr="00121404" w:rsidRDefault="00121404" w:rsidP="008E7D47">
      <w:pPr>
        <w:pStyle w:val="BulletListLevel1"/>
      </w:pPr>
      <w:r w:rsidRPr="00121404">
        <w:rPr>
          <w:lang w:val="en"/>
        </w:rPr>
        <w:t>Avoid bad habits that distract and detract an audience from what is being said.</w:t>
      </w:r>
      <w:r w:rsidR="00F277C0">
        <w:rPr>
          <w:lang w:val="en"/>
        </w:rPr>
        <w:t xml:space="preserve"> </w:t>
      </w:r>
      <w:r w:rsidRPr="00121404">
        <w:rPr>
          <w:lang w:val="en"/>
        </w:rPr>
        <w:t xml:space="preserve">Do not indulge in bad habits when speaking, such as playing with hair or a pen, bouncing up and down on the balls of the feet, continued use of </w:t>
      </w:r>
      <w:r w:rsidR="00491ECC">
        <w:rPr>
          <w:lang w:val="en"/>
        </w:rPr>
        <w:t>“ah” or “um”</w:t>
      </w:r>
      <w:r w:rsidRPr="00121404">
        <w:rPr>
          <w:lang w:val="en"/>
        </w:rPr>
        <w:t xml:space="preserve"> while gathering thoughts, or placing hands into pockets.</w:t>
      </w:r>
      <w:r w:rsidRPr="00121404">
        <w:t> </w:t>
      </w:r>
    </w:p>
    <w:p w14:paraId="3A7744D4" w14:textId="77777777" w:rsidR="00121404" w:rsidRPr="00121404" w:rsidRDefault="00121404" w:rsidP="008E7D47">
      <w:pPr>
        <w:pStyle w:val="BulletListLevel1"/>
      </w:pPr>
      <w:r w:rsidRPr="00121404">
        <w:t xml:space="preserve">If material in support of the debate argument </w:t>
      </w:r>
      <w:proofErr w:type="gramStart"/>
      <w:r w:rsidRPr="00121404">
        <w:t>has to</w:t>
      </w:r>
      <w:proofErr w:type="gramEnd"/>
      <w:r w:rsidRPr="00121404">
        <w:t xml:space="preserve"> be read, remember to slow down the speech pace and read with variety of voice, to give it life. </w:t>
      </w:r>
    </w:p>
    <w:p w14:paraId="0C984320" w14:textId="77777777" w:rsidR="00121404" w:rsidRPr="00121404" w:rsidRDefault="00121404" w:rsidP="008E7D47">
      <w:pPr>
        <w:pStyle w:val="BulletListLevel1"/>
      </w:pPr>
      <w:r w:rsidRPr="00121404">
        <w:rPr>
          <w:lang w:val="en-US"/>
        </w:rPr>
        <w:t xml:space="preserve">Plan any argument case well ahead of the scheduled meeting. Knowledge of the material will provide added confidence during a debate. It is important to consider that other council members might have a contrary view and position. Time needs to be devoted to </w:t>
      </w:r>
      <w:proofErr w:type="gramStart"/>
      <w:r w:rsidRPr="00121404">
        <w:rPr>
          <w:lang w:val="en-US"/>
        </w:rPr>
        <w:t>consider</w:t>
      </w:r>
      <w:proofErr w:type="gramEnd"/>
      <w:r w:rsidRPr="00121404">
        <w:rPr>
          <w:lang w:val="en-US"/>
        </w:rPr>
        <w:t xml:space="preserve"> what others might be thinking to develop a few main points from their perspective and do research on that.</w:t>
      </w:r>
      <w:r w:rsidRPr="00121404">
        <w:t> </w:t>
      </w:r>
    </w:p>
    <w:p w14:paraId="4853C864" w14:textId="77777777" w:rsidR="00121404" w:rsidRPr="00121404" w:rsidRDefault="00121404" w:rsidP="008E7D47">
      <w:pPr>
        <w:pStyle w:val="BulletListLevel1"/>
      </w:pPr>
      <w:r w:rsidRPr="00121404">
        <w:rPr>
          <w:lang w:val="en-US"/>
        </w:rPr>
        <w:lastRenderedPageBreak/>
        <w:t>Mean what you say. If you have passion, you will be more convincing.</w:t>
      </w:r>
      <w:r w:rsidRPr="00121404">
        <w:t> </w:t>
      </w:r>
    </w:p>
    <w:p w14:paraId="513B6CC8" w14:textId="77777777" w:rsidR="00121404" w:rsidRPr="00121404" w:rsidRDefault="00121404" w:rsidP="008E7D47">
      <w:pPr>
        <w:pStyle w:val="BulletListLevel1"/>
      </w:pPr>
      <w:r w:rsidRPr="00121404">
        <w:rPr>
          <w:lang w:val="en-US"/>
        </w:rPr>
        <w:t>Adapt to the meeting debate. Be a keen listener. Evaluate what other members are saying. There are many things that could happen during a debate. Members must be alert and involved and able to adapt fast if need be.</w:t>
      </w:r>
      <w:r w:rsidRPr="00121404">
        <w:t> </w:t>
      </w:r>
    </w:p>
    <w:p w14:paraId="6FC9274B" w14:textId="77777777" w:rsidR="00121404" w:rsidRPr="00121404" w:rsidRDefault="00121404" w:rsidP="008E7D47">
      <w:pPr>
        <w:pStyle w:val="BulletListLevel1"/>
      </w:pPr>
      <w:r w:rsidRPr="00121404">
        <w:rPr>
          <w:lang w:val="en-US"/>
        </w:rPr>
        <w:t>Be aware of the tone used in a debate. Confidence is important, but do not be condescending. Council members must remain as confident, patient, in control and passionate as possible.</w:t>
      </w:r>
      <w:r w:rsidRPr="00121404">
        <w:t> </w:t>
      </w:r>
    </w:p>
    <w:p w14:paraId="6B309B79" w14:textId="6EB65FA6" w:rsidR="00121404" w:rsidRPr="008E7D47" w:rsidRDefault="00121404" w:rsidP="008E7D47">
      <w:pPr>
        <w:pStyle w:val="BulletListLevel1"/>
      </w:pPr>
      <w:r w:rsidRPr="00121404">
        <w:rPr>
          <w:lang w:val="en-US"/>
        </w:rPr>
        <w:t xml:space="preserve">Be respectful. Rational debate is about the issues and not the person who has spoken. Do not let personalities </w:t>
      </w:r>
      <w:proofErr w:type="gramStart"/>
      <w:r w:rsidRPr="00121404">
        <w:rPr>
          <w:lang w:val="en-US"/>
        </w:rPr>
        <w:t>enter into</w:t>
      </w:r>
      <w:proofErr w:type="gramEnd"/>
      <w:r w:rsidRPr="00121404">
        <w:rPr>
          <w:lang w:val="en-US"/>
        </w:rPr>
        <w:t xml:space="preserve"> the debate. Just because a fellow member has opposing viewpoints doesn</w:t>
      </w:r>
      <w:r w:rsidR="00190829">
        <w:rPr>
          <w:lang w:val="en-US"/>
        </w:rPr>
        <w:t>’</w:t>
      </w:r>
      <w:r w:rsidRPr="00121404">
        <w:rPr>
          <w:lang w:val="en-US"/>
        </w:rPr>
        <w:t>t mean a loss of respect for the other member. Everyone has different point of views, and it isn</w:t>
      </w:r>
      <w:r w:rsidR="00190829">
        <w:rPr>
          <w:lang w:val="en-US"/>
        </w:rPr>
        <w:t>’</w:t>
      </w:r>
      <w:r w:rsidRPr="00121404">
        <w:rPr>
          <w:lang w:val="en-US"/>
        </w:rPr>
        <w:t>t appropriate to denigrate or to be disrespectful to another member because of it.</w:t>
      </w:r>
      <w:r w:rsidRPr="00121404">
        <w:t> </w:t>
      </w:r>
    </w:p>
    <w:p w14:paraId="42C94F11" w14:textId="77777777" w:rsidR="00121404" w:rsidRPr="00121404" w:rsidRDefault="00121404" w:rsidP="008E7D47">
      <w:pPr>
        <w:pStyle w:val="BulletListLevel1"/>
      </w:pPr>
      <w:r w:rsidRPr="00121404">
        <w:rPr>
          <w:lang w:val="en-US"/>
        </w:rPr>
        <w:t>When given the floor during debate by the presiding member;</w:t>
      </w:r>
      <w:r w:rsidRPr="00121404">
        <w:t> </w:t>
      </w:r>
    </w:p>
    <w:p w14:paraId="3FEB1E69" w14:textId="77777777" w:rsidR="00121404" w:rsidRPr="00121404" w:rsidRDefault="00121404" w:rsidP="008E7D47">
      <w:pPr>
        <w:pStyle w:val="BulletListLevel3"/>
      </w:pPr>
      <w:r w:rsidRPr="00121404">
        <w:rPr>
          <w:lang w:val="en-US"/>
        </w:rPr>
        <w:t>restate the motion</w:t>
      </w:r>
      <w:r w:rsidRPr="00121404">
        <w:t> </w:t>
      </w:r>
    </w:p>
    <w:p w14:paraId="39FA76D0" w14:textId="77777777" w:rsidR="00121404" w:rsidRPr="00121404" w:rsidRDefault="00121404" w:rsidP="008E7D47">
      <w:pPr>
        <w:pStyle w:val="BulletListLevel3"/>
      </w:pPr>
      <w:r w:rsidRPr="00121404">
        <w:t>state your position on the motion </w:t>
      </w:r>
    </w:p>
    <w:p w14:paraId="58ACED24" w14:textId="77777777" w:rsidR="00121404" w:rsidRPr="00121404" w:rsidRDefault="00121404" w:rsidP="008E7D47">
      <w:pPr>
        <w:pStyle w:val="BulletListLevel3"/>
      </w:pPr>
      <w:r w:rsidRPr="00121404">
        <w:t>make your points by stating your first point and giving evidence of why this point is valid </w:t>
      </w:r>
    </w:p>
    <w:p w14:paraId="7D126746" w14:textId="77777777" w:rsidR="00121404" w:rsidRPr="00121404" w:rsidRDefault="00121404" w:rsidP="008E7D47">
      <w:pPr>
        <w:pStyle w:val="BulletListLevel3"/>
      </w:pPr>
      <w:r w:rsidRPr="00121404">
        <w:t>state your next point and give evidence of why this point is valid </w:t>
      </w:r>
    </w:p>
    <w:p w14:paraId="4610E988" w14:textId="77777777" w:rsidR="00121404" w:rsidRPr="00121404" w:rsidRDefault="00121404" w:rsidP="008E7D47">
      <w:pPr>
        <w:pStyle w:val="BulletListLevel3"/>
      </w:pPr>
      <w:r w:rsidRPr="00121404">
        <w:t xml:space="preserve">continue on until you have made all your </w:t>
      </w:r>
      <w:proofErr w:type="gramStart"/>
      <w:r w:rsidRPr="00121404">
        <w:t>points</w:t>
      </w:r>
      <w:proofErr w:type="gramEnd"/>
      <w:r w:rsidRPr="00121404">
        <w:t> </w:t>
      </w:r>
    </w:p>
    <w:p w14:paraId="11DBDF0D" w14:textId="77777777" w:rsidR="00121404" w:rsidRPr="00121404" w:rsidRDefault="00121404" w:rsidP="008E7D47">
      <w:pPr>
        <w:pStyle w:val="BulletListLevel3"/>
      </w:pPr>
      <w:r w:rsidRPr="00121404">
        <w:t xml:space="preserve">quickly </w:t>
      </w:r>
      <w:r w:rsidRPr="00D10B9E">
        <w:rPr>
          <w:bCs w:val="0"/>
          <w:color w:val="262626"/>
        </w:rPr>
        <w:t>summarise</w:t>
      </w:r>
      <w:r w:rsidRPr="00121404">
        <w:t xml:space="preserve"> all your points </w:t>
      </w:r>
    </w:p>
    <w:p w14:paraId="3B08A4A1" w14:textId="65804E3A" w:rsidR="00121404" w:rsidRPr="00121404" w:rsidRDefault="00121404" w:rsidP="008E7D47">
      <w:pPr>
        <w:pStyle w:val="BulletListLevel3"/>
      </w:pPr>
      <w:r w:rsidRPr="00121404">
        <w:t>finish by saying how you want the other members to vote on the motion.</w:t>
      </w:r>
      <w:r w:rsidR="00F277C0">
        <w:t xml:space="preserve"> </w:t>
      </w:r>
    </w:p>
    <w:p w14:paraId="55A08316" w14:textId="77777777" w:rsidR="00121404" w:rsidRPr="00121404" w:rsidRDefault="00121404" w:rsidP="00121404">
      <w:pPr>
        <w:spacing w:before="0" w:after="0" w:line="240" w:lineRule="auto"/>
        <w:textAlignment w:val="baseline"/>
        <w:rPr>
          <w:rFonts w:ascii="Segoe UI" w:hAnsi="Segoe UI" w:cs="Segoe UI"/>
          <w:color w:val="auto"/>
          <w:sz w:val="18"/>
          <w:szCs w:val="18"/>
        </w:rPr>
      </w:pPr>
      <w:r w:rsidRPr="00121404">
        <w:rPr>
          <w:rFonts w:cs="Arial"/>
          <w:color w:val="auto"/>
          <w:sz w:val="24"/>
          <w:szCs w:val="24"/>
        </w:rPr>
        <w:t> </w:t>
      </w:r>
    </w:p>
    <w:p w14:paraId="0A15E570" w14:textId="77777777" w:rsidR="008E7D47" w:rsidRDefault="008E7D47" w:rsidP="00121404">
      <w:pPr>
        <w:spacing w:before="0" w:after="0" w:line="240" w:lineRule="auto"/>
        <w:textAlignment w:val="baseline"/>
        <w:rPr>
          <w:rFonts w:cs="Arial"/>
          <w:color w:val="0069AA"/>
          <w:sz w:val="36"/>
          <w:szCs w:val="36"/>
        </w:rPr>
      </w:pPr>
      <w:r>
        <w:rPr>
          <w:rFonts w:cs="Arial"/>
          <w:color w:val="0069AA"/>
          <w:sz w:val="36"/>
          <w:szCs w:val="36"/>
        </w:rPr>
        <w:br w:type="page"/>
      </w:r>
    </w:p>
    <w:p w14:paraId="09D1D197" w14:textId="5B61A5D4" w:rsidR="00121404" w:rsidRPr="00121404" w:rsidRDefault="00121404" w:rsidP="008E7D47">
      <w:pPr>
        <w:pStyle w:val="Heading2"/>
        <w:rPr>
          <w:rFonts w:ascii="Segoe UI" w:hAnsi="Segoe UI" w:cs="Segoe UI"/>
          <w:sz w:val="18"/>
          <w:szCs w:val="18"/>
        </w:rPr>
      </w:pPr>
      <w:bookmarkStart w:id="28" w:name="_Toc162357118"/>
      <w:r w:rsidRPr="00121404">
        <w:lastRenderedPageBreak/>
        <w:t>6. Chairing (</w:t>
      </w:r>
      <w:r w:rsidR="0045138B">
        <w:t>p</w:t>
      </w:r>
      <w:r w:rsidRPr="00121404">
        <w:t>residing) meetings of council</w:t>
      </w:r>
      <w:bookmarkEnd w:id="28"/>
      <w:r w:rsidR="00F277C0">
        <w:t xml:space="preserve"> </w:t>
      </w:r>
    </w:p>
    <w:p w14:paraId="5162453A" w14:textId="77777777" w:rsidR="00121404" w:rsidRPr="00121404" w:rsidRDefault="00121404" w:rsidP="008E7D47">
      <w:pPr>
        <w:pStyle w:val="Heading3"/>
        <w:rPr>
          <w:rFonts w:ascii="Segoe UI" w:hAnsi="Segoe UI" w:cs="Segoe UI"/>
          <w:sz w:val="18"/>
          <w:szCs w:val="18"/>
        </w:rPr>
      </w:pPr>
      <w:bookmarkStart w:id="29" w:name="_Toc162357119"/>
      <w:r w:rsidRPr="00121404">
        <w:t>6.1 Chairing (presiding) the meeting</w:t>
      </w:r>
      <w:bookmarkEnd w:id="29"/>
      <w:r w:rsidRPr="00121404">
        <w:t> </w:t>
      </w:r>
    </w:p>
    <w:p w14:paraId="4206A4D3" w14:textId="2D275F7F" w:rsidR="00121404" w:rsidRPr="00121404" w:rsidRDefault="00121404" w:rsidP="008E7D47">
      <w:pPr>
        <w:rPr>
          <w:rFonts w:ascii="Segoe UI" w:hAnsi="Segoe UI" w:cs="Segoe UI"/>
          <w:sz w:val="18"/>
          <w:szCs w:val="18"/>
        </w:rPr>
      </w:pPr>
      <w:r w:rsidRPr="00121404">
        <w:t>The chairing (</w:t>
      </w:r>
      <w:r w:rsidR="00D0319A">
        <w:t>“</w:t>
      </w:r>
      <w:r w:rsidRPr="00121404">
        <w:t>presiding</w:t>
      </w:r>
      <w:r w:rsidR="00D0319A">
        <w:t>”</w:t>
      </w:r>
      <w:r w:rsidRPr="00121404">
        <w:t xml:space="preserve"> as the Act refers to it) of council meetings is a formal process. This is because of the importance of local government meetings and to ensure fairness and accountability. </w:t>
      </w:r>
    </w:p>
    <w:p w14:paraId="13EE1BEE" w14:textId="4FEDCC33" w:rsidR="00121404" w:rsidRPr="00121404" w:rsidRDefault="00121404" w:rsidP="008E7D47">
      <w:pPr>
        <w:rPr>
          <w:rFonts w:ascii="Segoe UI" w:hAnsi="Segoe UI" w:cs="Segoe UI"/>
          <w:sz w:val="18"/>
          <w:szCs w:val="18"/>
        </w:rPr>
      </w:pPr>
      <w:r w:rsidRPr="00121404">
        <w:t xml:space="preserve">One of the roles of the Mayor or President is to preside (as the </w:t>
      </w:r>
      <w:r w:rsidR="00D0319A">
        <w:t>“</w:t>
      </w:r>
      <w:r w:rsidRPr="00121404">
        <w:t>presiding member</w:t>
      </w:r>
      <w:r w:rsidR="00D0319A">
        <w:t>”</w:t>
      </w:r>
      <w:r w:rsidRPr="00121404">
        <w:t xml:space="preserve">) at meetings of council (section 2.8(1)(a) of the Act). Under section 2.9 of the Act, if the Mayor or President is </w:t>
      </w:r>
      <w:r w:rsidR="00652AF6">
        <w:t>un</w:t>
      </w:r>
      <w:r w:rsidRPr="00121404">
        <w:t>available</w:t>
      </w:r>
      <w:r w:rsidR="00652AF6">
        <w:t>,</w:t>
      </w:r>
      <w:r w:rsidRPr="00121404">
        <w:t xml:space="preserve"> unable or unwilling, or if the office is vacant, the Deputy Mayor or President may perform the role of the Mayor or President.</w:t>
      </w:r>
      <w:r w:rsidR="003F6FF3">
        <w:t xml:space="preserve"> </w:t>
      </w:r>
    </w:p>
    <w:p w14:paraId="30B234CE" w14:textId="77777777" w:rsidR="00121404" w:rsidRPr="00121404" w:rsidRDefault="00121404" w:rsidP="008E7D47">
      <w:pPr>
        <w:rPr>
          <w:rFonts w:ascii="Segoe UI" w:hAnsi="Segoe UI" w:cs="Segoe UI"/>
          <w:sz w:val="18"/>
          <w:szCs w:val="18"/>
        </w:rPr>
      </w:pPr>
      <w:r w:rsidRPr="00121404">
        <w:t>In the case of a council committee (section 5.12 of the Act), members of a committee elect a presiding member from amongst themselves and may also elect a deputy presiding member. </w:t>
      </w:r>
    </w:p>
    <w:p w14:paraId="3FA09748" w14:textId="77777777" w:rsidR="00121404" w:rsidRPr="00121404" w:rsidRDefault="00121404" w:rsidP="008E7D47">
      <w:pPr>
        <w:pStyle w:val="Heading3"/>
        <w:rPr>
          <w:rFonts w:ascii="Segoe UI" w:hAnsi="Segoe UI" w:cs="Segoe UI"/>
          <w:sz w:val="18"/>
          <w:szCs w:val="18"/>
        </w:rPr>
      </w:pPr>
      <w:bookmarkStart w:id="30" w:name="_Toc162357120"/>
      <w:r w:rsidRPr="00121404">
        <w:t>6.2 Important attributes of a presiding member</w:t>
      </w:r>
      <w:bookmarkEnd w:id="30"/>
      <w:r w:rsidRPr="00121404">
        <w:t> </w:t>
      </w:r>
    </w:p>
    <w:p w14:paraId="0ED873D6" w14:textId="70BFA89A" w:rsidR="00121404" w:rsidRPr="00121404" w:rsidRDefault="00121404" w:rsidP="008E7D47">
      <w:pPr>
        <w:rPr>
          <w:rFonts w:ascii="Segoe UI" w:hAnsi="Segoe UI" w:cs="Segoe UI"/>
          <w:sz w:val="18"/>
          <w:szCs w:val="18"/>
        </w:rPr>
      </w:pPr>
      <w:r w:rsidRPr="00121404">
        <w:t>Each council member brings to the meeting their own individual personalities, values, abilities and experiences.</w:t>
      </w:r>
      <w:r w:rsidR="00F277C0">
        <w:t xml:space="preserve"> </w:t>
      </w:r>
      <w:r w:rsidRPr="00121404">
        <w:t>An experienced presiding member can, through the skilful application of meeting procedures, create a cooperative and productive forum. </w:t>
      </w:r>
    </w:p>
    <w:p w14:paraId="20E08195" w14:textId="77777777" w:rsidR="00121404" w:rsidRPr="00121404" w:rsidRDefault="00121404" w:rsidP="008E7D47">
      <w:pPr>
        <w:rPr>
          <w:rFonts w:ascii="Segoe UI" w:hAnsi="Segoe UI" w:cs="Segoe UI"/>
          <w:sz w:val="18"/>
          <w:szCs w:val="18"/>
        </w:rPr>
      </w:pPr>
      <w:r w:rsidRPr="00121404">
        <w:t>Important attributes of an effective presiding member include being: </w:t>
      </w:r>
    </w:p>
    <w:p w14:paraId="5FD7E461" w14:textId="77777777" w:rsidR="00121404" w:rsidRPr="00121404" w:rsidRDefault="00121404" w:rsidP="008E7D47">
      <w:pPr>
        <w:pStyle w:val="BulletListLevel1"/>
      </w:pPr>
      <w:r w:rsidRPr="00121404">
        <w:t>fair and reasonable </w:t>
      </w:r>
    </w:p>
    <w:p w14:paraId="7861405E" w14:textId="77777777" w:rsidR="00121404" w:rsidRPr="00121404" w:rsidRDefault="00121404" w:rsidP="008E7D47">
      <w:pPr>
        <w:pStyle w:val="BulletListLevel1"/>
      </w:pPr>
      <w:r w:rsidRPr="00121404">
        <w:t>objective and impartial </w:t>
      </w:r>
    </w:p>
    <w:p w14:paraId="45EF3BE7" w14:textId="77777777" w:rsidR="00121404" w:rsidRPr="00121404" w:rsidRDefault="00121404" w:rsidP="008E7D47">
      <w:pPr>
        <w:pStyle w:val="BulletListLevel1"/>
      </w:pPr>
      <w:r w:rsidRPr="00121404">
        <w:t>firm but friendly </w:t>
      </w:r>
    </w:p>
    <w:p w14:paraId="05D9DA2C" w14:textId="77777777" w:rsidR="00121404" w:rsidRPr="00121404" w:rsidRDefault="00121404" w:rsidP="008E7D47">
      <w:pPr>
        <w:pStyle w:val="BulletListLevel1"/>
      </w:pPr>
      <w:r w:rsidRPr="00121404">
        <w:t>confident and considerate </w:t>
      </w:r>
    </w:p>
    <w:p w14:paraId="119387E1" w14:textId="77777777" w:rsidR="00121404" w:rsidRPr="00121404" w:rsidRDefault="00121404" w:rsidP="008E7D47">
      <w:pPr>
        <w:pStyle w:val="BulletListLevel1"/>
      </w:pPr>
      <w:r w:rsidRPr="00121404">
        <w:t>tactful and courteous </w:t>
      </w:r>
    </w:p>
    <w:p w14:paraId="63D07790" w14:textId="77777777" w:rsidR="00121404" w:rsidRPr="00121404" w:rsidRDefault="00121404" w:rsidP="008E7D47">
      <w:pPr>
        <w:pStyle w:val="BulletListLevel1"/>
      </w:pPr>
      <w:r w:rsidRPr="00121404">
        <w:t>a demonstrated leader </w:t>
      </w:r>
    </w:p>
    <w:p w14:paraId="4F87AB53" w14:textId="77777777" w:rsidR="00121404" w:rsidRPr="00121404" w:rsidRDefault="00121404" w:rsidP="008E7D47">
      <w:pPr>
        <w:pStyle w:val="BulletListLevel1"/>
      </w:pPr>
      <w:r w:rsidRPr="00121404">
        <w:t>a quick thinker </w:t>
      </w:r>
    </w:p>
    <w:p w14:paraId="22C46B17" w14:textId="77777777" w:rsidR="00121404" w:rsidRPr="00121404" w:rsidRDefault="00121404" w:rsidP="008E7D47">
      <w:pPr>
        <w:pStyle w:val="BulletListLevel1"/>
      </w:pPr>
      <w:r w:rsidRPr="00121404">
        <w:t>knowledgeable about meeting procedures </w:t>
      </w:r>
    </w:p>
    <w:p w14:paraId="644D2652" w14:textId="77777777" w:rsidR="00121404" w:rsidRPr="00121404" w:rsidRDefault="00121404" w:rsidP="008E7D47">
      <w:pPr>
        <w:pStyle w:val="BulletListLevel1"/>
      </w:pPr>
      <w:r w:rsidRPr="00121404">
        <w:t>well versed in meeting procedure and policy development. </w:t>
      </w:r>
    </w:p>
    <w:p w14:paraId="43BC7E3D" w14:textId="77777777" w:rsidR="00121404" w:rsidRPr="00121404" w:rsidRDefault="00121404" w:rsidP="008E7D47">
      <w:pPr>
        <w:pStyle w:val="Heading3"/>
        <w:rPr>
          <w:rFonts w:ascii="Segoe UI" w:hAnsi="Segoe UI" w:cs="Segoe UI"/>
          <w:sz w:val="18"/>
          <w:szCs w:val="18"/>
        </w:rPr>
      </w:pPr>
      <w:bookmarkStart w:id="31" w:name="_Toc162357121"/>
      <w:r w:rsidRPr="00121404">
        <w:t>6.3 Duty of the presiding member</w:t>
      </w:r>
      <w:bookmarkEnd w:id="31"/>
      <w:r w:rsidRPr="00121404">
        <w:t> </w:t>
      </w:r>
    </w:p>
    <w:p w14:paraId="3143C666" w14:textId="77777777" w:rsidR="00121404" w:rsidRPr="00121404" w:rsidRDefault="00121404" w:rsidP="008E7D47">
      <w:pPr>
        <w:rPr>
          <w:rFonts w:ascii="Segoe UI" w:hAnsi="Segoe UI" w:cs="Segoe UI"/>
          <w:color w:val="auto"/>
          <w:sz w:val="18"/>
          <w:szCs w:val="18"/>
        </w:rPr>
      </w:pPr>
      <w:r w:rsidRPr="00121404">
        <w:rPr>
          <w:color w:val="auto"/>
        </w:rPr>
        <w:t xml:space="preserve">It is the duty of the presiding member </w:t>
      </w:r>
      <w:r w:rsidRPr="00121404">
        <w:t>to preserve order and ensure proceedings are conducted in a proper manner by: </w:t>
      </w:r>
    </w:p>
    <w:p w14:paraId="101F0189" w14:textId="77777777" w:rsidR="00121404" w:rsidRPr="00121404" w:rsidRDefault="00121404" w:rsidP="008E7D47">
      <w:pPr>
        <w:pStyle w:val="BulletListLevel1"/>
      </w:pPr>
      <w:r w:rsidRPr="00121404">
        <w:t xml:space="preserve">determining that the meeting is properly </w:t>
      </w:r>
      <w:proofErr w:type="gramStart"/>
      <w:r w:rsidRPr="00121404">
        <w:t>constituted</w:t>
      </w:r>
      <w:proofErr w:type="gramEnd"/>
      <w:r w:rsidRPr="00121404">
        <w:t xml:space="preserve"> and a quorum is present at all times </w:t>
      </w:r>
    </w:p>
    <w:p w14:paraId="108AAD61" w14:textId="03B40141" w:rsidR="00121404" w:rsidRPr="00121404" w:rsidRDefault="00121404" w:rsidP="008E7D47">
      <w:pPr>
        <w:pStyle w:val="BulletListLevel1"/>
      </w:pPr>
      <w:r w:rsidRPr="00121404">
        <w:t xml:space="preserve">informing council members </w:t>
      </w:r>
      <w:r w:rsidR="005250DA">
        <w:t>of</w:t>
      </w:r>
      <w:r w:rsidRPr="00121404">
        <w:t xml:space="preserve"> the business and objectives of the meeting </w:t>
      </w:r>
    </w:p>
    <w:p w14:paraId="332A1617" w14:textId="77777777" w:rsidR="00121404" w:rsidRPr="00121404" w:rsidRDefault="00121404" w:rsidP="008E7D47">
      <w:pPr>
        <w:pStyle w:val="BulletListLevel1"/>
      </w:pPr>
      <w:r w:rsidRPr="00121404">
        <w:t>providing a forum for the exchange of views and ideas on key issues before the council </w:t>
      </w:r>
    </w:p>
    <w:p w14:paraId="709E3E81" w14:textId="2BA0BDE8" w:rsidR="00121404" w:rsidRPr="00121404" w:rsidRDefault="00121404" w:rsidP="008E7D47">
      <w:pPr>
        <w:pStyle w:val="BulletListLevel1"/>
      </w:pPr>
      <w:r w:rsidRPr="00121404">
        <w:t>confining discussion to the scope of the meeting and within reasonable limits of time </w:t>
      </w:r>
    </w:p>
    <w:p w14:paraId="01D0C604" w14:textId="77777777" w:rsidR="00121404" w:rsidRPr="00121404" w:rsidRDefault="00121404" w:rsidP="008E7D47">
      <w:pPr>
        <w:pStyle w:val="BulletListLevel1"/>
      </w:pPr>
      <w:r w:rsidRPr="00121404">
        <w:lastRenderedPageBreak/>
        <w:t>initiating or managing any information, technical advice or guidance input into the meeting from the CEO, or through the CEO, from other council employees at the meeting </w:t>
      </w:r>
    </w:p>
    <w:p w14:paraId="41493157" w14:textId="77777777" w:rsidR="00121404" w:rsidRPr="00121404" w:rsidRDefault="00121404" w:rsidP="008E7D47">
      <w:pPr>
        <w:pStyle w:val="BulletListLevel1"/>
      </w:pPr>
      <w:r w:rsidRPr="00121404">
        <w:t>ensuring that proposed motions and amendments are legal, in order, clear and able to be implemented </w:t>
      </w:r>
    </w:p>
    <w:p w14:paraId="2FF69EB1" w14:textId="77777777" w:rsidR="00121404" w:rsidRPr="00121404" w:rsidRDefault="00121404" w:rsidP="008E7D47">
      <w:pPr>
        <w:pStyle w:val="BulletListLevel1"/>
      </w:pPr>
      <w:r w:rsidRPr="00121404">
        <w:t>clarifying for discussion and decision any proposed motion that has been moved for the consideration of the meeting </w:t>
      </w:r>
    </w:p>
    <w:p w14:paraId="2332ACBE" w14:textId="77777777" w:rsidR="00121404" w:rsidRPr="00121404" w:rsidRDefault="00121404" w:rsidP="008E7D47">
      <w:pPr>
        <w:pStyle w:val="BulletListLevel1"/>
      </w:pPr>
      <w:r w:rsidRPr="00121404">
        <w:t>deciding points of order and other incidental matters that require a decision </w:t>
      </w:r>
    </w:p>
    <w:p w14:paraId="6A19B097" w14:textId="77777777" w:rsidR="00121404" w:rsidRPr="00121404" w:rsidRDefault="00121404" w:rsidP="008E7D47">
      <w:pPr>
        <w:pStyle w:val="BulletListLevel1"/>
      </w:pPr>
      <w:r w:rsidRPr="00121404">
        <w:t>maintaining control and preserving order at the meeting </w:t>
      </w:r>
    </w:p>
    <w:p w14:paraId="76987A34" w14:textId="77777777" w:rsidR="00121404" w:rsidRPr="00121404" w:rsidRDefault="00121404" w:rsidP="008E7D47">
      <w:pPr>
        <w:pStyle w:val="BulletListLevel1"/>
      </w:pPr>
      <w:r w:rsidRPr="00121404">
        <w:t>ensuring overall public interest is maintained. </w:t>
      </w:r>
    </w:p>
    <w:p w14:paraId="52950591" w14:textId="77777777" w:rsidR="00121404" w:rsidRPr="00121404" w:rsidRDefault="00121404" w:rsidP="008E7D47">
      <w:pPr>
        <w:rPr>
          <w:rFonts w:ascii="Segoe UI" w:hAnsi="Segoe UI" w:cs="Segoe UI"/>
          <w:color w:val="auto"/>
          <w:sz w:val="18"/>
          <w:szCs w:val="18"/>
        </w:rPr>
      </w:pPr>
      <w:r w:rsidRPr="00121404">
        <w:rPr>
          <w:color w:val="auto"/>
        </w:rPr>
        <w:t xml:space="preserve">The presiding member is also </w:t>
      </w:r>
      <w:r w:rsidRPr="00121404">
        <w:t>to ensure the decisions of the meeting are respected and properly handled by: </w:t>
      </w:r>
    </w:p>
    <w:p w14:paraId="3A035C13" w14:textId="77777777" w:rsidR="00121404" w:rsidRPr="00121404" w:rsidRDefault="00121404" w:rsidP="008E7D47">
      <w:pPr>
        <w:pStyle w:val="BulletListLevel1"/>
      </w:pPr>
      <w:r w:rsidRPr="00121404">
        <w:t>keeping discussions to the subject being discussed and preventing irrelevant and repetitive discussions </w:t>
      </w:r>
    </w:p>
    <w:p w14:paraId="2DF01AEC" w14:textId="77777777" w:rsidR="00121404" w:rsidRPr="00121404" w:rsidRDefault="00121404" w:rsidP="008E7D47">
      <w:pPr>
        <w:pStyle w:val="BulletListLevel1"/>
      </w:pPr>
      <w:r w:rsidRPr="00121404">
        <w:t>putting relevant questions to the meeting and conducting a vote (and where votes are tied at a council or committee meeting, casting a second vote) </w:t>
      </w:r>
    </w:p>
    <w:p w14:paraId="6F45974A" w14:textId="77777777" w:rsidR="00121404" w:rsidRPr="00121404" w:rsidRDefault="00121404" w:rsidP="008E7D47">
      <w:pPr>
        <w:pStyle w:val="BulletListLevel1"/>
      </w:pPr>
      <w:r w:rsidRPr="00121404">
        <w:t>declaring the result of a vote </w:t>
      </w:r>
    </w:p>
    <w:p w14:paraId="5BC9DDA1" w14:textId="14E855E1" w:rsidR="00121404" w:rsidRPr="00121404" w:rsidRDefault="00121404" w:rsidP="008E7D47">
      <w:pPr>
        <w:pStyle w:val="BulletListLevel1"/>
      </w:pPr>
      <w:r w:rsidRPr="00121404">
        <w:t>ensuring that an individual</w:t>
      </w:r>
      <w:r w:rsidR="00190829">
        <w:t>’</w:t>
      </w:r>
      <w:r w:rsidRPr="00121404">
        <w:t>s vote or all the members</w:t>
      </w:r>
      <w:r w:rsidR="00190829">
        <w:t>’</w:t>
      </w:r>
      <w:r w:rsidRPr="00121404">
        <w:t xml:space="preserve"> votes are recorded if requested by a council or a committee member </w:t>
      </w:r>
    </w:p>
    <w:p w14:paraId="6A484B1E" w14:textId="77777777" w:rsidR="00121404" w:rsidRPr="00121404" w:rsidRDefault="00121404" w:rsidP="008E7D47">
      <w:pPr>
        <w:pStyle w:val="BulletListLevel1"/>
      </w:pPr>
      <w:r w:rsidRPr="00121404">
        <w:t>ensuring that the record of minutes of the meeting proceedings is kept up to date </w:t>
      </w:r>
    </w:p>
    <w:p w14:paraId="7276B1BC" w14:textId="77777777" w:rsidR="00121404" w:rsidRPr="00121404" w:rsidRDefault="00121404" w:rsidP="008E7D47">
      <w:pPr>
        <w:pStyle w:val="BulletListLevel1"/>
      </w:pPr>
      <w:r w:rsidRPr="00121404">
        <w:t>adjourning the meeting when the meeting circumstances justify that course </w:t>
      </w:r>
    </w:p>
    <w:p w14:paraId="4E8D7275" w14:textId="77777777" w:rsidR="00121404" w:rsidRPr="00121404" w:rsidRDefault="00121404" w:rsidP="008E7D47">
      <w:pPr>
        <w:pStyle w:val="BulletListLevel1"/>
      </w:pPr>
      <w:r w:rsidRPr="00121404">
        <w:t>declaring the meeting closed when business is complete. </w:t>
      </w:r>
    </w:p>
    <w:p w14:paraId="236CC168" w14:textId="77777777" w:rsidR="00121404" w:rsidRPr="00121404" w:rsidRDefault="00121404" w:rsidP="008E7D47">
      <w:pPr>
        <w:pStyle w:val="Heading3"/>
        <w:rPr>
          <w:rFonts w:ascii="Segoe UI" w:hAnsi="Segoe UI" w:cs="Segoe UI"/>
          <w:sz w:val="18"/>
          <w:szCs w:val="18"/>
        </w:rPr>
      </w:pPr>
      <w:bookmarkStart w:id="32" w:name="_Toc162357122"/>
      <w:r w:rsidRPr="00121404">
        <w:t>6.4 Promoting constructive and inclusive debate</w:t>
      </w:r>
      <w:bookmarkEnd w:id="32"/>
      <w:r w:rsidRPr="00121404">
        <w:t> </w:t>
      </w:r>
    </w:p>
    <w:p w14:paraId="1E447086" w14:textId="39EBB811" w:rsidR="00121404" w:rsidRPr="00121404" w:rsidRDefault="00121404" w:rsidP="008E7D47">
      <w:pPr>
        <w:rPr>
          <w:rFonts w:ascii="Segoe UI" w:hAnsi="Segoe UI" w:cs="Segoe UI"/>
          <w:sz w:val="18"/>
          <w:szCs w:val="18"/>
        </w:rPr>
      </w:pPr>
      <w:r w:rsidRPr="00121404">
        <w:t>Promoting constructive and inclusive debate is crucial to influencing the quality of decision making of council.</w:t>
      </w:r>
      <w:r w:rsidR="00F277C0">
        <w:t xml:space="preserve"> </w:t>
      </w:r>
      <w:r w:rsidRPr="00121404">
        <w:t xml:space="preserve">A presiding member must be neutral and avoid letting personal attitudes, </w:t>
      </w:r>
      <w:proofErr w:type="gramStart"/>
      <w:r w:rsidRPr="00121404">
        <w:t>either positive</w:t>
      </w:r>
      <w:proofErr w:type="gramEnd"/>
      <w:r w:rsidRPr="00121404">
        <w:t xml:space="preserve"> of negative, influence their role.</w:t>
      </w:r>
      <w:r w:rsidR="00F277C0">
        <w:t xml:space="preserve"> </w:t>
      </w:r>
      <w:r w:rsidRPr="00121404">
        <w:t xml:space="preserve">A presiding member can </w:t>
      </w:r>
      <w:r w:rsidRPr="00121404">
        <w:rPr>
          <w:b/>
          <w:bCs/>
          <w:color w:val="262626"/>
        </w:rPr>
        <w:t>assist in promoting diverse and balanced debate by:</w:t>
      </w:r>
      <w:r w:rsidRPr="00121404">
        <w:rPr>
          <w:color w:val="262626"/>
        </w:rPr>
        <w:t> </w:t>
      </w:r>
    </w:p>
    <w:p w14:paraId="429D91EE" w14:textId="77777777" w:rsidR="00121404" w:rsidRPr="00121404" w:rsidRDefault="00121404" w:rsidP="008E7D47">
      <w:pPr>
        <w:pStyle w:val="BulletListLevel1"/>
      </w:pPr>
      <w:r w:rsidRPr="00121404">
        <w:t>encouraging and allowing all council members to contribute </w:t>
      </w:r>
    </w:p>
    <w:p w14:paraId="31F43BB7" w14:textId="77777777" w:rsidR="00121404" w:rsidRPr="00121404" w:rsidRDefault="00121404" w:rsidP="008E7D47">
      <w:pPr>
        <w:pStyle w:val="BulletListLevel1"/>
      </w:pPr>
      <w:r w:rsidRPr="00121404">
        <w:t>regulating discussion to reduce the possibility that a small number of members may unreasonably dominate discussion </w:t>
      </w:r>
    </w:p>
    <w:p w14:paraId="01A3B6AC" w14:textId="77777777" w:rsidR="00121404" w:rsidRPr="00121404" w:rsidRDefault="00121404" w:rsidP="008E7D47">
      <w:pPr>
        <w:pStyle w:val="BulletListLevel1"/>
      </w:pPr>
      <w:r w:rsidRPr="00121404">
        <w:t>suggesting, where appropriate, a motion or an amendment to a motion that expresses the views of the meeting </w:t>
      </w:r>
    </w:p>
    <w:p w14:paraId="00A39A23" w14:textId="77777777" w:rsidR="00121404" w:rsidRPr="00121404" w:rsidRDefault="00121404" w:rsidP="008E7D47">
      <w:pPr>
        <w:pStyle w:val="BulletListLevel1"/>
      </w:pPr>
      <w:r w:rsidRPr="00121404">
        <w:t>inviting council members who offer ideas to draft them in an appropriate form of motion </w:t>
      </w:r>
    </w:p>
    <w:p w14:paraId="1F5CE64B" w14:textId="77777777" w:rsidR="00121404" w:rsidRPr="00121404" w:rsidRDefault="00121404" w:rsidP="008E7D47">
      <w:pPr>
        <w:pStyle w:val="BulletListLevel1"/>
      </w:pPr>
      <w:r w:rsidRPr="00121404">
        <w:t>ensuring ambiguities in motions and amendments are clarified </w:t>
      </w:r>
    </w:p>
    <w:p w14:paraId="49FB855A" w14:textId="77777777" w:rsidR="00121404" w:rsidRPr="00121404" w:rsidRDefault="00121404" w:rsidP="008E7D47">
      <w:pPr>
        <w:pStyle w:val="BulletListLevel1"/>
      </w:pPr>
      <w:r w:rsidRPr="00121404">
        <w:t>using open ended questions to elicit more information </w:t>
      </w:r>
    </w:p>
    <w:p w14:paraId="51379E6E" w14:textId="77777777" w:rsidR="00121404" w:rsidRPr="00121404" w:rsidRDefault="00121404" w:rsidP="008E7D47">
      <w:pPr>
        <w:pStyle w:val="BulletListLevel1"/>
      </w:pPr>
      <w:r w:rsidRPr="00121404">
        <w:t>focusing discussion on content rather than personalities </w:t>
      </w:r>
    </w:p>
    <w:p w14:paraId="5DC5C41E" w14:textId="77777777" w:rsidR="00121404" w:rsidRPr="00121404" w:rsidRDefault="00121404" w:rsidP="008E7D47">
      <w:pPr>
        <w:pStyle w:val="BulletListLevel1"/>
      </w:pPr>
      <w:r w:rsidRPr="00121404">
        <w:lastRenderedPageBreak/>
        <w:t>terminating any background discussions between council members while another member has the floor. </w:t>
      </w:r>
    </w:p>
    <w:p w14:paraId="07018ACB" w14:textId="77777777" w:rsidR="00121404" w:rsidRPr="00121404" w:rsidRDefault="00121404" w:rsidP="008E7D47">
      <w:pPr>
        <w:pStyle w:val="Heading3"/>
        <w:rPr>
          <w:rFonts w:ascii="Segoe UI" w:hAnsi="Segoe UI" w:cs="Segoe UI"/>
          <w:sz w:val="18"/>
          <w:szCs w:val="18"/>
        </w:rPr>
      </w:pPr>
      <w:bookmarkStart w:id="33" w:name="_Toc162357123"/>
      <w:r w:rsidRPr="00121404">
        <w:t>6.5 Keeping order</w:t>
      </w:r>
      <w:bookmarkEnd w:id="33"/>
      <w:r w:rsidRPr="00121404">
        <w:t> </w:t>
      </w:r>
    </w:p>
    <w:p w14:paraId="79CFD51C" w14:textId="46DAD0E7" w:rsidR="00121404" w:rsidRPr="00121404" w:rsidRDefault="00121404" w:rsidP="008E7D47">
      <w:pPr>
        <w:rPr>
          <w:rFonts w:ascii="Segoe UI" w:hAnsi="Segoe UI" w:cs="Segoe UI"/>
          <w:sz w:val="18"/>
          <w:szCs w:val="18"/>
        </w:rPr>
      </w:pPr>
      <w:r w:rsidRPr="00121404">
        <w:t>It is the duty of the presiding member to preserve the right of all council members to participate in the meeting.</w:t>
      </w:r>
      <w:r w:rsidR="00F277C0">
        <w:t xml:space="preserve"> </w:t>
      </w:r>
      <w:r w:rsidRPr="00121404">
        <w:t>Early intervention usually reduces issues and minimises disorder.</w:t>
      </w:r>
      <w:r w:rsidR="00F277C0">
        <w:t xml:space="preserve"> </w:t>
      </w:r>
      <w:r w:rsidRPr="00121404">
        <w:t>If the presiding member maintains a calm demeanour and manner and directs the meeting to the objective of the item and what council needs to achieve, many potential conflict situations can be avoided or contained. A member can alert the meeting</w:t>
      </w:r>
      <w:r w:rsidR="00190829">
        <w:t>’</w:t>
      </w:r>
      <w:r w:rsidRPr="00121404">
        <w:t>s presiding member to an alleged incident that could be considered a point of order in relation to conduct.</w:t>
      </w:r>
      <w:r w:rsidR="00F277C0">
        <w:t xml:space="preserve"> </w:t>
      </w:r>
    </w:p>
    <w:p w14:paraId="352F7E05" w14:textId="538D1AF0" w:rsidR="00121404" w:rsidRPr="00121404" w:rsidRDefault="00121404" w:rsidP="008E7D47">
      <w:pPr>
        <w:rPr>
          <w:rFonts w:ascii="Segoe UI" w:hAnsi="Segoe UI" w:cs="Segoe UI"/>
          <w:sz w:val="18"/>
          <w:szCs w:val="18"/>
        </w:rPr>
      </w:pPr>
      <w:r w:rsidRPr="00121404">
        <w:t>The Mayor or President as the presiding person at council meetings carries out a pivotal role by facilitating and encouraging all points of view to be expressed and respected. This will assist a council member with a motion or an expressed opinion that might not be supported by the majority of other member, to be satisfied that they have been given a fair hearing and that the process through the meeting is open and transparent.</w:t>
      </w:r>
      <w:r w:rsidR="00F277C0">
        <w:t xml:space="preserve"> </w:t>
      </w:r>
    </w:p>
    <w:p w14:paraId="7A02608D" w14:textId="77777777" w:rsidR="00121404" w:rsidRPr="00121404" w:rsidRDefault="00121404" w:rsidP="008E7D47">
      <w:pPr>
        <w:rPr>
          <w:rFonts w:ascii="Segoe UI" w:hAnsi="Segoe UI" w:cs="Segoe UI"/>
          <w:sz w:val="18"/>
          <w:szCs w:val="18"/>
        </w:rPr>
      </w:pPr>
      <w:r w:rsidRPr="00121404">
        <w:t>Section 5.104 of the Act requires all local governments to adopt the Model Code of Conduct in Regulations to be observed by its council members, committee members and employees. Respect for and compliance with the Model Code helps the presiding person to ensure promotion and maintenance of good order at all meetings of the council. </w:t>
      </w:r>
    </w:p>
    <w:p w14:paraId="483F0027" w14:textId="673D2F6C" w:rsidR="00121404" w:rsidRPr="00121404" w:rsidRDefault="00121404" w:rsidP="008E7D47">
      <w:pPr>
        <w:rPr>
          <w:rFonts w:ascii="Segoe UI" w:hAnsi="Segoe UI" w:cs="Segoe UI"/>
          <w:sz w:val="18"/>
          <w:szCs w:val="18"/>
        </w:rPr>
      </w:pPr>
      <w:r w:rsidRPr="00121404">
        <w:t>Instances where an individual member of the public, or a vocal opposition group attends and behaves inappropriately during a council meeting and refuses to comply with the directions of the presiding member, can be very stressful and a distraction for the council members, local government employees and others in attendance.</w:t>
      </w:r>
      <w:r w:rsidR="003F6FF3">
        <w:t xml:space="preserve"> </w:t>
      </w:r>
    </w:p>
    <w:p w14:paraId="33F5A69E" w14:textId="50A235F6" w:rsidR="00121404" w:rsidRPr="00121404" w:rsidRDefault="00121404" w:rsidP="008E7D47">
      <w:pPr>
        <w:rPr>
          <w:rFonts w:ascii="Segoe UI" w:hAnsi="Segoe UI" w:cs="Segoe UI"/>
          <w:sz w:val="18"/>
          <w:szCs w:val="18"/>
        </w:rPr>
      </w:pPr>
      <w:r w:rsidRPr="00121404">
        <w:t>Fortunately, experience has shown that disruptive behaviour by members of the public at meetings of local governments tends to be of short duration and while members and employees may have been made uncomfortable, the business of the meeting c</w:t>
      </w:r>
      <w:r w:rsidR="00F56156">
        <w:t>an</w:t>
      </w:r>
      <w:r w:rsidRPr="00121404">
        <w:t xml:space="preserve"> generally proceed. </w:t>
      </w:r>
    </w:p>
    <w:p w14:paraId="7205DC0E" w14:textId="2ADA0487" w:rsidR="00121404" w:rsidRPr="00121404" w:rsidRDefault="00000000" w:rsidP="008E7D47">
      <w:pPr>
        <w:rPr>
          <w:rFonts w:ascii="Segoe UI" w:hAnsi="Segoe UI" w:cs="Segoe UI"/>
          <w:sz w:val="18"/>
          <w:szCs w:val="18"/>
        </w:rPr>
      </w:pPr>
      <w:hyperlink r:id="rId29" w:tgtFrame="_blank" w:history="1">
        <w:r w:rsidR="00121404" w:rsidRPr="00121404">
          <w:rPr>
            <w:color w:val="0070C0"/>
            <w:u w:val="single"/>
          </w:rPr>
          <w:t>Disruptive Behaviour by the Public at Council Meeting</w:t>
        </w:r>
      </w:hyperlink>
      <w:r w:rsidR="00121404" w:rsidRPr="00121404">
        <w:t xml:space="preserve"> </w:t>
      </w:r>
      <w:r w:rsidR="00D4455F">
        <w:t>provides</w:t>
      </w:r>
      <w:r w:rsidR="00121404" w:rsidRPr="00121404">
        <w:t xml:space="preserve"> additional information</w:t>
      </w:r>
      <w:r w:rsidR="00D4455F">
        <w:t xml:space="preserve">, including guidance </w:t>
      </w:r>
      <w:r w:rsidR="00121404" w:rsidRPr="00121404">
        <w:t>on the options available to councils when members of the public exhibit ongoing disruptive behaviour in meetings. </w:t>
      </w:r>
    </w:p>
    <w:p w14:paraId="65D7EB10" w14:textId="77777777" w:rsidR="00121404" w:rsidRPr="00121404" w:rsidRDefault="00121404" w:rsidP="008E7D47">
      <w:pPr>
        <w:pStyle w:val="Heading3"/>
        <w:rPr>
          <w:rFonts w:ascii="Segoe UI" w:hAnsi="Segoe UI" w:cs="Segoe UI"/>
          <w:sz w:val="18"/>
          <w:szCs w:val="18"/>
        </w:rPr>
      </w:pPr>
      <w:bookmarkStart w:id="34" w:name="_Toc162357124"/>
      <w:r w:rsidRPr="00121404">
        <w:t>6.6 Role of the CEO and employees at meetings</w:t>
      </w:r>
      <w:bookmarkEnd w:id="34"/>
      <w:r w:rsidRPr="00121404">
        <w:t> </w:t>
      </w:r>
    </w:p>
    <w:p w14:paraId="2761A6E5" w14:textId="79E48E40" w:rsidR="00121404" w:rsidRPr="00121404" w:rsidRDefault="00121404" w:rsidP="008E7D47">
      <w:pPr>
        <w:rPr>
          <w:rFonts w:ascii="Segoe UI" w:hAnsi="Segoe UI" w:cs="Segoe UI"/>
          <w:sz w:val="18"/>
          <w:szCs w:val="18"/>
        </w:rPr>
      </w:pPr>
      <w:r w:rsidRPr="00121404">
        <w:t>The CEO</w:t>
      </w:r>
      <w:r w:rsidR="00190829">
        <w:t>’</w:t>
      </w:r>
      <w:r w:rsidRPr="00121404">
        <w:t xml:space="preserve">s responsibility, under section 5.41(b) of the Act, is to ensure the provision of unbiased, relevant, professional advice and information to council members for their decision-making purposes. </w:t>
      </w:r>
      <w:r w:rsidR="00A735FE">
        <w:t>A</w:t>
      </w:r>
      <w:r w:rsidRPr="00121404">
        <w:t>t meetings</w:t>
      </w:r>
      <w:r w:rsidR="00A735FE">
        <w:t>, this is</w:t>
      </w:r>
      <w:r w:rsidRPr="00121404">
        <w:t xml:space="preserve"> principally </w:t>
      </w:r>
      <w:r w:rsidR="00A735FE">
        <w:t xml:space="preserve">achieved </w:t>
      </w:r>
      <w:r w:rsidRPr="00121404">
        <w:t xml:space="preserve">by written reports that become a very important part of the agenda for council and committee </w:t>
      </w:r>
      <w:proofErr w:type="gramStart"/>
      <w:r w:rsidRPr="00121404">
        <w:t>meetings, and</w:t>
      </w:r>
      <w:proofErr w:type="gramEnd"/>
      <w:r w:rsidRPr="00121404">
        <w:t xml:space="preserve"> provide the basis for the decisions and the meeting minutes of the local government. </w:t>
      </w:r>
    </w:p>
    <w:p w14:paraId="684C701D" w14:textId="77777777" w:rsidR="00121404" w:rsidRPr="00121404" w:rsidRDefault="00121404" w:rsidP="008E7D47">
      <w:pPr>
        <w:rPr>
          <w:rFonts w:ascii="Segoe UI" w:hAnsi="Segoe UI" w:cs="Segoe UI"/>
          <w:sz w:val="18"/>
          <w:szCs w:val="18"/>
        </w:rPr>
      </w:pPr>
      <w:r w:rsidRPr="00121404">
        <w:t>The CEO usually attends council meetings but is not permitted to take part in debate or to vote. Most local governments also have other senior employees attend meetings for the purpose of providing information, technical advice, or guidance on the agenda matters. </w:t>
      </w:r>
    </w:p>
    <w:p w14:paraId="5775E8F7" w14:textId="71D99F79" w:rsidR="00121404" w:rsidRPr="00121404" w:rsidRDefault="00121404" w:rsidP="008E7D47">
      <w:pPr>
        <w:rPr>
          <w:rFonts w:ascii="Segoe UI" w:hAnsi="Segoe UI" w:cs="Segoe UI"/>
          <w:sz w:val="18"/>
          <w:szCs w:val="18"/>
        </w:rPr>
      </w:pPr>
      <w:r w:rsidRPr="00121404">
        <w:t xml:space="preserve">The presiding member is responsible for initiating or managing any information, technical advice or guidance input into the meeting from the CEO, or through the CEO, from other council employees </w:t>
      </w:r>
      <w:r w:rsidRPr="00121404">
        <w:lastRenderedPageBreak/>
        <w:t>present at the meeting. This is seen as an effective way of assisting the council members in their decision making at meetings.</w:t>
      </w:r>
      <w:r w:rsidR="00F277C0">
        <w:t xml:space="preserve"> </w:t>
      </w:r>
    </w:p>
    <w:p w14:paraId="6177432A" w14:textId="503218C5" w:rsidR="00121404" w:rsidRPr="00121404" w:rsidRDefault="00121404" w:rsidP="008E7D47">
      <w:pPr>
        <w:rPr>
          <w:rFonts w:ascii="Segoe UI" w:hAnsi="Segoe UI" w:cs="Segoe UI"/>
          <w:sz w:val="18"/>
          <w:szCs w:val="18"/>
        </w:rPr>
      </w:pPr>
      <w:r w:rsidRPr="00121404">
        <w:t xml:space="preserve">The attendance of the CEO and senior employees at a meeting should not be used as an opportunity for council members to attempt to draw the CEO, or an employee, into the process of debate. Council members must not ask employees at a meeting for their </w:t>
      </w:r>
      <w:proofErr w:type="gramStart"/>
      <w:r w:rsidRPr="00121404">
        <w:t>personal opinion</w:t>
      </w:r>
      <w:proofErr w:type="gramEnd"/>
      <w:r w:rsidRPr="00121404">
        <w:t xml:space="preserve"> on a matter before the meeting.</w:t>
      </w:r>
      <w:r w:rsidR="00F277C0">
        <w:t xml:space="preserve"> </w:t>
      </w:r>
      <w:r w:rsidRPr="00121404">
        <w:t>Similarly, matters that are not on, or that do not reasonably tie in with the agenda papers, should not be raised by council members for the CEO or other employees to respond to. </w:t>
      </w:r>
    </w:p>
    <w:p w14:paraId="375890A1" w14:textId="77777777" w:rsidR="00121404" w:rsidRPr="00121404" w:rsidRDefault="00121404" w:rsidP="008E7D47">
      <w:pPr>
        <w:pStyle w:val="Heading3"/>
        <w:rPr>
          <w:rFonts w:ascii="Segoe UI" w:hAnsi="Segoe UI" w:cs="Segoe UI"/>
          <w:sz w:val="18"/>
          <w:szCs w:val="18"/>
        </w:rPr>
      </w:pPr>
      <w:bookmarkStart w:id="35" w:name="_Toc162357125"/>
      <w:r w:rsidRPr="00121404">
        <w:t>6.7 Taking a break during a meeting (adjournment)</w:t>
      </w:r>
      <w:bookmarkEnd w:id="35"/>
      <w:r w:rsidRPr="00121404">
        <w:t> </w:t>
      </w:r>
    </w:p>
    <w:p w14:paraId="5BB13951" w14:textId="14ADFD07" w:rsidR="00121404" w:rsidRPr="00121404" w:rsidRDefault="00121404" w:rsidP="008E7D47">
      <w:pPr>
        <w:rPr>
          <w:rFonts w:ascii="Segoe UI" w:hAnsi="Segoe UI" w:cs="Segoe UI"/>
          <w:sz w:val="18"/>
          <w:szCs w:val="18"/>
        </w:rPr>
      </w:pPr>
      <w:r w:rsidRPr="00121404">
        <w:t>A useful approach to defusing the situation if disorder occurs at either a council or committee meeting, or a public meeting called by council, is to have a brief meeting adjournment.</w:t>
      </w:r>
      <w:r w:rsidR="003F6FF3">
        <w:t xml:space="preserve"> </w:t>
      </w:r>
    </w:p>
    <w:p w14:paraId="38F0C78C" w14:textId="6E020A33" w:rsidR="00121404" w:rsidRPr="00121404" w:rsidRDefault="00121404" w:rsidP="008E7D47">
      <w:pPr>
        <w:rPr>
          <w:rFonts w:ascii="Segoe UI" w:hAnsi="Segoe UI" w:cs="Segoe UI"/>
          <w:sz w:val="18"/>
          <w:szCs w:val="18"/>
        </w:rPr>
      </w:pPr>
      <w:r w:rsidRPr="00121404">
        <w:t xml:space="preserve">Most meeting procedures make provision for the presiding member to adjourn the meeting for a defined </w:t>
      </w:r>
      <w:proofErr w:type="gramStart"/>
      <w:r w:rsidRPr="00121404">
        <w:t>period of time</w:t>
      </w:r>
      <w:proofErr w:type="gramEnd"/>
      <w:r w:rsidRPr="00121404">
        <w:t xml:space="preserve"> if disorder occurs.</w:t>
      </w:r>
      <w:r w:rsidR="00F277C0">
        <w:t xml:space="preserve"> </w:t>
      </w:r>
      <w:r w:rsidRPr="00121404">
        <w:t>This is achieved through council resolution or by the presiding member making the declaration and physically vacating the chair.</w:t>
      </w:r>
      <w:r w:rsidR="003F6FF3">
        <w:t xml:space="preserve"> </w:t>
      </w:r>
    </w:p>
    <w:p w14:paraId="69463136" w14:textId="1B70A915" w:rsidR="00121404" w:rsidRPr="00121404" w:rsidRDefault="00000000" w:rsidP="008E7D47">
      <w:pPr>
        <w:rPr>
          <w:rFonts w:ascii="Segoe UI" w:hAnsi="Segoe UI" w:cs="Segoe UI"/>
          <w:color w:val="00629E"/>
          <w:sz w:val="18"/>
          <w:szCs w:val="18"/>
        </w:rPr>
      </w:pPr>
      <w:hyperlink r:id="rId30" w:tgtFrame="_blank" w:history="1">
        <w:r w:rsidR="00121404" w:rsidRPr="00121404">
          <w:rPr>
            <w:color w:val="0070C0"/>
            <w:u w:val="single"/>
          </w:rPr>
          <w:t>Disruptive Behaviour by the Public at Council Meeting</w:t>
        </w:r>
      </w:hyperlink>
      <w:r w:rsidR="00121404" w:rsidRPr="00121404">
        <w:t xml:space="preserve"> provides </w:t>
      </w:r>
      <w:r w:rsidR="00BC4FEA">
        <w:t xml:space="preserve">guidance </w:t>
      </w:r>
      <w:r w:rsidR="00121404" w:rsidRPr="00121404">
        <w:t>on options available to councils when members of the public exhibit ongoing, disruptive behaviour at meetings.</w:t>
      </w:r>
      <w:r w:rsidR="00F277C0">
        <w:t xml:space="preserve"> </w:t>
      </w:r>
    </w:p>
    <w:p w14:paraId="44DAD084" w14:textId="77777777" w:rsidR="00121404" w:rsidRPr="00121404" w:rsidRDefault="00121404" w:rsidP="008E7D47">
      <w:pPr>
        <w:pStyle w:val="Heading3"/>
        <w:rPr>
          <w:rFonts w:ascii="Segoe UI" w:hAnsi="Segoe UI" w:cs="Segoe UI"/>
          <w:sz w:val="18"/>
          <w:szCs w:val="18"/>
        </w:rPr>
      </w:pPr>
      <w:bookmarkStart w:id="36" w:name="_Toc162357126"/>
      <w:r w:rsidRPr="00121404">
        <w:t>6.8 Order of business</w:t>
      </w:r>
      <w:bookmarkEnd w:id="36"/>
      <w:r w:rsidRPr="00121404">
        <w:t> </w:t>
      </w:r>
    </w:p>
    <w:p w14:paraId="197E2103" w14:textId="2CED3095" w:rsidR="00121404" w:rsidRPr="00121404" w:rsidRDefault="00121404" w:rsidP="008E7D47">
      <w:pPr>
        <w:rPr>
          <w:rFonts w:ascii="Segoe UI" w:hAnsi="Segoe UI" w:cs="Segoe UI"/>
          <w:sz w:val="18"/>
          <w:szCs w:val="18"/>
        </w:rPr>
      </w:pPr>
      <w:r w:rsidRPr="00121404">
        <w:t xml:space="preserve">At times it may be necessary to consider altering the order of business to ensure important and urgent matters can be adequately dealt with. Changing the agenda to alter the order of business requires a motion to be passed at the meeting </w:t>
      </w:r>
      <w:r w:rsidR="00802961">
        <w:rPr>
          <w:rFonts w:cs="Arial"/>
        </w:rPr>
        <w:t>—</w:t>
      </w:r>
      <w:r w:rsidRPr="00121404">
        <w:t xml:space="preserve"> that is, council should move and record a procedural motion to that effect. </w:t>
      </w:r>
    </w:p>
    <w:p w14:paraId="2484DCC1" w14:textId="3D79E869" w:rsidR="00121404" w:rsidRPr="00121404" w:rsidRDefault="00121404" w:rsidP="00BC4FEA">
      <w:pPr>
        <w:rPr>
          <w:rFonts w:ascii="Segoe UI" w:hAnsi="Segoe UI" w:cs="Segoe UI"/>
          <w:color w:val="0069AA"/>
          <w:sz w:val="18"/>
          <w:szCs w:val="18"/>
        </w:rPr>
      </w:pPr>
      <w:r w:rsidRPr="00121404">
        <w:t xml:space="preserve">*See also </w:t>
      </w:r>
      <w:hyperlink r:id="rId31" w:tgtFrame="_blank" w:history="1">
        <w:r w:rsidRPr="00121404">
          <w:rPr>
            <w:color w:val="0070C0"/>
            <w:u w:val="single"/>
          </w:rPr>
          <w:t>A Guide to the Preparation of Agendas and Minutes</w:t>
        </w:r>
      </w:hyperlink>
      <w:r w:rsidR="00BC4FEA">
        <w:t>, i</w:t>
      </w:r>
      <w:r w:rsidRPr="00121404">
        <w:t>tems</w:t>
      </w:r>
      <w:r w:rsidRPr="00121404">
        <w:rPr>
          <w:i/>
          <w:iCs/>
        </w:rPr>
        <w:t xml:space="preserve"> </w:t>
      </w:r>
      <w:r w:rsidRPr="00121404">
        <w:t>3.2 and 5.2.3</w:t>
      </w:r>
      <w:r w:rsidRPr="00121404">
        <w:rPr>
          <w:i/>
          <w:iCs/>
        </w:rPr>
        <w:t>.</w:t>
      </w:r>
      <w:r w:rsidRPr="00121404">
        <w:t> </w:t>
      </w:r>
    </w:p>
    <w:p w14:paraId="33A3C9B3" w14:textId="77777777" w:rsidR="008E7D47" w:rsidRDefault="008E7D47" w:rsidP="00121404">
      <w:pPr>
        <w:spacing w:before="0" w:after="0" w:line="240" w:lineRule="auto"/>
        <w:textAlignment w:val="baseline"/>
        <w:rPr>
          <w:rFonts w:cs="Arial"/>
          <w:color w:val="0069AA"/>
          <w:sz w:val="36"/>
          <w:szCs w:val="36"/>
        </w:rPr>
      </w:pPr>
      <w:r>
        <w:rPr>
          <w:rFonts w:cs="Arial"/>
          <w:color w:val="0069AA"/>
          <w:sz w:val="36"/>
          <w:szCs w:val="36"/>
        </w:rPr>
        <w:br w:type="page"/>
      </w:r>
    </w:p>
    <w:p w14:paraId="18159F26" w14:textId="11164E2F" w:rsidR="00121404" w:rsidRPr="00121404" w:rsidRDefault="00121404" w:rsidP="008E7D47">
      <w:pPr>
        <w:pStyle w:val="Heading2"/>
        <w:rPr>
          <w:rFonts w:ascii="Segoe UI" w:hAnsi="Segoe UI" w:cs="Segoe UI"/>
          <w:sz w:val="18"/>
          <w:szCs w:val="18"/>
        </w:rPr>
      </w:pPr>
      <w:bookmarkStart w:id="37" w:name="_Toc162357127"/>
      <w:r w:rsidRPr="00121404">
        <w:lastRenderedPageBreak/>
        <w:t>7</w:t>
      </w:r>
      <w:r w:rsidR="00DD2A67">
        <w:t xml:space="preserve">. </w:t>
      </w:r>
      <w:r w:rsidRPr="00121404">
        <w:t>Financial and proximity interest and interest affecting impartiality</w:t>
      </w:r>
      <w:bookmarkEnd w:id="37"/>
      <w:r w:rsidRPr="00121404">
        <w:t> </w:t>
      </w:r>
    </w:p>
    <w:p w14:paraId="10872FC7" w14:textId="77777777" w:rsidR="00121404" w:rsidRPr="00121404" w:rsidRDefault="00121404" w:rsidP="008E7D47">
      <w:pPr>
        <w:rPr>
          <w:rFonts w:ascii="Segoe UI" w:hAnsi="Segoe UI" w:cs="Segoe UI"/>
          <w:sz w:val="18"/>
          <w:szCs w:val="18"/>
        </w:rPr>
      </w:pPr>
      <w:r w:rsidRPr="00121404">
        <w:t>The Act places specific obligations on both council members and employees who have financial, proximity or impartiality interests in an item before a meeting. These provisions support the principle that council members and employees must be open and above reproach. </w:t>
      </w:r>
    </w:p>
    <w:p w14:paraId="2D4096E6" w14:textId="77777777" w:rsidR="00121404" w:rsidRPr="00121404" w:rsidRDefault="00121404" w:rsidP="008E7D47">
      <w:pPr>
        <w:pStyle w:val="Heading3"/>
        <w:rPr>
          <w:rFonts w:ascii="Segoe UI" w:hAnsi="Segoe UI" w:cs="Segoe UI"/>
          <w:sz w:val="18"/>
          <w:szCs w:val="18"/>
        </w:rPr>
      </w:pPr>
      <w:bookmarkStart w:id="38" w:name="_Toc162357128"/>
      <w:r w:rsidRPr="00121404">
        <w:t>7.1 Direct and indirect financial interests and proximity interests</w:t>
      </w:r>
      <w:bookmarkEnd w:id="38"/>
      <w:r w:rsidRPr="00121404">
        <w:t> </w:t>
      </w:r>
    </w:p>
    <w:p w14:paraId="21E9B279" w14:textId="36DD334E" w:rsidR="00121404" w:rsidRPr="00121404" w:rsidRDefault="00121404" w:rsidP="008E7D47">
      <w:pPr>
        <w:rPr>
          <w:rFonts w:ascii="Segoe UI" w:hAnsi="Segoe UI" w:cs="Segoe UI"/>
          <w:sz w:val="18"/>
          <w:szCs w:val="18"/>
        </w:rPr>
      </w:pPr>
      <w:r w:rsidRPr="00121404">
        <w:t>A financial interest occurs if the member or employee, or a person closely associated with the member or employee (such as a spouse or child living at home or the person</w:t>
      </w:r>
      <w:r w:rsidR="00190829">
        <w:t>’</w:t>
      </w:r>
      <w:r w:rsidRPr="00121404">
        <w:t>s employer) has a matter before the local government which, if dealt with in a particular way, will result in a financial gain or loss to the member, employee or closely associated person. </w:t>
      </w:r>
    </w:p>
    <w:p w14:paraId="1D709949" w14:textId="77777777" w:rsidR="00121404" w:rsidRPr="00121404" w:rsidRDefault="00121404" w:rsidP="008E7D47">
      <w:pPr>
        <w:rPr>
          <w:rFonts w:ascii="Segoe UI" w:hAnsi="Segoe UI" w:cs="Segoe UI"/>
          <w:sz w:val="18"/>
          <w:szCs w:val="18"/>
        </w:rPr>
      </w:pPr>
      <w:r w:rsidRPr="00121404">
        <w:t>The three key elements of this definition are: </w:t>
      </w:r>
    </w:p>
    <w:p w14:paraId="03B54A62" w14:textId="77777777" w:rsidR="00121404" w:rsidRPr="00121404" w:rsidRDefault="00121404" w:rsidP="008E7D47">
      <w:pPr>
        <w:pStyle w:val="BulletListLevel1"/>
      </w:pPr>
      <w:r w:rsidRPr="00121404">
        <w:t>there must be a reasonable expectation of a financial gain or loss (it should not be too remote or speculative) </w:t>
      </w:r>
    </w:p>
    <w:p w14:paraId="5CF3424E" w14:textId="77777777" w:rsidR="00121404" w:rsidRPr="00121404" w:rsidRDefault="00121404" w:rsidP="008E7D47">
      <w:pPr>
        <w:pStyle w:val="BulletListLevel1"/>
      </w:pPr>
      <w:r w:rsidRPr="00121404">
        <w:t>the matter must be capable of being dealt with by the local government (such as by giving an approval or rejecting a recommendation) </w:t>
      </w:r>
    </w:p>
    <w:p w14:paraId="7B4386B8" w14:textId="5F0608EE" w:rsidR="00121404" w:rsidRPr="00121404" w:rsidRDefault="00121404" w:rsidP="008E7D47">
      <w:pPr>
        <w:pStyle w:val="BulletListLevel1"/>
      </w:pPr>
      <w:r w:rsidRPr="00121404">
        <w:t xml:space="preserve">the </w:t>
      </w:r>
      <w:proofErr w:type="gramStart"/>
      <w:r w:rsidRPr="00121404">
        <w:t>manner in which</w:t>
      </w:r>
      <w:proofErr w:type="gramEnd"/>
      <w:r w:rsidRPr="00121404">
        <w:t xml:space="preserve"> the matter is dealt with could result in financial gain or loss to the council member, employee or closely associated person.</w:t>
      </w:r>
      <w:r w:rsidR="00F277C0">
        <w:t xml:space="preserve"> </w:t>
      </w:r>
    </w:p>
    <w:p w14:paraId="68943F9F" w14:textId="3B97C23C" w:rsidR="00121404" w:rsidRPr="00121404" w:rsidRDefault="00121404" w:rsidP="008E7D47">
      <w:pPr>
        <w:rPr>
          <w:rFonts w:ascii="Segoe UI" w:hAnsi="Segoe UI" w:cs="Segoe UI"/>
          <w:sz w:val="18"/>
          <w:szCs w:val="18"/>
        </w:rPr>
      </w:pPr>
      <w:r w:rsidRPr="00121404">
        <w:t>For council or committee members, the main obligation is to disclose the nature of the financial interest and, on some occasions, the extent of the interest when a financial interest is held in an item before a meeting.</w:t>
      </w:r>
      <w:r w:rsidR="00F277C0">
        <w:t xml:space="preserve"> </w:t>
      </w:r>
      <w:r w:rsidRPr="00121404">
        <w:t>Employees are required to disclose any financial interest when providing advice or a report to a meeting.</w:t>
      </w:r>
      <w:r w:rsidR="00F277C0">
        <w:t xml:space="preserve"> </w:t>
      </w:r>
    </w:p>
    <w:p w14:paraId="1A599D7E" w14:textId="4803432D" w:rsidR="00121404" w:rsidRPr="00121404" w:rsidRDefault="00121404" w:rsidP="008E7D47">
      <w:pPr>
        <w:rPr>
          <w:rFonts w:ascii="Segoe UI" w:hAnsi="Segoe UI" w:cs="Segoe UI"/>
          <w:sz w:val="18"/>
          <w:szCs w:val="18"/>
        </w:rPr>
      </w:pPr>
      <w:r w:rsidRPr="00121404">
        <w:t>The Act exempts certain financial interests from the obligation of disclosure (such as interests which arise from the imposition of a rate). This enables council members to participate fully in the decision-making process on these exempt issues. The decision about whether an interest is a financial interest which should be disclosed falls to the council member or employee. Nobody can direct anybody else to disclose, or to disclose for someone else.</w:t>
      </w:r>
      <w:r w:rsidR="00F277C0">
        <w:t xml:space="preserve"> </w:t>
      </w:r>
    </w:p>
    <w:p w14:paraId="7AFB9F5F" w14:textId="46D5B4A6" w:rsidR="00121404" w:rsidRPr="00121404" w:rsidRDefault="00121404" w:rsidP="008E7D47">
      <w:pPr>
        <w:rPr>
          <w:rFonts w:ascii="Segoe UI" w:hAnsi="Segoe UI" w:cs="Segoe UI"/>
          <w:sz w:val="18"/>
          <w:szCs w:val="18"/>
        </w:rPr>
      </w:pPr>
      <w:proofErr w:type="gramStart"/>
      <w:r w:rsidRPr="00121404">
        <w:t>In particular, council</w:t>
      </w:r>
      <w:proofErr w:type="gramEnd"/>
      <w:r w:rsidRPr="00121404">
        <w:t xml:space="preserve"> members should monitor their meeting agendas to determine whether a financial interest applies to a particular item.</w:t>
      </w:r>
      <w:r w:rsidR="00F277C0">
        <w:t xml:space="preserve"> </w:t>
      </w:r>
      <w:r w:rsidRPr="00121404">
        <w:t>This will allow them to identify whether the interest is an exempt interest which need not be disclosed and decide, in cases where an interest exists, whether they have the right under the Act to seek approval from the Minister or the meeting to participate in the item where the interest is held.</w:t>
      </w:r>
      <w:r w:rsidR="00F277C0">
        <w:t xml:space="preserve"> </w:t>
      </w:r>
      <w:r w:rsidRPr="00121404">
        <w:t>Otherwise, having disclosed a financial interest in an item, the council member is required to leave the meeting when that item is considered. The penalties for not disclosing a financial interest are significant.</w:t>
      </w:r>
      <w:r w:rsidR="00F277C0">
        <w:t xml:space="preserve"> </w:t>
      </w:r>
    </w:p>
    <w:p w14:paraId="221DECFC" w14:textId="77777777" w:rsidR="00121404" w:rsidRPr="00121404" w:rsidRDefault="00121404" w:rsidP="008E7D47">
      <w:pPr>
        <w:rPr>
          <w:rFonts w:ascii="Segoe UI" w:hAnsi="Segoe UI" w:cs="Segoe UI"/>
          <w:sz w:val="18"/>
          <w:szCs w:val="18"/>
        </w:rPr>
      </w:pPr>
      <w:r w:rsidRPr="00121404">
        <w:t>A proximity interest exists if the council member, or a closely associated person, has an interest in a matter that concerns: </w:t>
      </w:r>
    </w:p>
    <w:p w14:paraId="7119418E" w14:textId="0F802B8F" w:rsidR="00121404" w:rsidRPr="00121404" w:rsidRDefault="00121404" w:rsidP="008E7D47">
      <w:pPr>
        <w:pStyle w:val="BulletListLevel1"/>
      </w:pPr>
      <w:r w:rsidRPr="00121404">
        <w:t>a proposed change to a planning scheme affecting land that adjoins the person</w:t>
      </w:r>
      <w:r w:rsidR="00190829">
        <w:t>’</w:t>
      </w:r>
      <w:r w:rsidRPr="00121404">
        <w:t>s land </w:t>
      </w:r>
    </w:p>
    <w:p w14:paraId="70F4E5C2" w14:textId="4313CBF7" w:rsidR="00121404" w:rsidRPr="00121404" w:rsidRDefault="00121404" w:rsidP="008E7D47">
      <w:pPr>
        <w:pStyle w:val="BulletListLevel1"/>
      </w:pPr>
      <w:r w:rsidRPr="00121404">
        <w:t>a proposed change to the zoning or use of land that adjoins the person</w:t>
      </w:r>
      <w:r w:rsidR="00190829">
        <w:t>’</w:t>
      </w:r>
      <w:r w:rsidRPr="00121404">
        <w:t>s land </w:t>
      </w:r>
    </w:p>
    <w:p w14:paraId="7E1F495F" w14:textId="6984935A" w:rsidR="00121404" w:rsidRPr="00121404" w:rsidRDefault="00121404" w:rsidP="008E7D47">
      <w:pPr>
        <w:pStyle w:val="BulletListLevel1"/>
      </w:pPr>
      <w:r w:rsidRPr="00121404">
        <w:lastRenderedPageBreak/>
        <w:t>a proposed development of land that adjoins the person</w:t>
      </w:r>
      <w:r w:rsidR="00190829">
        <w:t>’</w:t>
      </w:r>
      <w:r w:rsidRPr="00121404">
        <w:t>s land (development refers to the development, maintenance or management of the land or of services or facilities on the land). </w:t>
      </w:r>
    </w:p>
    <w:p w14:paraId="114EB222" w14:textId="77777777" w:rsidR="00121404" w:rsidRPr="00121404" w:rsidRDefault="00121404" w:rsidP="008E7D47">
      <w:pPr>
        <w:rPr>
          <w:rFonts w:ascii="Segoe UI" w:hAnsi="Segoe UI" w:cs="Segoe UI"/>
          <w:sz w:val="18"/>
          <w:szCs w:val="18"/>
        </w:rPr>
      </w:pPr>
      <w:r w:rsidRPr="00121404">
        <w:t>The existence of a proximity interest is established purely by the location of the land. A financial effect does not have to be established. </w:t>
      </w:r>
    </w:p>
    <w:p w14:paraId="13147621" w14:textId="4EC1D183" w:rsidR="00121404" w:rsidRPr="00121404" w:rsidRDefault="00121404" w:rsidP="008E7D47">
      <w:pPr>
        <w:rPr>
          <w:rFonts w:ascii="Segoe UI" w:hAnsi="Segoe UI" w:cs="Segoe UI"/>
          <w:sz w:val="18"/>
          <w:szCs w:val="18"/>
        </w:rPr>
      </w:pPr>
      <w:r w:rsidRPr="00121404">
        <w:t xml:space="preserve">For more detailed information, see </w:t>
      </w:r>
      <w:hyperlink r:id="rId32" w:tgtFrame="_blank" w:history="1">
        <w:r w:rsidRPr="00121404">
          <w:rPr>
            <w:color w:val="0070C0"/>
            <w:u w:val="single"/>
          </w:rPr>
          <w:t>Disclosures of Interest</w:t>
        </w:r>
      </w:hyperlink>
      <w:r w:rsidRPr="00121404">
        <w:t>. </w:t>
      </w:r>
    </w:p>
    <w:p w14:paraId="1304972C" w14:textId="77777777" w:rsidR="00121404" w:rsidRPr="00121404" w:rsidRDefault="00121404" w:rsidP="008E7D47">
      <w:pPr>
        <w:pStyle w:val="Heading3"/>
        <w:rPr>
          <w:rFonts w:ascii="Segoe UI" w:hAnsi="Segoe UI" w:cs="Segoe UI"/>
          <w:sz w:val="18"/>
          <w:szCs w:val="18"/>
        </w:rPr>
      </w:pPr>
      <w:bookmarkStart w:id="39" w:name="_Toc162357129"/>
      <w:r w:rsidRPr="00121404">
        <w:t>7.2 Impartiality interests</w:t>
      </w:r>
      <w:bookmarkEnd w:id="39"/>
      <w:r w:rsidRPr="00121404">
        <w:t> </w:t>
      </w:r>
    </w:p>
    <w:p w14:paraId="32283BE4" w14:textId="7C8F6581" w:rsidR="00121404" w:rsidRPr="00121404" w:rsidRDefault="00121404" w:rsidP="008E7D47">
      <w:pPr>
        <w:rPr>
          <w:rFonts w:ascii="Segoe UI" w:hAnsi="Segoe UI" w:cs="Segoe UI"/>
          <w:sz w:val="18"/>
          <w:szCs w:val="18"/>
        </w:rPr>
      </w:pPr>
      <w:r w:rsidRPr="00121404">
        <w:t xml:space="preserve">In addition to financial interests, council members are required to disclose interests which would also give rise to a reasonable belief that the impartiality of the member could be adversely affected when </w:t>
      </w:r>
      <w:proofErr w:type="gramStart"/>
      <w:r w:rsidRPr="00121404">
        <w:t>making a decision</w:t>
      </w:r>
      <w:proofErr w:type="gramEnd"/>
      <w:r w:rsidRPr="00121404">
        <w:t xml:space="preserve"> on an item. Impartiality interests should be disclosed either in writing to the CEO before the meeting or verbally at the meeting immediately before the item which generates the interest is considered.</w:t>
      </w:r>
      <w:r w:rsidR="00F277C0">
        <w:t xml:space="preserve"> </w:t>
      </w:r>
    </w:p>
    <w:p w14:paraId="4C8E698D" w14:textId="55DF154A" w:rsidR="00121404" w:rsidRPr="00121404" w:rsidRDefault="00121404" w:rsidP="008E7D47">
      <w:pPr>
        <w:rPr>
          <w:rFonts w:ascii="Segoe UI" w:hAnsi="Segoe UI" w:cs="Segoe UI"/>
          <w:sz w:val="18"/>
          <w:szCs w:val="18"/>
        </w:rPr>
      </w:pPr>
      <w:r w:rsidRPr="00121404">
        <w:t>As with financial interests, the impartiality interest disclosure is made immediately prior to the item</w:t>
      </w:r>
      <w:r w:rsidR="00190829">
        <w:t>’</w:t>
      </w:r>
      <w:r w:rsidRPr="00121404">
        <w:t xml:space="preserve">s consideration and is recorded in the minutes. The disclosure by a council member of an impartiality interest does not stop them </w:t>
      </w:r>
      <w:r w:rsidR="0059525D">
        <w:t xml:space="preserve">from </w:t>
      </w:r>
      <w:r w:rsidRPr="00121404">
        <w:t>discussing or voting on an item.</w:t>
      </w:r>
      <w:r w:rsidR="00F277C0">
        <w:t xml:space="preserve"> </w:t>
      </w:r>
    </w:p>
    <w:p w14:paraId="0E742A41" w14:textId="77777777" w:rsidR="00121404" w:rsidRPr="00121404" w:rsidRDefault="00121404" w:rsidP="008E7D47">
      <w:pPr>
        <w:rPr>
          <w:rFonts w:ascii="Segoe UI" w:hAnsi="Segoe UI" w:cs="Segoe UI"/>
          <w:sz w:val="18"/>
          <w:szCs w:val="18"/>
        </w:rPr>
      </w:pPr>
      <w:r w:rsidRPr="00121404">
        <w:t>In failing to disclose an impartiality interest, a council member contravenes a rule of conduct and in doing so commits a minor breach. The Model Code of Conduct Regulations focus on providing avenues for dealing with allegations specifically concerning council member misconduct. Under this legislation, minor breaches may be referred to the Standards Panel. </w:t>
      </w:r>
    </w:p>
    <w:p w14:paraId="1985C5E6" w14:textId="77777777" w:rsidR="00121404" w:rsidRPr="00121404" w:rsidRDefault="00121404" w:rsidP="008E7D47">
      <w:pPr>
        <w:rPr>
          <w:rFonts w:ascii="Segoe UI" w:hAnsi="Segoe UI" w:cs="Segoe UI"/>
          <w:sz w:val="18"/>
          <w:szCs w:val="18"/>
        </w:rPr>
      </w:pPr>
      <w:r w:rsidRPr="00121404">
        <w:t xml:space="preserve">Regulation 22 of the Model Code of Conduct Regulations describes the requirement to declare an interest that could, or could reasonably be perceived to, adversely affect the impartiality of a council member arising from </w:t>
      </w:r>
      <w:r w:rsidRPr="00EB41D3">
        <w:t>“kinship, friendship or membership of an association”</w:t>
      </w:r>
      <w:r w:rsidRPr="00121404">
        <w:rPr>
          <w:i/>
          <w:iCs/>
        </w:rPr>
        <w:t>.</w:t>
      </w:r>
      <w:r w:rsidRPr="00121404">
        <w:t> </w:t>
      </w:r>
    </w:p>
    <w:p w14:paraId="3C05CA91" w14:textId="77777777" w:rsidR="00121404" w:rsidRPr="00121404" w:rsidRDefault="00121404" w:rsidP="008E7D47">
      <w:pPr>
        <w:rPr>
          <w:rFonts w:ascii="Segoe UI" w:hAnsi="Segoe UI" w:cs="Segoe UI"/>
          <w:sz w:val="18"/>
          <w:szCs w:val="18"/>
        </w:rPr>
      </w:pPr>
      <w:r w:rsidRPr="00121404">
        <w:t xml:space="preserve">This type of interest is distinct and separate from the </w:t>
      </w:r>
      <w:proofErr w:type="gramStart"/>
      <w:r w:rsidRPr="00121404">
        <w:t>aforementioned interests</w:t>
      </w:r>
      <w:proofErr w:type="gramEnd"/>
      <w:r w:rsidRPr="00121404">
        <w:t>. Once a declaration has been made, the council member may continue to participate in discussion and vote on the matter before council. However, penalties apply for the failure to declare an impartiality interest. </w:t>
      </w:r>
    </w:p>
    <w:p w14:paraId="2F71D681" w14:textId="77777777" w:rsidR="008E7D47" w:rsidRDefault="008E7D47" w:rsidP="00121404">
      <w:pPr>
        <w:spacing w:before="0" w:after="0" w:line="240" w:lineRule="auto"/>
        <w:textAlignment w:val="baseline"/>
        <w:rPr>
          <w:rFonts w:cs="Arial"/>
          <w:color w:val="0069AA"/>
          <w:sz w:val="36"/>
          <w:szCs w:val="36"/>
        </w:rPr>
      </w:pPr>
      <w:r>
        <w:rPr>
          <w:rFonts w:cs="Arial"/>
          <w:color w:val="0069AA"/>
          <w:sz w:val="36"/>
          <w:szCs w:val="36"/>
        </w:rPr>
        <w:br w:type="page"/>
      </w:r>
    </w:p>
    <w:p w14:paraId="357B55F2" w14:textId="589A3861" w:rsidR="00121404" w:rsidRPr="00121404" w:rsidRDefault="00121404" w:rsidP="008E7D47">
      <w:pPr>
        <w:pStyle w:val="Heading2"/>
        <w:rPr>
          <w:rFonts w:ascii="Segoe UI" w:hAnsi="Segoe UI" w:cs="Segoe UI"/>
          <w:sz w:val="18"/>
          <w:szCs w:val="18"/>
        </w:rPr>
      </w:pPr>
      <w:bookmarkStart w:id="40" w:name="_Toc162357130"/>
      <w:r w:rsidRPr="00121404">
        <w:lastRenderedPageBreak/>
        <w:t>8. Meeting conventions and technicalities</w:t>
      </w:r>
      <w:bookmarkEnd w:id="40"/>
      <w:r w:rsidRPr="00121404">
        <w:t> </w:t>
      </w:r>
    </w:p>
    <w:p w14:paraId="579CEF18" w14:textId="6146B0CB" w:rsidR="00121404" w:rsidRPr="00121404" w:rsidRDefault="00121404" w:rsidP="008E7D47">
      <w:pPr>
        <w:rPr>
          <w:rFonts w:ascii="Segoe UI" w:hAnsi="Segoe UI" w:cs="Segoe UI"/>
          <w:sz w:val="18"/>
          <w:szCs w:val="18"/>
        </w:rPr>
      </w:pPr>
      <w:r w:rsidRPr="00121404">
        <w:t xml:space="preserve">Council members need to be aware of the importance of observing meeting procedures. Decisions made in council meetings are legally binding </w:t>
      </w:r>
      <w:r w:rsidR="00B26C64">
        <w:t xml:space="preserve">and </w:t>
      </w:r>
      <w:r w:rsidRPr="00121404">
        <w:t>must be made in accordance with correct meeting procedures. Failure to follow correct procedures could provide an opportunity for the decision to be challenged on the grounds that the council failed to observe the due process in making the decision and therefore, it is not a legally binding decision. </w:t>
      </w:r>
    </w:p>
    <w:p w14:paraId="3A8D3ED1" w14:textId="04F26D02" w:rsidR="00121404" w:rsidRPr="00121404" w:rsidRDefault="00121404" w:rsidP="008E7D47">
      <w:pPr>
        <w:rPr>
          <w:rFonts w:ascii="Segoe UI" w:hAnsi="Segoe UI" w:cs="Segoe UI"/>
          <w:sz w:val="18"/>
          <w:szCs w:val="18"/>
        </w:rPr>
      </w:pPr>
      <w:r w:rsidRPr="00121404">
        <w:t>Most local governments have adopted a local law to provide for rules and guidelines that apply to the conduct of their council, committee and electors</w:t>
      </w:r>
      <w:r w:rsidR="00190829">
        <w:t>’</w:t>
      </w:r>
      <w:r w:rsidRPr="00121404">
        <w:t xml:space="preserve"> meetings. All meetings must be conducted to comply with the Act, regulations and the council</w:t>
      </w:r>
      <w:r w:rsidR="00190829">
        <w:t>’</w:t>
      </w:r>
      <w:r w:rsidRPr="00121404">
        <w:t>s own adopted meeting local laws. </w:t>
      </w:r>
    </w:p>
    <w:p w14:paraId="57AF9C42" w14:textId="77777777" w:rsidR="00121404" w:rsidRPr="00121404" w:rsidRDefault="00121404" w:rsidP="008E7D47">
      <w:pPr>
        <w:pStyle w:val="Heading3"/>
        <w:rPr>
          <w:rFonts w:ascii="Segoe UI" w:hAnsi="Segoe UI" w:cs="Segoe UI"/>
          <w:sz w:val="18"/>
          <w:szCs w:val="18"/>
        </w:rPr>
      </w:pPr>
      <w:bookmarkStart w:id="41" w:name="_Toc162357131"/>
      <w:r w:rsidRPr="00121404">
        <w:t>8.1 Quorum</w:t>
      </w:r>
      <w:bookmarkEnd w:id="41"/>
      <w:r w:rsidRPr="00121404">
        <w:t> </w:t>
      </w:r>
    </w:p>
    <w:p w14:paraId="070A82FF" w14:textId="6FF934C2" w:rsidR="00121404" w:rsidRPr="00121404" w:rsidRDefault="00121404" w:rsidP="008E7D47">
      <w:pPr>
        <w:rPr>
          <w:rFonts w:ascii="Segoe UI" w:hAnsi="Segoe UI" w:cs="Segoe UI"/>
          <w:sz w:val="18"/>
          <w:szCs w:val="18"/>
        </w:rPr>
      </w:pPr>
      <w:r w:rsidRPr="00121404">
        <w:t xml:space="preserve">A quorum is the minimum number of council members who must be present for a meeting to be considered valid. The quorum for a meeting of a council or a committee is </w:t>
      </w:r>
      <w:r w:rsidRPr="00121404">
        <w:rPr>
          <w:b/>
          <w:bCs/>
        </w:rPr>
        <w:t xml:space="preserve">at least </w:t>
      </w:r>
      <w:r w:rsidR="000E37CF">
        <w:rPr>
          <w:b/>
          <w:bCs/>
        </w:rPr>
        <w:t>50%</w:t>
      </w:r>
      <w:r w:rsidRPr="00121404">
        <w:rPr>
          <w:b/>
          <w:bCs/>
        </w:rPr>
        <w:t xml:space="preserve"> </w:t>
      </w:r>
      <w:r w:rsidRPr="00121404">
        <w:t>of the number of offices (whether vacant or not) of members of the council or the committee (sections 5.7 and 5.19 of the Act; regulation 8 of the Administration Regulations). </w:t>
      </w:r>
    </w:p>
    <w:p w14:paraId="39501D25" w14:textId="77777777" w:rsidR="00121404" w:rsidRPr="00121404" w:rsidRDefault="00121404" w:rsidP="008E7D47">
      <w:pPr>
        <w:rPr>
          <w:rFonts w:ascii="Segoe UI" w:hAnsi="Segoe UI" w:cs="Segoe UI"/>
          <w:sz w:val="18"/>
          <w:szCs w:val="18"/>
        </w:rPr>
      </w:pPr>
      <w:r w:rsidRPr="00121404">
        <w:t>If a quorum has not been established within 30 minutes after a council or committee meeting is due to begin then the meeting can be adjourned. The adjournment procedure is prescribed in regulation 8 of the Administration Regulations. </w:t>
      </w:r>
    </w:p>
    <w:p w14:paraId="4C3984D5" w14:textId="77777777" w:rsidR="003F4903" w:rsidRDefault="00121404" w:rsidP="008E7D47">
      <w:r w:rsidRPr="00121404">
        <w:t>When a meeting is not held due to the lack of a quorum, a record of the names of persons who attended and the reason the meeting did not take place must be kept in the minutes.</w:t>
      </w:r>
    </w:p>
    <w:p w14:paraId="517AEA3C" w14:textId="2983FFA5" w:rsidR="00121404" w:rsidRPr="00121404" w:rsidRDefault="00121404" w:rsidP="008E7D47">
      <w:pPr>
        <w:rPr>
          <w:rFonts w:ascii="Segoe UI" w:hAnsi="Segoe UI" w:cs="Segoe UI"/>
          <w:sz w:val="18"/>
          <w:szCs w:val="18"/>
        </w:rPr>
      </w:pPr>
      <w:r w:rsidRPr="00121404">
        <w:t xml:space="preserve">See </w:t>
      </w:r>
      <w:hyperlink r:id="rId33" w:tgtFrame="_blank" w:history="1">
        <w:r w:rsidRPr="00121404">
          <w:rPr>
            <w:color w:val="0070C0"/>
            <w:u w:val="single"/>
          </w:rPr>
          <w:t>A Guide to the Preparation of Agendas and Minutes</w:t>
        </w:r>
      </w:hyperlink>
      <w:r w:rsidRPr="00121404">
        <w:t>, items 3.3.1 and 5.2.2 . </w:t>
      </w:r>
    </w:p>
    <w:p w14:paraId="7E22754E" w14:textId="77777777" w:rsidR="00121404" w:rsidRPr="00121404" w:rsidRDefault="00121404" w:rsidP="008E7D47">
      <w:pPr>
        <w:rPr>
          <w:rFonts w:ascii="Segoe UI" w:hAnsi="Segoe UI" w:cs="Segoe UI"/>
          <w:sz w:val="18"/>
          <w:szCs w:val="18"/>
        </w:rPr>
      </w:pPr>
      <w:r w:rsidRPr="00121404">
        <w:t>Electronically attending meetings may be permitted under the Act and if granted, council members participating by electronic means for a given meeting are to be included in the quorum. It is important to note: </w:t>
      </w:r>
    </w:p>
    <w:p w14:paraId="0AFB3823" w14:textId="77777777" w:rsidR="00121404" w:rsidRPr="00121404" w:rsidRDefault="00121404" w:rsidP="008E7D47">
      <w:pPr>
        <w:pStyle w:val="BulletListLevel1"/>
      </w:pPr>
      <w:r w:rsidRPr="00121404">
        <w:t>there must be a quorum present at all stages of a meeting </w:t>
      </w:r>
    </w:p>
    <w:p w14:paraId="62A5417F" w14:textId="4669EE96" w:rsidR="00121404" w:rsidRPr="00121404" w:rsidRDefault="00121404" w:rsidP="008E7D47">
      <w:pPr>
        <w:pStyle w:val="BulletListLevel1"/>
      </w:pPr>
      <w:r w:rsidRPr="00121404">
        <w:t xml:space="preserve">a member permitted to be in attendance at a meeting by telephone, video conference or other electronic means is taken to be no longer in attendance at a meeting if they cease to be in instantaneous communications with </w:t>
      </w:r>
      <w:r w:rsidR="00B5169A">
        <w:t>all others</w:t>
      </w:r>
      <w:r w:rsidRPr="00121404">
        <w:t xml:space="preserve"> present at the </w:t>
      </w:r>
      <w:proofErr w:type="gramStart"/>
      <w:r w:rsidRPr="00121404">
        <w:t>meeting</w:t>
      </w:r>
      <w:proofErr w:type="gramEnd"/>
      <w:r w:rsidRPr="00121404">
        <w:t> </w:t>
      </w:r>
    </w:p>
    <w:p w14:paraId="78CE9A79" w14:textId="77777777" w:rsidR="00121404" w:rsidRPr="00121404" w:rsidRDefault="00121404" w:rsidP="008E7D47">
      <w:pPr>
        <w:pStyle w:val="BulletListLevel1"/>
      </w:pPr>
      <w:r w:rsidRPr="00121404">
        <w:t>any member of the council can, as a point of order, draw attention to the lack of a quorum </w:t>
      </w:r>
    </w:p>
    <w:p w14:paraId="2908FF08" w14:textId="68F2D0EC" w:rsidR="00121404" w:rsidRPr="00121404" w:rsidRDefault="00121404" w:rsidP="008E7D47">
      <w:pPr>
        <w:pStyle w:val="BulletListLevel1"/>
      </w:pPr>
      <w:r w:rsidRPr="00121404">
        <w:t xml:space="preserve">a call for a </w:t>
      </w:r>
      <w:r w:rsidR="005139E1">
        <w:t xml:space="preserve">quorum </w:t>
      </w:r>
      <w:r w:rsidRPr="00121404">
        <w:t>check should be addressed to the presiding member </w:t>
      </w:r>
    </w:p>
    <w:p w14:paraId="592C9F1C" w14:textId="7348291A" w:rsidR="00121404" w:rsidRPr="00121404" w:rsidRDefault="00121404" w:rsidP="008E7D47">
      <w:pPr>
        <w:pStyle w:val="BulletListLevel1"/>
      </w:pPr>
      <w:r w:rsidRPr="00121404">
        <w:t xml:space="preserve">the quorum check takes precedence over any other business as </w:t>
      </w:r>
      <w:r w:rsidR="00B90B9F">
        <w:t xml:space="preserve">the meeting cannot </w:t>
      </w:r>
      <w:r w:rsidRPr="00121404">
        <w:t>continue without a quorum. </w:t>
      </w:r>
    </w:p>
    <w:p w14:paraId="1FE0E0C5" w14:textId="325DB991" w:rsidR="00121404" w:rsidRPr="00121404" w:rsidRDefault="00121404" w:rsidP="008E7D47">
      <w:pPr>
        <w:rPr>
          <w:rFonts w:ascii="Segoe UI" w:hAnsi="Segoe UI" w:cs="Segoe UI"/>
          <w:sz w:val="18"/>
          <w:szCs w:val="18"/>
        </w:rPr>
      </w:pPr>
      <w:r w:rsidRPr="00121404">
        <w:t>A member who has made a disclosure of financial interest in a matter before council and has left the meeting cannot be counted in the quorum.</w:t>
      </w:r>
      <w:r w:rsidR="00F277C0">
        <w:t xml:space="preserve"> </w:t>
      </w:r>
      <w:r w:rsidR="008E2F4D">
        <w:t>If</w:t>
      </w:r>
      <w:r w:rsidRPr="00121404">
        <w:t xml:space="preserve"> the absence of this member means that there is no longer a quorum, the presiding member should adjourn the matter to a later meeting, recall the member who had left the meeting because of financial interest or conflict of interest, and continue the meeting. The matter subject to the disclosure of interest should be considered at a later meeting when a quorum is present and maintained. </w:t>
      </w:r>
    </w:p>
    <w:p w14:paraId="111BB91D" w14:textId="77777777" w:rsidR="00121404" w:rsidRPr="00121404" w:rsidRDefault="00121404" w:rsidP="008E7D47">
      <w:pPr>
        <w:pStyle w:val="Heading3"/>
        <w:rPr>
          <w:rFonts w:ascii="Segoe UI" w:hAnsi="Segoe UI" w:cs="Segoe UI"/>
          <w:sz w:val="18"/>
          <w:szCs w:val="18"/>
        </w:rPr>
      </w:pPr>
      <w:bookmarkStart w:id="42" w:name="_Toc162357132"/>
      <w:r w:rsidRPr="00121404">
        <w:lastRenderedPageBreak/>
        <w:t>8.2 Motions and resolutions</w:t>
      </w:r>
      <w:bookmarkEnd w:id="42"/>
      <w:r w:rsidRPr="00121404">
        <w:t> </w:t>
      </w:r>
    </w:p>
    <w:p w14:paraId="6F995550" w14:textId="77777777" w:rsidR="00121404" w:rsidRPr="00121404" w:rsidRDefault="00121404" w:rsidP="008E7D47">
      <w:pPr>
        <w:rPr>
          <w:rFonts w:ascii="Segoe UI" w:hAnsi="Segoe UI" w:cs="Segoe UI"/>
          <w:sz w:val="18"/>
          <w:szCs w:val="18"/>
        </w:rPr>
      </w:pPr>
      <w:r w:rsidRPr="00121404">
        <w:t>When the council decides to form a view on a specific issue it does so by formally debating and adopting a motion that expresses the majority view of the council members. </w:t>
      </w:r>
    </w:p>
    <w:p w14:paraId="66EEE7AC" w14:textId="50A4C877" w:rsidR="00121404" w:rsidRPr="00121404" w:rsidRDefault="00121404" w:rsidP="008E7D47">
      <w:pPr>
        <w:rPr>
          <w:rFonts w:ascii="Segoe UI" w:hAnsi="Segoe UI" w:cs="Segoe UI"/>
          <w:sz w:val="18"/>
          <w:szCs w:val="18"/>
        </w:rPr>
      </w:pPr>
      <w:r w:rsidRPr="00121404">
        <w:t xml:space="preserve">To arrive at a decision (resolution), a motion or proposition is </w:t>
      </w:r>
      <w:r w:rsidR="007E2361">
        <w:t xml:space="preserve">first </w:t>
      </w:r>
      <w:r w:rsidRPr="00121404">
        <w:t>placed before council inviting the members to determine their position on the issue. A member may propose a motion for consideration by council or a committee.</w:t>
      </w:r>
      <w:r w:rsidR="00F277C0">
        <w:t xml:space="preserve"> </w:t>
      </w:r>
    </w:p>
    <w:p w14:paraId="763A9F7A" w14:textId="77777777" w:rsidR="00121404" w:rsidRPr="00121404" w:rsidRDefault="00121404" w:rsidP="008E7D47">
      <w:pPr>
        <w:rPr>
          <w:rFonts w:ascii="Segoe UI" w:hAnsi="Segoe UI" w:cs="Segoe UI"/>
          <w:sz w:val="18"/>
          <w:szCs w:val="18"/>
        </w:rPr>
      </w:pPr>
      <w:r w:rsidRPr="00121404">
        <w:t>The motion must be moved and seconded before council can debate the matter. A motion, once debated and if resolved by the council, becomes a resolution of council. The important distinctions are: </w:t>
      </w:r>
    </w:p>
    <w:p w14:paraId="4204FE09" w14:textId="7E0CE5BD" w:rsidR="00121404" w:rsidRPr="00121404" w:rsidRDefault="00121404" w:rsidP="008E7D47">
      <w:pPr>
        <w:pStyle w:val="BulletListLevel1"/>
      </w:pPr>
      <w:r w:rsidRPr="00121404">
        <w:t>a motion is a proposal to be considered by council at a meeting.</w:t>
      </w:r>
      <w:r w:rsidR="00F277C0">
        <w:t xml:space="preserve"> </w:t>
      </w:r>
      <w:r w:rsidRPr="00121404">
        <w:t>It is a request to do something or to express an opinion about something.</w:t>
      </w:r>
      <w:r w:rsidR="00F277C0">
        <w:t xml:space="preserve"> </w:t>
      </w:r>
      <w:r w:rsidRPr="00121404">
        <w:t>A motion formally puts the subject of the motion as an item of business before the council. </w:t>
      </w:r>
    </w:p>
    <w:p w14:paraId="54927CB4" w14:textId="4FD67A0C" w:rsidR="00121404" w:rsidRPr="00121404" w:rsidRDefault="00121404" w:rsidP="008E7D47">
      <w:pPr>
        <w:pStyle w:val="BulletListLevel1"/>
      </w:pPr>
      <w:r w:rsidRPr="00121404">
        <w:t>a resolution is a motion or a result of multiple motions that has been formally adopted by a majority of council members at the meeting.</w:t>
      </w:r>
      <w:r w:rsidR="00F277C0">
        <w:t xml:space="preserve"> </w:t>
      </w:r>
      <w:r w:rsidRPr="00121404">
        <w:t>While in practice it means the council decision, the word resolution also indicates the process by which the decision was arrived at and made. </w:t>
      </w:r>
    </w:p>
    <w:p w14:paraId="12C6F2A4" w14:textId="5CAB606F" w:rsidR="00121404" w:rsidRPr="00121404" w:rsidRDefault="00121404" w:rsidP="008E7D47">
      <w:pPr>
        <w:rPr>
          <w:rFonts w:ascii="Segoe UI" w:hAnsi="Segoe UI" w:cs="Segoe UI"/>
          <w:sz w:val="18"/>
          <w:szCs w:val="18"/>
        </w:rPr>
      </w:pPr>
      <w:r w:rsidRPr="00121404">
        <w:t xml:space="preserve">A motion must be moved and seconded before it is debated. If there is no seconder, there is no debate on a </w:t>
      </w:r>
      <w:proofErr w:type="gramStart"/>
      <w:r w:rsidRPr="00121404">
        <w:t>motion</w:t>
      </w:r>
      <w:proofErr w:type="gramEnd"/>
      <w:r w:rsidRPr="00121404">
        <w:t xml:space="preserve"> and it does not progress (lapses). The meeting moves to the next item of business. </w:t>
      </w:r>
      <w:r w:rsidR="004C496D">
        <w:t>T</w:t>
      </w:r>
      <w:r w:rsidRPr="00121404">
        <w:t>here can only be one proposed motion before the meeting</w:t>
      </w:r>
      <w:r w:rsidR="004C496D">
        <w:t xml:space="preserve"> at any time</w:t>
      </w:r>
      <w:r w:rsidRPr="00121404">
        <w:t>. </w:t>
      </w:r>
    </w:p>
    <w:p w14:paraId="75572A9B" w14:textId="77777777" w:rsidR="00121404" w:rsidRPr="00121404" w:rsidRDefault="00121404" w:rsidP="008E7D47">
      <w:pPr>
        <w:rPr>
          <w:rFonts w:ascii="Segoe UI" w:hAnsi="Segoe UI" w:cs="Segoe UI"/>
          <w:sz w:val="18"/>
          <w:szCs w:val="18"/>
        </w:rPr>
      </w:pPr>
      <w:r w:rsidRPr="00121404">
        <w:t>There are two types of motions: </w:t>
      </w:r>
    </w:p>
    <w:p w14:paraId="2C0A82E2" w14:textId="359F6F0C" w:rsidR="00121404" w:rsidRPr="004C496D" w:rsidRDefault="004C496D" w:rsidP="008E7D47">
      <w:pPr>
        <w:pStyle w:val="BulletListLevel1"/>
        <w:rPr>
          <w:b/>
          <w:bCs w:val="0"/>
          <w:color w:val="auto"/>
        </w:rPr>
      </w:pPr>
      <w:r w:rsidRPr="004C496D">
        <w:rPr>
          <w:b/>
          <w:bCs w:val="0"/>
        </w:rPr>
        <w:t>F</w:t>
      </w:r>
      <w:r w:rsidR="00121404" w:rsidRPr="004C496D">
        <w:rPr>
          <w:b/>
          <w:bCs w:val="0"/>
        </w:rPr>
        <w:t>ormal motion </w:t>
      </w:r>
    </w:p>
    <w:p w14:paraId="2A4BD445" w14:textId="77777777" w:rsidR="00121404" w:rsidRPr="00121404" w:rsidRDefault="00121404" w:rsidP="008E7D47">
      <w:pPr>
        <w:pStyle w:val="BulletListLevel1"/>
        <w:numPr>
          <w:ilvl w:val="0"/>
          <w:numId w:val="0"/>
        </w:numPr>
        <w:ind w:left="454"/>
        <w:rPr>
          <w:rFonts w:ascii="Segoe UI" w:hAnsi="Segoe UI" w:cs="Segoe UI"/>
          <w:color w:val="auto"/>
          <w:sz w:val="18"/>
          <w:szCs w:val="18"/>
        </w:rPr>
      </w:pPr>
      <w:r w:rsidRPr="00121404">
        <w:rPr>
          <w:color w:val="auto"/>
        </w:rPr>
        <w:t xml:space="preserve">A formal motion is a proposition that requires or acknowledges action that </w:t>
      </w:r>
      <w:proofErr w:type="gramStart"/>
      <w:r w:rsidRPr="00121404">
        <w:rPr>
          <w:color w:val="auto"/>
        </w:rPr>
        <w:t>has to</w:t>
      </w:r>
      <w:proofErr w:type="gramEnd"/>
      <w:r w:rsidRPr="00121404">
        <w:rPr>
          <w:color w:val="auto"/>
        </w:rPr>
        <w:t xml:space="preserve"> be done or has been done. It can also state a view or a preferred position on a particular issue. </w:t>
      </w:r>
    </w:p>
    <w:p w14:paraId="3A1B2F70" w14:textId="4073E857" w:rsidR="00121404" w:rsidRPr="00121404" w:rsidRDefault="00121404" w:rsidP="008E7D47">
      <w:pPr>
        <w:pStyle w:val="BulletListLevel1"/>
        <w:numPr>
          <w:ilvl w:val="0"/>
          <w:numId w:val="0"/>
        </w:numPr>
        <w:ind w:left="454"/>
        <w:rPr>
          <w:rFonts w:ascii="Segoe UI" w:hAnsi="Segoe UI" w:cs="Segoe UI"/>
          <w:color w:val="auto"/>
          <w:sz w:val="18"/>
          <w:szCs w:val="18"/>
        </w:rPr>
      </w:pPr>
      <w:r w:rsidRPr="00121404">
        <w:rPr>
          <w:color w:val="auto"/>
        </w:rPr>
        <w:t>A small number of formal motions are routinely presented for consideration by a council meeting</w:t>
      </w:r>
      <w:r w:rsidR="007744CD">
        <w:rPr>
          <w:color w:val="auto"/>
        </w:rPr>
        <w:t>,</w:t>
      </w:r>
      <w:r w:rsidRPr="00121404">
        <w:rPr>
          <w:color w:val="auto"/>
        </w:rPr>
        <w:t xml:space="preserve"> for example</w:t>
      </w:r>
      <w:r w:rsidR="007744CD">
        <w:rPr>
          <w:color w:val="auto"/>
        </w:rPr>
        <w:t>,</w:t>
      </w:r>
      <w:r w:rsidRPr="00121404">
        <w:rPr>
          <w:color w:val="auto"/>
        </w:rPr>
        <w:t xml:space="preserve"> the confirmation of minutes or consideration of a request for a leave of absence. </w:t>
      </w:r>
    </w:p>
    <w:p w14:paraId="3FF7A365" w14:textId="39A5284C" w:rsidR="00121404" w:rsidRPr="004C496D" w:rsidRDefault="004C496D" w:rsidP="008E7D47">
      <w:pPr>
        <w:pStyle w:val="BulletListLevel1"/>
        <w:rPr>
          <w:b/>
          <w:bCs w:val="0"/>
          <w:color w:val="auto"/>
        </w:rPr>
      </w:pPr>
      <w:r w:rsidRPr="004C496D">
        <w:rPr>
          <w:b/>
          <w:bCs w:val="0"/>
        </w:rPr>
        <w:t>P</w:t>
      </w:r>
      <w:r w:rsidR="00121404" w:rsidRPr="004C496D">
        <w:rPr>
          <w:b/>
          <w:bCs w:val="0"/>
        </w:rPr>
        <w:t>rocedural motion </w:t>
      </w:r>
    </w:p>
    <w:p w14:paraId="1A442D04" w14:textId="77777777" w:rsidR="00121404" w:rsidRPr="00121404" w:rsidRDefault="00121404" w:rsidP="008E7D47">
      <w:pPr>
        <w:pStyle w:val="BulletListLevel1"/>
        <w:numPr>
          <w:ilvl w:val="0"/>
          <w:numId w:val="0"/>
        </w:numPr>
        <w:ind w:left="454"/>
        <w:rPr>
          <w:rFonts w:ascii="Segoe UI" w:hAnsi="Segoe UI" w:cs="Segoe UI"/>
          <w:color w:val="auto"/>
          <w:sz w:val="18"/>
          <w:szCs w:val="18"/>
        </w:rPr>
      </w:pPr>
      <w:r w:rsidRPr="00121404">
        <w:rPr>
          <w:color w:val="auto"/>
        </w:rPr>
        <w:t>Procedural motions are a set of motions that can be employed in specific ways to control the conduct of meetings. They are about meeting procedure and their use can change the course of a meeting. Procedural motions are dealt with in detail in the next chapter. </w:t>
      </w:r>
    </w:p>
    <w:p w14:paraId="447FA554" w14:textId="77777777" w:rsidR="00121404" w:rsidRPr="00121404" w:rsidRDefault="00121404" w:rsidP="008E7D47">
      <w:pPr>
        <w:pStyle w:val="Heading3"/>
        <w:rPr>
          <w:rFonts w:ascii="Segoe UI" w:hAnsi="Segoe UI" w:cs="Segoe UI"/>
          <w:sz w:val="18"/>
          <w:szCs w:val="18"/>
        </w:rPr>
      </w:pPr>
      <w:bookmarkStart w:id="43" w:name="_Toc162357133"/>
      <w:r w:rsidRPr="00121404">
        <w:t>8.3 Drafting a formal motion</w:t>
      </w:r>
      <w:bookmarkEnd w:id="43"/>
      <w:r w:rsidRPr="00121404">
        <w:t> </w:t>
      </w:r>
    </w:p>
    <w:p w14:paraId="6FF66E2A" w14:textId="29770EB8" w:rsidR="00121404" w:rsidRPr="00121404" w:rsidRDefault="00121404" w:rsidP="008E7D47">
      <w:pPr>
        <w:rPr>
          <w:rFonts w:ascii="Segoe UI" w:hAnsi="Segoe UI" w:cs="Segoe UI"/>
          <w:sz w:val="18"/>
          <w:szCs w:val="18"/>
        </w:rPr>
      </w:pPr>
      <w:r w:rsidRPr="00121404">
        <w:t>As a resolution is the formal adoption by council of a motion accepted and debated by council, it is important to consider the following conventions when preparing a motion. Only motions which are clear, unambiguous and comprehensible should be accepted by the presiding member.</w:t>
      </w:r>
      <w:r w:rsidR="00F277C0">
        <w:t xml:space="preserve"> </w:t>
      </w:r>
      <w:r w:rsidRPr="00121404">
        <w:t>For more detailed information, see DLGSC</w:t>
      </w:r>
      <w:r w:rsidR="00190829">
        <w:t>’</w:t>
      </w:r>
      <w:r w:rsidRPr="00121404">
        <w:t xml:space="preserve">s Operational Guideline </w:t>
      </w:r>
      <w:hyperlink r:id="rId34" w:tgtFrame="_blank" w:history="1">
        <w:r w:rsidRPr="00121404">
          <w:rPr>
            <w:color w:val="0070C0"/>
            <w:u w:val="single"/>
          </w:rPr>
          <w:t>Clarity in Council Motions</w:t>
        </w:r>
      </w:hyperlink>
      <w:r w:rsidRPr="00121404">
        <w:t>. </w:t>
      </w:r>
    </w:p>
    <w:p w14:paraId="12DF5A38" w14:textId="77777777" w:rsidR="008E7D47" w:rsidRDefault="008E7D47" w:rsidP="008E7D47">
      <w:r>
        <w:br w:type="page"/>
      </w:r>
    </w:p>
    <w:p w14:paraId="5BED3B9D" w14:textId="1E2BD6E2" w:rsidR="00121404" w:rsidRPr="00121404" w:rsidRDefault="00121404" w:rsidP="008E7D47">
      <w:pPr>
        <w:rPr>
          <w:rFonts w:ascii="Segoe UI" w:hAnsi="Segoe UI" w:cs="Segoe UI"/>
          <w:sz w:val="18"/>
          <w:szCs w:val="18"/>
        </w:rPr>
      </w:pPr>
      <w:r w:rsidRPr="00121404">
        <w:lastRenderedPageBreak/>
        <w:t>The following recognised conventions apply when drafting a motion: </w:t>
      </w:r>
    </w:p>
    <w:p w14:paraId="3714E7B4" w14:textId="77777777" w:rsidR="00121404" w:rsidRPr="00121404" w:rsidRDefault="00121404" w:rsidP="008E7D47">
      <w:pPr>
        <w:pStyle w:val="BulletListLevel1"/>
      </w:pPr>
      <w:r w:rsidRPr="00121404">
        <w:t>start with the word “that” </w:t>
      </w:r>
    </w:p>
    <w:p w14:paraId="3809ACEC" w14:textId="77777777" w:rsidR="00121404" w:rsidRPr="00121404" w:rsidRDefault="00121404" w:rsidP="008E7D47">
      <w:pPr>
        <w:pStyle w:val="BulletListLevel1"/>
      </w:pPr>
      <w:r w:rsidRPr="00121404">
        <w:t>use third person and avoid using first person </w:t>
      </w:r>
    </w:p>
    <w:p w14:paraId="663BACFA" w14:textId="77777777" w:rsidR="00121404" w:rsidRPr="00121404" w:rsidRDefault="00121404" w:rsidP="008E7D47">
      <w:pPr>
        <w:pStyle w:val="BulletListLevel1"/>
      </w:pPr>
      <w:r w:rsidRPr="00121404">
        <w:t>clearly indicate the matter, issue or subject of the motion </w:t>
      </w:r>
    </w:p>
    <w:p w14:paraId="1A67EB75" w14:textId="77777777" w:rsidR="00121404" w:rsidRPr="00121404" w:rsidRDefault="00121404" w:rsidP="008E7D47">
      <w:pPr>
        <w:pStyle w:val="BulletListLevel1"/>
      </w:pPr>
      <w:r w:rsidRPr="00121404">
        <w:t>clearly indicate the intention of the council </w:t>
      </w:r>
    </w:p>
    <w:p w14:paraId="1FC0ABEA" w14:textId="1007CB85" w:rsidR="00121404" w:rsidRPr="00121404" w:rsidRDefault="005D6B5A" w:rsidP="008E7D47">
      <w:pPr>
        <w:pStyle w:val="BulletListLevel1"/>
      </w:pPr>
      <w:proofErr w:type="gramStart"/>
      <w:r>
        <w:t xml:space="preserve">use </w:t>
      </w:r>
      <w:r w:rsidR="00121404" w:rsidRPr="00121404">
        <w:t xml:space="preserve"> clear</w:t>
      </w:r>
      <w:proofErr w:type="gramEnd"/>
      <w:r w:rsidR="00121404" w:rsidRPr="00121404">
        <w:t xml:space="preserve"> and unambiguous</w:t>
      </w:r>
      <w:r>
        <w:t xml:space="preserve"> language</w:t>
      </w:r>
      <w:r w:rsidR="00121404" w:rsidRPr="00121404">
        <w:t> </w:t>
      </w:r>
    </w:p>
    <w:p w14:paraId="3D9003A1" w14:textId="1CC8FC50" w:rsidR="00121404" w:rsidRPr="00121404" w:rsidRDefault="005D6B5A" w:rsidP="008E7D47">
      <w:pPr>
        <w:pStyle w:val="BulletListLevel1"/>
      </w:pPr>
      <w:r>
        <w:t>use</w:t>
      </w:r>
      <w:r w:rsidR="00121404" w:rsidRPr="00121404">
        <w:t xml:space="preserve"> plain and non-technical </w:t>
      </w:r>
      <w:r>
        <w:t xml:space="preserve">terms that </w:t>
      </w:r>
      <w:r w:rsidR="00121404" w:rsidRPr="00121404">
        <w:t>can be understood by council members and the public </w:t>
      </w:r>
    </w:p>
    <w:p w14:paraId="58E8063D" w14:textId="65844F45" w:rsidR="00121404" w:rsidRPr="00121404" w:rsidRDefault="00121404" w:rsidP="008E7D47">
      <w:pPr>
        <w:pStyle w:val="BulletListLevel1"/>
      </w:pPr>
      <w:r w:rsidRPr="00121404">
        <w:t>construct</w:t>
      </w:r>
      <w:r w:rsidR="00012D94">
        <w:t xml:space="preserve"> it</w:t>
      </w:r>
      <w:r w:rsidRPr="00121404">
        <w:t xml:space="preserve"> simply and if necessary, set out in sections that can be clearly identified by letters or numbers </w:t>
      </w:r>
    </w:p>
    <w:p w14:paraId="58442854" w14:textId="77777777" w:rsidR="00121404" w:rsidRPr="00121404" w:rsidRDefault="00121404" w:rsidP="008E7D47">
      <w:pPr>
        <w:pStyle w:val="BulletListLevel1"/>
      </w:pPr>
      <w:r w:rsidRPr="00121404">
        <w:t>indicate proposed action or reflect agreed views on a particular issue </w:t>
      </w:r>
    </w:p>
    <w:p w14:paraId="49CBF402" w14:textId="77777777" w:rsidR="00121404" w:rsidRPr="00121404" w:rsidRDefault="00121404" w:rsidP="008E7D47">
      <w:pPr>
        <w:pStyle w:val="BulletListLevel1"/>
      </w:pPr>
      <w:r w:rsidRPr="00121404">
        <w:t>clearly indicate who is responsible for any action, and if appropriate, expected time of action and outcome, and reporting back requirements </w:t>
      </w:r>
    </w:p>
    <w:p w14:paraId="305CD43C" w14:textId="37528CFD" w:rsidR="00121404" w:rsidRPr="00121404" w:rsidRDefault="004418B5" w:rsidP="008E7D47">
      <w:pPr>
        <w:pStyle w:val="BulletListLevel1"/>
      </w:pPr>
      <w:r>
        <w:t>do</w:t>
      </w:r>
      <w:r w:rsidR="00121404" w:rsidRPr="00121404">
        <w:t xml:space="preserve"> not re-introduce </w:t>
      </w:r>
      <w:r>
        <w:t xml:space="preserve">a </w:t>
      </w:r>
      <w:r w:rsidR="00121404" w:rsidRPr="00121404">
        <w:t>motion which has already been rejected and would therefore require specific treatment. </w:t>
      </w:r>
    </w:p>
    <w:p w14:paraId="7446BDA9" w14:textId="77777777" w:rsidR="00121404" w:rsidRPr="00121404" w:rsidRDefault="00121404" w:rsidP="008E7D47">
      <w:pPr>
        <w:rPr>
          <w:rFonts w:ascii="Segoe UI" w:hAnsi="Segoe UI" w:cs="Segoe UI"/>
          <w:sz w:val="18"/>
          <w:szCs w:val="18"/>
        </w:rPr>
      </w:pPr>
      <w:r w:rsidRPr="00121404">
        <w:t>The following example of an adopted resolution has many of the necessary features: </w:t>
      </w:r>
    </w:p>
    <w:p w14:paraId="58E7019E" w14:textId="71F8E564" w:rsidR="00121404" w:rsidRPr="004418B5" w:rsidRDefault="00662B31" w:rsidP="008E7D47">
      <w:pPr>
        <w:rPr>
          <w:rFonts w:ascii="Segoe UI" w:hAnsi="Segoe UI" w:cs="Segoe UI"/>
          <w:sz w:val="18"/>
          <w:szCs w:val="18"/>
        </w:rPr>
      </w:pPr>
      <w:r w:rsidRPr="004418B5">
        <w:t>“</w:t>
      </w:r>
      <w:r w:rsidR="00121404" w:rsidRPr="004418B5">
        <w:t>That council resolves that the CEO writes to the State Treasurer to seek long-term funding in the upcoming State budget for regional transport infrastructure investment</w:t>
      </w:r>
      <w:r w:rsidRPr="004418B5">
        <w:t>.”</w:t>
      </w:r>
    </w:p>
    <w:p w14:paraId="3135E2BD" w14:textId="5D38EBA3" w:rsidR="00121404" w:rsidRPr="00121404" w:rsidRDefault="00121404" w:rsidP="008E7D47">
      <w:pPr>
        <w:rPr>
          <w:rFonts w:ascii="Segoe UI" w:hAnsi="Segoe UI" w:cs="Segoe UI"/>
          <w:sz w:val="18"/>
          <w:szCs w:val="18"/>
        </w:rPr>
      </w:pPr>
      <w:r w:rsidRPr="00121404">
        <w:t>All reports to council or a committee will include a recommendation. In most cases this will become the motion which will be put to council for debate. However, a councillor may choose to move a motion other than the officer</w:t>
      </w:r>
      <w:r w:rsidR="00190829">
        <w:t>’</w:t>
      </w:r>
      <w:r w:rsidRPr="00121404">
        <w:t>s recommendation. </w:t>
      </w:r>
    </w:p>
    <w:p w14:paraId="1FA883F5" w14:textId="77777777" w:rsidR="00121404" w:rsidRPr="00121404" w:rsidRDefault="00121404" w:rsidP="008E7D47">
      <w:pPr>
        <w:pStyle w:val="Heading3"/>
        <w:rPr>
          <w:rFonts w:ascii="Segoe UI" w:hAnsi="Segoe UI" w:cs="Segoe UI"/>
          <w:sz w:val="18"/>
          <w:szCs w:val="18"/>
        </w:rPr>
      </w:pPr>
      <w:bookmarkStart w:id="44" w:name="_Toc162357134"/>
      <w:r w:rsidRPr="00121404">
        <w:t>8.4 Motion not accepted by the presiding member</w:t>
      </w:r>
      <w:bookmarkEnd w:id="44"/>
      <w:r w:rsidRPr="00121404">
        <w:t> </w:t>
      </w:r>
    </w:p>
    <w:p w14:paraId="1EDB14D0" w14:textId="74F7939C" w:rsidR="00121404" w:rsidRPr="00121404" w:rsidRDefault="00121404" w:rsidP="008E7D47">
      <w:pPr>
        <w:rPr>
          <w:rFonts w:ascii="Segoe UI" w:hAnsi="Segoe UI" w:cs="Segoe UI"/>
          <w:sz w:val="18"/>
          <w:szCs w:val="18"/>
        </w:rPr>
      </w:pPr>
      <w:r w:rsidRPr="00121404">
        <w:t>The guiding rule is that no motion should be put or passed unless it is within the scope of the notice of meeting and the agenda (order of business). It is the presiding member</w:t>
      </w:r>
      <w:r w:rsidR="00190829">
        <w:t>’</w:t>
      </w:r>
      <w:r w:rsidRPr="00121404">
        <w:t>s role to ensure that motions are within the meeting</w:t>
      </w:r>
      <w:r w:rsidR="00190829">
        <w:t>’</w:t>
      </w:r>
      <w:r w:rsidRPr="00121404">
        <w:t xml:space="preserve">s jurisdiction. </w:t>
      </w:r>
      <w:r w:rsidR="00806387">
        <w:t>T</w:t>
      </w:r>
      <w:r w:rsidRPr="00121404">
        <w:t>he presiding member would be expected to rule a motion as out of order if it: </w:t>
      </w:r>
    </w:p>
    <w:p w14:paraId="55BA3BFD" w14:textId="28C69981" w:rsidR="00121404" w:rsidRPr="00121404" w:rsidRDefault="005A53E1" w:rsidP="008E7D47">
      <w:pPr>
        <w:pStyle w:val="BulletListLevel1"/>
      </w:pPr>
      <w:r>
        <w:t xml:space="preserve">uses </w:t>
      </w:r>
      <w:r w:rsidR="00121404" w:rsidRPr="00121404">
        <w:t xml:space="preserve">unclear </w:t>
      </w:r>
      <w:r>
        <w:t>or</w:t>
      </w:r>
      <w:r w:rsidRPr="00121404">
        <w:t xml:space="preserve"> </w:t>
      </w:r>
      <w:r w:rsidR="00121404" w:rsidRPr="00121404">
        <w:t>vague language </w:t>
      </w:r>
    </w:p>
    <w:p w14:paraId="649C3D3D" w14:textId="77777777" w:rsidR="00121404" w:rsidRPr="00121404" w:rsidRDefault="00121404" w:rsidP="008E7D47">
      <w:pPr>
        <w:pStyle w:val="BulletListLevel1"/>
      </w:pPr>
      <w:r w:rsidRPr="00121404">
        <w:t>is the direct negative of a motion just passed by the meeting </w:t>
      </w:r>
    </w:p>
    <w:p w14:paraId="58E62F51" w14:textId="77777777" w:rsidR="00121404" w:rsidRPr="00121404" w:rsidRDefault="00121404" w:rsidP="008E7D47">
      <w:pPr>
        <w:pStyle w:val="BulletListLevel1"/>
      </w:pPr>
      <w:r w:rsidRPr="00121404">
        <w:t>is inconsistent with a formal motion just adopted </w:t>
      </w:r>
    </w:p>
    <w:p w14:paraId="11B20E52" w14:textId="77777777" w:rsidR="00121404" w:rsidRPr="00121404" w:rsidRDefault="00121404" w:rsidP="008E7D47">
      <w:pPr>
        <w:pStyle w:val="BulletListLevel1"/>
      </w:pPr>
      <w:r w:rsidRPr="00121404">
        <w:t>is unnecessary in that it proposes a course of action or policy already resolved upon by the meeting </w:t>
      </w:r>
    </w:p>
    <w:p w14:paraId="76DC15BC" w14:textId="77777777" w:rsidR="00121404" w:rsidRPr="00121404" w:rsidRDefault="00121404" w:rsidP="008E7D47">
      <w:pPr>
        <w:pStyle w:val="BulletListLevel1"/>
      </w:pPr>
      <w:r w:rsidRPr="00121404">
        <w:t>proposes an action that is unlawful </w:t>
      </w:r>
    </w:p>
    <w:p w14:paraId="743AC51B" w14:textId="77777777" w:rsidR="00121404" w:rsidRPr="00121404" w:rsidRDefault="00121404" w:rsidP="008E7D47">
      <w:pPr>
        <w:pStyle w:val="BulletListLevel1"/>
      </w:pPr>
      <w:r w:rsidRPr="00121404">
        <w:t xml:space="preserve">is a matter that was subject to a previous amendment or a rescission motion which was defeated within the period of time specified in the meeting </w:t>
      </w:r>
      <w:proofErr w:type="gramStart"/>
      <w:r w:rsidRPr="00121404">
        <w:t>procedures</w:t>
      </w:r>
      <w:proofErr w:type="gramEnd"/>
      <w:r w:rsidRPr="00121404">
        <w:t> </w:t>
      </w:r>
    </w:p>
    <w:p w14:paraId="0DA887BC" w14:textId="77777777" w:rsidR="00121404" w:rsidRPr="00121404" w:rsidRDefault="00121404" w:rsidP="008E7D47">
      <w:pPr>
        <w:pStyle w:val="BulletListLevel1"/>
      </w:pPr>
      <w:r w:rsidRPr="00121404">
        <w:t>is outside the jurisdiction of the council </w:t>
      </w:r>
    </w:p>
    <w:p w14:paraId="156BF291" w14:textId="77777777" w:rsidR="00121404" w:rsidRPr="00121404" w:rsidRDefault="00121404" w:rsidP="008E7D47">
      <w:pPr>
        <w:pStyle w:val="BulletListLevel1"/>
      </w:pPr>
      <w:r w:rsidRPr="00121404">
        <w:t>contains defamatory statements </w:t>
      </w:r>
    </w:p>
    <w:p w14:paraId="69457226" w14:textId="77777777" w:rsidR="00121404" w:rsidRPr="00121404" w:rsidRDefault="00121404" w:rsidP="008E7D47">
      <w:pPr>
        <w:pStyle w:val="BulletListLevel1"/>
      </w:pPr>
      <w:r w:rsidRPr="00121404">
        <w:lastRenderedPageBreak/>
        <w:t>is vexatious and proposed only to obstruct the orderly transaction of business. </w:t>
      </w:r>
    </w:p>
    <w:p w14:paraId="283914F7" w14:textId="77777777" w:rsidR="00121404" w:rsidRPr="00121404" w:rsidRDefault="00121404" w:rsidP="008E7D47">
      <w:pPr>
        <w:rPr>
          <w:rFonts w:ascii="Segoe UI" w:hAnsi="Segoe UI" w:cs="Segoe UI"/>
          <w:sz w:val="18"/>
          <w:szCs w:val="18"/>
        </w:rPr>
      </w:pPr>
      <w:r w:rsidRPr="00121404">
        <w:t>If the meeting is considering a motion which is difficult to comprehend and of a complex structure, the presiding member has the discretion to seek the agreement of the meeting to separate the constituent parts of the motion. The meeting can also agree to deal with them in their separate parts as if they were separate motions. </w:t>
      </w:r>
    </w:p>
    <w:p w14:paraId="30E6168E" w14:textId="77777777" w:rsidR="00121404" w:rsidRPr="00121404" w:rsidRDefault="00121404" w:rsidP="008E7D47">
      <w:pPr>
        <w:pStyle w:val="Heading3"/>
        <w:rPr>
          <w:rFonts w:ascii="Segoe UI" w:hAnsi="Segoe UI" w:cs="Segoe UI"/>
          <w:sz w:val="18"/>
          <w:szCs w:val="18"/>
        </w:rPr>
      </w:pPr>
      <w:bookmarkStart w:id="45" w:name="_Toc162357135"/>
      <w:r w:rsidRPr="00121404">
        <w:t>8.5 Rules of debate</w:t>
      </w:r>
      <w:bookmarkEnd w:id="45"/>
      <w:r w:rsidRPr="00121404">
        <w:t> </w:t>
      </w:r>
    </w:p>
    <w:p w14:paraId="05FC22BA" w14:textId="6A19AD7C" w:rsidR="00121404" w:rsidRPr="00121404" w:rsidRDefault="00121404" w:rsidP="008E7D47">
      <w:pPr>
        <w:rPr>
          <w:rFonts w:ascii="Segoe UI" w:hAnsi="Segoe UI" w:cs="Segoe UI"/>
          <w:sz w:val="18"/>
          <w:szCs w:val="18"/>
        </w:rPr>
      </w:pPr>
      <w:r w:rsidRPr="00121404">
        <w:t>The rules of debate should be included in the council</w:t>
      </w:r>
      <w:r w:rsidR="00190829">
        <w:t>’</w:t>
      </w:r>
      <w:r w:rsidRPr="00121404">
        <w:t>s meeting procedures.</w:t>
      </w:r>
      <w:r w:rsidR="00F277C0">
        <w:t xml:space="preserve"> </w:t>
      </w:r>
      <w:r w:rsidRPr="00121404">
        <w:t>Ideally the rules of debate: </w:t>
      </w:r>
    </w:p>
    <w:p w14:paraId="34CCE495" w14:textId="77777777" w:rsidR="00121404" w:rsidRPr="00121404" w:rsidRDefault="00121404" w:rsidP="008E7D47">
      <w:pPr>
        <w:pStyle w:val="BulletListLevel1"/>
      </w:pPr>
      <w:r w:rsidRPr="00121404">
        <w:t>create opportunity for all views on the motion to be presented </w:t>
      </w:r>
    </w:p>
    <w:p w14:paraId="3369E5A5" w14:textId="77777777" w:rsidR="00121404" w:rsidRPr="00121404" w:rsidRDefault="00121404" w:rsidP="008E7D47">
      <w:pPr>
        <w:pStyle w:val="BulletListLevel1"/>
      </w:pPr>
      <w:r w:rsidRPr="00121404">
        <w:t>recognise that within the meeting there will be a diversity of opinion </w:t>
      </w:r>
    </w:p>
    <w:p w14:paraId="009BC9A8" w14:textId="77777777" w:rsidR="00121404" w:rsidRPr="00121404" w:rsidRDefault="00121404" w:rsidP="008E7D47">
      <w:pPr>
        <w:pStyle w:val="BulletListLevel1"/>
      </w:pPr>
      <w:r w:rsidRPr="00121404">
        <w:t>give council members an opportunity to debate and to persuade their fellow council members. </w:t>
      </w:r>
    </w:p>
    <w:p w14:paraId="098298CE" w14:textId="77777777" w:rsidR="00121404" w:rsidRPr="00121404" w:rsidRDefault="00121404" w:rsidP="008E7D47">
      <w:pPr>
        <w:pStyle w:val="Heading3"/>
        <w:rPr>
          <w:rFonts w:ascii="Segoe UI" w:hAnsi="Segoe UI" w:cs="Segoe UI"/>
          <w:sz w:val="18"/>
          <w:szCs w:val="18"/>
        </w:rPr>
      </w:pPr>
      <w:bookmarkStart w:id="46" w:name="_Toc162357136"/>
      <w:r w:rsidRPr="00121404">
        <w:t>8.6 Mover</w:t>
      </w:r>
      <w:bookmarkEnd w:id="46"/>
      <w:r w:rsidRPr="00121404">
        <w:t> </w:t>
      </w:r>
    </w:p>
    <w:p w14:paraId="722CBC39" w14:textId="65FBB0AB" w:rsidR="00121404" w:rsidRPr="00121404" w:rsidRDefault="00121404" w:rsidP="008E7D47">
      <w:pPr>
        <w:rPr>
          <w:rFonts w:ascii="Segoe UI" w:hAnsi="Segoe UI" w:cs="Segoe UI"/>
          <w:sz w:val="18"/>
          <w:szCs w:val="18"/>
        </w:rPr>
      </w:pPr>
      <w:r w:rsidRPr="00121404">
        <w:t xml:space="preserve">The mover proposes the motion. The presiding member will look to see if there is support for the motion by seeking a seconder for the motion. </w:t>
      </w:r>
      <w:r w:rsidR="002A3EDE">
        <w:t>I</w:t>
      </w:r>
      <w:r w:rsidRPr="00121404">
        <w:t xml:space="preserve">f the motion is seconded, </w:t>
      </w:r>
      <w:r w:rsidR="002A3EDE">
        <w:t xml:space="preserve">the mover has </w:t>
      </w:r>
      <w:r w:rsidRPr="00121404">
        <w:t xml:space="preserve">the right to speak to the motion or </w:t>
      </w:r>
      <w:r w:rsidR="007E1E41">
        <w:t xml:space="preserve">can </w:t>
      </w:r>
      <w:r w:rsidRPr="00121404">
        <w:t>reserve the right to speak later. </w:t>
      </w:r>
    </w:p>
    <w:p w14:paraId="393DC90C" w14:textId="76215F69" w:rsidR="00121404" w:rsidRPr="00121404" w:rsidRDefault="00121404" w:rsidP="008E7D47">
      <w:pPr>
        <w:rPr>
          <w:rFonts w:ascii="Segoe UI" w:hAnsi="Segoe UI" w:cs="Segoe UI"/>
          <w:sz w:val="18"/>
          <w:szCs w:val="18"/>
        </w:rPr>
      </w:pPr>
      <w:r w:rsidRPr="00121404">
        <w:t>The mover has a right of reply once debate on the motion has concluded.</w:t>
      </w:r>
      <w:r w:rsidR="00F277C0">
        <w:t xml:space="preserve"> </w:t>
      </w:r>
      <w:r w:rsidRPr="00121404">
        <w:t xml:space="preserve">No new arguments or material should be argued during the right of reply. The exercise of the right of reply closes off the debate and the meeting </w:t>
      </w:r>
      <w:proofErr w:type="gramStart"/>
      <w:r w:rsidRPr="00121404">
        <w:t>goes</w:t>
      </w:r>
      <w:proofErr w:type="gramEnd"/>
      <w:r w:rsidRPr="00121404">
        <w:t xml:space="preserve"> to the vote. </w:t>
      </w:r>
    </w:p>
    <w:p w14:paraId="1256B265" w14:textId="77777777" w:rsidR="00121404" w:rsidRPr="00121404" w:rsidRDefault="00121404" w:rsidP="008E7D47">
      <w:pPr>
        <w:pStyle w:val="Heading3"/>
        <w:rPr>
          <w:rFonts w:ascii="Segoe UI" w:hAnsi="Segoe UI" w:cs="Segoe UI"/>
          <w:sz w:val="18"/>
          <w:szCs w:val="18"/>
        </w:rPr>
      </w:pPr>
      <w:bookmarkStart w:id="47" w:name="_Toc162357137"/>
      <w:r w:rsidRPr="00121404">
        <w:t>8.7 Seconder</w:t>
      </w:r>
      <w:bookmarkEnd w:id="47"/>
      <w:r w:rsidRPr="00121404">
        <w:t> </w:t>
      </w:r>
    </w:p>
    <w:p w14:paraId="230688C9" w14:textId="03B582EA" w:rsidR="00121404" w:rsidRPr="00121404" w:rsidRDefault="00121404" w:rsidP="008E7D47">
      <w:pPr>
        <w:rPr>
          <w:rFonts w:ascii="Segoe UI" w:hAnsi="Segoe UI" w:cs="Segoe UI"/>
          <w:sz w:val="18"/>
          <w:szCs w:val="18"/>
        </w:rPr>
      </w:pPr>
      <w:r w:rsidRPr="00121404">
        <w:t xml:space="preserve">The presiding member will call on the mover to speak to the motion. After the mover has spoken, the seconder has the right to speak to the motion. This right can be reserved to a later part of the debate. Before deferring to a later stage of the debate, the seconder should bear in mind </w:t>
      </w:r>
      <w:r w:rsidR="007E1E41">
        <w:t>that</w:t>
      </w:r>
      <w:r w:rsidRPr="00121404">
        <w:t>: </w:t>
      </w:r>
    </w:p>
    <w:p w14:paraId="4CBA546C" w14:textId="77777777" w:rsidR="00121404" w:rsidRPr="00121404" w:rsidRDefault="00121404" w:rsidP="008E7D47">
      <w:pPr>
        <w:pStyle w:val="BulletListLevel1"/>
      </w:pPr>
      <w:r w:rsidRPr="00121404">
        <w:t>there is no right of reply </w:t>
      </w:r>
    </w:p>
    <w:p w14:paraId="23457F10" w14:textId="77777777" w:rsidR="00121404" w:rsidRPr="00121404" w:rsidRDefault="00121404" w:rsidP="008E7D47">
      <w:pPr>
        <w:pStyle w:val="BulletListLevel1"/>
      </w:pPr>
      <w:r w:rsidRPr="00121404">
        <w:t>a procedural resolution can cut off the debate before the right is exercised </w:t>
      </w:r>
    </w:p>
    <w:p w14:paraId="3C285BC2" w14:textId="77777777" w:rsidR="00121404" w:rsidRPr="00121404" w:rsidRDefault="00121404" w:rsidP="008E7D47">
      <w:pPr>
        <w:pStyle w:val="BulletListLevel1"/>
      </w:pPr>
      <w:r w:rsidRPr="00121404">
        <w:t>it is not possible to withdraw support for the motion. </w:t>
      </w:r>
    </w:p>
    <w:p w14:paraId="7354FE3C" w14:textId="656C08F9" w:rsidR="00121404" w:rsidRPr="00121404" w:rsidRDefault="00121404" w:rsidP="008E7D47">
      <w:pPr>
        <w:pStyle w:val="Heading3"/>
        <w:rPr>
          <w:rFonts w:ascii="Segoe UI" w:hAnsi="Segoe UI" w:cs="Segoe UI"/>
          <w:sz w:val="18"/>
          <w:szCs w:val="18"/>
        </w:rPr>
      </w:pPr>
      <w:bookmarkStart w:id="48" w:name="_Toc162357138"/>
      <w:r w:rsidRPr="00121404">
        <w:t>8.8 Presenting the contraposition</w:t>
      </w:r>
      <w:bookmarkEnd w:id="48"/>
      <w:r w:rsidRPr="00121404">
        <w:t> </w:t>
      </w:r>
    </w:p>
    <w:p w14:paraId="1EAA3F0E" w14:textId="77777777" w:rsidR="00121404" w:rsidRPr="00121404" w:rsidRDefault="00121404" w:rsidP="008E7D47">
      <w:pPr>
        <w:rPr>
          <w:rFonts w:ascii="Segoe UI" w:hAnsi="Segoe UI" w:cs="Segoe UI"/>
          <w:sz w:val="18"/>
          <w:szCs w:val="18"/>
        </w:rPr>
      </w:pPr>
      <w:r w:rsidRPr="00121404">
        <w:t>After the mover and seconder have exercised their rights of address, the debate moves on. Those council members who wish to speak against the motion now have their opportunity to address the meeting. </w:t>
      </w:r>
    </w:p>
    <w:p w14:paraId="0441CE49" w14:textId="77777777" w:rsidR="00121404" w:rsidRPr="00121404" w:rsidRDefault="00121404" w:rsidP="008E7D47">
      <w:pPr>
        <w:rPr>
          <w:rFonts w:ascii="Segoe UI" w:hAnsi="Segoe UI" w:cs="Segoe UI"/>
          <w:sz w:val="18"/>
          <w:szCs w:val="18"/>
        </w:rPr>
      </w:pPr>
      <w:r w:rsidRPr="00121404">
        <w:t>Members are then asked to speak for or against the motion, usually in the order of one speaker for and one speaker against the motion. </w:t>
      </w:r>
    </w:p>
    <w:p w14:paraId="6B9383F5" w14:textId="7BC376C5" w:rsidR="00121404" w:rsidRPr="00121404" w:rsidRDefault="00121404" w:rsidP="008E7D47">
      <w:pPr>
        <w:rPr>
          <w:rFonts w:ascii="Segoe UI" w:hAnsi="Segoe UI" w:cs="Segoe UI"/>
          <w:sz w:val="18"/>
          <w:szCs w:val="18"/>
        </w:rPr>
      </w:pPr>
      <w:r w:rsidRPr="00121404">
        <w:t>A mover of a motion may be permitted to explain uncertainties in the motion.</w:t>
      </w:r>
      <w:r w:rsidR="00F277C0">
        <w:t xml:space="preserve"> </w:t>
      </w:r>
      <w:r w:rsidRPr="00121404">
        <w:t>Any explanation given should be limited to clarifying issues, not on extending debate.</w:t>
      </w:r>
      <w:r w:rsidR="00F277C0">
        <w:t xml:space="preserve"> </w:t>
      </w:r>
    </w:p>
    <w:p w14:paraId="78869C9E" w14:textId="77777777" w:rsidR="00121404" w:rsidRPr="00121404" w:rsidRDefault="00121404" w:rsidP="008E7D47">
      <w:pPr>
        <w:pStyle w:val="Heading3"/>
        <w:rPr>
          <w:rFonts w:ascii="Segoe UI" w:hAnsi="Segoe UI" w:cs="Segoe UI"/>
          <w:sz w:val="18"/>
          <w:szCs w:val="18"/>
        </w:rPr>
      </w:pPr>
      <w:bookmarkStart w:id="49" w:name="_Toc162357139"/>
      <w:r w:rsidRPr="00121404">
        <w:lastRenderedPageBreak/>
        <w:t>8.9 Closing the debate</w:t>
      </w:r>
      <w:bookmarkEnd w:id="49"/>
      <w:r w:rsidRPr="00121404">
        <w:t> </w:t>
      </w:r>
    </w:p>
    <w:p w14:paraId="5F33606B" w14:textId="77777777" w:rsidR="00121404" w:rsidRPr="00121404" w:rsidRDefault="00121404" w:rsidP="008E7D47">
      <w:pPr>
        <w:rPr>
          <w:rFonts w:ascii="Segoe UI" w:hAnsi="Segoe UI" w:cs="Segoe UI"/>
          <w:sz w:val="18"/>
          <w:szCs w:val="18"/>
        </w:rPr>
      </w:pPr>
      <w:r w:rsidRPr="00121404">
        <w:t>The close of debate is reached when any of the following occurs: </w:t>
      </w:r>
    </w:p>
    <w:p w14:paraId="5106CEFF" w14:textId="77777777" w:rsidR="00121404" w:rsidRPr="00121404" w:rsidRDefault="00121404" w:rsidP="008E7D47">
      <w:pPr>
        <w:pStyle w:val="BulletListLevel1"/>
      </w:pPr>
      <w:r w:rsidRPr="00121404">
        <w:t>speakers from both sides of the debate have addressed council consecutively </w:t>
      </w:r>
    </w:p>
    <w:p w14:paraId="0D3FFC95" w14:textId="77777777" w:rsidR="00121404" w:rsidRPr="00121404" w:rsidRDefault="00121404" w:rsidP="008E7D47">
      <w:pPr>
        <w:pStyle w:val="BulletListLevel1"/>
      </w:pPr>
      <w:r w:rsidRPr="00121404">
        <w:t>the time allotted has expired </w:t>
      </w:r>
    </w:p>
    <w:p w14:paraId="6AC9A1D7" w14:textId="77777777" w:rsidR="00121404" w:rsidRPr="00121404" w:rsidRDefault="00121404" w:rsidP="008E7D47">
      <w:pPr>
        <w:pStyle w:val="BulletListLevel1"/>
      </w:pPr>
      <w:r w:rsidRPr="00121404">
        <w:t>the number of speakers for and against was limited by agreement and has been reached </w:t>
      </w:r>
    </w:p>
    <w:p w14:paraId="54529A68" w14:textId="6DFE5F02" w:rsidR="00121404" w:rsidRPr="00121404" w:rsidRDefault="00121404" w:rsidP="008E7D47">
      <w:pPr>
        <w:pStyle w:val="BulletListLevel1"/>
      </w:pPr>
      <w:r w:rsidRPr="00121404">
        <w:t>a procedural resolution to close the debate</w:t>
      </w:r>
      <w:r w:rsidR="00E150FF">
        <w:t>,</w:t>
      </w:r>
      <w:r w:rsidRPr="00121404">
        <w:t xml:space="preserve"> </w:t>
      </w:r>
      <w:r w:rsidR="00E150FF">
        <w:t>e.g.</w:t>
      </w:r>
      <w:r w:rsidRPr="00121404">
        <w:t xml:space="preserve"> </w:t>
      </w:r>
      <w:r w:rsidR="000252C2">
        <w:t>“</w:t>
      </w:r>
      <w:r w:rsidRPr="00121404">
        <w:t>I move that the question be now put</w:t>
      </w:r>
      <w:r w:rsidR="000252C2">
        <w:t>”</w:t>
      </w:r>
      <w:r w:rsidRPr="00121404">
        <w:t xml:space="preserve"> has been proposed and received majority support. </w:t>
      </w:r>
    </w:p>
    <w:p w14:paraId="7FFA77CC" w14:textId="77777777" w:rsidR="00121404" w:rsidRPr="00121404" w:rsidRDefault="00121404" w:rsidP="008E7D47">
      <w:pPr>
        <w:rPr>
          <w:rFonts w:ascii="Segoe UI" w:hAnsi="Segoe UI" w:cs="Segoe UI"/>
          <w:sz w:val="18"/>
          <w:szCs w:val="18"/>
        </w:rPr>
      </w:pPr>
      <w:r w:rsidRPr="00121404">
        <w:t>Upon the decision to move to close the debate, the mover now has the right of reply. This is the final step in the debate. </w:t>
      </w:r>
    </w:p>
    <w:p w14:paraId="46D2BC27" w14:textId="77777777" w:rsidR="00121404" w:rsidRPr="00121404" w:rsidRDefault="00121404" w:rsidP="008E7D47">
      <w:pPr>
        <w:pStyle w:val="Heading3"/>
        <w:rPr>
          <w:rFonts w:ascii="Segoe UI" w:hAnsi="Segoe UI" w:cs="Segoe UI"/>
          <w:sz w:val="18"/>
          <w:szCs w:val="18"/>
        </w:rPr>
      </w:pPr>
      <w:bookmarkStart w:id="50" w:name="_Toc162357140"/>
      <w:r w:rsidRPr="00121404">
        <w:t>8.10 Right of reply</w:t>
      </w:r>
      <w:bookmarkEnd w:id="50"/>
      <w:r w:rsidRPr="00121404">
        <w:t> </w:t>
      </w:r>
    </w:p>
    <w:p w14:paraId="1D890581" w14:textId="6570E801" w:rsidR="00121404" w:rsidRPr="00121404" w:rsidRDefault="00121404" w:rsidP="008E7D47">
      <w:pPr>
        <w:rPr>
          <w:rFonts w:ascii="Segoe UI" w:hAnsi="Segoe UI" w:cs="Segoe UI"/>
          <w:sz w:val="18"/>
          <w:szCs w:val="18"/>
        </w:rPr>
      </w:pPr>
      <w:r w:rsidRPr="00121404">
        <w:t>Once the mover has exercised the right of reply all further debate on the substantive (main) motion ceases.</w:t>
      </w:r>
      <w:r w:rsidR="00F277C0">
        <w:t xml:space="preserve"> </w:t>
      </w:r>
      <w:r w:rsidRPr="00121404">
        <w:t>The presiding member should not call the mover until the time to close off the debate has emerged.</w:t>
      </w:r>
      <w:r w:rsidR="00F277C0">
        <w:t xml:space="preserve"> </w:t>
      </w:r>
      <w:r w:rsidRPr="00121404">
        <w:t xml:space="preserve">In exercising the right of </w:t>
      </w:r>
      <w:proofErr w:type="gramStart"/>
      <w:r w:rsidRPr="00121404">
        <w:t>reply</w:t>
      </w:r>
      <w:proofErr w:type="gramEnd"/>
      <w:r w:rsidRPr="00121404">
        <w:t xml:space="preserve"> the following conventions should be observed: </w:t>
      </w:r>
    </w:p>
    <w:p w14:paraId="2CA4D778" w14:textId="77777777" w:rsidR="00121404" w:rsidRPr="00121404" w:rsidRDefault="00121404" w:rsidP="008E7D47">
      <w:pPr>
        <w:pStyle w:val="BulletListLevel1"/>
      </w:pPr>
      <w:r w:rsidRPr="00121404">
        <w:t xml:space="preserve">it can be </w:t>
      </w:r>
      <w:proofErr w:type="gramStart"/>
      <w:r w:rsidRPr="00121404">
        <w:t>waived</w:t>
      </w:r>
      <w:proofErr w:type="gramEnd"/>
      <w:r w:rsidRPr="00121404">
        <w:t xml:space="preserve"> and the meeting can go straight to the vote, particularly if there have been no speakers against the motion </w:t>
      </w:r>
    </w:p>
    <w:p w14:paraId="4AEAD383" w14:textId="77777777" w:rsidR="00121404" w:rsidRPr="00121404" w:rsidRDefault="00121404" w:rsidP="008E7D47">
      <w:pPr>
        <w:pStyle w:val="BulletListLevel1"/>
      </w:pPr>
      <w:r w:rsidRPr="00121404">
        <w:t xml:space="preserve">the purpose of the right of reply is basically to respond to any points raised in the debate, and to present a final brief summary of the case for the </w:t>
      </w:r>
      <w:proofErr w:type="gramStart"/>
      <w:r w:rsidRPr="00121404">
        <w:t>motion</w:t>
      </w:r>
      <w:proofErr w:type="gramEnd"/>
      <w:r w:rsidRPr="00121404">
        <w:t> </w:t>
      </w:r>
    </w:p>
    <w:p w14:paraId="2DC115EB" w14:textId="528FC9EF" w:rsidR="00121404" w:rsidRPr="00121404" w:rsidRDefault="00121404" w:rsidP="008E7D47">
      <w:pPr>
        <w:pStyle w:val="BulletListLevel1"/>
      </w:pPr>
      <w:r w:rsidRPr="00121404">
        <w:t xml:space="preserve">new arguments cannot be introduced during the </w:t>
      </w:r>
      <w:r w:rsidR="00D043C3">
        <w:t>“</w:t>
      </w:r>
      <w:r w:rsidRPr="00121404">
        <w:t>right of reply</w:t>
      </w:r>
      <w:r w:rsidR="00D043C3">
        <w:t>”</w:t>
      </w:r>
    </w:p>
    <w:p w14:paraId="63729D3A" w14:textId="77777777" w:rsidR="00121404" w:rsidRPr="00121404" w:rsidRDefault="00121404" w:rsidP="008E7D47">
      <w:pPr>
        <w:pStyle w:val="BulletListLevel1"/>
      </w:pPr>
      <w:r w:rsidRPr="00121404">
        <w:t>at the end of the right of reply the motion is put to a vote </w:t>
      </w:r>
    </w:p>
    <w:p w14:paraId="3F06B780" w14:textId="366DD919" w:rsidR="00121404" w:rsidRPr="00121404" w:rsidRDefault="00121404" w:rsidP="008E7D47">
      <w:pPr>
        <w:pStyle w:val="BulletListLevel1"/>
      </w:pPr>
      <w:r w:rsidRPr="00121404">
        <w:t>if the majority supports the motion, it becomes a formal resolution of council and as such is the council</w:t>
      </w:r>
      <w:r w:rsidR="00190829">
        <w:t>’</w:t>
      </w:r>
      <w:r w:rsidRPr="00121404">
        <w:t>s official position </w:t>
      </w:r>
    </w:p>
    <w:p w14:paraId="7FBA85E2" w14:textId="77777777" w:rsidR="00121404" w:rsidRPr="00121404" w:rsidRDefault="00121404" w:rsidP="008E7D47">
      <w:pPr>
        <w:pStyle w:val="BulletListLevel1"/>
      </w:pPr>
      <w:r w:rsidRPr="00121404">
        <w:t>the motion fails if it does not receive the majority support required and the motion lapses unless revived at a later stage </w:t>
      </w:r>
    </w:p>
    <w:p w14:paraId="31AF2DE2" w14:textId="77777777" w:rsidR="00121404" w:rsidRPr="00121404" w:rsidRDefault="00121404" w:rsidP="008E7D47">
      <w:pPr>
        <w:pStyle w:val="BulletListLevel1"/>
      </w:pPr>
      <w:r w:rsidRPr="00121404">
        <w:t>in the event of a tied vote at a council or committee meeting, the person presiding is to cast a second vote. </w:t>
      </w:r>
    </w:p>
    <w:p w14:paraId="50456B31" w14:textId="77777777" w:rsidR="00121404" w:rsidRPr="00121404" w:rsidRDefault="00121404" w:rsidP="008E7D47">
      <w:pPr>
        <w:pStyle w:val="Heading3"/>
        <w:rPr>
          <w:rFonts w:ascii="Segoe UI" w:hAnsi="Segoe UI" w:cs="Segoe UI"/>
          <w:sz w:val="18"/>
          <w:szCs w:val="18"/>
        </w:rPr>
      </w:pPr>
      <w:bookmarkStart w:id="51" w:name="_Toc162357141"/>
      <w:r w:rsidRPr="00121404">
        <w:t>8.11 Amending a motion</w:t>
      </w:r>
      <w:bookmarkEnd w:id="51"/>
      <w:r w:rsidRPr="00121404">
        <w:t> </w:t>
      </w:r>
    </w:p>
    <w:p w14:paraId="122E2446" w14:textId="77777777" w:rsidR="00121404" w:rsidRPr="00121404" w:rsidRDefault="00121404" w:rsidP="008E7D47">
      <w:pPr>
        <w:rPr>
          <w:rFonts w:ascii="Segoe UI" w:hAnsi="Segoe UI" w:cs="Segoe UI"/>
          <w:sz w:val="18"/>
          <w:szCs w:val="18"/>
        </w:rPr>
      </w:pPr>
      <w:r w:rsidRPr="00121404">
        <w:t>Once a motion has been formally accepted by the meeting, a member can propose an amendment to the motion. A proposed amendment moved by a member must be seconded by another member. The proposed amendment: </w:t>
      </w:r>
    </w:p>
    <w:p w14:paraId="0F32535F" w14:textId="77777777" w:rsidR="00121404" w:rsidRPr="00121404" w:rsidRDefault="00121404" w:rsidP="008E7D47">
      <w:pPr>
        <w:pStyle w:val="BulletListLevel1"/>
      </w:pPr>
      <w:r w:rsidRPr="00121404">
        <w:t>must clearly relate to the motion under consideration </w:t>
      </w:r>
    </w:p>
    <w:p w14:paraId="18B510FF" w14:textId="7142B98D" w:rsidR="00121404" w:rsidRPr="00121404" w:rsidRDefault="00121404" w:rsidP="008E7D47">
      <w:pPr>
        <w:pStyle w:val="BulletListLevel1"/>
      </w:pPr>
      <w:r w:rsidRPr="00121404">
        <w:t>must be proposed before the debate on the motion has been concluded</w:t>
      </w:r>
      <w:r w:rsidR="009863D5">
        <w:t>—</w:t>
      </w:r>
      <w:r w:rsidRPr="00121404">
        <w:t>that is, it is necessary to propose an amendment before the mover of the motion has exercised their right of reply. </w:t>
      </w:r>
    </w:p>
    <w:p w14:paraId="7559C3ED" w14:textId="195F063B" w:rsidR="00121404" w:rsidRPr="00121404" w:rsidRDefault="00121404" w:rsidP="008E7D47">
      <w:pPr>
        <w:rPr>
          <w:rFonts w:ascii="Segoe UI" w:hAnsi="Segoe UI" w:cs="Segoe UI"/>
          <w:sz w:val="18"/>
          <w:szCs w:val="18"/>
        </w:rPr>
      </w:pPr>
      <w:r w:rsidRPr="00121404">
        <w:t>The presiding member needs to pay particular attention when amendments are requested to maintain the continuity and integrity of the debate.</w:t>
      </w:r>
      <w:r w:rsidR="00F277C0">
        <w:t xml:space="preserve"> </w:t>
      </w:r>
      <w:r w:rsidRPr="00121404">
        <w:t>Important points regarding amendments</w:t>
      </w:r>
      <w:r w:rsidR="003C447E">
        <w:t xml:space="preserve"> include</w:t>
      </w:r>
      <w:r w:rsidRPr="00121404">
        <w:t>: </w:t>
      </w:r>
    </w:p>
    <w:p w14:paraId="0FBE4B45" w14:textId="4E8192A2" w:rsidR="00121404" w:rsidRPr="00121404" w:rsidRDefault="003C447E" w:rsidP="008E7D47">
      <w:pPr>
        <w:pStyle w:val="BulletListLevel1"/>
      </w:pPr>
      <w:r>
        <w:lastRenderedPageBreak/>
        <w:t xml:space="preserve">a </w:t>
      </w:r>
      <w:r w:rsidR="00121404" w:rsidRPr="00121404">
        <w:t>notice of amendment is not usually required </w:t>
      </w:r>
    </w:p>
    <w:p w14:paraId="125A4666" w14:textId="77777777" w:rsidR="00121404" w:rsidRPr="00121404" w:rsidRDefault="00121404" w:rsidP="008E7D47">
      <w:pPr>
        <w:pStyle w:val="BulletListLevel1"/>
      </w:pPr>
      <w:r w:rsidRPr="00121404">
        <w:t>the amendment is subject to the same requirements as a motion, in that it must be moved and then seconded, before the formal rules of debate are applied </w:t>
      </w:r>
    </w:p>
    <w:p w14:paraId="2C4B709A" w14:textId="77777777" w:rsidR="00121404" w:rsidRPr="00121404" w:rsidRDefault="00121404" w:rsidP="008E7D47">
      <w:pPr>
        <w:pStyle w:val="BulletListLevel1"/>
      </w:pPr>
      <w:r w:rsidRPr="00121404">
        <w:t>the proposed amendment must be relevant to the motion </w:t>
      </w:r>
    </w:p>
    <w:p w14:paraId="652B8A9A" w14:textId="77777777" w:rsidR="00121404" w:rsidRPr="00121404" w:rsidRDefault="00121404" w:rsidP="008E7D47">
      <w:pPr>
        <w:pStyle w:val="BulletListLevel1"/>
      </w:pPr>
      <w:r w:rsidRPr="00121404">
        <w:t>an amendment cannot be accepted if it is a direct rebuttal of the motion it seeks to amend </w:t>
      </w:r>
    </w:p>
    <w:p w14:paraId="52711ACC" w14:textId="77777777" w:rsidR="00121404" w:rsidRPr="00121404" w:rsidRDefault="00121404" w:rsidP="008E7D47">
      <w:pPr>
        <w:pStyle w:val="BulletListLevel1"/>
      </w:pPr>
      <w:r w:rsidRPr="00121404">
        <w:t xml:space="preserve">an amendment should not add or detract from the motion so as to render the motion radically different from the originally accepted </w:t>
      </w:r>
      <w:proofErr w:type="gramStart"/>
      <w:r w:rsidRPr="00121404">
        <w:t>motion</w:t>
      </w:r>
      <w:proofErr w:type="gramEnd"/>
      <w:r w:rsidRPr="00121404">
        <w:t> </w:t>
      </w:r>
    </w:p>
    <w:p w14:paraId="581DF0AE" w14:textId="77777777" w:rsidR="00121404" w:rsidRPr="00121404" w:rsidRDefault="00121404" w:rsidP="008E7D47">
      <w:pPr>
        <w:pStyle w:val="BulletListLevel1"/>
      </w:pPr>
      <w:r w:rsidRPr="00121404">
        <w:t>if an amendment is substantially the same as an earlier rejected amendment on the motion, it should not be accepted </w:t>
      </w:r>
    </w:p>
    <w:p w14:paraId="0FA7249F" w14:textId="77777777" w:rsidR="00121404" w:rsidRPr="00121404" w:rsidRDefault="00121404" w:rsidP="008E7D47">
      <w:pPr>
        <w:pStyle w:val="BulletListLevel1"/>
      </w:pPr>
      <w:r w:rsidRPr="00121404">
        <w:t>a proposed amendment that is in opposition to an amendment already accepted should not be accepted </w:t>
      </w:r>
    </w:p>
    <w:p w14:paraId="1A34A056" w14:textId="77777777" w:rsidR="00121404" w:rsidRPr="00121404" w:rsidRDefault="00121404" w:rsidP="008E7D47">
      <w:pPr>
        <w:pStyle w:val="BulletListLevel1"/>
      </w:pPr>
      <w:r w:rsidRPr="00121404">
        <w:t xml:space="preserve">in the situation where a number of amendments have been moved and seconded, it is important that they should be considered in due succession, thereby ensuring practicality of the </w:t>
      </w:r>
      <w:proofErr w:type="gramStart"/>
      <w:r w:rsidRPr="00121404">
        <w:t>motion</w:t>
      </w:r>
      <w:proofErr w:type="gramEnd"/>
      <w:r w:rsidRPr="00121404">
        <w:t> </w:t>
      </w:r>
    </w:p>
    <w:p w14:paraId="6FF7BC09" w14:textId="77777777" w:rsidR="00121404" w:rsidRPr="00121404" w:rsidRDefault="00121404" w:rsidP="008E7D47">
      <w:pPr>
        <w:pStyle w:val="BulletListLevel1"/>
      </w:pPr>
      <w:r w:rsidRPr="00121404">
        <w:t>each amendment is separately considered and voted on </w:t>
      </w:r>
    </w:p>
    <w:p w14:paraId="0DF59956" w14:textId="77777777" w:rsidR="00121404" w:rsidRPr="00121404" w:rsidRDefault="00121404" w:rsidP="008E7D47">
      <w:pPr>
        <w:pStyle w:val="BulletListLevel1"/>
      </w:pPr>
      <w:r w:rsidRPr="00121404">
        <w:t>if there is a proposition to amend an amendment, subject to the secondary amendment being moved and seconded, it will be dealt with before voting on the principal amendment </w:t>
      </w:r>
    </w:p>
    <w:p w14:paraId="220839A8" w14:textId="77777777" w:rsidR="00121404" w:rsidRPr="00121404" w:rsidRDefault="00121404" w:rsidP="008E7D47">
      <w:pPr>
        <w:pStyle w:val="BulletListLevel1"/>
      </w:pPr>
      <w:r w:rsidRPr="00121404">
        <w:t>once an amendment has been moved and seconded it cannot be withdrawn without the consent of the meeting. </w:t>
      </w:r>
    </w:p>
    <w:p w14:paraId="3098AB76" w14:textId="77777777" w:rsidR="00121404" w:rsidRPr="00121404" w:rsidRDefault="00121404" w:rsidP="008E7D47">
      <w:pPr>
        <w:pStyle w:val="Heading3"/>
        <w:rPr>
          <w:rFonts w:ascii="Segoe UI" w:hAnsi="Segoe UI" w:cs="Segoe UI"/>
          <w:sz w:val="18"/>
          <w:szCs w:val="18"/>
        </w:rPr>
      </w:pPr>
      <w:bookmarkStart w:id="52" w:name="_Toc162357142"/>
      <w:r w:rsidRPr="00121404">
        <w:t>8.12 Debating an amendment</w:t>
      </w:r>
      <w:bookmarkEnd w:id="52"/>
      <w:r w:rsidRPr="00121404">
        <w:t> </w:t>
      </w:r>
    </w:p>
    <w:p w14:paraId="6BF6A801" w14:textId="77777777" w:rsidR="00121404" w:rsidRPr="00121404" w:rsidRDefault="00121404" w:rsidP="008E7D47">
      <w:pPr>
        <w:rPr>
          <w:rFonts w:ascii="Segoe UI" w:hAnsi="Segoe UI" w:cs="Segoe UI"/>
          <w:sz w:val="18"/>
          <w:szCs w:val="18"/>
        </w:rPr>
      </w:pPr>
      <w:r w:rsidRPr="00121404">
        <w:t>In practice, the formal rules of debate apply to the handling of amendments: </w:t>
      </w:r>
    </w:p>
    <w:p w14:paraId="70981BE8" w14:textId="77777777" w:rsidR="00121404" w:rsidRPr="00121404" w:rsidRDefault="00121404" w:rsidP="008E7D47">
      <w:pPr>
        <w:pStyle w:val="BulletListLevel1"/>
      </w:pPr>
      <w:r w:rsidRPr="00121404">
        <w:t>Debate is allowed only in relation to the amendment and not the main motion – which is suspended while the amendment is considered. </w:t>
      </w:r>
    </w:p>
    <w:p w14:paraId="167382B4" w14:textId="77777777" w:rsidR="00121404" w:rsidRPr="00121404" w:rsidRDefault="00121404" w:rsidP="008E7D47">
      <w:pPr>
        <w:pStyle w:val="BulletListLevel1"/>
      </w:pPr>
      <w:r w:rsidRPr="00121404">
        <w:t>The mover of an amendment has no right of reply and can only speak once to the amendment. </w:t>
      </w:r>
    </w:p>
    <w:p w14:paraId="6869EAC3" w14:textId="77777777" w:rsidR="00121404" w:rsidRPr="00121404" w:rsidRDefault="00121404" w:rsidP="008E7D47">
      <w:pPr>
        <w:pStyle w:val="BulletListLevel1"/>
      </w:pPr>
      <w:r w:rsidRPr="00121404">
        <w:t>The meeting can only debate and vote on one amendment at a time. </w:t>
      </w:r>
    </w:p>
    <w:p w14:paraId="42601D98" w14:textId="77777777" w:rsidR="00121404" w:rsidRPr="00121404" w:rsidRDefault="00121404" w:rsidP="008E7D47">
      <w:pPr>
        <w:pStyle w:val="BulletListLevel1"/>
      </w:pPr>
      <w:r w:rsidRPr="00121404">
        <w:t>It is important that the presiding member clarifies what is being debated and the specific procedures so there is no confusion regarding the debate on amendments. </w:t>
      </w:r>
    </w:p>
    <w:p w14:paraId="7C5C397D" w14:textId="2394E466" w:rsidR="00121404" w:rsidRPr="00121404" w:rsidRDefault="00121404" w:rsidP="008E7D47">
      <w:pPr>
        <w:pStyle w:val="BulletListLevel1"/>
      </w:pPr>
      <w:r w:rsidRPr="00121404">
        <w:t>If the vote results in approval of the amendment, the terms of the original motion are varied accordingly.</w:t>
      </w:r>
      <w:r w:rsidR="00F277C0">
        <w:t xml:space="preserve"> </w:t>
      </w:r>
      <w:r w:rsidRPr="00121404">
        <w:t>In the event of another amendment being moved, the same procedure is repeated. </w:t>
      </w:r>
    </w:p>
    <w:p w14:paraId="7916787A" w14:textId="77777777" w:rsidR="00121404" w:rsidRPr="00121404" w:rsidRDefault="00121404" w:rsidP="008E7D47">
      <w:pPr>
        <w:pStyle w:val="BulletListLevel1"/>
      </w:pPr>
      <w:r w:rsidRPr="00121404">
        <w:t>If the amendment is rejected, the original motion (or that motion as altered by previously adopted amendments) is restored and is open to debate, subject however, to the moving of further amendments. </w:t>
      </w:r>
    </w:p>
    <w:p w14:paraId="6E18DB20" w14:textId="77777777" w:rsidR="00121404" w:rsidRPr="00121404" w:rsidRDefault="00121404" w:rsidP="008E7D47">
      <w:pPr>
        <w:pStyle w:val="BulletListLevel1"/>
      </w:pPr>
      <w:r w:rsidRPr="00121404">
        <w:t>When discussion ceases, either because no further amendments are forthcoming, or because debate has been terminated by a procedural resolution, the motion is put to the meeting. </w:t>
      </w:r>
    </w:p>
    <w:p w14:paraId="4A9B4FBD" w14:textId="13CAC929" w:rsidR="00121404" w:rsidRPr="00121404" w:rsidRDefault="00121404" w:rsidP="008E7D47">
      <w:pPr>
        <w:rPr>
          <w:rFonts w:ascii="Segoe UI" w:hAnsi="Segoe UI" w:cs="Segoe UI"/>
          <w:sz w:val="18"/>
          <w:szCs w:val="18"/>
        </w:rPr>
      </w:pPr>
      <w:r w:rsidRPr="00121404">
        <w:t xml:space="preserve">Upon concluding debate on the motion and the accepted amendments, it may be necessary to review the order and numbering of the parts of the resolution to ensure it fits together in a coherent </w:t>
      </w:r>
      <w:r w:rsidRPr="00121404">
        <w:lastRenderedPageBreak/>
        <w:t>way.</w:t>
      </w:r>
      <w:r w:rsidR="00F277C0">
        <w:t xml:space="preserve"> </w:t>
      </w:r>
      <w:r w:rsidRPr="00121404">
        <w:t>It may be necessary to reorder the sequence to ensure the motion makes sense.</w:t>
      </w:r>
      <w:r w:rsidR="00F277C0">
        <w:t xml:space="preserve"> </w:t>
      </w:r>
      <w:r w:rsidRPr="00121404">
        <w:t>It is vital that the motion as structured and resolved by the council or committee is accurately recorded in the minutes of the meeting. </w:t>
      </w:r>
    </w:p>
    <w:p w14:paraId="6D081BF5" w14:textId="77777777" w:rsidR="008E7D47" w:rsidRDefault="00121404" w:rsidP="008E7D47">
      <w:r w:rsidRPr="00121404">
        <w:rPr>
          <w:b/>
          <w:bCs/>
          <w:color w:val="262626"/>
        </w:rPr>
        <w:t xml:space="preserve">Note: </w:t>
      </w:r>
      <w:r w:rsidRPr="00121404">
        <w:t>Where the resolution passed is significantly different from the written recommendation of a committee or an employee, regulation 11 of the Administration Regulations requires the minutes to include a written reason for the changes. </w:t>
      </w:r>
    </w:p>
    <w:p w14:paraId="7D0FAD9E" w14:textId="366F75D4" w:rsidR="00121404" w:rsidRPr="00121404" w:rsidRDefault="00121404" w:rsidP="008E7D47">
      <w:pPr>
        <w:pStyle w:val="Heading3"/>
        <w:rPr>
          <w:rFonts w:ascii="Segoe UI" w:hAnsi="Segoe UI" w:cs="Segoe UI"/>
          <w:sz w:val="18"/>
          <w:szCs w:val="18"/>
        </w:rPr>
      </w:pPr>
      <w:bookmarkStart w:id="53" w:name="_Toc162357143"/>
      <w:r w:rsidRPr="00121404">
        <w:t>8.13 Withdrawing motions</w:t>
      </w:r>
      <w:bookmarkEnd w:id="53"/>
      <w:r w:rsidRPr="00121404">
        <w:t> </w:t>
      </w:r>
    </w:p>
    <w:p w14:paraId="5D848F5E" w14:textId="6593D640" w:rsidR="00121404" w:rsidRPr="00121404" w:rsidRDefault="00121404" w:rsidP="008E7D47">
      <w:pPr>
        <w:rPr>
          <w:rFonts w:ascii="Segoe UI" w:hAnsi="Segoe UI" w:cs="Segoe UI"/>
          <w:sz w:val="18"/>
          <w:szCs w:val="18"/>
        </w:rPr>
      </w:pPr>
      <w:r w:rsidRPr="00121404">
        <w:t>The mover of a motion may request that the motion be withdrawn any time prior to the vote being taken.</w:t>
      </w:r>
      <w:r w:rsidR="00F277C0">
        <w:t xml:space="preserve"> </w:t>
      </w:r>
      <w:r w:rsidRPr="00121404">
        <w:t>If such a request is received all debate is suspended and the presiding member calls the meeting to order and ascertains whether the seconder of the motion agrees with the withdrawal request. If the seconder agrees, the matter is put to a vote without further debate. If any council member votes against the withdrawal, the motion must proceed and cannot be withdrawn. </w:t>
      </w:r>
    </w:p>
    <w:p w14:paraId="417CE47C" w14:textId="738F4377" w:rsidR="00121404" w:rsidRPr="00121404" w:rsidRDefault="00121404" w:rsidP="008E7D47">
      <w:pPr>
        <w:rPr>
          <w:rFonts w:ascii="Segoe UI" w:hAnsi="Segoe UI" w:cs="Segoe UI"/>
          <w:sz w:val="18"/>
          <w:szCs w:val="18"/>
        </w:rPr>
      </w:pPr>
      <w:r w:rsidRPr="00121404">
        <w:t>A request to withdraw a motion can be made even if an amendment to the substantive motion is being debated. The presiding member will call the meeting to order and deals with the withdrawal request. If any council member votes against the withdrawal, the motion remains in effect and debate on the amendment continues.</w:t>
      </w:r>
      <w:r w:rsidR="00F277C0">
        <w:t xml:space="preserve"> </w:t>
      </w:r>
      <w:r w:rsidRPr="00121404">
        <w:t xml:space="preserve">Once the amendment has been dealt with, debate </w:t>
      </w:r>
      <w:proofErr w:type="gramStart"/>
      <w:r w:rsidRPr="00121404">
        <w:t>continues on</w:t>
      </w:r>
      <w:proofErr w:type="gramEnd"/>
      <w:r w:rsidRPr="00121404">
        <w:t xml:space="preserve"> the substantive motion. </w:t>
      </w:r>
    </w:p>
    <w:p w14:paraId="6F5652FE" w14:textId="77777777" w:rsidR="00121404" w:rsidRPr="00121404" w:rsidRDefault="00121404" w:rsidP="008E7D47">
      <w:pPr>
        <w:pStyle w:val="Heading3"/>
        <w:rPr>
          <w:rFonts w:ascii="Segoe UI" w:hAnsi="Segoe UI" w:cs="Segoe UI"/>
          <w:sz w:val="18"/>
          <w:szCs w:val="18"/>
        </w:rPr>
      </w:pPr>
      <w:bookmarkStart w:id="54" w:name="_Toc162357144"/>
      <w:r w:rsidRPr="00121404">
        <w:t>8.14 Foreshadowed motions</w:t>
      </w:r>
      <w:bookmarkEnd w:id="54"/>
      <w:r w:rsidRPr="00121404">
        <w:t> </w:t>
      </w:r>
    </w:p>
    <w:p w14:paraId="5DBAD455" w14:textId="06FE0359" w:rsidR="00121404" w:rsidRPr="00121404" w:rsidRDefault="00121404" w:rsidP="008E7D47">
      <w:pPr>
        <w:rPr>
          <w:rFonts w:ascii="Segoe UI" w:hAnsi="Segoe UI" w:cs="Segoe UI"/>
          <w:sz w:val="18"/>
          <w:szCs w:val="18"/>
        </w:rPr>
      </w:pPr>
      <w:r w:rsidRPr="00121404">
        <w:t>A foreshadowed motion is a proposed suggestion to the meeting, usually raised during debate, that there is an alternative proposal should the motion being debated, be lost.</w:t>
      </w:r>
      <w:r w:rsidR="00F277C0">
        <w:t xml:space="preserve"> </w:t>
      </w:r>
      <w:r w:rsidRPr="00121404">
        <w:t>Foreshadowed motions are usually noted by the presiding member and if the vote is lost, the member who proposed the foreshadowed motion will be invited to move their foreshadowed motion. Once moved the motion is debated in the normal manner.</w:t>
      </w:r>
      <w:r w:rsidR="00F277C0">
        <w:t xml:space="preserve"> </w:t>
      </w:r>
    </w:p>
    <w:p w14:paraId="5B7EA9D7" w14:textId="77777777" w:rsidR="008E7D47" w:rsidRDefault="008E7D47" w:rsidP="00121404">
      <w:pPr>
        <w:spacing w:before="0" w:after="0" w:line="240" w:lineRule="auto"/>
        <w:textAlignment w:val="baseline"/>
        <w:rPr>
          <w:rFonts w:cs="Arial"/>
          <w:color w:val="0069AA"/>
          <w:sz w:val="36"/>
          <w:szCs w:val="36"/>
        </w:rPr>
      </w:pPr>
      <w:r>
        <w:rPr>
          <w:rFonts w:cs="Arial"/>
          <w:color w:val="0069AA"/>
          <w:sz w:val="36"/>
          <w:szCs w:val="36"/>
        </w:rPr>
        <w:br w:type="page"/>
      </w:r>
    </w:p>
    <w:p w14:paraId="637096AC" w14:textId="11D2B537" w:rsidR="00121404" w:rsidRPr="00121404" w:rsidRDefault="00121404" w:rsidP="008E7D47">
      <w:pPr>
        <w:pStyle w:val="Heading2"/>
        <w:rPr>
          <w:rFonts w:ascii="Segoe UI" w:hAnsi="Segoe UI" w:cs="Segoe UI"/>
          <w:sz w:val="18"/>
          <w:szCs w:val="18"/>
        </w:rPr>
      </w:pPr>
      <w:bookmarkStart w:id="55" w:name="_Toc162357145"/>
      <w:r w:rsidRPr="00121404">
        <w:lastRenderedPageBreak/>
        <w:t>9. Procedure and directions</w:t>
      </w:r>
      <w:bookmarkEnd w:id="55"/>
      <w:r w:rsidRPr="00121404">
        <w:t> </w:t>
      </w:r>
    </w:p>
    <w:p w14:paraId="71511D7F" w14:textId="77777777" w:rsidR="00121404" w:rsidRPr="00121404" w:rsidRDefault="00121404" w:rsidP="008E7D47">
      <w:pPr>
        <w:pStyle w:val="Heading3"/>
        <w:rPr>
          <w:rFonts w:ascii="Segoe UI" w:hAnsi="Segoe UI" w:cs="Segoe UI"/>
          <w:sz w:val="18"/>
          <w:szCs w:val="18"/>
        </w:rPr>
      </w:pPr>
      <w:bookmarkStart w:id="56" w:name="_Toc162357146"/>
      <w:r w:rsidRPr="00121404">
        <w:t>9.1 Procedural motions</w:t>
      </w:r>
      <w:bookmarkEnd w:id="56"/>
      <w:r w:rsidRPr="00121404">
        <w:t> </w:t>
      </w:r>
    </w:p>
    <w:p w14:paraId="4FE5893F" w14:textId="77777777" w:rsidR="00121404" w:rsidRPr="00121404" w:rsidRDefault="00121404" w:rsidP="008E7D47">
      <w:pPr>
        <w:rPr>
          <w:rFonts w:ascii="Segoe UI" w:hAnsi="Segoe UI" w:cs="Segoe UI"/>
          <w:sz w:val="18"/>
          <w:szCs w:val="18"/>
        </w:rPr>
      </w:pPr>
      <w:r w:rsidRPr="00121404">
        <w:t>Procedural motions are a specific set of motions to control the conduct of meetings and aid the effective transaction of business. </w:t>
      </w:r>
    </w:p>
    <w:p w14:paraId="33CF1652" w14:textId="77777777" w:rsidR="00121404" w:rsidRPr="00121404" w:rsidRDefault="00121404" w:rsidP="008E7D47">
      <w:pPr>
        <w:rPr>
          <w:rFonts w:ascii="Segoe UI" w:hAnsi="Segoe UI" w:cs="Segoe UI"/>
          <w:sz w:val="18"/>
          <w:szCs w:val="18"/>
        </w:rPr>
      </w:pPr>
      <w:r w:rsidRPr="00121404">
        <w:t>Procedural motions fall into two categories: </w:t>
      </w:r>
    </w:p>
    <w:p w14:paraId="2A9818DD" w14:textId="77777777" w:rsidR="00121404" w:rsidRPr="00121404" w:rsidRDefault="00121404" w:rsidP="008E7D47">
      <w:pPr>
        <w:pStyle w:val="BulletListLevel1"/>
      </w:pPr>
      <w:r w:rsidRPr="00121404">
        <w:t>permanent – procedural motions that dispose of the motion permanently </w:t>
      </w:r>
    </w:p>
    <w:p w14:paraId="27FE9E4B" w14:textId="77777777" w:rsidR="00121404" w:rsidRPr="00121404" w:rsidRDefault="00121404" w:rsidP="008E7D47">
      <w:pPr>
        <w:pStyle w:val="BulletListLevel1"/>
      </w:pPr>
      <w:r w:rsidRPr="00121404">
        <w:t>temporary – procedural motions that temporarily set the matter aside without a vote being taken. </w:t>
      </w:r>
    </w:p>
    <w:p w14:paraId="6E0B6C13" w14:textId="77777777" w:rsidR="00121404" w:rsidRPr="00121404" w:rsidRDefault="00121404" w:rsidP="008E7D47">
      <w:pPr>
        <w:pStyle w:val="Heading3"/>
        <w:rPr>
          <w:rFonts w:ascii="Segoe UI" w:hAnsi="Segoe UI" w:cs="Segoe UI"/>
          <w:sz w:val="18"/>
          <w:szCs w:val="18"/>
        </w:rPr>
      </w:pPr>
      <w:bookmarkStart w:id="57" w:name="_Toc162357147"/>
      <w:r w:rsidRPr="00121404">
        <w:t>9.2 Permanent procedural motions</w:t>
      </w:r>
      <w:bookmarkEnd w:id="57"/>
      <w:r w:rsidRPr="00121404">
        <w:t> </w:t>
      </w:r>
    </w:p>
    <w:p w14:paraId="473E0405" w14:textId="77777777" w:rsidR="00121404" w:rsidRPr="00121404" w:rsidRDefault="00121404" w:rsidP="004832B9">
      <w:pPr>
        <w:pStyle w:val="Heading4"/>
        <w:rPr>
          <w:rFonts w:ascii="Segoe UI" w:hAnsi="Segoe UI" w:cs="Segoe UI"/>
          <w:sz w:val="18"/>
          <w:szCs w:val="18"/>
        </w:rPr>
      </w:pPr>
      <w:r w:rsidRPr="00121404">
        <w:rPr>
          <w:rFonts w:eastAsia="Times New Roman"/>
        </w:rPr>
        <w:t>9.2.1 That the question be now put – the closure</w:t>
      </w:r>
      <w:r w:rsidRPr="00121404">
        <w:t> </w:t>
      </w:r>
    </w:p>
    <w:p w14:paraId="312D1C0B" w14:textId="6900955B" w:rsidR="00121404" w:rsidRPr="00121404" w:rsidRDefault="00121404" w:rsidP="008E7D47">
      <w:pPr>
        <w:rPr>
          <w:rFonts w:ascii="Segoe UI" w:hAnsi="Segoe UI" w:cs="Segoe UI"/>
          <w:sz w:val="18"/>
          <w:szCs w:val="18"/>
        </w:rPr>
      </w:pPr>
      <w:r w:rsidRPr="00121404">
        <w:t xml:space="preserve">The closure (or gag) is a motion used when it is felt the debate has gone on long enough and should be concluded by taking a vote. The procedural motion can be moved in the form, </w:t>
      </w:r>
      <w:r w:rsidR="000252C2">
        <w:t>“</w:t>
      </w:r>
      <w:r w:rsidRPr="00121404">
        <w:t>I move that the question be now put</w:t>
      </w:r>
      <w:r w:rsidR="000252C2">
        <w:t>”</w:t>
      </w:r>
      <w:r w:rsidRPr="00121404">
        <w:t>.</w:t>
      </w:r>
      <w:r w:rsidR="00F277C0">
        <w:t xml:space="preserve"> </w:t>
      </w:r>
      <w:r w:rsidRPr="00121404">
        <w:t>The presiding member may call for a seconder to show there are others present who wish to terminate the debate. </w:t>
      </w:r>
    </w:p>
    <w:p w14:paraId="2A999EE0" w14:textId="69522A3D" w:rsidR="00121404" w:rsidRPr="00121404" w:rsidRDefault="00121404" w:rsidP="008E7D47">
      <w:pPr>
        <w:rPr>
          <w:rFonts w:ascii="Segoe UI" w:hAnsi="Segoe UI" w:cs="Segoe UI"/>
          <w:sz w:val="18"/>
          <w:szCs w:val="18"/>
        </w:rPr>
      </w:pPr>
      <w:r w:rsidRPr="00121404">
        <w:t>At this stage the presiding member should proceed to take the vote on the procedural motion.</w:t>
      </w:r>
      <w:r w:rsidR="00F277C0">
        <w:t xml:space="preserve"> </w:t>
      </w:r>
    </w:p>
    <w:p w14:paraId="6270B8C9" w14:textId="27D54D5C" w:rsidR="00121404" w:rsidRPr="00121404" w:rsidRDefault="00121404" w:rsidP="008E7D47">
      <w:pPr>
        <w:rPr>
          <w:rFonts w:ascii="Segoe UI" w:hAnsi="Segoe UI" w:cs="Segoe UI"/>
          <w:sz w:val="18"/>
          <w:szCs w:val="18"/>
        </w:rPr>
      </w:pPr>
      <w:r w:rsidRPr="00121404">
        <w:t xml:space="preserve">Important notes about this closure motion </w:t>
      </w:r>
      <w:r w:rsidR="00BE3374">
        <w:t>include</w:t>
      </w:r>
      <w:r w:rsidRPr="00121404">
        <w:t>: </w:t>
      </w:r>
    </w:p>
    <w:p w14:paraId="196DE6D1" w14:textId="3D059511" w:rsidR="00121404" w:rsidRPr="00121404" w:rsidRDefault="00BE3374" w:rsidP="008E7D47">
      <w:pPr>
        <w:pStyle w:val="BulletListLevel1"/>
      </w:pPr>
      <w:r>
        <w:t>T</w:t>
      </w:r>
      <w:r w:rsidR="00121404" w:rsidRPr="00121404">
        <w:t>he closure motion may be moved by any person who has not already spoken in the debate (as allowing a person who has already spoken in the debate to move closure would confer an unfair advantage by allowing them to close down the debate after they had their say</w:t>
      </w:r>
      <w:proofErr w:type="gramStart"/>
      <w:r w:rsidR="00121404" w:rsidRPr="00121404">
        <w:t>) </w:t>
      </w:r>
      <w:r>
        <w:t>.</w:t>
      </w:r>
      <w:proofErr w:type="gramEnd"/>
    </w:p>
    <w:p w14:paraId="283C93B4" w14:textId="6E2EFEF9" w:rsidR="00121404" w:rsidRPr="00121404" w:rsidRDefault="00BE3374" w:rsidP="008E7D47">
      <w:pPr>
        <w:pStyle w:val="BulletListLevel1"/>
      </w:pPr>
      <w:r>
        <w:t>the</w:t>
      </w:r>
      <w:r w:rsidR="00121404" w:rsidRPr="00121404">
        <w:t xml:space="preserve"> closure motion may be moved while another speaker is speaking and if carried, immediately stops debate at that stage</w:t>
      </w:r>
      <w:r>
        <w:t>.</w:t>
      </w:r>
      <w:r w:rsidR="00121404" w:rsidRPr="00121404">
        <w:t> </w:t>
      </w:r>
    </w:p>
    <w:p w14:paraId="36FB2793" w14:textId="1BF88D72" w:rsidR="00121404" w:rsidRPr="00121404" w:rsidRDefault="00BE3374" w:rsidP="008E7D47">
      <w:pPr>
        <w:pStyle w:val="BulletListLevel1"/>
      </w:pPr>
      <w:r>
        <w:t>T</w:t>
      </w:r>
      <w:r w:rsidR="00121404" w:rsidRPr="00121404">
        <w:t>he mover of the closure motion may not speak to it and the seconder does not speak other than to formally second the motion</w:t>
      </w:r>
      <w:r>
        <w:t>.</w:t>
      </w:r>
      <w:r w:rsidR="00121404" w:rsidRPr="00121404">
        <w:t> </w:t>
      </w:r>
    </w:p>
    <w:p w14:paraId="5C29FB4E" w14:textId="295712FA" w:rsidR="00121404" w:rsidRPr="00121404" w:rsidRDefault="00BE3374" w:rsidP="008E7D47">
      <w:pPr>
        <w:pStyle w:val="BulletListLevel1"/>
      </w:pPr>
      <w:r>
        <w:t>N</w:t>
      </w:r>
      <w:r w:rsidR="00121404" w:rsidRPr="00121404">
        <w:t>o debate or amendment is permitted</w:t>
      </w:r>
      <w:r>
        <w:t>.</w:t>
      </w:r>
      <w:r w:rsidR="00F277C0">
        <w:t xml:space="preserve"> </w:t>
      </w:r>
    </w:p>
    <w:p w14:paraId="519AD56C" w14:textId="0C7FBC04" w:rsidR="00121404" w:rsidRPr="00121404" w:rsidRDefault="00BE3374" w:rsidP="008E7D47">
      <w:pPr>
        <w:pStyle w:val="BulletListLevel1"/>
      </w:pPr>
      <w:r>
        <w:t>I</w:t>
      </w:r>
      <w:r w:rsidR="00121404" w:rsidRPr="00121404">
        <w:t>f the closure motion is successful, the presiding member should: </w:t>
      </w:r>
    </w:p>
    <w:p w14:paraId="3BFA7444" w14:textId="77777777" w:rsidR="00121404" w:rsidRPr="00121404" w:rsidRDefault="00121404" w:rsidP="008E7D47">
      <w:pPr>
        <w:pStyle w:val="BulletListLevel3"/>
      </w:pPr>
      <w:r w:rsidRPr="00121404">
        <w:t>in the case of an amendment, proceed to the vote </w:t>
      </w:r>
    </w:p>
    <w:p w14:paraId="124B1AFD" w14:textId="77777777" w:rsidR="00121404" w:rsidRPr="00121404" w:rsidRDefault="00121404" w:rsidP="008E7D47">
      <w:pPr>
        <w:pStyle w:val="BulletListLevel3"/>
      </w:pPr>
      <w:r w:rsidRPr="00121404">
        <w:t>in the case of a motion, permit the mover of the substantive motion to exercise the right of reply before calling for the vote (</w:t>
      </w:r>
      <w:r w:rsidRPr="00121404">
        <w:rPr>
          <w:b/>
        </w:rPr>
        <w:t>note</w:t>
      </w:r>
      <w:r w:rsidRPr="00121404">
        <w:t>: only for substantive and not for amendments to a substantive motion) </w:t>
      </w:r>
    </w:p>
    <w:p w14:paraId="66571DEC" w14:textId="77777777" w:rsidR="00121404" w:rsidRPr="00121404" w:rsidRDefault="00121404" w:rsidP="008E7D47">
      <w:pPr>
        <w:pStyle w:val="BulletListLevel3"/>
      </w:pPr>
      <w:r w:rsidRPr="00121404">
        <w:t>if the closure motion is defeated, the debate continues from the stage at which it was interrupted and a speaker speaking when the procedural motion was moved is permitted to continue and can use up the balance of their permitted time. </w:t>
      </w:r>
    </w:p>
    <w:p w14:paraId="0B36F7AD" w14:textId="77777777" w:rsidR="008E7D47" w:rsidRDefault="008E7D47" w:rsidP="008E7D47">
      <w:r>
        <w:br w:type="page"/>
      </w:r>
    </w:p>
    <w:p w14:paraId="3723C18C" w14:textId="23DD150D" w:rsidR="00121404" w:rsidRPr="00121404" w:rsidRDefault="00121404" w:rsidP="008E7D47">
      <w:pPr>
        <w:rPr>
          <w:rFonts w:ascii="Segoe UI" w:hAnsi="Segoe UI" w:cs="Segoe UI"/>
          <w:sz w:val="18"/>
          <w:szCs w:val="18"/>
        </w:rPr>
      </w:pPr>
      <w:r w:rsidRPr="00121404">
        <w:lastRenderedPageBreak/>
        <w:t>Subject to meeting procedures, a closure motion may be moved again later in the debate. However, a later closure motion may</w:t>
      </w:r>
      <w:r w:rsidR="007926D8">
        <w:t xml:space="preserve"> not be moved by</w:t>
      </w:r>
      <w:r w:rsidRPr="00121404">
        <w:t>: </w:t>
      </w:r>
    </w:p>
    <w:p w14:paraId="71C4F764" w14:textId="1B5CABF7" w:rsidR="00121404" w:rsidRPr="00121404" w:rsidRDefault="00121404" w:rsidP="008E7D47">
      <w:pPr>
        <w:pStyle w:val="BulletListLevel1"/>
      </w:pPr>
      <w:r w:rsidRPr="00121404">
        <w:t>the person who moved it originally </w:t>
      </w:r>
    </w:p>
    <w:p w14:paraId="2C53A7DF" w14:textId="4D3DD349" w:rsidR="00121404" w:rsidRPr="00121404" w:rsidRDefault="00121404" w:rsidP="008E7D47">
      <w:pPr>
        <w:pStyle w:val="BulletListLevel1"/>
      </w:pPr>
      <w:r w:rsidRPr="00121404">
        <w:t>a person who has previously spoken in the debate. </w:t>
      </w:r>
    </w:p>
    <w:p w14:paraId="205BE942" w14:textId="77777777" w:rsidR="00121404" w:rsidRPr="00121404" w:rsidRDefault="00121404" w:rsidP="004832B9">
      <w:pPr>
        <w:pStyle w:val="Heading4"/>
        <w:rPr>
          <w:rFonts w:ascii="Segoe UI" w:hAnsi="Segoe UI" w:cs="Segoe UI"/>
          <w:sz w:val="18"/>
          <w:szCs w:val="18"/>
        </w:rPr>
      </w:pPr>
      <w:r w:rsidRPr="00121404">
        <w:rPr>
          <w:rFonts w:eastAsia="Times New Roman"/>
        </w:rPr>
        <w:t>9.2.2 That the meeting proceeds to the next item of business</w:t>
      </w:r>
      <w:r w:rsidRPr="00121404">
        <w:t> </w:t>
      </w:r>
    </w:p>
    <w:p w14:paraId="01105B41" w14:textId="30CA9ABB" w:rsidR="00121404" w:rsidRPr="00121404" w:rsidRDefault="00121404" w:rsidP="008E7D47">
      <w:pPr>
        <w:rPr>
          <w:rFonts w:ascii="Segoe UI" w:hAnsi="Segoe UI" w:cs="Segoe UI"/>
          <w:sz w:val="18"/>
          <w:szCs w:val="18"/>
        </w:rPr>
      </w:pPr>
      <w:r w:rsidRPr="00121404">
        <w:t>This procedural motion is usually stated in the form;</w:t>
      </w:r>
      <w:r w:rsidR="006D17D8">
        <w:t xml:space="preserve"> “</w:t>
      </w:r>
      <w:r w:rsidRPr="00121404">
        <w:t>That the meeting proceed to the next item of business.</w:t>
      </w:r>
      <w:r w:rsidR="006D17D8">
        <w:t>”</w:t>
      </w:r>
      <w:r w:rsidRPr="00121404">
        <w:t> </w:t>
      </w:r>
    </w:p>
    <w:p w14:paraId="6B896AA8" w14:textId="126E0A9F" w:rsidR="00121404" w:rsidRPr="00121404" w:rsidRDefault="00121404" w:rsidP="008E7D47">
      <w:pPr>
        <w:rPr>
          <w:rFonts w:ascii="Segoe UI" w:hAnsi="Segoe UI" w:cs="Segoe UI"/>
          <w:sz w:val="18"/>
          <w:szCs w:val="18"/>
        </w:rPr>
      </w:pPr>
      <w:r w:rsidRPr="00121404">
        <w:t xml:space="preserve">Important points about </w:t>
      </w:r>
      <w:r w:rsidR="00D0319A">
        <w:t>“</w:t>
      </w:r>
      <w:r w:rsidRPr="00121404">
        <w:t>proceed to the next item of business</w:t>
      </w:r>
      <w:r w:rsidR="00D0319A">
        <w:t>”</w:t>
      </w:r>
      <w:r w:rsidRPr="00121404">
        <w:t xml:space="preserve"> include: </w:t>
      </w:r>
    </w:p>
    <w:p w14:paraId="11CDA905" w14:textId="77777777" w:rsidR="00121404" w:rsidRPr="00121404" w:rsidRDefault="00121404" w:rsidP="008E7D47">
      <w:pPr>
        <w:pStyle w:val="BulletListLevel1"/>
      </w:pPr>
      <w:r w:rsidRPr="00121404">
        <w:t>the mover of the closure motion may speak to it; however, the seconder does not speak other than to formally second the motion </w:t>
      </w:r>
    </w:p>
    <w:p w14:paraId="19D9D8BF" w14:textId="77777777" w:rsidR="00121404" w:rsidRPr="00121404" w:rsidRDefault="00121404" w:rsidP="008E7D47">
      <w:pPr>
        <w:pStyle w:val="BulletListLevel1"/>
      </w:pPr>
      <w:r w:rsidRPr="00121404">
        <w:t>if accepted, there is no debate or amendment to the motion </w:t>
      </w:r>
    </w:p>
    <w:p w14:paraId="555CC624" w14:textId="77777777" w:rsidR="00121404" w:rsidRPr="00121404" w:rsidRDefault="00121404" w:rsidP="008E7D47">
      <w:pPr>
        <w:pStyle w:val="BulletListLevel1"/>
      </w:pPr>
      <w:r w:rsidRPr="00121404">
        <w:t>it cannot be moved by a member who has already spoken to the motion </w:t>
      </w:r>
    </w:p>
    <w:p w14:paraId="632A3A1A" w14:textId="77777777" w:rsidR="00121404" w:rsidRPr="00121404" w:rsidRDefault="00121404" w:rsidP="008E7D47">
      <w:pPr>
        <w:pStyle w:val="BulletListLevel1"/>
      </w:pPr>
      <w:r w:rsidRPr="00121404">
        <w:t>it cannot be proposed while a member is speaking to the motion or an amendment and must therefore be moved at the close of any address </w:t>
      </w:r>
    </w:p>
    <w:p w14:paraId="6603EE48" w14:textId="77777777" w:rsidR="00121404" w:rsidRPr="00121404" w:rsidRDefault="00121404" w:rsidP="008E7D47">
      <w:pPr>
        <w:pStyle w:val="BulletListLevel1"/>
      </w:pPr>
      <w:r w:rsidRPr="00121404">
        <w:t xml:space="preserve">if moved during the course of an amendment or a procedural motion and the motion is carried, the effect is to put aside the amendment or the procedural motion as if it was </w:t>
      </w:r>
      <w:proofErr w:type="gramStart"/>
      <w:r w:rsidRPr="00121404">
        <w:t>defeated</w:t>
      </w:r>
      <w:proofErr w:type="gramEnd"/>
      <w:r w:rsidRPr="00121404">
        <w:t> </w:t>
      </w:r>
    </w:p>
    <w:p w14:paraId="3FD91D25" w14:textId="315670D1" w:rsidR="00121404" w:rsidRPr="00121404" w:rsidRDefault="00121404" w:rsidP="008E7D47">
      <w:pPr>
        <w:pStyle w:val="BulletListLevel1"/>
      </w:pPr>
      <w:r w:rsidRPr="00121404">
        <w:t>if the motion is not carried it can be resurrected at a later stage of the debate, subject to any limitations set out in the council</w:t>
      </w:r>
      <w:r w:rsidR="00190829">
        <w:t>’</w:t>
      </w:r>
      <w:r w:rsidRPr="00121404">
        <w:t>s meeting procedures </w:t>
      </w:r>
    </w:p>
    <w:p w14:paraId="073FD7E1" w14:textId="77777777" w:rsidR="00121404" w:rsidRPr="00121404" w:rsidRDefault="00121404" w:rsidP="008E7D47">
      <w:pPr>
        <w:pStyle w:val="BulletListLevel1"/>
      </w:pPr>
      <w:r w:rsidRPr="00121404">
        <w:t>if carried, debate on the motion ceases, the meeting moves to the next item of business and no vote is taken on the motion </w:t>
      </w:r>
    </w:p>
    <w:p w14:paraId="3749987F" w14:textId="77777777" w:rsidR="00121404" w:rsidRPr="00121404" w:rsidRDefault="00121404" w:rsidP="008E7D47">
      <w:pPr>
        <w:pStyle w:val="BulletListLevel1"/>
      </w:pPr>
      <w:r w:rsidRPr="00121404">
        <w:t>if not carried, the debate carries on as before. </w:t>
      </w:r>
    </w:p>
    <w:p w14:paraId="1D6C1E19" w14:textId="77777777" w:rsidR="00121404" w:rsidRPr="00121404" w:rsidRDefault="00121404" w:rsidP="008E7D47">
      <w:pPr>
        <w:rPr>
          <w:rFonts w:ascii="Segoe UI" w:hAnsi="Segoe UI" w:cs="Segoe UI"/>
          <w:sz w:val="18"/>
          <w:szCs w:val="18"/>
        </w:rPr>
      </w:pPr>
      <w:r w:rsidRPr="00121404">
        <w:t>If the motion is carried, the item is dropped for the entire meeting unless re-introduced as a notice of motion. The matter need not be further considered. </w:t>
      </w:r>
    </w:p>
    <w:p w14:paraId="57CB7661" w14:textId="77777777" w:rsidR="00121404" w:rsidRPr="00121404" w:rsidRDefault="00121404" w:rsidP="008E7D47">
      <w:pPr>
        <w:pStyle w:val="Heading3"/>
        <w:rPr>
          <w:rFonts w:ascii="Segoe UI" w:hAnsi="Segoe UI" w:cs="Segoe UI"/>
          <w:sz w:val="18"/>
          <w:szCs w:val="18"/>
        </w:rPr>
      </w:pPr>
      <w:bookmarkStart w:id="58" w:name="_Toc162357148"/>
      <w:r w:rsidRPr="00121404">
        <w:t>9.3 Temporary procedural motions</w:t>
      </w:r>
      <w:bookmarkEnd w:id="58"/>
      <w:r w:rsidRPr="00121404">
        <w:t> </w:t>
      </w:r>
    </w:p>
    <w:p w14:paraId="33894427" w14:textId="77777777" w:rsidR="00121404" w:rsidRPr="00121404" w:rsidRDefault="00121404" w:rsidP="008E7D47">
      <w:pPr>
        <w:rPr>
          <w:rFonts w:ascii="Segoe UI" w:hAnsi="Segoe UI" w:cs="Segoe UI"/>
          <w:sz w:val="18"/>
          <w:szCs w:val="18"/>
        </w:rPr>
      </w:pPr>
      <w:r w:rsidRPr="00121404">
        <w:t xml:space="preserve">There are </w:t>
      </w:r>
      <w:proofErr w:type="gramStart"/>
      <w:r w:rsidRPr="00121404">
        <w:t>a number of</w:t>
      </w:r>
      <w:proofErr w:type="gramEnd"/>
      <w:r w:rsidRPr="00121404">
        <w:t xml:space="preserve"> reasons why a member may wish to terminate debate on a matter. For example, the member may be of the view that: </w:t>
      </w:r>
    </w:p>
    <w:p w14:paraId="340848A3" w14:textId="77777777" w:rsidR="00121404" w:rsidRPr="00121404" w:rsidRDefault="00121404" w:rsidP="008E7D47">
      <w:pPr>
        <w:pStyle w:val="BulletListLevel1"/>
      </w:pPr>
      <w:r w:rsidRPr="00121404">
        <w:t>the motion under debate has been debated long enough and it is not worthwhile pursuing the issue any further at the meeting </w:t>
      </w:r>
    </w:p>
    <w:p w14:paraId="3CD75F18" w14:textId="77777777" w:rsidR="00121404" w:rsidRPr="00121404" w:rsidRDefault="00121404" w:rsidP="008E7D47">
      <w:pPr>
        <w:pStyle w:val="BulletListLevel1"/>
      </w:pPr>
      <w:r w:rsidRPr="00121404">
        <w:t>the matter should be deferred to another time to permit more consideration </w:t>
      </w:r>
    </w:p>
    <w:p w14:paraId="2D67F94E" w14:textId="77777777" w:rsidR="00121404" w:rsidRPr="00121404" w:rsidRDefault="00121404" w:rsidP="008E7D47">
      <w:pPr>
        <w:pStyle w:val="BulletListLevel1"/>
      </w:pPr>
      <w:r w:rsidRPr="00121404">
        <w:t>further time should be provided to seek additional information on the matter. </w:t>
      </w:r>
    </w:p>
    <w:p w14:paraId="08D3FA29" w14:textId="77777777" w:rsidR="00121404" w:rsidRPr="00121404" w:rsidRDefault="00121404" w:rsidP="008E7D47">
      <w:pPr>
        <w:rPr>
          <w:rFonts w:ascii="Segoe UI" w:hAnsi="Segoe UI" w:cs="Segoe UI"/>
          <w:sz w:val="18"/>
          <w:szCs w:val="18"/>
        </w:rPr>
      </w:pPr>
      <w:r w:rsidRPr="00121404">
        <w:t>A temporary procedural motion is a useful device if there is a contentious matter before the meeting that the members want to delay debating or adopting a position on. The procedural motion, if carried, places the matter on hold until specific steps are taken to place it back on the agenda again. </w:t>
      </w:r>
    </w:p>
    <w:p w14:paraId="6879FCC7" w14:textId="77777777" w:rsidR="008E7D47" w:rsidRDefault="008E7D47" w:rsidP="004832B9">
      <w:pPr>
        <w:pStyle w:val="Heading4"/>
        <w:rPr>
          <w:rFonts w:eastAsia="Times New Roman"/>
        </w:rPr>
      </w:pPr>
      <w:r>
        <w:rPr>
          <w:rFonts w:eastAsia="Times New Roman"/>
        </w:rPr>
        <w:br w:type="page"/>
      </w:r>
    </w:p>
    <w:p w14:paraId="47309BAF" w14:textId="096E5330" w:rsidR="00121404" w:rsidRPr="00121404" w:rsidRDefault="00121404" w:rsidP="004832B9">
      <w:pPr>
        <w:pStyle w:val="Heading4"/>
        <w:rPr>
          <w:rFonts w:ascii="Segoe UI" w:hAnsi="Segoe UI" w:cs="Segoe UI"/>
          <w:sz w:val="18"/>
          <w:szCs w:val="18"/>
        </w:rPr>
      </w:pPr>
      <w:r w:rsidRPr="00121404">
        <w:rPr>
          <w:rFonts w:eastAsia="Times New Roman"/>
        </w:rPr>
        <w:lastRenderedPageBreak/>
        <w:t>9.3.1 That the debate be adjourned</w:t>
      </w:r>
      <w:r w:rsidRPr="00121404">
        <w:t> </w:t>
      </w:r>
    </w:p>
    <w:p w14:paraId="2ED16988" w14:textId="3A47BD66" w:rsidR="00121404" w:rsidRPr="00173448" w:rsidRDefault="00121404" w:rsidP="008E7D47">
      <w:pPr>
        <w:rPr>
          <w:rFonts w:ascii="Segoe UI" w:hAnsi="Segoe UI" w:cs="Segoe UI"/>
          <w:sz w:val="18"/>
          <w:szCs w:val="18"/>
        </w:rPr>
      </w:pPr>
      <w:r w:rsidRPr="00121404">
        <w:t>If the meeting wishes to temporarily set aside the motion so that it may be revived at a later stage, a member should move;</w:t>
      </w:r>
      <w:r w:rsidR="00173448">
        <w:t xml:space="preserve"> “</w:t>
      </w:r>
      <w:r w:rsidRPr="00173448">
        <w:t>That the debate be adjourned</w:t>
      </w:r>
      <w:r w:rsidR="00173448">
        <w:t>.”</w:t>
      </w:r>
      <w:r w:rsidRPr="00173448">
        <w:t>. </w:t>
      </w:r>
    </w:p>
    <w:p w14:paraId="32CA61E5" w14:textId="5BF131A4" w:rsidR="00121404" w:rsidRPr="00121404" w:rsidRDefault="00121404" w:rsidP="008E7D47">
      <w:pPr>
        <w:rPr>
          <w:rFonts w:ascii="Segoe UI" w:hAnsi="Segoe UI" w:cs="Segoe UI"/>
          <w:sz w:val="18"/>
          <w:szCs w:val="18"/>
        </w:rPr>
      </w:pPr>
      <w:r w:rsidRPr="00121404">
        <w:t>The details or conditions to be met before resuming the debate on the motion should be expressly stated in the procedural motion</w:t>
      </w:r>
      <w:r w:rsidR="00897B50">
        <w:t>,</w:t>
      </w:r>
      <w:r w:rsidRPr="00121404">
        <w:t xml:space="preserve"> for example, adjourn the debate until a particular council or committee meeting date</w:t>
      </w:r>
      <w:r w:rsidR="00897B50">
        <w:t>,</w:t>
      </w:r>
      <w:r w:rsidRPr="00121404">
        <w:t xml:space="preserve"> or until more information is available. </w:t>
      </w:r>
    </w:p>
    <w:p w14:paraId="191A5FB7" w14:textId="56F9E656" w:rsidR="00121404" w:rsidRPr="00121404" w:rsidRDefault="00121404" w:rsidP="008E7D47">
      <w:pPr>
        <w:rPr>
          <w:rFonts w:ascii="Segoe UI" w:hAnsi="Segoe UI" w:cs="Segoe UI"/>
          <w:sz w:val="18"/>
          <w:szCs w:val="18"/>
        </w:rPr>
      </w:pPr>
      <w:r w:rsidRPr="00121404">
        <w:t xml:space="preserve">Important points </w:t>
      </w:r>
      <w:proofErr w:type="gramStart"/>
      <w:r w:rsidRPr="00121404">
        <w:t xml:space="preserve">about </w:t>
      </w:r>
      <w:r w:rsidR="0039036E">
        <w:t xml:space="preserve"> “</w:t>
      </w:r>
      <w:proofErr w:type="gramEnd"/>
      <w:r w:rsidRPr="0039036E">
        <w:t>That the debate be adjourned</w:t>
      </w:r>
      <w:r w:rsidR="0039036E">
        <w:t>”</w:t>
      </w:r>
      <w:r w:rsidRPr="00121404">
        <w:t xml:space="preserve"> include: </w:t>
      </w:r>
    </w:p>
    <w:p w14:paraId="23D6BAEF" w14:textId="77777777" w:rsidR="00121404" w:rsidRPr="00121404" w:rsidRDefault="00121404" w:rsidP="008E7D47">
      <w:pPr>
        <w:pStyle w:val="BulletListLevel1"/>
      </w:pPr>
      <w:r w:rsidRPr="00121404">
        <w:t>the mover of the adjournment motion may speak to it; however, the seconder does not speak other than to formally second the motion </w:t>
      </w:r>
    </w:p>
    <w:p w14:paraId="7FCE394A" w14:textId="77777777" w:rsidR="00121404" w:rsidRPr="00121404" w:rsidRDefault="00121404" w:rsidP="008E7D47">
      <w:pPr>
        <w:pStyle w:val="BulletListLevel1"/>
      </w:pPr>
      <w:r w:rsidRPr="00121404">
        <w:t>the presiding member has no discretion to refuse it </w:t>
      </w:r>
    </w:p>
    <w:p w14:paraId="2578BD40" w14:textId="77777777" w:rsidR="00121404" w:rsidRPr="00121404" w:rsidRDefault="00121404" w:rsidP="008E7D47">
      <w:pPr>
        <w:pStyle w:val="BulletListLevel1"/>
      </w:pPr>
      <w:r w:rsidRPr="00121404">
        <w:t>it may not be moved by a member who has participated in the debate on the motion </w:t>
      </w:r>
    </w:p>
    <w:p w14:paraId="24011359" w14:textId="77777777" w:rsidR="00121404" w:rsidRPr="00121404" w:rsidRDefault="00121404" w:rsidP="008E7D47">
      <w:pPr>
        <w:pStyle w:val="BulletListLevel1"/>
      </w:pPr>
      <w:r w:rsidRPr="00121404">
        <w:t>amendments to the motion are permissible, provided that the amendment clarifies the details at the resumption of the debate on the motion </w:t>
      </w:r>
    </w:p>
    <w:p w14:paraId="585001AA" w14:textId="77777777" w:rsidR="00121404" w:rsidRPr="00121404" w:rsidRDefault="00121404" w:rsidP="008E7D47">
      <w:pPr>
        <w:pStyle w:val="BulletListLevel1"/>
      </w:pPr>
      <w:r w:rsidRPr="00121404">
        <w:t>there is no debate and no right of reply to the mover </w:t>
      </w:r>
    </w:p>
    <w:p w14:paraId="105CC9C7" w14:textId="77777777" w:rsidR="00121404" w:rsidRPr="00121404" w:rsidRDefault="00121404" w:rsidP="008E7D47">
      <w:pPr>
        <w:pStyle w:val="BulletListLevel1"/>
      </w:pPr>
      <w:r w:rsidRPr="00121404">
        <w:t>if carried, it has the effect of temporarily stopping the debate on the motion </w:t>
      </w:r>
    </w:p>
    <w:p w14:paraId="52B583CD" w14:textId="77777777" w:rsidR="00121404" w:rsidRPr="00121404" w:rsidRDefault="00121404" w:rsidP="008E7D47">
      <w:pPr>
        <w:pStyle w:val="BulletListLevel1"/>
      </w:pPr>
      <w:r w:rsidRPr="00121404">
        <w:t>the matter can be adjourned to a later part of the meeting </w:t>
      </w:r>
    </w:p>
    <w:p w14:paraId="188E2545" w14:textId="77777777" w:rsidR="00121404" w:rsidRPr="00121404" w:rsidRDefault="00121404" w:rsidP="008E7D47">
      <w:pPr>
        <w:pStyle w:val="BulletListLevel1"/>
      </w:pPr>
      <w:r w:rsidRPr="00121404">
        <w:t>when the debate resumes, it is as if there was no break and therefore members who have already participated in the debate are subject to the normal rules of debate </w:t>
      </w:r>
    </w:p>
    <w:p w14:paraId="20387AB8" w14:textId="77777777" w:rsidR="00121404" w:rsidRPr="00121404" w:rsidRDefault="00121404" w:rsidP="008E7D47">
      <w:pPr>
        <w:pStyle w:val="BulletListLevel1"/>
      </w:pPr>
      <w:r w:rsidRPr="00121404">
        <w:t>on resumption of the debate, the convention is that the mover of the procedural motion has the first opportunity to speak </w:t>
      </w:r>
    </w:p>
    <w:p w14:paraId="31C8B697" w14:textId="77777777" w:rsidR="00121404" w:rsidRPr="00121404" w:rsidRDefault="00121404" w:rsidP="008E7D47">
      <w:pPr>
        <w:pStyle w:val="BulletListLevel1"/>
      </w:pPr>
      <w:r w:rsidRPr="00121404">
        <w:t>a motion to adjourn the debate can be trumped by a motion to adjourn the meeting. </w:t>
      </w:r>
    </w:p>
    <w:p w14:paraId="7C119F36" w14:textId="77777777" w:rsidR="00121404" w:rsidRPr="00121404" w:rsidRDefault="00121404" w:rsidP="008E7D47">
      <w:pPr>
        <w:rPr>
          <w:rFonts w:ascii="Segoe UI" w:hAnsi="Segoe UI" w:cs="Segoe UI"/>
          <w:sz w:val="18"/>
          <w:szCs w:val="18"/>
        </w:rPr>
      </w:pPr>
      <w:r w:rsidRPr="00121404">
        <w:t>Moving a procedural motion to adjourn the debate can be very useful when: </w:t>
      </w:r>
    </w:p>
    <w:p w14:paraId="4B15CB16" w14:textId="77777777" w:rsidR="00121404" w:rsidRPr="00121404" w:rsidRDefault="00121404" w:rsidP="008E7D47">
      <w:pPr>
        <w:pStyle w:val="BulletListLevel1"/>
      </w:pPr>
      <w:r w:rsidRPr="00121404">
        <w:t>more information and/or more time is needed to consider the issue and develop other options </w:t>
      </w:r>
    </w:p>
    <w:p w14:paraId="1E1CD732" w14:textId="77777777" w:rsidR="00121404" w:rsidRPr="00121404" w:rsidRDefault="00121404" w:rsidP="008E7D47">
      <w:pPr>
        <w:pStyle w:val="BulletListLevel1"/>
      </w:pPr>
      <w:r w:rsidRPr="00121404">
        <w:t>it is likely that coming events may change the situation </w:t>
      </w:r>
    </w:p>
    <w:p w14:paraId="53786896" w14:textId="77777777" w:rsidR="00121404" w:rsidRPr="00121404" w:rsidRDefault="00121404" w:rsidP="008E7D47">
      <w:pPr>
        <w:pStyle w:val="BulletListLevel1"/>
      </w:pPr>
      <w:r w:rsidRPr="00121404">
        <w:t>a wider range of views beyond the meeting are necessary </w:t>
      </w:r>
    </w:p>
    <w:p w14:paraId="4D513103" w14:textId="77777777" w:rsidR="00121404" w:rsidRPr="00121404" w:rsidRDefault="00121404" w:rsidP="008E7D47">
      <w:pPr>
        <w:pStyle w:val="BulletListLevel1"/>
      </w:pPr>
      <w:r w:rsidRPr="00121404">
        <w:t>pressure of time dictates bringing forward other urgent business. </w:t>
      </w:r>
    </w:p>
    <w:p w14:paraId="3ED216DB" w14:textId="77777777" w:rsidR="00121404" w:rsidRPr="00121404" w:rsidRDefault="00121404" w:rsidP="004832B9">
      <w:pPr>
        <w:pStyle w:val="Heading4"/>
        <w:rPr>
          <w:rFonts w:ascii="Segoe UI" w:hAnsi="Segoe UI" w:cs="Segoe UI"/>
          <w:sz w:val="18"/>
          <w:szCs w:val="18"/>
        </w:rPr>
      </w:pPr>
      <w:r w:rsidRPr="00121404">
        <w:rPr>
          <w:rFonts w:eastAsia="Times New Roman"/>
        </w:rPr>
        <w:t>9.3.2 That the matter be referred to a committee</w:t>
      </w:r>
      <w:r w:rsidRPr="00121404">
        <w:t> </w:t>
      </w:r>
    </w:p>
    <w:p w14:paraId="1CC3B670" w14:textId="0E376EC5" w:rsidR="00121404" w:rsidRPr="00971F0A" w:rsidRDefault="00121404" w:rsidP="008E7D47">
      <w:pPr>
        <w:rPr>
          <w:rFonts w:ascii="Segoe UI" w:hAnsi="Segoe UI" w:cs="Segoe UI"/>
          <w:sz w:val="18"/>
          <w:szCs w:val="18"/>
        </w:rPr>
      </w:pPr>
      <w:r w:rsidRPr="00121404">
        <w:t>A matter before the council can be temporarily put aside by the simple device of the procedural motion</w:t>
      </w:r>
      <w:proofErr w:type="gramStart"/>
      <w:r w:rsidR="00971F0A">
        <w:t>:</w:t>
      </w:r>
      <w:r w:rsidRPr="00121404">
        <w:t xml:space="preserve"> </w:t>
      </w:r>
      <w:r w:rsidR="00971F0A">
        <w:t xml:space="preserve"> “</w:t>
      </w:r>
      <w:proofErr w:type="gramEnd"/>
      <w:r w:rsidRPr="00971F0A">
        <w:t>That the matter be referred to a committee.</w:t>
      </w:r>
      <w:r w:rsidR="00971F0A">
        <w:t>”</w:t>
      </w:r>
      <w:r w:rsidRPr="00971F0A">
        <w:t> </w:t>
      </w:r>
    </w:p>
    <w:p w14:paraId="1B3AA93A" w14:textId="25886C03" w:rsidR="00121404" w:rsidRPr="00121404" w:rsidRDefault="007C1FC8" w:rsidP="008E7D47">
      <w:pPr>
        <w:rPr>
          <w:rFonts w:ascii="Segoe UI" w:hAnsi="Segoe UI" w:cs="Segoe UI"/>
          <w:sz w:val="18"/>
          <w:szCs w:val="18"/>
        </w:rPr>
      </w:pPr>
      <w:r>
        <w:t xml:space="preserve">There </w:t>
      </w:r>
      <w:r w:rsidR="00121404" w:rsidRPr="00121404">
        <w:t>are several reasons why a council may wish to adopt this approach. For example, the council may not have the time to do the issue justice and may be of the view that the issue would be better dealt with in detail by a smaller number of members in committee.</w:t>
      </w:r>
      <w:r w:rsidR="00F277C0">
        <w:t xml:space="preserve"> </w:t>
      </w:r>
      <w:r w:rsidR="00121404" w:rsidRPr="00121404">
        <w:t>It is a very practical device that can provide an opportunity for members to examine all aspects of an issue in more detail. </w:t>
      </w:r>
    </w:p>
    <w:p w14:paraId="1FDD4EA0" w14:textId="77777777" w:rsidR="00D87AFE" w:rsidRDefault="00D87AFE" w:rsidP="008E7D47">
      <w:r>
        <w:br w:type="page"/>
      </w:r>
    </w:p>
    <w:p w14:paraId="347AD4F0" w14:textId="26DC010C" w:rsidR="00121404" w:rsidRPr="00121404" w:rsidRDefault="00121404" w:rsidP="008E7D47">
      <w:pPr>
        <w:rPr>
          <w:rFonts w:ascii="Segoe UI" w:hAnsi="Segoe UI" w:cs="Segoe UI"/>
          <w:sz w:val="18"/>
          <w:szCs w:val="18"/>
        </w:rPr>
      </w:pPr>
      <w:r w:rsidRPr="00121404">
        <w:lastRenderedPageBreak/>
        <w:t>Before referring the matter to a committee, it is advisable to give some consideration as to the terms of reference and the composition of the committee.</w:t>
      </w:r>
      <w:r w:rsidR="00F277C0">
        <w:t xml:space="preserve"> </w:t>
      </w:r>
      <w:r w:rsidRPr="00121404">
        <w:t>It may be possible to refer the matter to a standing committee of council. The important points listed in section 9.3.1 above should also be noted as applicable for this referral motion.</w:t>
      </w:r>
      <w:r w:rsidR="00F277C0">
        <w:t xml:space="preserve"> </w:t>
      </w:r>
    </w:p>
    <w:p w14:paraId="464C072D" w14:textId="77777777" w:rsidR="00121404" w:rsidRPr="00121404" w:rsidRDefault="00121404" w:rsidP="004832B9">
      <w:pPr>
        <w:pStyle w:val="Heading4"/>
        <w:rPr>
          <w:rFonts w:ascii="Segoe UI" w:hAnsi="Segoe UI" w:cs="Segoe UI"/>
          <w:sz w:val="18"/>
          <w:szCs w:val="18"/>
        </w:rPr>
      </w:pPr>
      <w:r w:rsidRPr="00121404">
        <w:rPr>
          <w:rFonts w:eastAsia="Times New Roman"/>
        </w:rPr>
        <w:t xml:space="preserve">9.3.3 That the meeting now </w:t>
      </w:r>
      <w:proofErr w:type="gramStart"/>
      <w:r w:rsidRPr="00121404">
        <w:rPr>
          <w:rFonts w:eastAsia="Times New Roman"/>
        </w:rPr>
        <w:t>adjourn</w:t>
      </w:r>
      <w:proofErr w:type="gramEnd"/>
      <w:r w:rsidRPr="00121404">
        <w:t> </w:t>
      </w:r>
    </w:p>
    <w:p w14:paraId="6DBC2A27" w14:textId="77777777" w:rsidR="00121404" w:rsidRPr="00121404" w:rsidRDefault="00121404" w:rsidP="008E7D47">
      <w:pPr>
        <w:rPr>
          <w:rFonts w:ascii="Segoe UI" w:hAnsi="Segoe UI" w:cs="Segoe UI"/>
          <w:sz w:val="18"/>
          <w:szCs w:val="18"/>
        </w:rPr>
      </w:pPr>
      <w:proofErr w:type="gramStart"/>
      <w:r w:rsidRPr="00121404">
        <w:t>The majority of</w:t>
      </w:r>
      <w:proofErr w:type="gramEnd"/>
      <w:r w:rsidRPr="00121404">
        <w:t xml:space="preserve"> members present at a meeting of a local government may adjourn the meeting to a later hour on the same day or to a later day. An adjournment may occur when: </w:t>
      </w:r>
    </w:p>
    <w:p w14:paraId="66AA0E14" w14:textId="77777777" w:rsidR="00121404" w:rsidRPr="00121404" w:rsidRDefault="00121404" w:rsidP="008E7D47">
      <w:pPr>
        <w:pStyle w:val="BulletListLevel1"/>
      </w:pPr>
      <w:r w:rsidRPr="00121404">
        <w:t xml:space="preserve">the meeting is </w:t>
      </w:r>
      <w:proofErr w:type="gramStart"/>
      <w:r w:rsidRPr="00121404">
        <w:t>disorderly</w:t>
      </w:r>
      <w:proofErr w:type="gramEnd"/>
      <w:r w:rsidRPr="00121404">
        <w:t xml:space="preserve"> and order cannot be restored </w:t>
      </w:r>
    </w:p>
    <w:p w14:paraId="24EB1578" w14:textId="77777777" w:rsidR="00121404" w:rsidRPr="00121404" w:rsidRDefault="00121404" w:rsidP="008E7D47">
      <w:pPr>
        <w:pStyle w:val="BulletListLevel1"/>
      </w:pPr>
      <w:r w:rsidRPr="00121404">
        <w:t>members present do not constitute a quorum </w:t>
      </w:r>
    </w:p>
    <w:p w14:paraId="69A36E43" w14:textId="77777777" w:rsidR="00121404" w:rsidRPr="00121404" w:rsidRDefault="00121404" w:rsidP="008E7D47">
      <w:pPr>
        <w:pStyle w:val="BulletListLevel1"/>
      </w:pPr>
      <w:r w:rsidRPr="00121404">
        <w:t>time runs out, such as when a pre-determined meeting close time is reached. </w:t>
      </w:r>
    </w:p>
    <w:p w14:paraId="3DCA0018" w14:textId="4823289E" w:rsidR="00121404" w:rsidRPr="00121404" w:rsidRDefault="00121404" w:rsidP="008E7D47">
      <w:pPr>
        <w:rPr>
          <w:rFonts w:ascii="Segoe UI" w:hAnsi="Segoe UI" w:cs="Segoe UI"/>
          <w:sz w:val="18"/>
          <w:szCs w:val="18"/>
        </w:rPr>
      </w:pPr>
      <w:r w:rsidRPr="00121404">
        <w:t>Administration regulation 8 states that if a quorum is not present within 30 minutes after the scheduled start time for a meeting, the meeting may be adjourned to another day or time by a majority of the members present.</w:t>
      </w:r>
      <w:r w:rsidR="00F277C0">
        <w:t xml:space="preserve"> </w:t>
      </w:r>
      <w:r w:rsidRPr="00121404">
        <w:rPr>
          <w:color w:val="222222"/>
        </w:rPr>
        <w:t>The order in which authorised persons can adjourn a council or committee meeting due to the lack of a quorum is:</w:t>
      </w:r>
      <w:r w:rsidR="00F277C0">
        <w:rPr>
          <w:color w:val="222222"/>
        </w:rPr>
        <w:t xml:space="preserve"> </w:t>
      </w:r>
    </w:p>
    <w:p w14:paraId="097266F3" w14:textId="77777777" w:rsidR="00121404" w:rsidRPr="00121404" w:rsidRDefault="00121404" w:rsidP="008E7D47">
      <w:pPr>
        <w:pStyle w:val="BulletListLevel1"/>
      </w:pPr>
      <w:r w:rsidRPr="00121404">
        <w:t>the presiding member </w:t>
      </w:r>
    </w:p>
    <w:p w14:paraId="04E41DAC" w14:textId="77777777" w:rsidR="00121404" w:rsidRPr="00121404" w:rsidRDefault="00121404" w:rsidP="008E7D47">
      <w:pPr>
        <w:pStyle w:val="BulletListLevel1"/>
      </w:pPr>
      <w:r w:rsidRPr="00121404">
        <w:t>the deputy presiding member if the presiding member is not present </w:t>
      </w:r>
    </w:p>
    <w:p w14:paraId="3E52F519" w14:textId="77777777" w:rsidR="00121404" w:rsidRPr="00121404" w:rsidRDefault="00121404" w:rsidP="008E7D47">
      <w:pPr>
        <w:pStyle w:val="BulletListLevel1"/>
      </w:pPr>
      <w:r w:rsidRPr="00121404">
        <w:t>a majority of members present if neither presiding member is present </w:t>
      </w:r>
    </w:p>
    <w:p w14:paraId="0F91A0F8" w14:textId="77777777" w:rsidR="00121404" w:rsidRPr="00121404" w:rsidRDefault="00121404" w:rsidP="008E7D47">
      <w:pPr>
        <w:pStyle w:val="BulletListLevel1"/>
      </w:pPr>
      <w:r w:rsidRPr="00121404">
        <w:t>a single member if no other member is present </w:t>
      </w:r>
    </w:p>
    <w:p w14:paraId="60D8F83F" w14:textId="07DA061A" w:rsidR="00121404" w:rsidRPr="00121404" w:rsidRDefault="00121404" w:rsidP="008E7D47">
      <w:pPr>
        <w:pStyle w:val="BulletListLevel1"/>
      </w:pPr>
      <w:r w:rsidRPr="00121404">
        <w:t>the local government</w:t>
      </w:r>
      <w:r w:rsidR="00190829">
        <w:t>’</w:t>
      </w:r>
      <w:r w:rsidRPr="00121404">
        <w:t>s CEO, if no member is present. </w:t>
      </w:r>
    </w:p>
    <w:p w14:paraId="7EB884E4" w14:textId="7FA12992" w:rsidR="00121404" w:rsidRPr="00121404" w:rsidRDefault="00121404" w:rsidP="008E7D47">
      <w:pPr>
        <w:rPr>
          <w:rFonts w:ascii="Segoe UI" w:hAnsi="Segoe UI" w:cs="Segoe UI"/>
          <w:sz w:val="18"/>
          <w:szCs w:val="18"/>
        </w:rPr>
      </w:pPr>
      <w:r w:rsidRPr="00121404">
        <w:t>The meeting must be adjourned by resolution.</w:t>
      </w:r>
      <w:r w:rsidR="00F277C0">
        <w:t xml:space="preserve"> </w:t>
      </w:r>
      <w:r w:rsidRPr="00121404">
        <w:t>The mover of the motion to adjourn may speak to it; however, the seconder does not speak other than to formally second the motion</w:t>
      </w:r>
      <w:r w:rsidR="00F277C0">
        <w:t xml:space="preserve"> </w:t>
      </w:r>
      <w:r w:rsidRPr="00121404">
        <w:t xml:space="preserve">It is desirable that the resolution also specifies the arrangements for conducting the meeting </w:t>
      </w:r>
      <w:proofErr w:type="gramStart"/>
      <w:r w:rsidRPr="00121404">
        <w:t>at a later time</w:t>
      </w:r>
      <w:proofErr w:type="gramEnd"/>
      <w:r w:rsidRPr="00121404">
        <w:t xml:space="preserve"> – for example</w:t>
      </w:r>
      <w:r w:rsidR="0045014C">
        <w:t>:</w:t>
      </w:r>
      <w:r w:rsidRPr="00121404">
        <w:t xml:space="preserve"> </w:t>
      </w:r>
      <w:r w:rsidR="00BD0A92" w:rsidRPr="0045014C">
        <w:t>“</w:t>
      </w:r>
      <w:r w:rsidRPr="0045014C">
        <w:t>Council resolves that the meeting be adjourned and resumed at 2:00</w:t>
      </w:r>
      <w:r w:rsidR="0045014C">
        <w:t xml:space="preserve"> </w:t>
      </w:r>
      <w:r w:rsidRPr="0045014C">
        <w:t>pm on day/date, at the council chamber.</w:t>
      </w:r>
      <w:r w:rsidR="00BD0A92" w:rsidRPr="0045014C">
        <w:t>”</w:t>
      </w:r>
    </w:p>
    <w:p w14:paraId="07CF1046" w14:textId="77777777" w:rsidR="00121404" w:rsidRPr="00121404" w:rsidRDefault="00121404" w:rsidP="008E7D47">
      <w:pPr>
        <w:rPr>
          <w:rFonts w:ascii="Segoe UI" w:hAnsi="Segoe UI" w:cs="Segoe UI"/>
          <w:sz w:val="18"/>
          <w:szCs w:val="18"/>
        </w:rPr>
      </w:pPr>
      <w:r w:rsidRPr="00121404">
        <w:t>The motion cannot be moved by a member who has already spoken in the debate before the meeting, and a member cannot move this motion more than once in any meeting. </w:t>
      </w:r>
    </w:p>
    <w:p w14:paraId="542B156F" w14:textId="6E277832" w:rsidR="00121404" w:rsidRPr="00121404" w:rsidRDefault="00121404" w:rsidP="008E7D47">
      <w:pPr>
        <w:rPr>
          <w:rFonts w:ascii="Segoe UI" w:hAnsi="Segoe UI" w:cs="Segoe UI"/>
          <w:b/>
          <w:bCs/>
          <w:color w:val="00629E"/>
          <w:sz w:val="18"/>
          <w:szCs w:val="18"/>
        </w:rPr>
      </w:pPr>
      <w:r w:rsidRPr="00121404">
        <w:t xml:space="preserve">If carried, debate ceases and re-starts at the same point as it left off, unless a vote is taken to change this procedure. If the adjournment is for the meeting to </w:t>
      </w:r>
      <w:proofErr w:type="gramStart"/>
      <w:r w:rsidRPr="00121404">
        <w:t>continue on</w:t>
      </w:r>
      <w:proofErr w:type="gramEnd"/>
      <w:r w:rsidRPr="00121404">
        <w:t xml:space="preserve"> another day, a notice of meeting to re-convene an adjourned meeting should be given as soon as practical.</w:t>
      </w:r>
      <w:r w:rsidR="00F277C0">
        <w:t xml:space="preserve"> </w:t>
      </w:r>
    </w:p>
    <w:p w14:paraId="13E23299" w14:textId="77777777" w:rsidR="00121404" w:rsidRPr="00121404" w:rsidRDefault="00121404" w:rsidP="004832B9">
      <w:pPr>
        <w:pStyle w:val="Heading4"/>
        <w:rPr>
          <w:rFonts w:ascii="Segoe UI" w:hAnsi="Segoe UI" w:cs="Segoe UI"/>
          <w:sz w:val="18"/>
          <w:szCs w:val="18"/>
        </w:rPr>
      </w:pPr>
      <w:r w:rsidRPr="00121404">
        <w:rPr>
          <w:rFonts w:eastAsia="Times New Roman"/>
        </w:rPr>
        <w:t>9.3.4 That a member no longer be heard</w:t>
      </w:r>
      <w:r w:rsidRPr="00121404">
        <w:t> </w:t>
      </w:r>
    </w:p>
    <w:p w14:paraId="67BBC0F1" w14:textId="7B3AFD30" w:rsidR="00121404" w:rsidRPr="00121404" w:rsidRDefault="00121404" w:rsidP="008E7D47">
      <w:pPr>
        <w:rPr>
          <w:rFonts w:ascii="Segoe UI" w:hAnsi="Segoe UI" w:cs="Segoe UI"/>
          <w:sz w:val="18"/>
          <w:szCs w:val="18"/>
        </w:rPr>
      </w:pPr>
      <w:r w:rsidRPr="00121404">
        <w:t>A successful motion that a nominated member be no longer heard prevents the member from speaking further on the current substantive motion.</w:t>
      </w:r>
      <w:r w:rsidR="00F277C0">
        <w:t xml:space="preserve"> </w:t>
      </w:r>
      <w:r w:rsidRPr="00121404">
        <w:t xml:space="preserve">The mover is not permitted to speak to it and the seconder is only permitted </w:t>
      </w:r>
      <w:proofErr w:type="gramStart"/>
      <w:r w:rsidRPr="00121404">
        <w:t>to</w:t>
      </w:r>
      <w:proofErr w:type="gramEnd"/>
      <w:r w:rsidRPr="00121404">
        <w:t xml:space="preserve"> formally second it. If the member prevented from speaking was the mover to the substantive motion, their right of reply before the vote is taken is not affected. </w:t>
      </w:r>
    </w:p>
    <w:p w14:paraId="5A2BBEED" w14:textId="77777777" w:rsidR="00D87AFE" w:rsidRDefault="00D87AFE" w:rsidP="004832B9">
      <w:pPr>
        <w:pStyle w:val="Heading4"/>
        <w:rPr>
          <w:rFonts w:eastAsia="Times New Roman"/>
        </w:rPr>
      </w:pPr>
      <w:r>
        <w:rPr>
          <w:rFonts w:eastAsia="Times New Roman"/>
        </w:rPr>
        <w:br w:type="page"/>
      </w:r>
    </w:p>
    <w:p w14:paraId="28E5C195" w14:textId="062BD234" w:rsidR="00121404" w:rsidRPr="00121404" w:rsidRDefault="00121404" w:rsidP="004832B9">
      <w:pPr>
        <w:pStyle w:val="Heading4"/>
        <w:rPr>
          <w:rFonts w:ascii="Segoe UI" w:hAnsi="Segoe UI" w:cs="Segoe UI"/>
          <w:sz w:val="18"/>
          <w:szCs w:val="18"/>
        </w:rPr>
      </w:pPr>
      <w:r w:rsidRPr="00121404">
        <w:rPr>
          <w:rFonts w:eastAsia="Times New Roman"/>
        </w:rPr>
        <w:lastRenderedPageBreak/>
        <w:t>9.3.5 Points of order</w:t>
      </w:r>
      <w:r w:rsidRPr="00121404">
        <w:t> </w:t>
      </w:r>
    </w:p>
    <w:p w14:paraId="1140376A" w14:textId="64C4B41B" w:rsidR="00121404" w:rsidRPr="00121404" w:rsidRDefault="00121404" w:rsidP="008E7D47">
      <w:pPr>
        <w:rPr>
          <w:rFonts w:ascii="Segoe UI" w:hAnsi="Segoe UI" w:cs="Segoe UI"/>
          <w:sz w:val="18"/>
          <w:szCs w:val="18"/>
        </w:rPr>
      </w:pPr>
      <w:r w:rsidRPr="00121404">
        <w:t xml:space="preserve">If a member considers that there has been an irregularity in the conduct of the meeting </w:t>
      </w:r>
      <w:r w:rsidR="009E1B2E">
        <w:rPr>
          <w:rFonts w:cs="Arial"/>
        </w:rPr>
        <w:t>—</w:t>
      </w:r>
      <w:r w:rsidRPr="00121404">
        <w:t xml:space="preserve"> for example, a member introduces irrelevant matters, it can be brought to the attention of the presiding member by </w:t>
      </w:r>
      <w:r w:rsidRPr="00D4550D">
        <w:t>calling</w:t>
      </w:r>
      <w:r w:rsidR="00D4550D">
        <w:t xml:space="preserve"> a</w:t>
      </w:r>
      <w:r w:rsidRPr="00D4550D">
        <w:t xml:space="preserve"> </w:t>
      </w:r>
      <w:r w:rsidR="00D0319A" w:rsidRPr="00D4550D">
        <w:t>“</w:t>
      </w:r>
      <w:r w:rsidRPr="00D4550D">
        <w:t>point of order.</w:t>
      </w:r>
      <w:r w:rsidR="00D0319A" w:rsidRPr="00D4550D">
        <w:t>”</w:t>
      </w:r>
    </w:p>
    <w:p w14:paraId="679A9F84" w14:textId="77777777" w:rsidR="00121404" w:rsidRPr="00121404" w:rsidRDefault="00121404" w:rsidP="008E7D47">
      <w:pPr>
        <w:rPr>
          <w:rFonts w:ascii="Segoe UI" w:hAnsi="Segoe UI" w:cs="Segoe UI"/>
          <w:sz w:val="18"/>
          <w:szCs w:val="18"/>
        </w:rPr>
      </w:pPr>
      <w:r w:rsidRPr="00121404">
        <w:t>The presiding member must permit the member calling the point of order to state what standing order, code or procedure they believe has been infringed. A point of order takes precedent over all other business until it is determined. The presiding member should immediately rule, upholding the point of order, or overruling it. </w:t>
      </w:r>
    </w:p>
    <w:p w14:paraId="31E68C21" w14:textId="57C013E8" w:rsidR="00121404" w:rsidRPr="00121404" w:rsidRDefault="00121404" w:rsidP="008E7D47">
      <w:pPr>
        <w:rPr>
          <w:rFonts w:ascii="Segoe UI" w:hAnsi="Segoe UI" w:cs="Segoe UI"/>
          <w:sz w:val="18"/>
          <w:szCs w:val="18"/>
        </w:rPr>
      </w:pPr>
      <w:r w:rsidRPr="00121404">
        <w:t>Points of order may arise where a member believes there may have been a breach of any local law or any written law.</w:t>
      </w:r>
      <w:r w:rsidR="003F6FF3">
        <w:t xml:space="preserve"> </w:t>
      </w:r>
    </w:p>
    <w:p w14:paraId="749AAD85" w14:textId="0AC9718E" w:rsidR="00121404" w:rsidRPr="00121404" w:rsidRDefault="00121404" w:rsidP="004832B9">
      <w:pPr>
        <w:pStyle w:val="Heading4"/>
        <w:rPr>
          <w:rFonts w:ascii="Segoe UI" w:hAnsi="Segoe UI" w:cs="Segoe UI"/>
          <w:sz w:val="18"/>
          <w:szCs w:val="18"/>
        </w:rPr>
      </w:pPr>
      <w:r w:rsidRPr="00121404">
        <w:rPr>
          <w:rFonts w:eastAsia="Times New Roman"/>
        </w:rPr>
        <w:t>9.3.6 Challenging the presiding member</w:t>
      </w:r>
      <w:r w:rsidR="00190829">
        <w:rPr>
          <w:rFonts w:eastAsia="Times New Roman"/>
        </w:rPr>
        <w:t>’</w:t>
      </w:r>
      <w:r w:rsidRPr="00121404">
        <w:rPr>
          <w:rFonts w:eastAsia="Times New Roman"/>
        </w:rPr>
        <w:t>s ruling on a point of order</w:t>
      </w:r>
      <w:r w:rsidRPr="00121404">
        <w:t> </w:t>
      </w:r>
    </w:p>
    <w:p w14:paraId="6CFFB7DB" w14:textId="031D4A05" w:rsidR="00121404" w:rsidRPr="00121404" w:rsidRDefault="00121404" w:rsidP="008E7D47">
      <w:pPr>
        <w:rPr>
          <w:rFonts w:ascii="Segoe UI" w:hAnsi="Segoe UI" w:cs="Segoe UI"/>
          <w:sz w:val="18"/>
          <w:szCs w:val="18"/>
        </w:rPr>
      </w:pPr>
      <w:r w:rsidRPr="00121404">
        <w:t>When a member disagrees with a ruling on a point of order, it is possible to move a motion of dissent.</w:t>
      </w:r>
      <w:r w:rsidR="00F277C0">
        <w:t xml:space="preserve"> </w:t>
      </w:r>
      <w:r w:rsidRPr="00121404">
        <w:t>The purpose of the motion of dissent is to seek to correct what may have been a mistake of fact or interpretation on the part of the presiding member.</w:t>
      </w:r>
      <w:r w:rsidR="00F277C0">
        <w:t xml:space="preserve"> </w:t>
      </w:r>
      <w:r w:rsidRPr="00121404">
        <w:t>Therefore, when voting on the motion, consideration should be given to the procedural matters, not the popularity of the presiding member. </w:t>
      </w:r>
    </w:p>
    <w:p w14:paraId="293D462B" w14:textId="262223A2" w:rsidR="00121404" w:rsidRPr="00121404" w:rsidRDefault="00121404" w:rsidP="008E7D47">
      <w:pPr>
        <w:rPr>
          <w:rFonts w:ascii="Segoe UI" w:hAnsi="Segoe UI" w:cs="Segoe UI"/>
          <w:sz w:val="18"/>
          <w:szCs w:val="18"/>
        </w:rPr>
      </w:pPr>
      <w:r w:rsidRPr="00121404">
        <w:t>The procedural motion is stated in the following terms,</w:t>
      </w:r>
      <w:r w:rsidR="007542D2">
        <w:rPr>
          <w:i/>
          <w:iCs/>
        </w:rPr>
        <w:t xml:space="preserve"> </w:t>
      </w:r>
      <w:r w:rsidR="007542D2" w:rsidRPr="007542D2">
        <w:t>“</w:t>
      </w:r>
      <w:r w:rsidRPr="007542D2">
        <w:t>That the ruling of the presiding member be disagreed with.</w:t>
      </w:r>
      <w:r w:rsidR="007542D2" w:rsidRPr="007542D2">
        <w:t>”</w:t>
      </w:r>
      <w:r w:rsidR="00F277C0">
        <w:rPr>
          <w:i/>
          <w:iCs/>
        </w:rPr>
        <w:t xml:space="preserve"> </w:t>
      </w:r>
      <w:r w:rsidRPr="00121404">
        <w:t>No further business should be transacted until the dissent motion is resolved. </w:t>
      </w:r>
    </w:p>
    <w:p w14:paraId="2EB9B1F8" w14:textId="06BDD23A" w:rsidR="00121404" w:rsidRPr="00121404" w:rsidRDefault="00121404" w:rsidP="008E7D47">
      <w:pPr>
        <w:rPr>
          <w:rFonts w:ascii="Segoe UI" w:hAnsi="Segoe UI" w:cs="Segoe UI"/>
          <w:sz w:val="18"/>
          <w:szCs w:val="18"/>
        </w:rPr>
      </w:pPr>
      <w:r w:rsidRPr="00121404">
        <w:t xml:space="preserve">It is important to remember </w:t>
      </w:r>
      <w:r w:rsidR="007542D2">
        <w:t>that</w:t>
      </w:r>
      <w:r w:rsidRPr="00121404">
        <w:t>: </w:t>
      </w:r>
    </w:p>
    <w:p w14:paraId="24ED4279" w14:textId="77777777" w:rsidR="00121404" w:rsidRPr="00121404" w:rsidRDefault="00121404" w:rsidP="008E7D47">
      <w:pPr>
        <w:pStyle w:val="BulletListLevel1"/>
      </w:pPr>
      <w:r w:rsidRPr="00121404">
        <w:t>only the mover of the motion and the presiding member can speak to the motion </w:t>
      </w:r>
    </w:p>
    <w:p w14:paraId="7324B6A0" w14:textId="51EA1634" w:rsidR="00121404" w:rsidRPr="00121404" w:rsidRDefault="00121404" w:rsidP="00AF7B0F">
      <w:pPr>
        <w:pStyle w:val="BulletListLevel1"/>
        <w:spacing w:before="0" w:after="0" w:line="240" w:lineRule="auto"/>
        <w:textAlignment w:val="baseline"/>
        <w:rPr>
          <w:rFonts w:ascii="Segoe UI" w:hAnsi="Segoe UI" w:cs="Segoe UI"/>
          <w:color w:val="auto"/>
          <w:sz w:val="18"/>
          <w:szCs w:val="18"/>
        </w:rPr>
      </w:pPr>
      <w:r w:rsidRPr="00121404">
        <w:t>there is no right of reply.</w:t>
      </w:r>
      <w:r w:rsidR="00F277C0">
        <w:t xml:space="preserve"> </w:t>
      </w:r>
    </w:p>
    <w:p w14:paraId="627F1122" w14:textId="1C629F36" w:rsidR="00121404" w:rsidRPr="00121404" w:rsidRDefault="00121404" w:rsidP="008E7D47">
      <w:pPr>
        <w:rPr>
          <w:rFonts w:ascii="Segoe UI" w:hAnsi="Segoe UI" w:cs="Segoe UI"/>
          <w:sz w:val="18"/>
          <w:szCs w:val="18"/>
        </w:rPr>
      </w:pPr>
      <w:r w:rsidRPr="00121404">
        <w:t>If the meeting supports the motion of dissent:</w:t>
      </w:r>
      <w:r w:rsidR="00F277C0">
        <w:t xml:space="preserve"> </w:t>
      </w:r>
    </w:p>
    <w:p w14:paraId="3FC12CAE" w14:textId="77777777" w:rsidR="00121404" w:rsidRPr="00121404" w:rsidRDefault="00121404" w:rsidP="008E7D47">
      <w:pPr>
        <w:pStyle w:val="BulletListLevel1"/>
      </w:pPr>
      <w:r w:rsidRPr="00121404">
        <w:t xml:space="preserve">the business is </w:t>
      </w:r>
      <w:proofErr w:type="gramStart"/>
      <w:r w:rsidRPr="00121404">
        <w:t>resumed</w:t>
      </w:r>
      <w:proofErr w:type="gramEnd"/>
      <w:r w:rsidRPr="00121404">
        <w:t xml:space="preserve"> and the presiding member accepts the reversal of the point of order </w:t>
      </w:r>
    </w:p>
    <w:p w14:paraId="70DBD531" w14:textId="3B369C6A" w:rsidR="00121404" w:rsidRPr="00121404" w:rsidRDefault="00121404" w:rsidP="008E7D47">
      <w:pPr>
        <w:pStyle w:val="BulletListLevel1"/>
      </w:pPr>
      <w:r w:rsidRPr="00121404">
        <w:t>any business or motion that has been ruled out of order by the presiding member is reinstated. </w:t>
      </w:r>
    </w:p>
    <w:p w14:paraId="3C8EABAB" w14:textId="77777777" w:rsidR="00121404" w:rsidRPr="00121404" w:rsidRDefault="00121404" w:rsidP="008E7D47">
      <w:pPr>
        <w:pStyle w:val="Heading3"/>
        <w:rPr>
          <w:rFonts w:ascii="Segoe UI" w:hAnsi="Segoe UI" w:cs="Segoe UI"/>
          <w:sz w:val="18"/>
          <w:szCs w:val="18"/>
        </w:rPr>
      </w:pPr>
      <w:bookmarkStart w:id="59" w:name="_Toc162357149"/>
      <w:r w:rsidRPr="00121404">
        <w:t>9.4 Procedural motions in general</w:t>
      </w:r>
      <w:bookmarkEnd w:id="59"/>
      <w:r w:rsidRPr="00121404">
        <w:t> </w:t>
      </w:r>
    </w:p>
    <w:p w14:paraId="49F4CFEC" w14:textId="4301EFD6" w:rsidR="00326FA2" w:rsidRPr="00BA67A7" w:rsidRDefault="00121404" w:rsidP="00BA67A7">
      <w:r w:rsidRPr="00121404">
        <w:t>Any motion that seeks to change the order of business or alter the formal rules of debate falls within the category of a procedural motion.</w:t>
      </w:r>
      <w:r w:rsidR="00F277C0">
        <w:t xml:space="preserve"> </w:t>
      </w:r>
      <w:r w:rsidRPr="00121404">
        <w:t>Examples of this, as contained in a council</w:t>
      </w:r>
      <w:r w:rsidR="00190829">
        <w:t>’</w:t>
      </w:r>
      <w:r w:rsidRPr="00121404">
        <w:t>s meeting procedures, include motions closing a meeting to the public, and suspending and then resuming meeting procedures.</w:t>
      </w:r>
    </w:p>
    <w:p w14:paraId="138DAB6F" w14:textId="77777777" w:rsidR="002B11F0" w:rsidRDefault="002B11F0" w:rsidP="002B11F0">
      <w:pPr>
        <w:pStyle w:val="Heading2"/>
      </w:pPr>
      <w:r>
        <w:br w:type="page"/>
      </w:r>
    </w:p>
    <w:p w14:paraId="7B9E4A72" w14:textId="4EAE660C" w:rsidR="002B11F0" w:rsidRDefault="002B11F0" w:rsidP="002B11F0">
      <w:pPr>
        <w:pStyle w:val="Heading2"/>
      </w:pPr>
      <w:bookmarkStart w:id="60" w:name="_Toc162357150"/>
      <w:r>
        <w:lastRenderedPageBreak/>
        <w:t>10. Decision making</w:t>
      </w:r>
      <w:bookmarkEnd w:id="60"/>
      <w:r>
        <w:t xml:space="preserve"> </w:t>
      </w:r>
    </w:p>
    <w:p w14:paraId="0B710955" w14:textId="6A84DB41" w:rsidR="002B11F0" w:rsidRDefault="002B11F0" w:rsidP="002B11F0">
      <w:r>
        <w:t>A decision of council is the result of democratic debate. The final decision</w:t>
      </w:r>
      <w:r w:rsidR="00BB1E60">
        <w:t>,</w:t>
      </w:r>
      <w:r>
        <w:t xml:space="preserve"> the resolution of council</w:t>
      </w:r>
      <w:r w:rsidR="00BB1E60">
        <w:t>,</w:t>
      </w:r>
      <w:r>
        <w:t xml:space="preserve"> is the result of open voting by </w:t>
      </w:r>
      <w:proofErr w:type="gramStart"/>
      <w:r>
        <w:t>the majority of</w:t>
      </w:r>
      <w:proofErr w:type="gramEnd"/>
      <w:r>
        <w:t xml:space="preserve"> council members at the meeting. Once a collective decision is made, all members must abide by the decision.</w:t>
      </w:r>
      <w:r w:rsidR="003F6FF3">
        <w:t xml:space="preserve"> </w:t>
      </w:r>
    </w:p>
    <w:p w14:paraId="2A5630F1" w14:textId="3DBAE888" w:rsidR="002B11F0" w:rsidRDefault="002B11F0" w:rsidP="002B11F0">
      <w:r>
        <w:t xml:space="preserve">Collective responsibility requires members of a council or its committees to support publicly all decisions made by council even if they do not agree privately. </w:t>
      </w:r>
    </w:p>
    <w:p w14:paraId="7AB5A214" w14:textId="05DC3345" w:rsidR="002B11F0" w:rsidRDefault="002B11F0" w:rsidP="002B11F0">
      <w:r>
        <w:t xml:space="preserve">The Act’s principles establish that the primary accountability of a local government is to its community, and that the decisions of the local government must be made </w:t>
      </w:r>
      <w:proofErr w:type="gramStart"/>
      <w:r>
        <w:t>with regard to</w:t>
      </w:r>
      <w:proofErr w:type="gramEnd"/>
      <w:r>
        <w:t xml:space="preserve"> the benefit of the entire local government area.</w:t>
      </w:r>
      <w:r w:rsidR="003F6FF3">
        <w:t xml:space="preserve"> </w:t>
      </w:r>
      <w:r>
        <w:t xml:space="preserve">Accordingly, there are legislative requirements associated with a member’s capacity to participate in decision making (voting) when there is financial interest or conflict arising from an impartiality interest </w:t>
      </w:r>
      <w:r w:rsidR="00230857">
        <w:t xml:space="preserve">(see sections </w:t>
      </w:r>
      <w:r>
        <w:t>7.1 and 7.2</w:t>
      </w:r>
      <w:r w:rsidR="00230857">
        <w:t>)</w:t>
      </w:r>
      <w:r>
        <w:t xml:space="preserve">. </w:t>
      </w:r>
    </w:p>
    <w:p w14:paraId="20DBCCE0" w14:textId="77777777" w:rsidR="002B11F0" w:rsidRDefault="002B11F0" w:rsidP="002B11F0">
      <w:pPr>
        <w:pStyle w:val="Heading3"/>
      </w:pPr>
      <w:bookmarkStart w:id="61" w:name="_Toc162357151"/>
      <w:r>
        <w:t>10.1 Making the decision</w:t>
      </w:r>
      <w:bookmarkEnd w:id="61"/>
      <w:r>
        <w:t xml:space="preserve"> </w:t>
      </w:r>
    </w:p>
    <w:p w14:paraId="2134A67F" w14:textId="77777777" w:rsidR="002B11F0" w:rsidRDefault="002B11F0" w:rsidP="002B11F0">
      <w:r>
        <w:t xml:space="preserve">At the conclusion of the formal debate, the presiding member is required to ascertain the view of the meeting by calling for a vote. Section 5.21 of the Act explains voting and counting requirements, namely: </w:t>
      </w:r>
    </w:p>
    <w:p w14:paraId="78A4A2EF" w14:textId="77777777" w:rsidR="002B11F0" w:rsidRDefault="002B11F0" w:rsidP="007D468F">
      <w:pPr>
        <w:pStyle w:val="BulletListLevel1"/>
      </w:pPr>
      <w:r>
        <w:t xml:space="preserve">voting to be open and accountable </w:t>
      </w:r>
    </w:p>
    <w:p w14:paraId="0F247722" w14:textId="46777216" w:rsidR="002B11F0" w:rsidRDefault="002B11F0" w:rsidP="007D468F">
      <w:pPr>
        <w:pStyle w:val="BulletListLevel1"/>
      </w:pPr>
      <w:r>
        <w:t xml:space="preserve">each member of council or a committee present at the meeting is entitled to one vote </w:t>
      </w:r>
    </w:p>
    <w:p w14:paraId="5039DE02" w14:textId="6F60972C" w:rsidR="002B11F0" w:rsidRDefault="002B11F0" w:rsidP="007D468F">
      <w:pPr>
        <w:pStyle w:val="BulletListLevel1"/>
      </w:pPr>
      <w:r>
        <w:t xml:space="preserve">in the case of a tied vote, the presiding member must cast a second vote </w:t>
      </w:r>
    </w:p>
    <w:p w14:paraId="56D057A4" w14:textId="15A71D42" w:rsidR="002B11F0" w:rsidRDefault="002B11F0" w:rsidP="007D468F">
      <w:pPr>
        <w:pStyle w:val="BulletListLevel1"/>
      </w:pPr>
      <w:r>
        <w:t xml:space="preserve">a decision which is carried by </w:t>
      </w:r>
      <w:proofErr w:type="gramStart"/>
      <w:r>
        <w:t>the majority of</w:t>
      </w:r>
      <w:proofErr w:type="gramEnd"/>
      <w:r>
        <w:t xml:space="preserve"> votes at a meeting of council </w:t>
      </w:r>
      <w:r w:rsidR="00804F3E">
        <w:t>where</w:t>
      </w:r>
      <w:r>
        <w:t xml:space="preserve"> a quorum is present is considered to be a lawful decision of council. </w:t>
      </w:r>
    </w:p>
    <w:p w14:paraId="24184124" w14:textId="5E9ED452" w:rsidR="002B11F0" w:rsidRDefault="002B11F0" w:rsidP="007D468F">
      <w:r>
        <w:t>Section 5.21(2) of the Act states that any member of a council or a committee with a delegated decision-making power, who is present at a meeting, must vote on matters which require a decision at that meeting. The only exception is when the member has declared a financial interest in accordance with section 5.65 of the Act.</w:t>
      </w:r>
      <w:r w:rsidR="003F6FF3">
        <w:t xml:space="preserve"> </w:t>
      </w:r>
      <w:r>
        <w:t xml:space="preserve">If the member does not vote when required to do so, </w:t>
      </w:r>
      <w:r w:rsidR="006F1E73">
        <w:t>they are in</w:t>
      </w:r>
      <w:r>
        <w:t xml:space="preserve"> breach of the Act (section 5.21(5)).</w:t>
      </w:r>
      <w:r w:rsidR="003F6FF3">
        <w:t xml:space="preserve"> </w:t>
      </w:r>
      <w:r>
        <w:t>It is advisable for the local government’s CEO to record in the minutes the name of the member who failed to vote on the matter.</w:t>
      </w:r>
      <w:r w:rsidR="003F6FF3">
        <w:t xml:space="preserve"> </w:t>
      </w:r>
      <w:r>
        <w:t xml:space="preserve">Such non-voting is considered a serious breach of the Act. </w:t>
      </w:r>
    </w:p>
    <w:p w14:paraId="62BC472C" w14:textId="77777777" w:rsidR="002B11F0" w:rsidRDefault="002B11F0" w:rsidP="007D468F">
      <w:pPr>
        <w:pStyle w:val="Heading3"/>
      </w:pPr>
      <w:bookmarkStart w:id="62" w:name="_Toc162357152"/>
      <w:r>
        <w:t>10.2 Counting the votes</w:t>
      </w:r>
      <w:bookmarkEnd w:id="62"/>
      <w:r>
        <w:t xml:space="preserve"> </w:t>
      </w:r>
    </w:p>
    <w:p w14:paraId="56747777" w14:textId="080057BD" w:rsidR="002B11F0" w:rsidRDefault="002B11F0" w:rsidP="002B11F0">
      <w:r>
        <w:t xml:space="preserve">Council’s meeting procedures may permit the use of the </w:t>
      </w:r>
      <w:r w:rsidR="00491ECC">
        <w:t>“</w:t>
      </w:r>
      <w:r>
        <w:t>show of hands</w:t>
      </w:r>
      <w:r w:rsidR="00491ECC">
        <w:t>”</w:t>
      </w:r>
      <w:r>
        <w:t xml:space="preserve"> or </w:t>
      </w:r>
      <w:r w:rsidR="00491ECC">
        <w:t>“</w:t>
      </w:r>
      <w:r>
        <w:t>on the voices</w:t>
      </w:r>
      <w:r w:rsidR="00491ECC">
        <w:t>”</w:t>
      </w:r>
      <w:r>
        <w:t xml:space="preserve"> or other methods for taking the vote. It is a matter of discretion for the presiding member to adopt the most suitable method in the circumstances existing at the meeting. </w:t>
      </w:r>
    </w:p>
    <w:p w14:paraId="2BA36D62" w14:textId="52783B80" w:rsidR="002B11F0" w:rsidRDefault="00B4502E" w:rsidP="002B11F0">
      <w:r>
        <w:t>T</w:t>
      </w:r>
      <w:r w:rsidR="002B11F0">
        <w:t xml:space="preserve">he presiding member </w:t>
      </w:r>
      <w:r>
        <w:t>has a duty</w:t>
      </w:r>
      <w:r w:rsidR="002B11F0">
        <w:t xml:space="preserve"> to ensure that the: </w:t>
      </w:r>
    </w:p>
    <w:p w14:paraId="449504E2" w14:textId="77777777" w:rsidR="002B11F0" w:rsidRDefault="002B11F0" w:rsidP="007D468F">
      <w:pPr>
        <w:pStyle w:val="BulletListLevel1"/>
      </w:pPr>
      <w:r>
        <w:t xml:space="preserve">view of the meeting is clearly articulated </w:t>
      </w:r>
    </w:p>
    <w:p w14:paraId="43530DB5" w14:textId="77777777" w:rsidR="002B11F0" w:rsidRDefault="002B11F0" w:rsidP="007D468F">
      <w:pPr>
        <w:pStyle w:val="BulletListLevel1"/>
      </w:pPr>
      <w:r>
        <w:t xml:space="preserve">result of the voting is formally declared. </w:t>
      </w:r>
    </w:p>
    <w:p w14:paraId="44E3A01E" w14:textId="062E2352" w:rsidR="002B11F0" w:rsidRDefault="002B11F0" w:rsidP="007D468F">
      <w:r>
        <w:t>The presiding member can take any appropriate steps to ensure the result is clear.</w:t>
      </w:r>
      <w:r w:rsidR="003F6FF3">
        <w:t xml:space="preserve"> </w:t>
      </w:r>
      <w:r>
        <w:t xml:space="preserve">If any doubt exists, the presiding member can immediately seek a recount. </w:t>
      </w:r>
    </w:p>
    <w:p w14:paraId="08E5AABF" w14:textId="30CC1ABD" w:rsidR="002B11F0" w:rsidRDefault="002B11F0" w:rsidP="007D468F">
      <w:r>
        <w:lastRenderedPageBreak/>
        <w:t>Each individual member’s vote and the total vote, for and against, must be recorded in the minutes.</w:t>
      </w:r>
      <w:r w:rsidR="003F6FF3">
        <w:t xml:space="preserve"> </w:t>
      </w:r>
      <w:r>
        <w:t xml:space="preserve">A request for a recount must occur immediately after the presiding member declares the result. </w:t>
      </w:r>
    </w:p>
    <w:p w14:paraId="7E649A9B" w14:textId="77777777" w:rsidR="002B11F0" w:rsidRDefault="002B11F0" w:rsidP="007D468F">
      <w:pPr>
        <w:pStyle w:val="Heading3"/>
      </w:pPr>
      <w:bookmarkStart w:id="63" w:name="_Toc162357153"/>
      <w:r>
        <w:t>10.3 Presiding member’s second vote</w:t>
      </w:r>
      <w:bookmarkEnd w:id="63"/>
      <w:r>
        <w:t xml:space="preserve"> </w:t>
      </w:r>
    </w:p>
    <w:p w14:paraId="23D13DB5" w14:textId="42B54566" w:rsidR="002B11F0" w:rsidRDefault="002B11F0" w:rsidP="002B11F0">
      <w:r>
        <w:t xml:space="preserve">The person presiding has a vote and must exercise this right as a member of the council or of a committee. If the votes of members present at a council or committee meeting are equally divided, the person presiding must cast a second vote to break the deadlock and achieve a result. </w:t>
      </w:r>
    </w:p>
    <w:p w14:paraId="350028EC" w14:textId="6F994D9C" w:rsidR="002B11F0" w:rsidRDefault="002B11F0" w:rsidP="002B11F0">
      <w:r>
        <w:t>For example, if there are seven councillors plus the President forming the quorum for the meeting and four councillors vote for the motion and three councillors and the President vote against it, the vote would be tied.</w:t>
      </w:r>
      <w:r w:rsidR="003F6FF3">
        <w:t xml:space="preserve"> </w:t>
      </w:r>
      <w:r>
        <w:t>The President, as the person presiding, would use their second vote to break the deadlock and bring about a decision. The second vote cannot be used to achieve an absolute majority vote outcome.</w:t>
      </w:r>
      <w:r w:rsidR="003F6FF3">
        <w:t xml:space="preserve"> </w:t>
      </w:r>
    </w:p>
    <w:p w14:paraId="37781091" w14:textId="77777777" w:rsidR="002B11F0" w:rsidRDefault="002B11F0" w:rsidP="007D468F">
      <w:pPr>
        <w:pStyle w:val="Heading3"/>
      </w:pPr>
      <w:bookmarkStart w:id="64" w:name="_Toc162357154"/>
      <w:r>
        <w:t>10.4 Revoking or changing meeting decisions</w:t>
      </w:r>
      <w:bookmarkEnd w:id="64"/>
      <w:r>
        <w:t xml:space="preserve"> </w:t>
      </w:r>
    </w:p>
    <w:p w14:paraId="3672B385" w14:textId="1C7A27F5" w:rsidR="002B11F0" w:rsidRDefault="002B11F0" w:rsidP="002B11F0">
      <w:r>
        <w:t>A decision of a local government to revoke or change an earlier decision may have serious legal implications for a variety of reasons, such as where the original decision has been implemented, or has already been communicated to the applicant.</w:t>
      </w:r>
      <w:r w:rsidR="003F6FF3">
        <w:t xml:space="preserve"> </w:t>
      </w:r>
      <w:r>
        <w:t xml:space="preserve"> </w:t>
      </w:r>
    </w:p>
    <w:p w14:paraId="4BCA86C4" w14:textId="76AA7408" w:rsidR="002B11F0" w:rsidRDefault="002B11F0" w:rsidP="002B11F0">
      <w:r>
        <w:t xml:space="preserve">It is not the purpose of this guide to elaborate on such legal </w:t>
      </w:r>
      <w:proofErr w:type="gramStart"/>
      <w:r>
        <w:t>implications</w:t>
      </w:r>
      <w:proofErr w:type="gramEnd"/>
      <w:r>
        <w:t xml:space="preserve"> but local governments are urged to be sure that the issues are addressed, and legal advice sought, as necessary before attempting to revoke or change an earlier decision.</w:t>
      </w:r>
      <w:r w:rsidR="003F6FF3">
        <w:t xml:space="preserve"> </w:t>
      </w:r>
      <w:r>
        <w:t xml:space="preserve"> </w:t>
      </w:r>
    </w:p>
    <w:p w14:paraId="41D75F9F" w14:textId="77777777" w:rsidR="002B11F0" w:rsidRDefault="002B11F0" w:rsidP="002B11F0">
      <w:r>
        <w:t xml:space="preserve">A well-researched report, prepared for the council or committee by or at the direction of the CEO, addressing the legal, financial and any other consequences of the proposed revocation or change is essential to ensure that all relevant matters are properly considered by council members before the revocation process is commenced. </w:t>
      </w:r>
    </w:p>
    <w:p w14:paraId="7CAC3DC3" w14:textId="5AAA973D" w:rsidR="002B11F0" w:rsidRDefault="002B11F0" w:rsidP="002B11F0">
      <w:r>
        <w:t xml:space="preserve">Regulation 10 of the Administration Regulations prescribes how and when a decision made at a meeting of </w:t>
      </w:r>
      <w:proofErr w:type="gramStart"/>
      <w:r>
        <w:t>council</w:t>
      </w:r>
      <w:proofErr w:type="gramEnd"/>
      <w:r>
        <w:t xml:space="preserve"> or a committee may be revoked or changed.</w:t>
      </w:r>
      <w:r w:rsidR="003F6FF3">
        <w:t xml:space="preserve"> </w:t>
      </w:r>
      <w:r>
        <w:t>Such revocation or change can only occur where the result is that the original decision is either revoked or becomes substantially different.</w:t>
      </w:r>
      <w:r w:rsidR="003F6FF3">
        <w:t xml:space="preserve"> </w:t>
      </w:r>
    </w:p>
    <w:p w14:paraId="4BBBA1C7" w14:textId="698F6F65" w:rsidR="002B11F0" w:rsidRDefault="002B11F0" w:rsidP="002B11F0">
      <w:r>
        <w:t xml:space="preserve">A motion to revoke or change a previous council or committee decision must (first stage) be supported and be signed by at least </w:t>
      </w:r>
      <w:r w:rsidR="008D0A9B">
        <w:t xml:space="preserve">a </w:t>
      </w:r>
      <w:r>
        <w:t>third of the number of members (whether vacant or not), inclusive of the mover, of the council or committee, or by an absolute majority if an attempt to revoke or change the decision has been made and failed in the previous three months.</w:t>
      </w:r>
      <w:r w:rsidR="003F6FF3">
        <w:t xml:space="preserve"> </w:t>
      </w:r>
      <w:r>
        <w:t xml:space="preserve"> </w:t>
      </w:r>
    </w:p>
    <w:p w14:paraId="5D9D4C2D" w14:textId="3EB163FC" w:rsidR="002B11F0" w:rsidRDefault="002B11F0" w:rsidP="002B11F0">
      <w:r>
        <w:t>The second stage (after the required support for the motion has been obtained and recorded), is the formal consideration of the motion after it is seconded, and the decision whether to revoke or change the earlier resolution. This decision must be made, in the case where the decision to revoke or change was made by an absolute or special majority, by that same type of majority. In any other case, decisions are to be made by an absolute majority.</w:t>
      </w:r>
      <w:r w:rsidR="003F6FF3">
        <w:t xml:space="preserve"> </w:t>
      </w:r>
    </w:p>
    <w:p w14:paraId="320DE834" w14:textId="78DB2304" w:rsidR="002B11F0" w:rsidRDefault="002B11F0" w:rsidP="002B11F0">
      <w:r>
        <w:t>Regulation 10 of the Administration Regulations governs the number of members that must:</w:t>
      </w:r>
      <w:r w:rsidR="003F6FF3">
        <w:t xml:space="preserve"> </w:t>
      </w:r>
    </w:p>
    <w:p w14:paraId="274580DF" w14:textId="77777777" w:rsidR="002B11F0" w:rsidRDefault="002B11F0" w:rsidP="003B5169">
      <w:pPr>
        <w:pStyle w:val="BulletListLevel1"/>
      </w:pPr>
      <w:r>
        <w:t xml:space="preserve">support a motion to revoke or change a prior council or committee decision </w:t>
      </w:r>
    </w:p>
    <w:p w14:paraId="7BC44C48" w14:textId="77777777" w:rsidR="002B11F0" w:rsidRDefault="002B11F0" w:rsidP="003B5169">
      <w:pPr>
        <w:pStyle w:val="BulletListLevel1"/>
      </w:pPr>
      <w:r>
        <w:t xml:space="preserve">decide to change a prior council or committee decision. </w:t>
      </w:r>
    </w:p>
    <w:p w14:paraId="4697F8F2" w14:textId="57301421" w:rsidR="002B11F0" w:rsidRDefault="002B11F0" w:rsidP="002B11F0">
      <w:r>
        <w:lastRenderedPageBreak/>
        <w:t>The minutes must clearly show compliance with the voting requirements.</w:t>
      </w:r>
    </w:p>
    <w:p w14:paraId="646655E1" w14:textId="3E19A10D" w:rsidR="002B11F0" w:rsidRDefault="002B11F0" w:rsidP="002B11F0">
      <w:r>
        <w:t xml:space="preserve">To ensure consistency, local governments should resolve the procedure that is to be adopted for accepting and recording a proposal to revoke or change a decision. It is recommended that the names of the members who support the introduction of the motion should be recorded in the </w:t>
      </w:r>
      <w:proofErr w:type="gramStart"/>
      <w:r>
        <w:t>minutes, before</w:t>
      </w:r>
      <w:proofErr w:type="gramEnd"/>
      <w:r>
        <w:t xml:space="preserve"> the motion to revoke or change a decision is put to the meeting.</w:t>
      </w:r>
      <w:r w:rsidR="003F6FF3">
        <w:t xml:space="preserve"> </w:t>
      </w:r>
    </w:p>
    <w:p w14:paraId="67563D1C" w14:textId="6E1D529D" w:rsidR="002B11F0" w:rsidRDefault="002B11F0" w:rsidP="002B11F0">
      <w:r>
        <w:t>Unless the motion to revoke or change includes an explanation for the action as part of the motion, it is good practice to record the reason in a separate resolution or as a notation in the minutes.</w:t>
      </w:r>
      <w:r w:rsidR="003F6FF3">
        <w:t xml:space="preserve"> </w:t>
      </w:r>
    </w:p>
    <w:p w14:paraId="49132245" w14:textId="77777777" w:rsidR="002B11F0" w:rsidRDefault="002B11F0" w:rsidP="003B5169">
      <w:pPr>
        <w:pStyle w:val="Heading3"/>
      </w:pPr>
      <w:bookmarkStart w:id="65" w:name="_Toc162357155"/>
      <w:r>
        <w:t>10.5 Moving items “</w:t>
      </w:r>
      <w:proofErr w:type="spellStart"/>
      <w:r>
        <w:t>en</w:t>
      </w:r>
      <w:proofErr w:type="spellEnd"/>
      <w:r>
        <w:t xml:space="preserve"> bloc”</w:t>
      </w:r>
      <w:bookmarkEnd w:id="65"/>
      <w:r>
        <w:t xml:space="preserve"> </w:t>
      </w:r>
    </w:p>
    <w:p w14:paraId="425FF201" w14:textId="28178F66" w:rsidR="002B11F0" w:rsidRDefault="002B11F0" w:rsidP="002B11F0">
      <w:r>
        <w:t>The term “</w:t>
      </w:r>
      <w:proofErr w:type="spellStart"/>
      <w:r>
        <w:t>en</w:t>
      </w:r>
      <w:proofErr w:type="spellEnd"/>
      <w:r>
        <w:t xml:space="preserve"> bloc” is used to describe the practice of adopting the recommendations of a committee, or multiple officer recommendations, </w:t>
      </w:r>
      <w:proofErr w:type="gramStart"/>
      <w:r>
        <w:t>by the use of</w:t>
      </w:r>
      <w:proofErr w:type="gramEnd"/>
      <w:r>
        <w:t xml:space="preserve"> only one resolution or the adoption of the recommendations in groups, without a separate resolution for each recommendation.</w:t>
      </w:r>
      <w:r w:rsidR="003F6FF3">
        <w:t xml:space="preserve"> </w:t>
      </w:r>
    </w:p>
    <w:p w14:paraId="5E119B75" w14:textId="77777777" w:rsidR="002B11F0" w:rsidRDefault="002B11F0" w:rsidP="002B11F0">
      <w:r>
        <w:t xml:space="preserve">The practice of adopting recommendations </w:t>
      </w:r>
      <w:proofErr w:type="spellStart"/>
      <w:r>
        <w:t>en</w:t>
      </w:r>
      <w:proofErr w:type="spellEnd"/>
      <w:r>
        <w:t xml:space="preserve"> bloc is intended to speed up the resolution of the business of the council meeting where council members have no reason to disagree with recommendations. While the intent in adopting the procedure is obvious, it is extremely important that the outcome in respect to every item in the agenda is clear. </w:t>
      </w:r>
    </w:p>
    <w:p w14:paraId="7A52B338" w14:textId="77777777" w:rsidR="002B11F0" w:rsidRDefault="002B11F0" w:rsidP="002B11F0">
      <w:r>
        <w:t xml:space="preserve">It is suggested that the meeting procedures of those local governments that have adopted, or wish to adopt, an </w:t>
      </w:r>
      <w:proofErr w:type="spellStart"/>
      <w:r>
        <w:t>en</w:t>
      </w:r>
      <w:proofErr w:type="spellEnd"/>
      <w:r>
        <w:t xml:space="preserve"> bloc method of dealing with committee or officer recommendations should be written to clearly endorse the practice. This will ensure there is consistency in the way the recommendations of committees and officers are dealt with and recorded. </w:t>
      </w:r>
    </w:p>
    <w:p w14:paraId="4610DD61" w14:textId="0E5252CF" w:rsidR="002B11F0" w:rsidRDefault="002B11F0" w:rsidP="002B11F0">
      <w:r>
        <w:t xml:space="preserve">If a local government wishes to use, or continue to use, the </w:t>
      </w:r>
      <w:proofErr w:type="spellStart"/>
      <w:r>
        <w:t>en</w:t>
      </w:r>
      <w:proofErr w:type="spellEnd"/>
      <w:r>
        <w:t xml:space="preserve"> bloc method of dealing with and recording the outcome of decisions relating to recommendations from committees, the </w:t>
      </w:r>
      <w:r w:rsidR="00120C35">
        <w:t>following procedure is recommended</w:t>
      </w:r>
      <w:r>
        <w:t xml:space="preserve">: </w:t>
      </w:r>
    </w:p>
    <w:p w14:paraId="60239587" w14:textId="77777777" w:rsidR="002B11F0" w:rsidRDefault="002B11F0" w:rsidP="003B5169">
      <w:pPr>
        <w:pStyle w:val="NumberedlistLevel1"/>
      </w:pPr>
      <w:r>
        <w:t xml:space="preserve">Before commencing the process, the presiding person should give a brief explanation of the </w:t>
      </w:r>
      <w:proofErr w:type="spellStart"/>
      <w:r>
        <w:t>en</w:t>
      </w:r>
      <w:proofErr w:type="spellEnd"/>
      <w:r>
        <w:t xml:space="preserve"> bloc method of decision making for the benefit of the members of the public in the gallery. </w:t>
      </w:r>
    </w:p>
    <w:p w14:paraId="0D38F688" w14:textId="2C7DFDCE" w:rsidR="002B11F0" w:rsidRDefault="002B11F0" w:rsidP="003B5169">
      <w:pPr>
        <w:pStyle w:val="NumberedlistLevel1"/>
      </w:pPr>
      <w:r>
        <w:t>The presiding person then introduces the committee or officer recommendations by reading the heading for each item.</w:t>
      </w:r>
      <w:r w:rsidR="003F6FF3">
        <w:t xml:space="preserve"> </w:t>
      </w:r>
      <w:r>
        <w:t xml:space="preserve">This practice makes it easier for council members and members of the public to follow the business of the meeting. Groups of recommendations are then adopted by the council with the groups interspersed with resolutions relating to recommendations that are to be dealt with separately due to: </w:t>
      </w:r>
    </w:p>
    <w:p w14:paraId="0A944197" w14:textId="77777777" w:rsidR="002B11F0" w:rsidRDefault="002B11F0" w:rsidP="003B5169">
      <w:pPr>
        <w:pStyle w:val="BulletListLevel1"/>
        <w:ind w:left="993" w:hanging="426"/>
      </w:pPr>
      <w:r>
        <w:t xml:space="preserve">the legislative requirement for absolute or special majority votes </w:t>
      </w:r>
    </w:p>
    <w:p w14:paraId="76EABA20" w14:textId="77777777" w:rsidR="002B11F0" w:rsidRDefault="002B11F0" w:rsidP="003B5169">
      <w:pPr>
        <w:pStyle w:val="BulletListLevel1"/>
        <w:ind w:left="993" w:hanging="426"/>
      </w:pPr>
      <w:r>
        <w:t xml:space="preserve">a disclosure of financial or impartiality interest </w:t>
      </w:r>
    </w:p>
    <w:p w14:paraId="0349AC71" w14:textId="77777777" w:rsidR="002B11F0" w:rsidRDefault="002B11F0" w:rsidP="003B5169">
      <w:pPr>
        <w:pStyle w:val="BulletListLevel1"/>
        <w:ind w:left="993" w:hanging="426"/>
      </w:pPr>
      <w:r>
        <w:t xml:space="preserve">the need to debate items of public interest that have attracted members of the public to the meeting to observe their determination, or may have been the subject of a deputation or a presentation to the council </w:t>
      </w:r>
    </w:p>
    <w:p w14:paraId="260766C4" w14:textId="77777777" w:rsidR="002B11F0" w:rsidRDefault="002B11F0" w:rsidP="003B5169">
      <w:pPr>
        <w:pStyle w:val="BulletListLevel1"/>
        <w:ind w:left="993" w:hanging="426"/>
      </w:pPr>
      <w:r>
        <w:t>the need to debate items about which there is diverse opinion or there is disagreement with the recommendation(s).</w:t>
      </w:r>
    </w:p>
    <w:p w14:paraId="75E5D597" w14:textId="77777777" w:rsidR="003B5169" w:rsidRDefault="003B5169" w:rsidP="003B5169">
      <w:pPr>
        <w:pStyle w:val="Heading2"/>
      </w:pPr>
      <w:r>
        <w:br w:type="page"/>
      </w:r>
    </w:p>
    <w:p w14:paraId="6E71657A" w14:textId="7490E674" w:rsidR="002B11F0" w:rsidRDefault="002B11F0" w:rsidP="003B5169">
      <w:pPr>
        <w:pStyle w:val="Heading2"/>
      </w:pPr>
      <w:bookmarkStart w:id="66" w:name="_Toc162357156"/>
      <w:r>
        <w:lastRenderedPageBreak/>
        <w:t>11. Meeting records</w:t>
      </w:r>
      <w:bookmarkEnd w:id="66"/>
    </w:p>
    <w:p w14:paraId="5859A1C5" w14:textId="073F909E" w:rsidR="002B11F0" w:rsidRDefault="002B11F0" w:rsidP="00E6536F">
      <w:pPr>
        <w:pStyle w:val="Heading3"/>
      </w:pPr>
      <w:bookmarkStart w:id="67" w:name="_Toc162357157"/>
      <w:r>
        <w:t>11.1 Keeping the record</w:t>
      </w:r>
      <w:r w:rsidR="00A33177">
        <w:t>:</w:t>
      </w:r>
      <w:r>
        <w:t xml:space="preserve"> minutes of the meeting</w:t>
      </w:r>
      <w:bookmarkEnd w:id="67"/>
      <w:r>
        <w:t xml:space="preserve"> </w:t>
      </w:r>
    </w:p>
    <w:p w14:paraId="6D7B2C14" w14:textId="77777777" w:rsidR="002B11F0" w:rsidRDefault="002B11F0" w:rsidP="002B11F0">
      <w:r>
        <w:t xml:space="preserve">Minutes are the official record of the business and decisions made at the council and committee meetings and, as a legal record, are arguably the most important records of a local government. </w:t>
      </w:r>
    </w:p>
    <w:p w14:paraId="15A76FEE" w14:textId="6231DB01" w:rsidR="002B11F0" w:rsidRDefault="002B11F0" w:rsidP="002B11F0">
      <w:r>
        <w:t xml:space="preserve">The minutes do not need to be a verbatim transcript of proceedings and there is no legal requirement to have a full transcript or even a summary of member’s statements, unless it is determined at the meeting that this should occur. Administration regulation 11 sets out what the content of minutes is to include. See also DLGSC’s A Guide to the Preparation of Agendas and Minutes. </w:t>
      </w:r>
    </w:p>
    <w:p w14:paraId="7007FA1D" w14:textId="77777777" w:rsidR="002B11F0" w:rsidRDefault="002B11F0" w:rsidP="002B11F0">
      <w:r>
        <w:t xml:space="preserve">The minutes of each meeting need to be: </w:t>
      </w:r>
    </w:p>
    <w:p w14:paraId="60506961" w14:textId="2827F7DF" w:rsidR="002B11F0" w:rsidRDefault="002B11F0" w:rsidP="00E6536F">
      <w:pPr>
        <w:pStyle w:val="BulletListLevel1"/>
      </w:pPr>
      <w:r>
        <w:t xml:space="preserve">an accurate historical recording of what took place and of the decisions made at the meeting </w:t>
      </w:r>
    </w:p>
    <w:p w14:paraId="58F1B236" w14:textId="77777777" w:rsidR="002B11F0" w:rsidRDefault="002B11F0" w:rsidP="00E6536F">
      <w:pPr>
        <w:pStyle w:val="BulletListLevel1"/>
      </w:pPr>
      <w:r>
        <w:t xml:space="preserve">written in a consistent, clear and readable format so that members of the public can see the reasons for the decisions made </w:t>
      </w:r>
    </w:p>
    <w:p w14:paraId="23FECE89" w14:textId="77777777" w:rsidR="002B11F0" w:rsidRDefault="002B11F0" w:rsidP="00E6536F">
      <w:pPr>
        <w:pStyle w:val="BulletListLevel1"/>
      </w:pPr>
      <w:r>
        <w:t xml:space="preserve">made available to the public </w:t>
      </w:r>
    </w:p>
    <w:p w14:paraId="7D0136A7" w14:textId="77777777" w:rsidR="002B11F0" w:rsidRDefault="002B11F0" w:rsidP="00E6536F">
      <w:pPr>
        <w:pStyle w:val="BulletListLevel1"/>
      </w:pPr>
      <w:r>
        <w:t xml:space="preserve">stored as a record in an appropriate format and conditions and in compliance with the </w:t>
      </w:r>
      <w:r w:rsidRPr="000E0775">
        <w:rPr>
          <w:i/>
          <w:iCs/>
        </w:rPr>
        <w:t>State Records Act 2000</w:t>
      </w:r>
      <w:r>
        <w:t xml:space="preserve">. </w:t>
      </w:r>
    </w:p>
    <w:p w14:paraId="701BAEA9" w14:textId="77777777" w:rsidR="002B11F0" w:rsidRDefault="002B11F0" w:rsidP="00E6536F">
      <w:pPr>
        <w:pStyle w:val="Heading3"/>
      </w:pPr>
      <w:bookmarkStart w:id="68" w:name="_Toc162357158"/>
      <w:r>
        <w:t>11.2 Transparent and accountable records of meeting</w:t>
      </w:r>
      <w:bookmarkEnd w:id="68"/>
      <w:r>
        <w:t xml:space="preserve"> </w:t>
      </w:r>
    </w:p>
    <w:p w14:paraId="6C1B4C5D" w14:textId="77777777" w:rsidR="002B11F0" w:rsidRDefault="002B11F0" w:rsidP="002B11F0">
      <w:r>
        <w:t xml:space="preserve">Regulation 11 of the Administration Regulations sets out the content that the minutes of council or committee meetings must contain, including: </w:t>
      </w:r>
    </w:p>
    <w:p w14:paraId="2D6558A9" w14:textId="205CEC4C" w:rsidR="002B11F0" w:rsidRDefault="002B11F0" w:rsidP="00E6536F">
      <w:pPr>
        <w:pStyle w:val="BulletListLevel1"/>
      </w:pPr>
      <w:r>
        <w:t xml:space="preserve">the names of members present </w:t>
      </w:r>
    </w:p>
    <w:p w14:paraId="41B63A43" w14:textId="77777777" w:rsidR="002B11F0" w:rsidRDefault="002B11F0" w:rsidP="00E6536F">
      <w:pPr>
        <w:pStyle w:val="BulletListLevel1"/>
      </w:pPr>
      <w:r>
        <w:t xml:space="preserve">details of each motion </w:t>
      </w:r>
      <w:proofErr w:type="gramStart"/>
      <w:r>
        <w:t>moved,</w:t>
      </w:r>
      <w:proofErr w:type="gramEnd"/>
      <w:r>
        <w:t xml:space="preserve"> the mover and the outcome of the motion </w:t>
      </w:r>
    </w:p>
    <w:p w14:paraId="3E2ADF81" w14:textId="77777777" w:rsidR="002B11F0" w:rsidRDefault="002B11F0" w:rsidP="00E6536F">
      <w:pPr>
        <w:pStyle w:val="BulletListLevel1"/>
      </w:pPr>
      <w:r>
        <w:t xml:space="preserve">details of each decision made at the meeting </w:t>
      </w:r>
    </w:p>
    <w:p w14:paraId="15460910" w14:textId="27F4363C" w:rsidR="002B11F0" w:rsidRDefault="002B11F0" w:rsidP="00E6536F">
      <w:pPr>
        <w:pStyle w:val="BulletListLevel1"/>
      </w:pPr>
      <w:r>
        <w:t>written reasons for each decision made at a meeting that is significantly different from the committee’s or council employee’s recommendation.</w:t>
      </w:r>
      <w:r w:rsidR="003F6FF3">
        <w:t xml:space="preserve"> </w:t>
      </w:r>
    </w:p>
    <w:p w14:paraId="4FF42BA3" w14:textId="23364FED" w:rsidR="002B11F0" w:rsidRDefault="002B11F0" w:rsidP="002B11F0">
      <w:r>
        <w:t>Section 5.22(2) and (3) of the Act requires that the minutes of a council or committee meeting are to go to the next meeting of the council or committee for confirmation and signing by the person presiding to certify the confirmation.</w:t>
      </w:r>
      <w:r w:rsidR="003F6FF3">
        <w:t xml:space="preserve"> </w:t>
      </w:r>
    </w:p>
    <w:p w14:paraId="77C4FBB5" w14:textId="77777777" w:rsidR="00E6536F" w:rsidRDefault="00E6536F" w:rsidP="00E6536F">
      <w:pPr>
        <w:pStyle w:val="Heading3"/>
      </w:pPr>
      <w:r>
        <w:br w:type="page"/>
      </w:r>
    </w:p>
    <w:p w14:paraId="1F8179CB" w14:textId="05CF2B83" w:rsidR="002B11F0" w:rsidRDefault="002B11F0" w:rsidP="00E6536F">
      <w:pPr>
        <w:pStyle w:val="Heading3"/>
      </w:pPr>
      <w:bookmarkStart w:id="69" w:name="_Toc162357159"/>
      <w:r>
        <w:lastRenderedPageBreak/>
        <w:t>11.3 Accessible records</w:t>
      </w:r>
      <w:bookmarkEnd w:id="69"/>
      <w:r>
        <w:t xml:space="preserve"> </w:t>
      </w:r>
    </w:p>
    <w:p w14:paraId="7F36283F" w14:textId="2565EC12" w:rsidR="002B11F0" w:rsidRDefault="002B11F0" w:rsidP="002B11F0">
      <w:r>
        <w:t>Section 5.94(n) (o) and (p) of the Act lists, amongst other items, the agenda and minute related documents, (</w:t>
      </w:r>
      <w:proofErr w:type="gramStart"/>
      <w:r>
        <w:t>whether or not</w:t>
      </w:r>
      <w:proofErr w:type="gramEnd"/>
      <w:r>
        <w:t xml:space="preserve"> current and in the form or medium that they are held by the local government), that must be available free for inspection by members of the public. This list includes the availability of:</w:t>
      </w:r>
    </w:p>
    <w:p w14:paraId="5906D470" w14:textId="7CCD5751" w:rsidR="002B11F0" w:rsidRDefault="002B11F0" w:rsidP="00E6536F">
      <w:pPr>
        <w:pStyle w:val="BulletListLevel1"/>
      </w:pPr>
      <w:r>
        <w:t xml:space="preserve">confirmed minutes of council or committee </w:t>
      </w:r>
      <w:proofErr w:type="gramStart"/>
      <w:r>
        <w:t>meetings;</w:t>
      </w:r>
      <w:proofErr w:type="gramEnd"/>
      <w:r>
        <w:t xml:space="preserve"> </w:t>
      </w:r>
    </w:p>
    <w:p w14:paraId="2F8C6136" w14:textId="548E06A4" w:rsidR="002B11F0" w:rsidRDefault="002B11F0" w:rsidP="00E6536F">
      <w:pPr>
        <w:pStyle w:val="BulletListLevel1"/>
      </w:pPr>
      <w:r>
        <w:t>notice papers and agenda relating to any council or committee meeting</w:t>
      </w:r>
      <w:r w:rsidR="003F6FF3">
        <w:t xml:space="preserve"> </w:t>
      </w:r>
    </w:p>
    <w:p w14:paraId="63E240DB" w14:textId="3DEB2882" w:rsidR="002B11F0" w:rsidRDefault="002B11F0" w:rsidP="00E6536F">
      <w:pPr>
        <w:pStyle w:val="BulletListLevel1"/>
      </w:pPr>
      <w:r>
        <w:t>reports and other documents that have been either tabled at, or produced for and presented at, a council or a committee meeting.</w:t>
      </w:r>
      <w:r w:rsidR="003F6FF3">
        <w:t xml:space="preserve"> </w:t>
      </w:r>
    </w:p>
    <w:p w14:paraId="7CD621BA" w14:textId="77777777" w:rsidR="002B11F0" w:rsidRDefault="002B11F0" w:rsidP="002B11F0">
      <w:r>
        <w:t xml:space="preserve">Section 5.96A sets out information that must be accessible on the local government’s website. This includes confirmed minutes of council or committee meetings but excludes the meeting or that part of the meeting that was closed to members of the public, or in the CEO’s opinion, could have been closed to members of the public but was not closed. </w:t>
      </w:r>
    </w:p>
    <w:p w14:paraId="40980C56" w14:textId="77777777" w:rsidR="002B11F0" w:rsidRDefault="002B11F0" w:rsidP="00E6536F">
      <w:pPr>
        <w:pStyle w:val="Heading3"/>
      </w:pPr>
      <w:bookmarkStart w:id="70" w:name="_Toc162357160"/>
      <w:r>
        <w:t>11.4 Confirmation of the minutes</w:t>
      </w:r>
      <w:bookmarkEnd w:id="70"/>
      <w:r>
        <w:t xml:space="preserve"> </w:t>
      </w:r>
    </w:p>
    <w:p w14:paraId="3178AF05" w14:textId="77777777" w:rsidR="002B11F0" w:rsidRDefault="002B11F0" w:rsidP="002B11F0">
      <w:r>
        <w:t xml:space="preserve">The confirmation of the minutes of council is by way of a motion and the meeting may, until the confirmation motion is carried, move amendments to the minutes. </w:t>
      </w:r>
    </w:p>
    <w:p w14:paraId="0AAF0C33" w14:textId="55545E50" w:rsidR="002B11F0" w:rsidRDefault="002B11F0" w:rsidP="002B11F0">
      <w:r>
        <w:t xml:space="preserve">Once the minutes have been confirmed, they cannot be altered. If </w:t>
      </w:r>
      <w:proofErr w:type="gramStart"/>
      <w:r>
        <w:t>at a later date</w:t>
      </w:r>
      <w:proofErr w:type="gramEnd"/>
      <w:r>
        <w:t xml:space="preserve"> an error is noted in the minutes, any correction must be in the form of a motion and carried by the meeting. The minutes of the meeting are to record details of any motion for the correction of the minutes of a former meeting.</w:t>
      </w:r>
      <w:r w:rsidR="003F6FF3">
        <w:t xml:space="preserve"> </w:t>
      </w:r>
      <w:r>
        <w:t xml:space="preserve"> </w:t>
      </w:r>
    </w:p>
    <w:p w14:paraId="6C13A97D" w14:textId="0799FF0B" w:rsidR="00326FA2" w:rsidRDefault="002B11F0" w:rsidP="002B11F0">
      <w:r>
        <w:t>Courts have held that the minutes are prima facie evidence of council decisions, but their accuracy may be challenged. The burden of proof is on the party questioning the accuracy of the minutes. In considering the adoption of the minutes, the test is to ask - are they a clear, accurate, concise and complete record of the business and decisions of the meeting?</w:t>
      </w:r>
    </w:p>
    <w:p w14:paraId="2E1BCCAD" w14:textId="77777777" w:rsidR="00E6536F" w:rsidRDefault="00E6536F" w:rsidP="002B11F0">
      <w:pPr>
        <w:sectPr w:rsidR="00E6536F" w:rsidSect="00121404">
          <w:headerReference w:type="first" r:id="rId35"/>
          <w:pgSz w:w="11907" w:h="16839" w:code="9"/>
          <w:pgMar w:top="1418" w:right="1134" w:bottom="1247" w:left="1134" w:header="284" w:footer="227" w:gutter="0"/>
          <w:cols w:space="720"/>
          <w:noEndnote/>
          <w:titlePg/>
          <w:docGrid w:linePitch="299"/>
        </w:sectPr>
      </w:pPr>
    </w:p>
    <w:p w14:paraId="7989AD34" w14:textId="07576B38" w:rsidR="00E6536F" w:rsidRDefault="0060656B" w:rsidP="0060656B">
      <w:pPr>
        <w:pStyle w:val="Heading2"/>
        <w:rPr>
          <w:rStyle w:val="normaltextrun"/>
        </w:rPr>
      </w:pPr>
      <w:bookmarkStart w:id="71" w:name="_Toc162357161"/>
      <w:r w:rsidRPr="0060656B">
        <w:rPr>
          <w:rStyle w:val="normaltextrun"/>
        </w:rPr>
        <w:lastRenderedPageBreak/>
        <w:t>Appendix 1: A quick guide to the order of debate at a meeting</w:t>
      </w:r>
      <w:bookmarkEnd w:id="71"/>
    </w:p>
    <w:p w14:paraId="7B52DDCD" w14:textId="77777777" w:rsidR="0060656B" w:rsidRDefault="0060656B" w:rsidP="0060656B">
      <w:pPr>
        <w:sectPr w:rsidR="0060656B" w:rsidSect="00E6536F">
          <w:pgSz w:w="16839" w:h="11907" w:orient="landscape" w:code="9"/>
          <w:pgMar w:top="1134" w:right="1418" w:bottom="1134" w:left="1247" w:header="284" w:footer="227" w:gutter="0"/>
          <w:cols w:space="720"/>
          <w:noEndnote/>
          <w:titlePg/>
          <w:docGrid w:linePitch="299"/>
        </w:sectPr>
      </w:pPr>
      <w:r>
        <w:rPr>
          <w:noProof/>
        </w:rPr>
        <w:drawing>
          <wp:inline distT="0" distB="0" distL="0" distR="0" wp14:anchorId="2C2A8A27" wp14:editId="65294542">
            <wp:extent cx="7490205" cy="5724525"/>
            <wp:effectExtent l="0" t="0" r="0" b="0"/>
            <wp:docPr id="1397426523" name="Picture 1397426523" descr="Table: A quick guide to the order of debate at a meeting&#10;Table: A quick guide to the order of debate at a mee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ble: A quick guide to the order of debate at a meeting&#10;Table: A quick guide to the order of debate at a meeti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7493088" cy="5726728"/>
                    </a:xfrm>
                    <a:prstGeom prst="rect">
                      <a:avLst/>
                    </a:prstGeom>
                    <a:noFill/>
                    <a:ln>
                      <a:noFill/>
                    </a:ln>
                  </pic:spPr>
                </pic:pic>
              </a:graphicData>
            </a:graphic>
          </wp:inline>
        </w:drawing>
      </w:r>
    </w:p>
    <w:p w14:paraId="720C8138" w14:textId="77777777" w:rsidR="00C00182" w:rsidRDefault="00C00182" w:rsidP="00C00182"/>
    <w:p w14:paraId="245D4E94" w14:textId="77777777" w:rsidR="00C00182" w:rsidRDefault="00C00182" w:rsidP="00C00182"/>
    <w:p w14:paraId="4705AB6D" w14:textId="77777777" w:rsidR="00C00182" w:rsidRDefault="00C00182" w:rsidP="00C00182"/>
    <w:p w14:paraId="529D4243" w14:textId="77777777" w:rsidR="00C00182" w:rsidRDefault="00C00182" w:rsidP="00C00182"/>
    <w:p w14:paraId="0F0A69E4" w14:textId="77777777" w:rsidR="00C00182" w:rsidRDefault="00C00182" w:rsidP="00C00182"/>
    <w:p w14:paraId="49622F5D" w14:textId="77777777" w:rsidR="00C00182" w:rsidRDefault="00C00182" w:rsidP="00C00182"/>
    <w:p w14:paraId="1BCA1D6B" w14:textId="77777777" w:rsidR="00C00182" w:rsidRDefault="00C00182" w:rsidP="00C00182"/>
    <w:p w14:paraId="64F97416" w14:textId="77777777" w:rsidR="00C00182" w:rsidRDefault="00C00182" w:rsidP="00C00182"/>
    <w:p w14:paraId="593E060B" w14:textId="77777777" w:rsidR="00C00182" w:rsidRDefault="00C00182" w:rsidP="00C00182"/>
    <w:p w14:paraId="6D4072D7" w14:textId="77777777" w:rsidR="00C00182" w:rsidRDefault="00C00182" w:rsidP="00C00182"/>
    <w:p w14:paraId="1AD2FFDD" w14:textId="77777777" w:rsidR="00C00182" w:rsidRDefault="00C00182" w:rsidP="00C00182"/>
    <w:p w14:paraId="5EE1CD16" w14:textId="77777777" w:rsidR="00C00182" w:rsidRDefault="00C00182" w:rsidP="00C00182"/>
    <w:p w14:paraId="00CE4DA5" w14:textId="77777777" w:rsidR="00C00182" w:rsidRDefault="00C00182" w:rsidP="00C00182"/>
    <w:p w14:paraId="678C2180" w14:textId="77777777" w:rsidR="00C00182" w:rsidRDefault="00C00182" w:rsidP="00C00182"/>
    <w:p w14:paraId="1D2D6ABD" w14:textId="77777777" w:rsidR="00C00182" w:rsidRDefault="00C00182" w:rsidP="00C00182"/>
    <w:p w14:paraId="66556C7A" w14:textId="1D18AA72" w:rsidR="0060656B" w:rsidRPr="0060656B" w:rsidRDefault="00C00182" w:rsidP="00C00182">
      <w:r>
        <w:t xml:space="preserve"> </w:t>
      </w:r>
    </w:p>
    <w:sectPr w:rsidR="0060656B" w:rsidRPr="0060656B" w:rsidSect="0060656B">
      <w:pgSz w:w="11907" w:h="16839" w:code="9"/>
      <w:pgMar w:top="1418" w:right="1134" w:bottom="1247" w:left="1134" w:header="284" w:footer="227"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D1752" w14:textId="77777777" w:rsidR="006920F0" w:rsidRDefault="006920F0" w:rsidP="00F47BC0">
      <w:pPr>
        <w:spacing w:after="0" w:line="240" w:lineRule="auto"/>
      </w:pPr>
      <w:r>
        <w:separator/>
      </w:r>
    </w:p>
    <w:p w14:paraId="3BE498EE" w14:textId="77777777" w:rsidR="006920F0" w:rsidRDefault="006920F0"/>
  </w:endnote>
  <w:endnote w:type="continuationSeparator" w:id="0">
    <w:p w14:paraId="5F68C5A6" w14:textId="77777777" w:rsidR="006920F0" w:rsidRDefault="006920F0" w:rsidP="00F47BC0">
      <w:pPr>
        <w:spacing w:after="0" w:line="240" w:lineRule="auto"/>
      </w:pPr>
      <w:r>
        <w:continuationSeparator/>
      </w:r>
    </w:p>
    <w:p w14:paraId="517347B2" w14:textId="77777777" w:rsidR="006920F0" w:rsidRDefault="006920F0"/>
  </w:endnote>
  <w:endnote w:type="continuationNotice" w:id="1">
    <w:p w14:paraId="60C8D6F4" w14:textId="77777777" w:rsidR="006920F0" w:rsidRDefault="006920F0">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5200D" w14:textId="781A49BE" w:rsidR="00C13776" w:rsidRDefault="00C13776" w:rsidP="007A232D">
    <w:pPr>
      <w:pStyle w:val="Footer"/>
    </w:pPr>
    <w:r>
      <mc:AlternateContent>
        <mc:Choice Requires="wps">
          <w:drawing>
            <wp:anchor distT="0" distB="0" distL="114300" distR="114300" simplePos="0" relativeHeight="251658240" behindDoc="0" locked="0" layoutInCell="1" allowOverlap="1" wp14:anchorId="6D2FD27F" wp14:editId="5EAB453A">
              <wp:simplePos x="0" y="0"/>
              <wp:positionH relativeFrom="column">
                <wp:posOffset>207645</wp:posOffset>
              </wp:positionH>
              <wp:positionV relativeFrom="paragraph">
                <wp:posOffset>-6350</wp:posOffset>
              </wp:positionV>
              <wp:extent cx="0" cy="157480"/>
              <wp:effectExtent l="7620" t="12700" r="11430" b="10795"/>
              <wp:wrapSquare wrapText="bothSides"/>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7480"/>
                      </a:xfrm>
                      <a:prstGeom prst="line">
                        <a:avLst/>
                      </a:prstGeom>
                      <a:noFill/>
                      <a:ln w="9525">
                        <a:solidFill>
                          <a:srgbClr val="1F362E">
                            <a:alpha val="7500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line w14:anchorId="3951824F" id="Line 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5pt,-.5pt" to="16.3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" strokecolor="#1f362e">
              <v:stroke opacity="49087f"/>
              <w10:wrap type="square"/>
            </v:line>
          </w:pict>
        </mc:Fallback>
      </mc:AlternateContent>
    </w:r>
    <w:r>
      <w:fldChar w:fldCharType="begin"/>
    </w:r>
    <w:r>
      <w:instrText xml:space="preserve"> PAGE </w:instrText>
    </w:r>
    <w:r>
      <w:fldChar w:fldCharType="separate"/>
    </w:r>
    <w:r>
      <w:t>vi</w:t>
    </w:r>
    <w:r>
      <w:fldChar w:fldCharType="end"/>
    </w:r>
    <w:r>
      <w:tab/>
    </w:r>
    <w:r>
      <w:tab/>
      <w:t>WorkCover WA</w:t>
    </w:r>
    <w:r w:rsidR="00F277C0">
      <w:t xml:space="preserve"> </w:t>
    </w:r>
    <w:r>
      <w:rPr>
        <w:color w:val="1F362E"/>
      </w:rPr>
      <w:t xml:space="preserve">Name of publication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B29F2" w14:textId="3C70E8D5" w:rsidR="008A3FF2" w:rsidRPr="0062170F" w:rsidRDefault="00F14B6D" w:rsidP="00A640AC">
    <w:pPr>
      <w:pStyle w:val="Footer"/>
    </w:pPr>
    <w:r>
      <w:t>A Guide to Meetings</w:t>
    </w:r>
    <w:r>
      <w:tab/>
    </w:r>
    <w:r>
      <w:tab/>
    </w:r>
    <w:r>
      <w:tab/>
    </w:r>
    <w:r>
      <w:tab/>
    </w:r>
    <w:r>
      <w:tab/>
    </w:r>
    <w:r w:rsidR="005231E5">
      <w:rPr>
        <w:noProof w:val="0"/>
      </w:rPr>
      <w:fldChar w:fldCharType="begin"/>
    </w:r>
    <w:r w:rsidR="005231E5">
      <w:instrText xml:space="preserve"> PAGE   \* MERGEFORMAT </w:instrText>
    </w:r>
    <w:r w:rsidR="005231E5">
      <w:rPr>
        <w:noProof w:val="0"/>
      </w:rPr>
      <w:fldChar w:fldCharType="separate"/>
    </w:r>
    <w:r w:rsidR="005231E5">
      <w:t>2</w:t>
    </w:r>
    <w:r w:rsidR="005231E5">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ECBC9" w14:textId="77777777" w:rsidR="006920F0" w:rsidRDefault="006920F0" w:rsidP="00F47BC0">
      <w:pPr>
        <w:spacing w:after="0" w:line="240" w:lineRule="auto"/>
      </w:pPr>
      <w:r>
        <w:separator/>
      </w:r>
    </w:p>
    <w:p w14:paraId="6A7CCD83" w14:textId="77777777" w:rsidR="006920F0" w:rsidRDefault="006920F0"/>
  </w:footnote>
  <w:footnote w:type="continuationSeparator" w:id="0">
    <w:p w14:paraId="7C1FDF02" w14:textId="77777777" w:rsidR="006920F0" w:rsidRDefault="006920F0" w:rsidP="00F47BC0">
      <w:pPr>
        <w:spacing w:after="0" w:line="240" w:lineRule="auto"/>
      </w:pPr>
      <w:r>
        <w:continuationSeparator/>
      </w:r>
    </w:p>
    <w:p w14:paraId="6DBB3D7E" w14:textId="77777777" w:rsidR="006920F0" w:rsidRDefault="006920F0"/>
  </w:footnote>
  <w:footnote w:type="continuationNotice" w:id="1">
    <w:p w14:paraId="18D42396" w14:textId="77777777" w:rsidR="006920F0" w:rsidRDefault="006920F0">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01AF6" w14:textId="6C67527B" w:rsidR="00C13776" w:rsidRDefault="009B4D6C">
    <w:pPr>
      <w:pStyle w:val="Header"/>
    </w:pPr>
    <w:r>
      <w:rPr>
        <w:b/>
        <w:bCs/>
        <w:noProof/>
        <w:lang w:val="en-US"/>
      </w:rPr>
      <w:fldChar w:fldCharType="begin"/>
    </w:r>
    <w:r>
      <w:rPr>
        <w:b/>
        <w:bCs/>
        <w:noProof/>
        <w:lang w:val="en-US"/>
      </w:rPr>
      <w:instrText xml:space="preserve"> STYLEREF  "Heading 1"  \* MERGEFORMAT </w:instrText>
    </w:r>
    <w:r>
      <w:rPr>
        <w:b/>
        <w:bCs/>
        <w:noProof/>
        <w:lang w:val="en-US"/>
      </w:rPr>
      <w:fldChar w:fldCharType="separate"/>
    </w:r>
    <w:r w:rsidR="003A2ED3">
      <w:rPr>
        <w:noProof/>
        <w:lang w:val="en-US"/>
      </w:rPr>
      <w:t>Error! No text of specified style in document.</w:t>
    </w:r>
    <w:r>
      <w:rPr>
        <w:b/>
        <w:bCs/>
        <w:noProof/>
        <w:lang w:val="en-US"/>
      </w:rPr>
      <w:fldChar w:fldCharType="end"/>
    </w:r>
    <w:r w:rsidR="00C13776">
      <w:tab/>
    </w:r>
    <w:r w:rsidR="00C13776">
      <w:fldChar w:fldCharType="begin"/>
    </w:r>
    <w:r w:rsidR="00C13776">
      <w:instrText xml:space="preserve"> REF  MainTitle \*charformat  \* MERGEFORMAT </w:instrText>
    </w:r>
    <w:r w:rsidR="00C13776">
      <w:fldChar w:fldCharType="separate"/>
    </w:r>
    <w:r w:rsidR="003A2ED3">
      <w:rPr>
        <w:b/>
        <w:bCs/>
        <w:lang w:val="en-US"/>
      </w:rPr>
      <w:t>Error! Reference source not found.</w:t>
    </w:r>
    <w:r w:rsidR="00C13776">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179A2" w14:textId="77777777" w:rsidR="00C13776" w:rsidRDefault="00F20E58">
    <w:pPr>
      <w:pStyle w:val="Header"/>
    </w:pPr>
    <w:r>
      <w:rPr>
        <w:noProof/>
      </w:rPr>
      <w:drawing>
        <wp:anchor distT="0" distB="0" distL="114300" distR="114300" simplePos="0" relativeHeight="251658241" behindDoc="1" locked="0" layoutInCell="1" allowOverlap="1" wp14:anchorId="6B8B9BE8" wp14:editId="65E90B50">
          <wp:simplePos x="0" y="0"/>
          <wp:positionH relativeFrom="page">
            <wp:align>left</wp:align>
          </wp:positionH>
          <wp:positionV relativeFrom="paragraph">
            <wp:posOffset>-173163</wp:posOffset>
          </wp:positionV>
          <wp:extent cx="7595996" cy="10744660"/>
          <wp:effectExtent l="0" t="0" r="5080" b="0"/>
          <wp:wrapNone/>
          <wp:docPr id="15" name="Picture 15" descr="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595996" cy="10744660"/>
                  </a:xfrm>
                  <a:prstGeom prst="rect">
                    <a:avLst/>
                  </a:prstGeom>
                </pic:spPr>
              </pic:pic>
            </a:graphicData>
          </a:graphic>
          <wp14:sizeRelH relativeFrom="page">
            <wp14:pctWidth>0</wp14:pctWidth>
          </wp14:sizeRelH>
          <wp14:sizeRelV relativeFrom="page">
            <wp14:pctHeight>0</wp14:pctHeight>
          </wp14:sizeRelV>
        </wp:anchor>
      </w:drawing>
    </w:r>
    <w:r w:rsidR="00C13776">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899AD" w14:textId="77777777" w:rsidR="00F20E58" w:rsidRDefault="00F20E58">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67B46"/>
    <w:multiLevelType w:val="multilevel"/>
    <w:tmpl w:val="1E76FF4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15:restartNumberingAfterBreak="0">
    <w:nsid w:val="084E5549"/>
    <w:multiLevelType w:val="multilevel"/>
    <w:tmpl w:val="2F982B9A"/>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15:restartNumberingAfterBreak="0">
    <w:nsid w:val="08FE24C3"/>
    <w:multiLevelType w:val="multilevel"/>
    <w:tmpl w:val="EBAEFFE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B9C0152"/>
    <w:multiLevelType w:val="multilevel"/>
    <w:tmpl w:val="8DD6DB3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15777E7"/>
    <w:multiLevelType w:val="multilevel"/>
    <w:tmpl w:val="0C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28C2943"/>
    <w:multiLevelType w:val="multilevel"/>
    <w:tmpl w:val="46DE01F0"/>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29236E62"/>
    <w:multiLevelType w:val="multilevel"/>
    <w:tmpl w:val="DB78267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2A1F21BD"/>
    <w:multiLevelType w:val="multilevel"/>
    <w:tmpl w:val="CCEE7FFA"/>
    <w:lvl w:ilvl="0">
      <w:start w:val="1"/>
      <w:numFmt w:val="decimal"/>
      <w:pStyle w:val="NumberedlistLevel1"/>
      <w:lvlText w:val="%1."/>
      <w:lvlJc w:val="left"/>
      <w:pPr>
        <w:ind w:left="567" w:hanging="283"/>
      </w:pPr>
      <w:rPr>
        <w:rFonts w:ascii="Arial Narrow" w:hAnsi="Arial Narrow" w:hint="default"/>
        <w:b w:val="0"/>
        <w:i w:val="0"/>
        <w:color w:val="000000"/>
        <w:sz w:val="22"/>
        <w:szCs w:val="22"/>
      </w:rPr>
    </w:lvl>
    <w:lvl w:ilvl="1">
      <w:start w:val="1"/>
      <w:numFmt w:val="decimal"/>
      <w:pStyle w:val="NumberedListLevel2"/>
      <w:lvlText w:val="%1.%2."/>
      <w:lvlJc w:val="left"/>
      <w:pPr>
        <w:ind w:left="964" w:hanging="396"/>
      </w:pPr>
      <w:rPr>
        <w:rFonts w:ascii="Arial Narrow" w:hAnsi="Arial Narrow" w:hint="default"/>
        <w:sz w:val="20"/>
      </w:rPr>
    </w:lvl>
    <w:lvl w:ilvl="2">
      <w:start w:val="1"/>
      <w:numFmt w:val="decimal"/>
      <w:pStyle w:val="NumberedListLevel3"/>
      <w:lvlText w:val="%1.%2.%3."/>
      <w:lvlJc w:val="left"/>
      <w:pPr>
        <w:ind w:left="1021" w:hanging="169"/>
      </w:pPr>
      <w:rPr>
        <w:rFonts w:ascii="Arial Narrow" w:hAnsi="Arial Narrow" w:hint="default"/>
        <w:b w:val="0"/>
        <w:i w:val="0"/>
        <w:color w:val="auto"/>
        <w:sz w:val="20"/>
      </w:rPr>
    </w:lvl>
    <w:lvl w:ilvl="3">
      <w:start w:val="1"/>
      <w:numFmt w:val="decimal"/>
      <w:lvlText w:val="%1.%2.%3.%4."/>
      <w:lvlJc w:val="left"/>
      <w:pPr>
        <w:ind w:left="1419" w:hanging="283"/>
      </w:pPr>
      <w:rPr>
        <w:rFonts w:hint="default"/>
      </w:rPr>
    </w:lvl>
    <w:lvl w:ilvl="4">
      <w:start w:val="1"/>
      <w:numFmt w:val="decimal"/>
      <w:lvlText w:val="%1.%2.%3.%4.%5."/>
      <w:lvlJc w:val="left"/>
      <w:pPr>
        <w:ind w:left="1703" w:hanging="283"/>
      </w:pPr>
      <w:rPr>
        <w:rFonts w:hint="default"/>
      </w:rPr>
    </w:lvl>
    <w:lvl w:ilvl="5">
      <w:start w:val="1"/>
      <w:numFmt w:val="decimal"/>
      <w:lvlText w:val="%1.%2.%3.%4.%5.%6."/>
      <w:lvlJc w:val="left"/>
      <w:pPr>
        <w:ind w:left="1987" w:hanging="283"/>
      </w:pPr>
      <w:rPr>
        <w:rFonts w:hint="default"/>
      </w:rPr>
    </w:lvl>
    <w:lvl w:ilvl="6">
      <w:start w:val="1"/>
      <w:numFmt w:val="decimal"/>
      <w:lvlText w:val="%1.%2.%3.%4.%5.%6.%7."/>
      <w:lvlJc w:val="left"/>
      <w:pPr>
        <w:ind w:left="2271" w:hanging="283"/>
      </w:pPr>
      <w:rPr>
        <w:rFonts w:hint="default"/>
      </w:rPr>
    </w:lvl>
    <w:lvl w:ilvl="7">
      <w:start w:val="1"/>
      <w:numFmt w:val="decimal"/>
      <w:lvlText w:val="%1.%2.%3.%4.%5.%6.%7.%8."/>
      <w:lvlJc w:val="left"/>
      <w:pPr>
        <w:ind w:left="2555" w:hanging="283"/>
      </w:pPr>
      <w:rPr>
        <w:rFonts w:hint="default"/>
      </w:rPr>
    </w:lvl>
    <w:lvl w:ilvl="8">
      <w:start w:val="1"/>
      <w:numFmt w:val="decimal"/>
      <w:lvlText w:val="%1.%2.%3.%4.%5.%6.%7.%8.%9."/>
      <w:lvlJc w:val="left"/>
      <w:pPr>
        <w:ind w:left="2839" w:hanging="283"/>
      </w:pPr>
      <w:rPr>
        <w:rFonts w:hint="default"/>
      </w:rPr>
    </w:lvl>
  </w:abstractNum>
  <w:abstractNum w:abstractNumId="8" w15:restartNumberingAfterBreak="0">
    <w:nsid w:val="2A4979B9"/>
    <w:multiLevelType w:val="multilevel"/>
    <w:tmpl w:val="1ECCEA34"/>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30DE7564"/>
    <w:multiLevelType w:val="multilevel"/>
    <w:tmpl w:val="7B04B36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 w15:restartNumberingAfterBreak="0">
    <w:nsid w:val="31F549FD"/>
    <w:multiLevelType w:val="hybridMultilevel"/>
    <w:tmpl w:val="4BD205A0"/>
    <w:lvl w:ilvl="0" w:tplc="10A86EB4">
      <w:start w:val="1"/>
      <w:numFmt w:val="lowerLetter"/>
      <w:pStyle w:val="LetterListLevel1"/>
      <w:lvlText w:val="%1)"/>
      <w:lvlJc w:val="left"/>
      <w:pPr>
        <w:ind w:left="644" w:hanging="360"/>
      </w:p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1" w15:restartNumberingAfterBreak="0">
    <w:nsid w:val="381B1C2F"/>
    <w:multiLevelType w:val="hybridMultilevel"/>
    <w:tmpl w:val="334AFF92"/>
    <w:lvl w:ilvl="0" w:tplc="52281AA8">
      <w:start w:val="12"/>
      <w:numFmt w:val="bullet"/>
      <w:pStyle w:val="BulletListLevel2"/>
      <w:lvlText w:val="-"/>
      <w:lvlJc w:val="left"/>
      <w:pPr>
        <w:ind w:left="737" w:hanging="283"/>
      </w:pPr>
      <w:rPr>
        <w:rFonts w:ascii="Arial" w:eastAsia="Times New Roman" w:hAnsi="Aria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2" w15:restartNumberingAfterBreak="0">
    <w:nsid w:val="39C613A7"/>
    <w:multiLevelType w:val="multilevel"/>
    <w:tmpl w:val="43DCC412"/>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3" w15:restartNumberingAfterBreak="0">
    <w:nsid w:val="43CD5099"/>
    <w:multiLevelType w:val="multilevel"/>
    <w:tmpl w:val="A1802976"/>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4" w15:restartNumberingAfterBreak="0">
    <w:nsid w:val="4C8D1234"/>
    <w:multiLevelType w:val="multilevel"/>
    <w:tmpl w:val="304EA676"/>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54AB6B48"/>
    <w:multiLevelType w:val="multilevel"/>
    <w:tmpl w:val="F29E1CDE"/>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58591D2B"/>
    <w:multiLevelType w:val="multilevel"/>
    <w:tmpl w:val="68A4DBA0"/>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7" w15:restartNumberingAfterBreak="0">
    <w:nsid w:val="59014571"/>
    <w:multiLevelType w:val="multilevel"/>
    <w:tmpl w:val="89F63BCC"/>
    <w:lvl w:ilvl="0">
      <w:start w:val="1"/>
      <w:numFmt w:val="decimal"/>
      <w:lvlText w:val="%1."/>
      <w:lvlJc w:val="left"/>
      <w:pPr>
        <w:tabs>
          <w:tab w:val="num" w:pos="57"/>
        </w:tabs>
        <w:ind w:left="567" w:hanging="567"/>
      </w:pPr>
      <w:rPr>
        <w:rFonts w:ascii="Arial Narrow" w:hAnsi="Arial Narrow" w:hint="default"/>
        <w:b/>
        <w:i w:val="0"/>
        <w:color w:val="005496"/>
        <w:sz w:val="32"/>
      </w:rPr>
    </w:lvl>
    <w:lvl w:ilvl="1">
      <w:start w:val="1"/>
      <w:numFmt w:val="decimal"/>
      <w:lvlText w:val="%1.%2"/>
      <w:lvlJc w:val="left"/>
      <w:pPr>
        <w:tabs>
          <w:tab w:val="num" w:pos="0"/>
        </w:tabs>
        <w:ind w:left="567" w:hanging="567"/>
      </w:pPr>
      <w:rPr>
        <w:rFonts w:ascii="Verdana" w:hAnsi="Verdana" w:hint="default"/>
        <w:b/>
        <w:i w:val="0"/>
        <w:color w:val="auto"/>
        <w:sz w:val="20"/>
        <w:vertAlign w:val="baseline"/>
      </w:rPr>
    </w:lvl>
    <w:lvl w:ilvl="2">
      <w:start w:val="1"/>
      <w:numFmt w:val="decimal"/>
      <w:lvlText w:val="%1.%2.%3"/>
      <w:lvlJc w:val="left"/>
      <w:pPr>
        <w:tabs>
          <w:tab w:val="num" w:pos="340"/>
        </w:tabs>
        <w:ind w:left="567" w:hanging="567"/>
      </w:pPr>
      <w:rPr>
        <w:rFonts w:ascii="Verdana" w:hAnsi="Verdana" w:hint="default"/>
        <w:b/>
        <w:i w:val="0"/>
        <w:color w:val="877870" w:themeColor="accent6"/>
        <w:sz w:val="16"/>
      </w:rPr>
    </w:lvl>
    <w:lvl w:ilvl="3">
      <w:start w:val="1"/>
      <w:numFmt w:val="lowerLetter"/>
      <w:lvlText w:val="%4)"/>
      <w:lvlJc w:val="left"/>
      <w:pPr>
        <w:tabs>
          <w:tab w:val="num" w:pos="0"/>
        </w:tabs>
        <w:ind w:left="851" w:hanging="851"/>
      </w:pPr>
      <w:rPr>
        <w:rFonts w:ascii="Century Gothic" w:hAnsi="Century Gothic" w:hint="default"/>
        <w:color w:val="auto"/>
        <w:sz w:val="22"/>
      </w:rPr>
    </w:lvl>
    <w:lvl w:ilvl="4">
      <w:start w:val="1"/>
      <w:numFmt w:val="decimal"/>
      <w:pStyle w:val="Heading5"/>
      <w:lvlText w:val="(%5)"/>
      <w:lvlJc w:val="left"/>
      <w:pPr>
        <w:tabs>
          <w:tab w:val="num" w:pos="0"/>
        </w:tabs>
        <w:ind w:left="0" w:firstLine="0"/>
      </w:pPr>
      <w:rPr>
        <w:rFonts w:ascii="Times New Roman" w:hAnsi="Times New Roman" w:hint="default"/>
        <w:b w:val="0"/>
        <w:i w:val="0"/>
        <w:strike w:val="0"/>
        <w:sz w:val="20"/>
      </w:rPr>
    </w:lvl>
    <w:lvl w:ilvl="5">
      <w:start w:val="1"/>
      <w:numFmt w:val="decimal"/>
      <w:pStyle w:val="Heading6"/>
      <w:lvlText w:val="(%5).%6"/>
      <w:lvlJc w:val="left"/>
      <w:pPr>
        <w:tabs>
          <w:tab w:val="num" w:pos="0"/>
        </w:tabs>
        <w:ind w:left="0" w:firstLine="0"/>
      </w:pPr>
      <w:rPr>
        <w:rFonts w:hint="default"/>
      </w:rPr>
    </w:lvl>
    <w:lvl w:ilvl="6">
      <w:start w:val="1"/>
      <w:numFmt w:val="decimal"/>
      <w:pStyle w:val="Heading7"/>
      <w:lvlText w:val="(%5).%6.%7"/>
      <w:lvlJc w:val="left"/>
      <w:pPr>
        <w:tabs>
          <w:tab w:val="num" w:pos="0"/>
        </w:tabs>
        <w:ind w:left="0" w:firstLine="0"/>
      </w:pPr>
      <w:rPr>
        <w:rFonts w:hint="default"/>
      </w:rPr>
    </w:lvl>
    <w:lvl w:ilvl="7">
      <w:start w:val="1"/>
      <w:numFmt w:val="decimal"/>
      <w:pStyle w:val="Heading8"/>
      <w:lvlText w:val="(%5).%6.%7.%8"/>
      <w:lvlJc w:val="left"/>
      <w:pPr>
        <w:tabs>
          <w:tab w:val="num" w:pos="0"/>
        </w:tabs>
        <w:ind w:left="0" w:firstLine="0"/>
      </w:pPr>
      <w:rPr>
        <w:rFonts w:hint="default"/>
      </w:rPr>
    </w:lvl>
    <w:lvl w:ilvl="8">
      <w:start w:val="1"/>
      <w:numFmt w:val="decimal"/>
      <w:pStyle w:val="Heading9"/>
      <w:lvlText w:val="(%5).%6.%7.%8.%9"/>
      <w:lvlJc w:val="left"/>
      <w:pPr>
        <w:tabs>
          <w:tab w:val="num" w:pos="0"/>
        </w:tabs>
        <w:ind w:left="0" w:firstLine="0"/>
      </w:pPr>
      <w:rPr>
        <w:rFonts w:hint="default"/>
      </w:rPr>
    </w:lvl>
  </w:abstractNum>
  <w:abstractNum w:abstractNumId="18" w15:restartNumberingAfterBreak="0">
    <w:nsid w:val="59C82555"/>
    <w:multiLevelType w:val="multilevel"/>
    <w:tmpl w:val="2BACC1FC"/>
    <w:lvl w:ilvl="0">
      <w:start w:val="1"/>
      <w:numFmt w:val="bullet"/>
      <w:pStyle w:val="BulletListLevel1"/>
      <w:lvlText w:val=""/>
      <w:lvlJc w:val="left"/>
      <w:pPr>
        <w:ind w:left="454" w:hanging="284"/>
      </w:pPr>
      <w:rPr>
        <w:rFonts w:ascii="Symbol" w:hAnsi="Symbol" w:hint="default"/>
      </w:rPr>
    </w:lvl>
    <w:lvl w:ilvl="1">
      <w:start w:val="1"/>
      <w:numFmt w:val="decimal"/>
      <w:lvlText w:val="%1.%2."/>
      <w:lvlJc w:val="left"/>
      <w:pPr>
        <w:ind w:left="624" w:hanging="283"/>
      </w:pPr>
      <w:rPr>
        <w:rFonts w:hint="default"/>
      </w:rPr>
    </w:lvl>
    <w:lvl w:ilvl="2">
      <w:start w:val="1"/>
      <w:numFmt w:val="decimal"/>
      <w:lvlText w:val="%1.%2.%3."/>
      <w:lvlJc w:val="left"/>
      <w:pPr>
        <w:ind w:left="681" w:hanging="283"/>
      </w:pPr>
      <w:rPr>
        <w:rFonts w:hint="default"/>
      </w:rPr>
    </w:lvl>
    <w:lvl w:ilvl="3">
      <w:start w:val="1"/>
      <w:numFmt w:val="decimal"/>
      <w:lvlText w:val="%1.%2.%3.%4."/>
      <w:lvlJc w:val="left"/>
      <w:pPr>
        <w:ind w:left="738" w:hanging="283"/>
      </w:pPr>
      <w:rPr>
        <w:rFonts w:hint="default"/>
      </w:rPr>
    </w:lvl>
    <w:lvl w:ilvl="4">
      <w:start w:val="1"/>
      <w:numFmt w:val="decimal"/>
      <w:lvlText w:val="%1.%2.%3.%4.%5."/>
      <w:lvlJc w:val="left"/>
      <w:pPr>
        <w:ind w:left="795" w:hanging="283"/>
      </w:pPr>
      <w:rPr>
        <w:rFonts w:hint="default"/>
      </w:rPr>
    </w:lvl>
    <w:lvl w:ilvl="5">
      <w:start w:val="1"/>
      <w:numFmt w:val="decimal"/>
      <w:lvlText w:val="%1.%2.%3.%4.%5.%6."/>
      <w:lvlJc w:val="left"/>
      <w:pPr>
        <w:ind w:left="852" w:hanging="283"/>
      </w:pPr>
      <w:rPr>
        <w:rFonts w:hint="default"/>
      </w:rPr>
    </w:lvl>
    <w:lvl w:ilvl="6">
      <w:start w:val="1"/>
      <w:numFmt w:val="decimal"/>
      <w:lvlText w:val="%1.%2.%3.%4.%5.%6.%7."/>
      <w:lvlJc w:val="left"/>
      <w:pPr>
        <w:ind w:left="909" w:hanging="283"/>
      </w:pPr>
      <w:rPr>
        <w:rFonts w:hint="default"/>
      </w:rPr>
    </w:lvl>
    <w:lvl w:ilvl="7">
      <w:start w:val="1"/>
      <w:numFmt w:val="decimal"/>
      <w:lvlText w:val="%1.%2.%3.%4.%5.%6.%7.%8."/>
      <w:lvlJc w:val="left"/>
      <w:pPr>
        <w:ind w:left="966" w:hanging="283"/>
      </w:pPr>
      <w:rPr>
        <w:rFonts w:hint="default"/>
      </w:rPr>
    </w:lvl>
    <w:lvl w:ilvl="8">
      <w:start w:val="1"/>
      <w:numFmt w:val="decimal"/>
      <w:lvlText w:val="%1.%2.%3.%4.%5.%6.%7.%8.%9."/>
      <w:lvlJc w:val="left"/>
      <w:pPr>
        <w:ind w:left="1023" w:hanging="283"/>
      </w:pPr>
      <w:rPr>
        <w:rFonts w:hint="default"/>
      </w:rPr>
    </w:lvl>
  </w:abstractNum>
  <w:abstractNum w:abstractNumId="19" w15:restartNumberingAfterBreak="0">
    <w:nsid w:val="6BD35668"/>
    <w:multiLevelType w:val="multilevel"/>
    <w:tmpl w:val="563EFE3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783F48E8"/>
    <w:multiLevelType w:val="multilevel"/>
    <w:tmpl w:val="2AE26FB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pStyle w:val="BulletListLevel3"/>
      <w:lvlText w:val="o"/>
      <w:lvlJc w:val="left"/>
      <w:pPr>
        <w:ind w:left="1021" w:hanging="284"/>
      </w:pPr>
      <w:rPr>
        <w:rFonts w:ascii="Courier New" w:hAnsi="Courier New" w:hint="default"/>
        <w:spacing w:val="-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ACB0BFF"/>
    <w:multiLevelType w:val="hybridMultilevel"/>
    <w:tmpl w:val="B1B632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702899554">
    <w:abstractNumId w:val="17"/>
  </w:num>
  <w:num w:numId="2" w16cid:durableId="1600596547">
    <w:abstractNumId w:val="7"/>
  </w:num>
  <w:num w:numId="3" w16cid:durableId="253905202">
    <w:abstractNumId w:val="18"/>
  </w:num>
  <w:num w:numId="4" w16cid:durableId="546063958">
    <w:abstractNumId w:val="11"/>
  </w:num>
  <w:num w:numId="5" w16cid:durableId="712459433">
    <w:abstractNumId w:val="20"/>
  </w:num>
  <w:num w:numId="6" w16cid:durableId="731848050">
    <w:abstractNumId w:val="4"/>
  </w:num>
  <w:num w:numId="7" w16cid:durableId="1681741272">
    <w:abstractNumId w:val="10"/>
  </w:num>
  <w:num w:numId="8" w16cid:durableId="222908801">
    <w:abstractNumId w:val="19"/>
  </w:num>
  <w:num w:numId="9" w16cid:durableId="1578245114">
    <w:abstractNumId w:val="2"/>
  </w:num>
  <w:num w:numId="10" w16cid:durableId="1899121156">
    <w:abstractNumId w:val="3"/>
  </w:num>
  <w:num w:numId="11" w16cid:durableId="230238215">
    <w:abstractNumId w:val="6"/>
  </w:num>
  <w:num w:numId="12" w16cid:durableId="1604190874">
    <w:abstractNumId w:val="5"/>
  </w:num>
  <w:num w:numId="13" w16cid:durableId="1882129545">
    <w:abstractNumId w:val="9"/>
  </w:num>
  <w:num w:numId="14" w16cid:durableId="2078747433">
    <w:abstractNumId w:val="13"/>
  </w:num>
  <w:num w:numId="15" w16cid:durableId="1283263417">
    <w:abstractNumId w:val="12"/>
  </w:num>
  <w:num w:numId="16" w16cid:durableId="775710977">
    <w:abstractNumId w:val="8"/>
  </w:num>
  <w:num w:numId="17" w16cid:durableId="1139491970">
    <w:abstractNumId w:val="0"/>
  </w:num>
  <w:num w:numId="18" w16cid:durableId="537820791">
    <w:abstractNumId w:val="1"/>
  </w:num>
  <w:num w:numId="19" w16cid:durableId="528185989">
    <w:abstractNumId w:val="16"/>
  </w:num>
  <w:num w:numId="20" w16cid:durableId="2056536000">
    <w:abstractNumId w:val="15"/>
  </w:num>
  <w:num w:numId="21" w16cid:durableId="937106535">
    <w:abstractNumId w:val="14"/>
  </w:num>
  <w:num w:numId="22" w16cid:durableId="253704375">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NotTrackFormatting/>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404"/>
    <w:rsid w:val="00001521"/>
    <w:rsid w:val="00002D22"/>
    <w:rsid w:val="00005CC3"/>
    <w:rsid w:val="00007446"/>
    <w:rsid w:val="000110D9"/>
    <w:rsid w:val="000119FE"/>
    <w:rsid w:val="00012D94"/>
    <w:rsid w:val="00014630"/>
    <w:rsid w:val="00024DDB"/>
    <w:rsid w:val="000252C2"/>
    <w:rsid w:val="00026CCE"/>
    <w:rsid w:val="00032990"/>
    <w:rsid w:val="0003386A"/>
    <w:rsid w:val="0003436C"/>
    <w:rsid w:val="000350A4"/>
    <w:rsid w:val="00037412"/>
    <w:rsid w:val="0004247D"/>
    <w:rsid w:val="0004489A"/>
    <w:rsid w:val="000448B4"/>
    <w:rsid w:val="00045C2B"/>
    <w:rsid w:val="000464E2"/>
    <w:rsid w:val="00050954"/>
    <w:rsid w:val="00052B13"/>
    <w:rsid w:val="00054C01"/>
    <w:rsid w:val="0006206E"/>
    <w:rsid w:val="00062DAB"/>
    <w:rsid w:val="00064B60"/>
    <w:rsid w:val="00065C25"/>
    <w:rsid w:val="00071787"/>
    <w:rsid w:val="000750EF"/>
    <w:rsid w:val="0007625B"/>
    <w:rsid w:val="0007682C"/>
    <w:rsid w:val="00077825"/>
    <w:rsid w:val="00080AAC"/>
    <w:rsid w:val="00081CC9"/>
    <w:rsid w:val="0008327F"/>
    <w:rsid w:val="00087BFA"/>
    <w:rsid w:val="00090458"/>
    <w:rsid w:val="00096CB2"/>
    <w:rsid w:val="00097A0A"/>
    <w:rsid w:val="00097CF0"/>
    <w:rsid w:val="000A05F4"/>
    <w:rsid w:val="000A1580"/>
    <w:rsid w:val="000A74CA"/>
    <w:rsid w:val="000B0EB3"/>
    <w:rsid w:val="000B1E21"/>
    <w:rsid w:val="000B3AA9"/>
    <w:rsid w:val="000B7EED"/>
    <w:rsid w:val="000C5E6A"/>
    <w:rsid w:val="000C70BA"/>
    <w:rsid w:val="000D40D1"/>
    <w:rsid w:val="000D6904"/>
    <w:rsid w:val="000D7B87"/>
    <w:rsid w:val="000E0775"/>
    <w:rsid w:val="000E1942"/>
    <w:rsid w:val="000E37CF"/>
    <w:rsid w:val="000E3A80"/>
    <w:rsid w:val="000E5593"/>
    <w:rsid w:val="000E6D3B"/>
    <w:rsid w:val="000E78F0"/>
    <w:rsid w:val="000F0533"/>
    <w:rsid w:val="000F1276"/>
    <w:rsid w:val="000F1FB3"/>
    <w:rsid w:val="000F2FF6"/>
    <w:rsid w:val="000F42A0"/>
    <w:rsid w:val="0010588E"/>
    <w:rsid w:val="00110A49"/>
    <w:rsid w:val="00112611"/>
    <w:rsid w:val="0011261B"/>
    <w:rsid w:val="001139F7"/>
    <w:rsid w:val="00113E19"/>
    <w:rsid w:val="0011514C"/>
    <w:rsid w:val="001158D4"/>
    <w:rsid w:val="00117894"/>
    <w:rsid w:val="00120C35"/>
    <w:rsid w:val="00121404"/>
    <w:rsid w:val="001228E7"/>
    <w:rsid w:val="00126095"/>
    <w:rsid w:val="00127E05"/>
    <w:rsid w:val="00131D60"/>
    <w:rsid w:val="00135762"/>
    <w:rsid w:val="00136409"/>
    <w:rsid w:val="00141892"/>
    <w:rsid w:val="0014285C"/>
    <w:rsid w:val="001438C9"/>
    <w:rsid w:val="00144261"/>
    <w:rsid w:val="00151BC5"/>
    <w:rsid w:val="00153E41"/>
    <w:rsid w:val="0016008E"/>
    <w:rsid w:val="001605D3"/>
    <w:rsid w:val="00166E72"/>
    <w:rsid w:val="00167264"/>
    <w:rsid w:val="00173448"/>
    <w:rsid w:val="00173D8A"/>
    <w:rsid w:val="0017529A"/>
    <w:rsid w:val="00176F78"/>
    <w:rsid w:val="00177826"/>
    <w:rsid w:val="00177D0B"/>
    <w:rsid w:val="00180C08"/>
    <w:rsid w:val="0018113A"/>
    <w:rsid w:val="00181D71"/>
    <w:rsid w:val="00184CC4"/>
    <w:rsid w:val="00190829"/>
    <w:rsid w:val="001943C6"/>
    <w:rsid w:val="0019564D"/>
    <w:rsid w:val="001A0C15"/>
    <w:rsid w:val="001A149A"/>
    <w:rsid w:val="001A3F2D"/>
    <w:rsid w:val="001A626F"/>
    <w:rsid w:val="001B0727"/>
    <w:rsid w:val="001B26B3"/>
    <w:rsid w:val="001B3149"/>
    <w:rsid w:val="001B3CF4"/>
    <w:rsid w:val="001C100F"/>
    <w:rsid w:val="001D4877"/>
    <w:rsid w:val="001E0164"/>
    <w:rsid w:val="001E07CD"/>
    <w:rsid w:val="001E1A26"/>
    <w:rsid w:val="001E577A"/>
    <w:rsid w:val="001F3848"/>
    <w:rsid w:val="001F5F29"/>
    <w:rsid w:val="00200677"/>
    <w:rsid w:val="00205084"/>
    <w:rsid w:val="00207413"/>
    <w:rsid w:val="00213B86"/>
    <w:rsid w:val="00214757"/>
    <w:rsid w:val="002147AA"/>
    <w:rsid w:val="00215EEF"/>
    <w:rsid w:val="00224BAB"/>
    <w:rsid w:val="0022675D"/>
    <w:rsid w:val="00230857"/>
    <w:rsid w:val="002310F1"/>
    <w:rsid w:val="00231A89"/>
    <w:rsid w:val="00232129"/>
    <w:rsid w:val="0023298F"/>
    <w:rsid w:val="002339AA"/>
    <w:rsid w:val="00233C85"/>
    <w:rsid w:val="00233F7E"/>
    <w:rsid w:val="00235287"/>
    <w:rsid w:val="00235312"/>
    <w:rsid w:val="002354BD"/>
    <w:rsid w:val="002367FF"/>
    <w:rsid w:val="00237AA1"/>
    <w:rsid w:val="0024083C"/>
    <w:rsid w:val="00243B9C"/>
    <w:rsid w:val="00246877"/>
    <w:rsid w:val="002538C2"/>
    <w:rsid w:val="00254078"/>
    <w:rsid w:val="0025505E"/>
    <w:rsid w:val="00256AE9"/>
    <w:rsid w:val="00256DCC"/>
    <w:rsid w:val="00260819"/>
    <w:rsid w:val="0027007A"/>
    <w:rsid w:val="002744E1"/>
    <w:rsid w:val="00275CC5"/>
    <w:rsid w:val="002764FC"/>
    <w:rsid w:val="002807AA"/>
    <w:rsid w:val="00281992"/>
    <w:rsid w:val="00290E45"/>
    <w:rsid w:val="002929F6"/>
    <w:rsid w:val="00295B2F"/>
    <w:rsid w:val="00295BA5"/>
    <w:rsid w:val="002A2808"/>
    <w:rsid w:val="002A29D5"/>
    <w:rsid w:val="002A3EDE"/>
    <w:rsid w:val="002A6649"/>
    <w:rsid w:val="002A6AD1"/>
    <w:rsid w:val="002A7627"/>
    <w:rsid w:val="002A7687"/>
    <w:rsid w:val="002B11F0"/>
    <w:rsid w:val="002B1BD4"/>
    <w:rsid w:val="002C1E40"/>
    <w:rsid w:val="002C2087"/>
    <w:rsid w:val="002C545E"/>
    <w:rsid w:val="002C5A96"/>
    <w:rsid w:val="002D0993"/>
    <w:rsid w:val="002D0F25"/>
    <w:rsid w:val="002D712A"/>
    <w:rsid w:val="002D7DD3"/>
    <w:rsid w:val="002E0B45"/>
    <w:rsid w:val="002E3BE3"/>
    <w:rsid w:val="002E48D1"/>
    <w:rsid w:val="002E4CEE"/>
    <w:rsid w:val="002E5CAB"/>
    <w:rsid w:val="002E6075"/>
    <w:rsid w:val="002F00CC"/>
    <w:rsid w:val="002F1E30"/>
    <w:rsid w:val="0030065E"/>
    <w:rsid w:val="00301B33"/>
    <w:rsid w:val="00301E63"/>
    <w:rsid w:val="0030265E"/>
    <w:rsid w:val="00305752"/>
    <w:rsid w:val="00307D5E"/>
    <w:rsid w:val="00307EAB"/>
    <w:rsid w:val="0031004D"/>
    <w:rsid w:val="0031048F"/>
    <w:rsid w:val="00315621"/>
    <w:rsid w:val="00322AF4"/>
    <w:rsid w:val="00324F8F"/>
    <w:rsid w:val="003251F8"/>
    <w:rsid w:val="00326FA2"/>
    <w:rsid w:val="00337FDF"/>
    <w:rsid w:val="00347F7A"/>
    <w:rsid w:val="003567CF"/>
    <w:rsid w:val="00356C07"/>
    <w:rsid w:val="0036161E"/>
    <w:rsid w:val="00363ECA"/>
    <w:rsid w:val="00365B13"/>
    <w:rsid w:val="00371BBF"/>
    <w:rsid w:val="00373ADE"/>
    <w:rsid w:val="003858FA"/>
    <w:rsid w:val="003862EC"/>
    <w:rsid w:val="0039036E"/>
    <w:rsid w:val="0039307F"/>
    <w:rsid w:val="003931D2"/>
    <w:rsid w:val="003956F2"/>
    <w:rsid w:val="00395BC7"/>
    <w:rsid w:val="003A2ED3"/>
    <w:rsid w:val="003A47CF"/>
    <w:rsid w:val="003A6D65"/>
    <w:rsid w:val="003B2373"/>
    <w:rsid w:val="003B5169"/>
    <w:rsid w:val="003C0A45"/>
    <w:rsid w:val="003C1844"/>
    <w:rsid w:val="003C1EF2"/>
    <w:rsid w:val="003C2EAC"/>
    <w:rsid w:val="003C447E"/>
    <w:rsid w:val="003C52CB"/>
    <w:rsid w:val="003D05FB"/>
    <w:rsid w:val="003D0B07"/>
    <w:rsid w:val="003D12B6"/>
    <w:rsid w:val="003D56C4"/>
    <w:rsid w:val="003E00E3"/>
    <w:rsid w:val="003E0B55"/>
    <w:rsid w:val="003F07BF"/>
    <w:rsid w:val="003F24AD"/>
    <w:rsid w:val="003F4903"/>
    <w:rsid w:val="003F6FF3"/>
    <w:rsid w:val="003F73BC"/>
    <w:rsid w:val="003F7F0C"/>
    <w:rsid w:val="00404C40"/>
    <w:rsid w:val="00410744"/>
    <w:rsid w:val="00411F17"/>
    <w:rsid w:val="00412398"/>
    <w:rsid w:val="0041459E"/>
    <w:rsid w:val="00415B96"/>
    <w:rsid w:val="004205DB"/>
    <w:rsid w:val="00422D28"/>
    <w:rsid w:val="004303CF"/>
    <w:rsid w:val="00434CD2"/>
    <w:rsid w:val="0044001D"/>
    <w:rsid w:val="004401AB"/>
    <w:rsid w:val="004418B5"/>
    <w:rsid w:val="00443117"/>
    <w:rsid w:val="0045014C"/>
    <w:rsid w:val="004512FD"/>
    <w:rsid w:val="0045138B"/>
    <w:rsid w:val="00460D2C"/>
    <w:rsid w:val="004624F2"/>
    <w:rsid w:val="00464951"/>
    <w:rsid w:val="0046771F"/>
    <w:rsid w:val="004707A4"/>
    <w:rsid w:val="0047131E"/>
    <w:rsid w:val="004726D1"/>
    <w:rsid w:val="00474BBB"/>
    <w:rsid w:val="0047690C"/>
    <w:rsid w:val="004777B0"/>
    <w:rsid w:val="004816CD"/>
    <w:rsid w:val="004832B9"/>
    <w:rsid w:val="004903A7"/>
    <w:rsid w:val="00491ECC"/>
    <w:rsid w:val="00497CD5"/>
    <w:rsid w:val="004A3BC7"/>
    <w:rsid w:val="004A4E19"/>
    <w:rsid w:val="004C061E"/>
    <w:rsid w:val="004C26E1"/>
    <w:rsid w:val="004C496D"/>
    <w:rsid w:val="004C7DD7"/>
    <w:rsid w:val="004D6BA2"/>
    <w:rsid w:val="004E101A"/>
    <w:rsid w:val="004E4F30"/>
    <w:rsid w:val="004E7F68"/>
    <w:rsid w:val="004F5E57"/>
    <w:rsid w:val="004F62C0"/>
    <w:rsid w:val="00501115"/>
    <w:rsid w:val="005026DA"/>
    <w:rsid w:val="00505977"/>
    <w:rsid w:val="005067D1"/>
    <w:rsid w:val="005100BB"/>
    <w:rsid w:val="00513620"/>
    <w:rsid w:val="005139E1"/>
    <w:rsid w:val="00514681"/>
    <w:rsid w:val="00514F86"/>
    <w:rsid w:val="00515DB0"/>
    <w:rsid w:val="00515FC7"/>
    <w:rsid w:val="00517D26"/>
    <w:rsid w:val="005206C4"/>
    <w:rsid w:val="005231E5"/>
    <w:rsid w:val="00523D1F"/>
    <w:rsid w:val="005250DA"/>
    <w:rsid w:val="005254CA"/>
    <w:rsid w:val="00525CEF"/>
    <w:rsid w:val="00527396"/>
    <w:rsid w:val="0052779D"/>
    <w:rsid w:val="00527C34"/>
    <w:rsid w:val="00532CE6"/>
    <w:rsid w:val="00536AB3"/>
    <w:rsid w:val="00540FC4"/>
    <w:rsid w:val="00542EB8"/>
    <w:rsid w:val="005444E7"/>
    <w:rsid w:val="00546C88"/>
    <w:rsid w:val="00550AF4"/>
    <w:rsid w:val="00553F2F"/>
    <w:rsid w:val="005579EE"/>
    <w:rsid w:val="005612D8"/>
    <w:rsid w:val="00561888"/>
    <w:rsid w:val="00562D75"/>
    <w:rsid w:val="005648EC"/>
    <w:rsid w:val="005701DB"/>
    <w:rsid w:val="00571E1E"/>
    <w:rsid w:val="00573E33"/>
    <w:rsid w:val="005758E0"/>
    <w:rsid w:val="005766EE"/>
    <w:rsid w:val="00584F25"/>
    <w:rsid w:val="005915BA"/>
    <w:rsid w:val="005926D7"/>
    <w:rsid w:val="00592D94"/>
    <w:rsid w:val="0059525D"/>
    <w:rsid w:val="0059672C"/>
    <w:rsid w:val="005A0FFE"/>
    <w:rsid w:val="005A53E1"/>
    <w:rsid w:val="005A5FC6"/>
    <w:rsid w:val="005A634D"/>
    <w:rsid w:val="005A682A"/>
    <w:rsid w:val="005A7B98"/>
    <w:rsid w:val="005B0841"/>
    <w:rsid w:val="005B507E"/>
    <w:rsid w:val="005B60D7"/>
    <w:rsid w:val="005B737F"/>
    <w:rsid w:val="005C76ED"/>
    <w:rsid w:val="005D181B"/>
    <w:rsid w:val="005D324C"/>
    <w:rsid w:val="005D47B8"/>
    <w:rsid w:val="005D6B5A"/>
    <w:rsid w:val="005D6DFE"/>
    <w:rsid w:val="005E3F97"/>
    <w:rsid w:val="005E4B12"/>
    <w:rsid w:val="005E6F1F"/>
    <w:rsid w:val="005F1072"/>
    <w:rsid w:val="005F1F7D"/>
    <w:rsid w:val="005F2446"/>
    <w:rsid w:val="005F64A6"/>
    <w:rsid w:val="00605270"/>
    <w:rsid w:val="0060656B"/>
    <w:rsid w:val="0060678E"/>
    <w:rsid w:val="00606D4E"/>
    <w:rsid w:val="006119C0"/>
    <w:rsid w:val="00611FC9"/>
    <w:rsid w:val="00613175"/>
    <w:rsid w:val="00614607"/>
    <w:rsid w:val="00615BE7"/>
    <w:rsid w:val="00617052"/>
    <w:rsid w:val="0062170F"/>
    <w:rsid w:val="00622F41"/>
    <w:rsid w:val="006268B5"/>
    <w:rsid w:val="00627ADC"/>
    <w:rsid w:val="0063464A"/>
    <w:rsid w:val="00635CAD"/>
    <w:rsid w:val="00637E09"/>
    <w:rsid w:val="00640482"/>
    <w:rsid w:val="0064143D"/>
    <w:rsid w:val="00651BBB"/>
    <w:rsid w:val="00652AF6"/>
    <w:rsid w:val="00656B00"/>
    <w:rsid w:val="0066141E"/>
    <w:rsid w:val="00662B31"/>
    <w:rsid w:val="0066307F"/>
    <w:rsid w:val="00663204"/>
    <w:rsid w:val="00665BA5"/>
    <w:rsid w:val="006728FB"/>
    <w:rsid w:val="006745F6"/>
    <w:rsid w:val="006762D7"/>
    <w:rsid w:val="00676636"/>
    <w:rsid w:val="0068108F"/>
    <w:rsid w:val="00690189"/>
    <w:rsid w:val="006916E7"/>
    <w:rsid w:val="006920F0"/>
    <w:rsid w:val="00693016"/>
    <w:rsid w:val="00693309"/>
    <w:rsid w:val="00694102"/>
    <w:rsid w:val="006A1FA9"/>
    <w:rsid w:val="006A24E1"/>
    <w:rsid w:val="006A7FA1"/>
    <w:rsid w:val="006B0553"/>
    <w:rsid w:val="006C0A5B"/>
    <w:rsid w:val="006C19E4"/>
    <w:rsid w:val="006C74FC"/>
    <w:rsid w:val="006D17D8"/>
    <w:rsid w:val="006D1B3E"/>
    <w:rsid w:val="006D4E00"/>
    <w:rsid w:val="006E368A"/>
    <w:rsid w:val="006E4252"/>
    <w:rsid w:val="006E4837"/>
    <w:rsid w:val="006E4DCF"/>
    <w:rsid w:val="006F1E73"/>
    <w:rsid w:val="006F446F"/>
    <w:rsid w:val="006F4BD4"/>
    <w:rsid w:val="0070387D"/>
    <w:rsid w:val="00714A30"/>
    <w:rsid w:val="00717F4F"/>
    <w:rsid w:val="00720926"/>
    <w:rsid w:val="00720A6D"/>
    <w:rsid w:val="00725AB2"/>
    <w:rsid w:val="00726824"/>
    <w:rsid w:val="007318E3"/>
    <w:rsid w:val="0073302C"/>
    <w:rsid w:val="0073349B"/>
    <w:rsid w:val="00737135"/>
    <w:rsid w:val="007423A6"/>
    <w:rsid w:val="007440F4"/>
    <w:rsid w:val="007449BA"/>
    <w:rsid w:val="00744E04"/>
    <w:rsid w:val="00745727"/>
    <w:rsid w:val="00745E53"/>
    <w:rsid w:val="00746A23"/>
    <w:rsid w:val="00747C15"/>
    <w:rsid w:val="00753030"/>
    <w:rsid w:val="007542D2"/>
    <w:rsid w:val="00760999"/>
    <w:rsid w:val="0076420A"/>
    <w:rsid w:val="00773DF2"/>
    <w:rsid w:val="007744CD"/>
    <w:rsid w:val="007744E7"/>
    <w:rsid w:val="007766A1"/>
    <w:rsid w:val="00780A38"/>
    <w:rsid w:val="00781703"/>
    <w:rsid w:val="00782EAA"/>
    <w:rsid w:val="00790A32"/>
    <w:rsid w:val="007926D8"/>
    <w:rsid w:val="0079421F"/>
    <w:rsid w:val="00794A12"/>
    <w:rsid w:val="00794F2C"/>
    <w:rsid w:val="00795933"/>
    <w:rsid w:val="007A1163"/>
    <w:rsid w:val="007A232D"/>
    <w:rsid w:val="007A2F7E"/>
    <w:rsid w:val="007A33DE"/>
    <w:rsid w:val="007A3C5D"/>
    <w:rsid w:val="007B0B50"/>
    <w:rsid w:val="007C1169"/>
    <w:rsid w:val="007C1FC8"/>
    <w:rsid w:val="007C471A"/>
    <w:rsid w:val="007C5762"/>
    <w:rsid w:val="007C68C6"/>
    <w:rsid w:val="007D2302"/>
    <w:rsid w:val="007D28E9"/>
    <w:rsid w:val="007D468F"/>
    <w:rsid w:val="007E017C"/>
    <w:rsid w:val="007E187E"/>
    <w:rsid w:val="007E1E41"/>
    <w:rsid w:val="007E2361"/>
    <w:rsid w:val="007E2855"/>
    <w:rsid w:val="007E571E"/>
    <w:rsid w:val="007E6F41"/>
    <w:rsid w:val="007F0B7C"/>
    <w:rsid w:val="007F16EC"/>
    <w:rsid w:val="007F272F"/>
    <w:rsid w:val="007F2B15"/>
    <w:rsid w:val="007F3272"/>
    <w:rsid w:val="007F4ACA"/>
    <w:rsid w:val="007F5197"/>
    <w:rsid w:val="007F78F9"/>
    <w:rsid w:val="00800A76"/>
    <w:rsid w:val="00802961"/>
    <w:rsid w:val="00804392"/>
    <w:rsid w:val="00804F3E"/>
    <w:rsid w:val="00805360"/>
    <w:rsid w:val="00805BDD"/>
    <w:rsid w:val="00806387"/>
    <w:rsid w:val="008077BA"/>
    <w:rsid w:val="00815003"/>
    <w:rsid w:val="008156CC"/>
    <w:rsid w:val="00816745"/>
    <w:rsid w:val="00816D18"/>
    <w:rsid w:val="00820FC7"/>
    <w:rsid w:val="00821CAA"/>
    <w:rsid w:val="00822A21"/>
    <w:rsid w:val="00824B69"/>
    <w:rsid w:val="008257D7"/>
    <w:rsid w:val="00827093"/>
    <w:rsid w:val="00827F31"/>
    <w:rsid w:val="00832BCF"/>
    <w:rsid w:val="00834548"/>
    <w:rsid w:val="00836072"/>
    <w:rsid w:val="00836D67"/>
    <w:rsid w:val="00842201"/>
    <w:rsid w:val="0084305F"/>
    <w:rsid w:val="008458D2"/>
    <w:rsid w:val="008474AD"/>
    <w:rsid w:val="00850DD3"/>
    <w:rsid w:val="00854540"/>
    <w:rsid w:val="00854B43"/>
    <w:rsid w:val="00855064"/>
    <w:rsid w:val="00864021"/>
    <w:rsid w:val="00866464"/>
    <w:rsid w:val="0086682B"/>
    <w:rsid w:val="00876FAB"/>
    <w:rsid w:val="00877612"/>
    <w:rsid w:val="00877A78"/>
    <w:rsid w:val="00881BD9"/>
    <w:rsid w:val="00885773"/>
    <w:rsid w:val="00886C50"/>
    <w:rsid w:val="00891CA3"/>
    <w:rsid w:val="00893E7D"/>
    <w:rsid w:val="0089405C"/>
    <w:rsid w:val="00897B50"/>
    <w:rsid w:val="008A0F6E"/>
    <w:rsid w:val="008A32B0"/>
    <w:rsid w:val="008A3FF2"/>
    <w:rsid w:val="008A4987"/>
    <w:rsid w:val="008A5AE8"/>
    <w:rsid w:val="008A5C37"/>
    <w:rsid w:val="008A789A"/>
    <w:rsid w:val="008B29CA"/>
    <w:rsid w:val="008B3E0A"/>
    <w:rsid w:val="008B46B5"/>
    <w:rsid w:val="008B505D"/>
    <w:rsid w:val="008B67C1"/>
    <w:rsid w:val="008C1B5A"/>
    <w:rsid w:val="008C30C1"/>
    <w:rsid w:val="008C7C24"/>
    <w:rsid w:val="008D0A9B"/>
    <w:rsid w:val="008D5002"/>
    <w:rsid w:val="008D5B64"/>
    <w:rsid w:val="008D7312"/>
    <w:rsid w:val="008E0C8E"/>
    <w:rsid w:val="008E1CC4"/>
    <w:rsid w:val="008E209E"/>
    <w:rsid w:val="008E21FE"/>
    <w:rsid w:val="008E2F4D"/>
    <w:rsid w:val="008E3B14"/>
    <w:rsid w:val="008E5AB8"/>
    <w:rsid w:val="008E6967"/>
    <w:rsid w:val="008E6D24"/>
    <w:rsid w:val="008E7D47"/>
    <w:rsid w:val="008F119A"/>
    <w:rsid w:val="008F21E8"/>
    <w:rsid w:val="008F46AD"/>
    <w:rsid w:val="008F50E7"/>
    <w:rsid w:val="008F67B4"/>
    <w:rsid w:val="009042CE"/>
    <w:rsid w:val="009108BB"/>
    <w:rsid w:val="00911BB8"/>
    <w:rsid w:val="00912E49"/>
    <w:rsid w:val="00913DD0"/>
    <w:rsid w:val="0091506B"/>
    <w:rsid w:val="00915613"/>
    <w:rsid w:val="00921389"/>
    <w:rsid w:val="00921BA3"/>
    <w:rsid w:val="00925005"/>
    <w:rsid w:val="0093406D"/>
    <w:rsid w:val="009413AF"/>
    <w:rsid w:val="00944FA7"/>
    <w:rsid w:val="0094591E"/>
    <w:rsid w:val="00945DC5"/>
    <w:rsid w:val="00945E56"/>
    <w:rsid w:val="009462FD"/>
    <w:rsid w:val="0095159D"/>
    <w:rsid w:val="00956603"/>
    <w:rsid w:val="00957732"/>
    <w:rsid w:val="009603C2"/>
    <w:rsid w:val="0096194A"/>
    <w:rsid w:val="00970A21"/>
    <w:rsid w:val="00971F0A"/>
    <w:rsid w:val="009742D4"/>
    <w:rsid w:val="00976608"/>
    <w:rsid w:val="00976679"/>
    <w:rsid w:val="009816BA"/>
    <w:rsid w:val="00982659"/>
    <w:rsid w:val="009863D5"/>
    <w:rsid w:val="00990124"/>
    <w:rsid w:val="00991F2D"/>
    <w:rsid w:val="00992629"/>
    <w:rsid w:val="00995C09"/>
    <w:rsid w:val="00995C64"/>
    <w:rsid w:val="00996592"/>
    <w:rsid w:val="009A091A"/>
    <w:rsid w:val="009A596A"/>
    <w:rsid w:val="009A6DFA"/>
    <w:rsid w:val="009B0152"/>
    <w:rsid w:val="009B0EA6"/>
    <w:rsid w:val="009B278D"/>
    <w:rsid w:val="009B28D1"/>
    <w:rsid w:val="009B39A8"/>
    <w:rsid w:val="009B410C"/>
    <w:rsid w:val="009B4D6C"/>
    <w:rsid w:val="009B6A06"/>
    <w:rsid w:val="009C0415"/>
    <w:rsid w:val="009C18F7"/>
    <w:rsid w:val="009C4133"/>
    <w:rsid w:val="009C765A"/>
    <w:rsid w:val="009D2ADF"/>
    <w:rsid w:val="009D56FD"/>
    <w:rsid w:val="009D59DC"/>
    <w:rsid w:val="009E1B2E"/>
    <w:rsid w:val="009E27EB"/>
    <w:rsid w:val="009E2F35"/>
    <w:rsid w:val="009E375C"/>
    <w:rsid w:val="009E5D43"/>
    <w:rsid w:val="009E6EBA"/>
    <w:rsid w:val="009E749A"/>
    <w:rsid w:val="009F6D72"/>
    <w:rsid w:val="00A017C3"/>
    <w:rsid w:val="00A050F6"/>
    <w:rsid w:val="00A05FCB"/>
    <w:rsid w:val="00A0764C"/>
    <w:rsid w:val="00A106BF"/>
    <w:rsid w:val="00A11A51"/>
    <w:rsid w:val="00A14E15"/>
    <w:rsid w:val="00A21349"/>
    <w:rsid w:val="00A216B3"/>
    <w:rsid w:val="00A21CC9"/>
    <w:rsid w:val="00A22568"/>
    <w:rsid w:val="00A22A94"/>
    <w:rsid w:val="00A23605"/>
    <w:rsid w:val="00A23916"/>
    <w:rsid w:val="00A248DF"/>
    <w:rsid w:val="00A24E60"/>
    <w:rsid w:val="00A254D2"/>
    <w:rsid w:val="00A33177"/>
    <w:rsid w:val="00A350DB"/>
    <w:rsid w:val="00A42DA3"/>
    <w:rsid w:val="00A44CDC"/>
    <w:rsid w:val="00A5440B"/>
    <w:rsid w:val="00A54A05"/>
    <w:rsid w:val="00A54C84"/>
    <w:rsid w:val="00A55507"/>
    <w:rsid w:val="00A5597E"/>
    <w:rsid w:val="00A56CA9"/>
    <w:rsid w:val="00A602A4"/>
    <w:rsid w:val="00A640AC"/>
    <w:rsid w:val="00A67018"/>
    <w:rsid w:val="00A735FE"/>
    <w:rsid w:val="00A74250"/>
    <w:rsid w:val="00A760B8"/>
    <w:rsid w:val="00A76DE3"/>
    <w:rsid w:val="00A77022"/>
    <w:rsid w:val="00A81646"/>
    <w:rsid w:val="00A85301"/>
    <w:rsid w:val="00A91524"/>
    <w:rsid w:val="00A92388"/>
    <w:rsid w:val="00A92EE4"/>
    <w:rsid w:val="00A9352A"/>
    <w:rsid w:val="00AA1AFD"/>
    <w:rsid w:val="00AA5E73"/>
    <w:rsid w:val="00AB30A3"/>
    <w:rsid w:val="00AC0364"/>
    <w:rsid w:val="00AC1A97"/>
    <w:rsid w:val="00AC2EDA"/>
    <w:rsid w:val="00AC475C"/>
    <w:rsid w:val="00AD26D9"/>
    <w:rsid w:val="00AD2F55"/>
    <w:rsid w:val="00AE31EA"/>
    <w:rsid w:val="00AE4B68"/>
    <w:rsid w:val="00AE59BA"/>
    <w:rsid w:val="00AF07A2"/>
    <w:rsid w:val="00AF0C3D"/>
    <w:rsid w:val="00AF1668"/>
    <w:rsid w:val="00AF1C4C"/>
    <w:rsid w:val="00AF2639"/>
    <w:rsid w:val="00AF3C96"/>
    <w:rsid w:val="00AF7B0F"/>
    <w:rsid w:val="00B03A88"/>
    <w:rsid w:val="00B0784A"/>
    <w:rsid w:val="00B10FBB"/>
    <w:rsid w:val="00B12295"/>
    <w:rsid w:val="00B152BB"/>
    <w:rsid w:val="00B2188F"/>
    <w:rsid w:val="00B2630F"/>
    <w:rsid w:val="00B26C64"/>
    <w:rsid w:val="00B314E6"/>
    <w:rsid w:val="00B344DD"/>
    <w:rsid w:val="00B35F21"/>
    <w:rsid w:val="00B36706"/>
    <w:rsid w:val="00B402B0"/>
    <w:rsid w:val="00B41BBA"/>
    <w:rsid w:val="00B44703"/>
    <w:rsid w:val="00B4502E"/>
    <w:rsid w:val="00B476A2"/>
    <w:rsid w:val="00B509DE"/>
    <w:rsid w:val="00B5169A"/>
    <w:rsid w:val="00B51D6F"/>
    <w:rsid w:val="00B542FD"/>
    <w:rsid w:val="00B55F7B"/>
    <w:rsid w:val="00B57BDF"/>
    <w:rsid w:val="00B60C60"/>
    <w:rsid w:val="00B71EF9"/>
    <w:rsid w:val="00B7438E"/>
    <w:rsid w:val="00B775FC"/>
    <w:rsid w:val="00B83CAF"/>
    <w:rsid w:val="00B84484"/>
    <w:rsid w:val="00B84D44"/>
    <w:rsid w:val="00B90B9F"/>
    <w:rsid w:val="00B92361"/>
    <w:rsid w:val="00B92EBE"/>
    <w:rsid w:val="00B933D3"/>
    <w:rsid w:val="00B94D18"/>
    <w:rsid w:val="00B95D87"/>
    <w:rsid w:val="00B96099"/>
    <w:rsid w:val="00BA67A7"/>
    <w:rsid w:val="00BB1795"/>
    <w:rsid w:val="00BB1E60"/>
    <w:rsid w:val="00BB42EB"/>
    <w:rsid w:val="00BB5568"/>
    <w:rsid w:val="00BB6CAD"/>
    <w:rsid w:val="00BB786D"/>
    <w:rsid w:val="00BC4FEA"/>
    <w:rsid w:val="00BC649C"/>
    <w:rsid w:val="00BC7D62"/>
    <w:rsid w:val="00BD0A92"/>
    <w:rsid w:val="00BD0B53"/>
    <w:rsid w:val="00BD3AAD"/>
    <w:rsid w:val="00BD462F"/>
    <w:rsid w:val="00BD5FAF"/>
    <w:rsid w:val="00BE2281"/>
    <w:rsid w:val="00BE3374"/>
    <w:rsid w:val="00BE6F87"/>
    <w:rsid w:val="00BE70E7"/>
    <w:rsid w:val="00BF00A8"/>
    <w:rsid w:val="00BF0403"/>
    <w:rsid w:val="00BF74AC"/>
    <w:rsid w:val="00BF7C28"/>
    <w:rsid w:val="00C00182"/>
    <w:rsid w:val="00C13776"/>
    <w:rsid w:val="00C137A3"/>
    <w:rsid w:val="00C144FE"/>
    <w:rsid w:val="00C1521B"/>
    <w:rsid w:val="00C24F3F"/>
    <w:rsid w:val="00C3084F"/>
    <w:rsid w:val="00C30DD8"/>
    <w:rsid w:val="00C35497"/>
    <w:rsid w:val="00C363D4"/>
    <w:rsid w:val="00C3764F"/>
    <w:rsid w:val="00C3765F"/>
    <w:rsid w:val="00C37EEB"/>
    <w:rsid w:val="00C50A78"/>
    <w:rsid w:val="00C5153C"/>
    <w:rsid w:val="00C5190F"/>
    <w:rsid w:val="00C57B7E"/>
    <w:rsid w:val="00C63A26"/>
    <w:rsid w:val="00C66FAC"/>
    <w:rsid w:val="00C67010"/>
    <w:rsid w:val="00C713CB"/>
    <w:rsid w:val="00C716F2"/>
    <w:rsid w:val="00C71D54"/>
    <w:rsid w:val="00C72921"/>
    <w:rsid w:val="00C72F24"/>
    <w:rsid w:val="00C77D93"/>
    <w:rsid w:val="00C83E3C"/>
    <w:rsid w:val="00C85B20"/>
    <w:rsid w:val="00C90BF9"/>
    <w:rsid w:val="00C965EF"/>
    <w:rsid w:val="00CA0C2C"/>
    <w:rsid w:val="00CA366F"/>
    <w:rsid w:val="00CB4C84"/>
    <w:rsid w:val="00CC448A"/>
    <w:rsid w:val="00CC56C4"/>
    <w:rsid w:val="00CC667D"/>
    <w:rsid w:val="00CC6FA9"/>
    <w:rsid w:val="00CD336E"/>
    <w:rsid w:val="00CD3396"/>
    <w:rsid w:val="00CD6D7F"/>
    <w:rsid w:val="00CD6FA2"/>
    <w:rsid w:val="00CE018C"/>
    <w:rsid w:val="00CE3C8D"/>
    <w:rsid w:val="00CE7A96"/>
    <w:rsid w:val="00CF030D"/>
    <w:rsid w:val="00CF2FD2"/>
    <w:rsid w:val="00CF6AA1"/>
    <w:rsid w:val="00D0032F"/>
    <w:rsid w:val="00D01869"/>
    <w:rsid w:val="00D01C5E"/>
    <w:rsid w:val="00D0319A"/>
    <w:rsid w:val="00D03483"/>
    <w:rsid w:val="00D043C3"/>
    <w:rsid w:val="00D0495D"/>
    <w:rsid w:val="00D068E8"/>
    <w:rsid w:val="00D0713C"/>
    <w:rsid w:val="00D10B9E"/>
    <w:rsid w:val="00D12490"/>
    <w:rsid w:val="00D1339E"/>
    <w:rsid w:val="00D15466"/>
    <w:rsid w:val="00D15C8E"/>
    <w:rsid w:val="00D17838"/>
    <w:rsid w:val="00D20C53"/>
    <w:rsid w:val="00D26700"/>
    <w:rsid w:val="00D278B3"/>
    <w:rsid w:val="00D30020"/>
    <w:rsid w:val="00D30060"/>
    <w:rsid w:val="00D31239"/>
    <w:rsid w:val="00D31F19"/>
    <w:rsid w:val="00D34F52"/>
    <w:rsid w:val="00D35707"/>
    <w:rsid w:val="00D360F2"/>
    <w:rsid w:val="00D42E09"/>
    <w:rsid w:val="00D442D2"/>
    <w:rsid w:val="00D4455F"/>
    <w:rsid w:val="00D4550D"/>
    <w:rsid w:val="00D46D5C"/>
    <w:rsid w:val="00D471BD"/>
    <w:rsid w:val="00D47D31"/>
    <w:rsid w:val="00D51F56"/>
    <w:rsid w:val="00D52A6B"/>
    <w:rsid w:val="00D54CB0"/>
    <w:rsid w:val="00D5706A"/>
    <w:rsid w:val="00D61881"/>
    <w:rsid w:val="00D6231F"/>
    <w:rsid w:val="00D62F78"/>
    <w:rsid w:val="00D64B20"/>
    <w:rsid w:val="00D64E9C"/>
    <w:rsid w:val="00D735DC"/>
    <w:rsid w:val="00D76A20"/>
    <w:rsid w:val="00D83493"/>
    <w:rsid w:val="00D8501D"/>
    <w:rsid w:val="00D85E40"/>
    <w:rsid w:val="00D87AFE"/>
    <w:rsid w:val="00D90B12"/>
    <w:rsid w:val="00DA03E4"/>
    <w:rsid w:val="00DA28A3"/>
    <w:rsid w:val="00DA2DE0"/>
    <w:rsid w:val="00DA3912"/>
    <w:rsid w:val="00DA4B36"/>
    <w:rsid w:val="00DA5757"/>
    <w:rsid w:val="00DA68E4"/>
    <w:rsid w:val="00DA6BD3"/>
    <w:rsid w:val="00DB2563"/>
    <w:rsid w:val="00DB2E26"/>
    <w:rsid w:val="00DB42EC"/>
    <w:rsid w:val="00DB43D2"/>
    <w:rsid w:val="00DB5F71"/>
    <w:rsid w:val="00DC3117"/>
    <w:rsid w:val="00DC515D"/>
    <w:rsid w:val="00DC75CB"/>
    <w:rsid w:val="00DD04F3"/>
    <w:rsid w:val="00DD24A9"/>
    <w:rsid w:val="00DD2A67"/>
    <w:rsid w:val="00DD37A3"/>
    <w:rsid w:val="00DD4AE3"/>
    <w:rsid w:val="00DD4D2E"/>
    <w:rsid w:val="00DD59BB"/>
    <w:rsid w:val="00DE03C3"/>
    <w:rsid w:val="00DE0808"/>
    <w:rsid w:val="00DE5055"/>
    <w:rsid w:val="00DE799B"/>
    <w:rsid w:val="00DE7F0B"/>
    <w:rsid w:val="00DF0FC9"/>
    <w:rsid w:val="00DF225C"/>
    <w:rsid w:val="00DF7188"/>
    <w:rsid w:val="00E03CB9"/>
    <w:rsid w:val="00E046FE"/>
    <w:rsid w:val="00E05249"/>
    <w:rsid w:val="00E06BDE"/>
    <w:rsid w:val="00E07E4C"/>
    <w:rsid w:val="00E12974"/>
    <w:rsid w:val="00E150FF"/>
    <w:rsid w:val="00E16C46"/>
    <w:rsid w:val="00E234DD"/>
    <w:rsid w:val="00E2635F"/>
    <w:rsid w:val="00E34305"/>
    <w:rsid w:val="00E40798"/>
    <w:rsid w:val="00E4118C"/>
    <w:rsid w:val="00E43AC3"/>
    <w:rsid w:val="00E43C66"/>
    <w:rsid w:val="00E4413F"/>
    <w:rsid w:val="00E468B5"/>
    <w:rsid w:val="00E572E9"/>
    <w:rsid w:val="00E579A9"/>
    <w:rsid w:val="00E60833"/>
    <w:rsid w:val="00E60B76"/>
    <w:rsid w:val="00E63DC0"/>
    <w:rsid w:val="00E64480"/>
    <w:rsid w:val="00E6536F"/>
    <w:rsid w:val="00E7617D"/>
    <w:rsid w:val="00E76D91"/>
    <w:rsid w:val="00E82434"/>
    <w:rsid w:val="00E82E02"/>
    <w:rsid w:val="00E862D8"/>
    <w:rsid w:val="00E86D2D"/>
    <w:rsid w:val="00E9104A"/>
    <w:rsid w:val="00E91249"/>
    <w:rsid w:val="00EA1857"/>
    <w:rsid w:val="00EA1C72"/>
    <w:rsid w:val="00EA2595"/>
    <w:rsid w:val="00EA27E4"/>
    <w:rsid w:val="00EA3C26"/>
    <w:rsid w:val="00EB0DA4"/>
    <w:rsid w:val="00EB210F"/>
    <w:rsid w:val="00EB28A2"/>
    <w:rsid w:val="00EB3C2A"/>
    <w:rsid w:val="00EB41D3"/>
    <w:rsid w:val="00EB44F1"/>
    <w:rsid w:val="00EB4BF8"/>
    <w:rsid w:val="00EC0659"/>
    <w:rsid w:val="00EC333F"/>
    <w:rsid w:val="00EC4435"/>
    <w:rsid w:val="00ED7397"/>
    <w:rsid w:val="00EE7701"/>
    <w:rsid w:val="00EF4067"/>
    <w:rsid w:val="00EF6656"/>
    <w:rsid w:val="00F04727"/>
    <w:rsid w:val="00F11EA9"/>
    <w:rsid w:val="00F11FBF"/>
    <w:rsid w:val="00F136E8"/>
    <w:rsid w:val="00F14B6D"/>
    <w:rsid w:val="00F16FC0"/>
    <w:rsid w:val="00F20E58"/>
    <w:rsid w:val="00F210B2"/>
    <w:rsid w:val="00F2196D"/>
    <w:rsid w:val="00F21E55"/>
    <w:rsid w:val="00F232AF"/>
    <w:rsid w:val="00F23A49"/>
    <w:rsid w:val="00F277C0"/>
    <w:rsid w:val="00F31C03"/>
    <w:rsid w:val="00F33512"/>
    <w:rsid w:val="00F33EDE"/>
    <w:rsid w:val="00F34FFD"/>
    <w:rsid w:val="00F36179"/>
    <w:rsid w:val="00F364F1"/>
    <w:rsid w:val="00F40417"/>
    <w:rsid w:val="00F41B55"/>
    <w:rsid w:val="00F44E57"/>
    <w:rsid w:val="00F47BC0"/>
    <w:rsid w:val="00F51E50"/>
    <w:rsid w:val="00F5273E"/>
    <w:rsid w:val="00F52CFB"/>
    <w:rsid w:val="00F56156"/>
    <w:rsid w:val="00F61BB6"/>
    <w:rsid w:val="00F62F4F"/>
    <w:rsid w:val="00F63965"/>
    <w:rsid w:val="00F64F98"/>
    <w:rsid w:val="00F65899"/>
    <w:rsid w:val="00F65913"/>
    <w:rsid w:val="00F70D29"/>
    <w:rsid w:val="00F70FA2"/>
    <w:rsid w:val="00F710FD"/>
    <w:rsid w:val="00F72277"/>
    <w:rsid w:val="00F72F29"/>
    <w:rsid w:val="00F75EFE"/>
    <w:rsid w:val="00F80702"/>
    <w:rsid w:val="00F813AB"/>
    <w:rsid w:val="00F83FC8"/>
    <w:rsid w:val="00F84FF1"/>
    <w:rsid w:val="00F8570E"/>
    <w:rsid w:val="00F9455E"/>
    <w:rsid w:val="00F9544A"/>
    <w:rsid w:val="00FA3FC4"/>
    <w:rsid w:val="00FA5933"/>
    <w:rsid w:val="00FB2A56"/>
    <w:rsid w:val="00FB59DD"/>
    <w:rsid w:val="00FC0E38"/>
    <w:rsid w:val="00FC247D"/>
    <w:rsid w:val="00FC581B"/>
    <w:rsid w:val="00FC59C4"/>
    <w:rsid w:val="00FC66AF"/>
    <w:rsid w:val="00FD2C42"/>
    <w:rsid w:val="00FD3D81"/>
    <w:rsid w:val="00FD73CB"/>
    <w:rsid w:val="00FE407F"/>
    <w:rsid w:val="00FE5C2B"/>
    <w:rsid w:val="00FE5EBF"/>
    <w:rsid w:val="00FE736D"/>
    <w:rsid w:val="00FF1D7D"/>
    <w:rsid w:val="00FF1E1A"/>
    <w:rsid w:val="00FF2002"/>
    <w:rsid w:val="00FF4ACF"/>
    <w:rsid w:val="00FF503B"/>
    <w:rsid w:val="00FF5F00"/>
    <w:rsid w:val="00FF7894"/>
    <w:rsid w:val="18059918"/>
    <w:rsid w:val="25051955"/>
    <w:rsid w:val="2EF7F035"/>
    <w:rsid w:val="398068EC"/>
    <w:rsid w:val="3A5C9719"/>
    <w:rsid w:val="3D41F78C"/>
    <w:rsid w:val="5BB7B2CB"/>
    <w:rsid w:val="6C028ECC"/>
    <w:rsid w:val="6D7194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C60EE4"/>
  <w15:docId w15:val="{48E8CE02-A91F-42AB-9F7F-8ACC626F2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imes New Roman" w:hAnsi="Verdana" w:cs="Times New Roman"/>
        <w:sz w:val="18"/>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4877"/>
    <w:pPr>
      <w:spacing w:before="120" w:after="240" w:line="276" w:lineRule="auto"/>
    </w:pPr>
    <w:rPr>
      <w:rFonts w:ascii="Arial" w:hAnsi="Arial"/>
      <w:color w:val="2D2E2F"/>
      <w:sz w:val="22"/>
    </w:rPr>
  </w:style>
  <w:style w:type="paragraph" w:styleId="Heading1">
    <w:name w:val="heading 1"/>
    <w:basedOn w:val="Normal"/>
    <w:next w:val="Normal"/>
    <w:link w:val="Heading1Char"/>
    <w:qFormat/>
    <w:rsid w:val="001D4877"/>
    <w:pPr>
      <w:keepNext/>
      <w:tabs>
        <w:tab w:val="left" w:pos="709"/>
      </w:tabs>
      <w:spacing w:before="240" w:after="120"/>
      <w:outlineLvl w:val="0"/>
    </w:pPr>
    <w:rPr>
      <w:rFonts w:cs="Arial"/>
      <w:bCs/>
      <w:color w:val="0C385D"/>
      <w:kern w:val="32"/>
      <w:sz w:val="56"/>
      <w:szCs w:val="68"/>
    </w:rPr>
  </w:style>
  <w:style w:type="paragraph" w:styleId="Heading2">
    <w:name w:val="heading 2"/>
    <w:basedOn w:val="Heading1"/>
    <w:next w:val="Normal"/>
    <w:link w:val="Heading2Char"/>
    <w:qFormat/>
    <w:rsid w:val="001D4877"/>
    <w:pPr>
      <w:keepNext w:val="0"/>
      <w:spacing w:before="0"/>
      <w:outlineLvl w:val="1"/>
    </w:pPr>
    <w:rPr>
      <w:color w:val="4A8195"/>
      <w:sz w:val="36"/>
    </w:rPr>
  </w:style>
  <w:style w:type="paragraph" w:styleId="Heading3">
    <w:name w:val="heading 3"/>
    <w:basedOn w:val="Normal"/>
    <w:next w:val="Normal"/>
    <w:link w:val="Heading3Char"/>
    <w:qFormat/>
    <w:rsid w:val="001D4877"/>
    <w:pPr>
      <w:keepNext/>
      <w:spacing w:before="240"/>
      <w:outlineLvl w:val="2"/>
    </w:pPr>
    <w:rPr>
      <w:rFonts w:cs="Arial"/>
      <w:b/>
      <w:bCs/>
      <w:color w:val="6E6C71"/>
      <w:sz w:val="26"/>
      <w:szCs w:val="28"/>
    </w:rPr>
  </w:style>
  <w:style w:type="paragraph" w:styleId="Heading4">
    <w:name w:val="heading 4"/>
    <w:basedOn w:val="Normal"/>
    <w:next w:val="Normal"/>
    <w:link w:val="Heading4Char"/>
    <w:autoRedefine/>
    <w:qFormat/>
    <w:rsid w:val="004832B9"/>
    <w:pPr>
      <w:spacing w:before="60" w:after="120" w:line="360" w:lineRule="auto"/>
      <w:outlineLvl w:val="3"/>
    </w:pPr>
    <w:rPr>
      <w:rFonts w:eastAsiaTheme="majorEastAsia" w:cstheme="majorBidi"/>
      <w:b/>
      <w:bCs/>
      <w:color w:val="auto"/>
      <w:szCs w:val="22"/>
    </w:rPr>
  </w:style>
  <w:style w:type="paragraph" w:styleId="Heading5">
    <w:name w:val="heading 5"/>
    <w:basedOn w:val="Normal"/>
    <w:next w:val="BodyText"/>
    <w:link w:val="Heading5Char"/>
    <w:autoRedefine/>
    <w:uiPriority w:val="9"/>
    <w:rsid w:val="000D40D1"/>
    <w:pPr>
      <w:keepNext/>
      <w:keepLines/>
      <w:widowControl w:val="0"/>
      <w:numPr>
        <w:ilvl w:val="4"/>
        <w:numId w:val="1"/>
      </w:numPr>
      <w:spacing w:before="220" w:after="220" w:line="220" w:lineRule="atLeast"/>
      <w:outlineLvl w:val="4"/>
    </w:pPr>
    <w:rPr>
      <w:rFonts w:eastAsiaTheme="majorEastAsia" w:cstheme="majorBidi"/>
      <w:i/>
      <w:spacing w:val="-4"/>
      <w:kern w:val="28"/>
    </w:rPr>
  </w:style>
  <w:style w:type="paragraph" w:styleId="Heading6">
    <w:name w:val="heading 6"/>
    <w:basedOn w:val="Normal"/>
    <w:next w:val="BodyText"/>
    <w:link w:val="Heading6Char"/>
    <w:rsid w:val="009413AF"/>
    <w:pPr>
      <w:keepNext/>
      <w:keepLines/>
      <w:widowControl w:val="0"/>
      <w:numPr>
        <w:ilvl w:val="5"/>
        <w:numId w:val="1"/>
      </w:numPr>
      <w:spacing w:before="140" w:line="220" w:lineRule="atLeast"/>
      <w:outlineLvl w:val="5"/>
    </w:pPr>
    <w:rPr>
      <w:rFonts w:eastAsiaTheme="majorEastAsia" w:cstheme="majorBidi"/>
      <w:i/>
      <w:spacing w:val="-4"/>
      <w:kern w:val="28"/>
    </w:rPr>
  </w:style>
  <w:style w:type="paragraph" w:styleId="Heading7">
    <w:name w:val="heading 7"/>
    <w:basedOn w:val="Normal"/>
    <w:next w:val="BodyText"/>
    <w:link w:val="Heading7Char"/>
    <w:rsid w:val="009413AF"/>
    <w:pPr>
      <w:keepNext/>
      <w:keepLines/>
      <w:widowControl w:val="0"/>
      <w:numPr>
        <w:ilvl w:val="6"/>
        <w:numId w:val="1"/>
      </w:numPr>
      <w:spacing w:before="140" w:line="220" w:lineRule="atLeast"/>
      <w:outlineLvl w:val="6"/>
    </w:pPr>
    <w:rPr>
      <w:rFonts w:eastAsiaTheme="majorEastAsia" w:cstheme="majorBidi"/>
      <w:spacing w:val="-4"/>
      <w:kern w:val="28"/>
    </w:rPr>
  </w:style>
  <w:style w:type="paragraph" w:styleId="Heading8">
    <w:name w:val="heading 8"/>
    <w:basedOn w:val="Normal"/>
    <w:next w:val="BodyText"/>
    <w:link w:val="Heading8Char"/>
    <w:rsid w:val="009413AF"/>
    <w:pPr>
      <w:keepNext/>
      <w:keepLines/>
      <w:widowControl w:val="0"/>
      <w:numPr>
        <w:ilvl w:val="7"/>
        <w:numId w:val="1"/>
      </w:numPr>
      <w:spacing w:before="140" w:line="220" w:lineRule="atLeast"/>
      <w:outlineLvl w:val="7"/>
    </w:pPr>
    <w:rPr>
      <w:i/>
      <w:spacing w:val="-4"/>
      <w:kern w:val="28"/>
    </w:rPr>
  </w:style>
  <w:style w:type="paragraph" w:styleId="Heading9">
    <w:name w:val="heading 9"/>
    <w:basedOn w:val="Normal"/>
    <w:next w:val="BodyText"/>
    <w:link w:val="Heading9Char"/>
    <w:rsid w:val="009413AF"/>
    <w:pPr>
      <w:keepNext/>
      <w:keepLines/>
      <w:widowControl w:val="0"/>
      <w:numPr>
        <w:ilvl w:val="8"/>
        <w:numId w:val="1"/>
      </w:numPr>
      <w:spacing w:before="140" w:line="220" w:lineRule="atLeast"/>
      <w:outlineLvl w:val="8"/>
    </w:pPr>
    <w:rPr>
      <w:rFonts w:eastAsiaTheme="majorEastAsia" w:cstheme="majorBidi"/>
      <w:spacing w:val="-4"/>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4877"/>
    <w:rPr>
      <w:rFonts w:ascii="Arial" w:hAnsi="Arial" w:cs="Arial"/>
      <w:bCs/>
      <w:color w:val="0C385D"/>
      <w:kern w:val="32"/>
      <w:sz w:val="56"/>
      <w:szCs w:val="68"/>
    </w:rPr>
  </w:style>
  <w:style w:type="character" w:customStyle="1" w:styleId="Heading2Char">
    <w:name w:val="Heading 2 Char"/>
    <w:basedOn w:val="DefaultParagraphFont"/>
    <w:link w:val="Heading2"/>
    <w:rsid w:val="001D4877"/>
    <w:rPr>
      <w:rFonts w:ascii="Arial" w:hAnsi="Arial" w:cs="Arial"/>
      <w:bCs/>
      <w:color w:val="4A8195"/>
      <w:kern w:val="32"/>
      <w:sz w:val="36"/>
      <w:szCs w:val="68"/>
    </w:rPr>
  </w:style>
  <w:style w:type="character" w:customStyle="1" w:styleId="Heading3Char">
    <w:name w:val="Heading 3 Char"/>
    <w:basedOn w:val="DefaultParagraphFont"/>
    <w:link w:val="Heading3"/>
    <w:rsid w:val="001D4877"/>
    <w:rPr>
      <w:rFonts w:ascii="Arial" w:hAnsi="Arial" w:cs="Arial"/>
      <w:b/>
      <w:bCs/>
      <w:color w:val="6E6C71"/>
      <w:sz w:val="26"/>
      <w:szCs w:val="28"/>
    </w:rPr>
  </w:style>
  <w:style w:type="character" w:customStyle="1" w:styleId="Heading4Char">
    <w:name w:val="Heading 4 Char"/>
    <w:basedOn w:val="DefaultParagraphFont"/>
    <w:link w:val="Heading4"/>
    <w:rsid w:val="004832B9"/>
    <w:rPr>
      <w:rFonts w:ascii="Arial" w:eastAsiaTheme="majorEastAsia" w:hAnsi="Arial" w:cstheme="majorBidi"/>
      <w:b/>
      <w:bCs/>
      <w:sz w:val="22"/>
      <w:szCs w:val="22"/>
    </w:rPr>
  </w:style>
  <w:style w:type="paragraph" w:styleId="BodyText">
    <w:name w:val="Body Text"/>
    <w:basedOn w:val="Normal"/>
    <w:link w:val="BodyTextChar"/>
    <w:uiPriority w:val="99"/>
    <w:semiHidden/>
    <w:unhideWhenUsed/>
    <w:rsid w:val="009413AF"/>
    <w:pPr>
      <w:spacing w:after="120"/>
    </w:pPr>
  </w:style>
  <w:style w:type="character" w:customStyle="1" w:styleId="BodyTextChar">
    <w:name w:val="Body Text Char"/>
    <w:basedOn w:val="DefaultParagraphFont"/>
    <w:link w:val="BodyText"/>
    <w:uiPriority w:val="99"/>
    <w:semiHidden/>
    <w:rsid w:val="009413AF"/>
    <w:rPr>
      <w:sz w:val="24"/>
      <w:szCs w:val="24"/>
      <w:lang w:val="en-US" w:eastAsia="en-US"/>
    </w:rPr>
  </w:style>
  <w:style w:type="character" w:customStyle="1" w:styleId="Heading5Char">
    <w:name w:val="Heading 5 Char"/>
    <w:basedOn w:val="DefaultParagraphFont"/>
    <w:link w:val="Heading5"/>
    <w:uiPriority w:val="9"/>
    <w:rsid w:val="000D40D1"/>
    <w:rPr>
      <w:rFonts w:ascii="Arial" w:eastAsiaTheme="majorEastAsia" w:hAnsi="Arial" w:cstheme="majorBidi"/>
      <w:i/>
      <w:color w:val="2D2E2F"/>
      <w:spacing w:val="-4"/>
      <w:kern w:val="28"/>
      <w:sz w:val="22"/>
    </w:rPr>
  </w:style>
  <w:style w:type="character" w:customStyle="1" w:styleId="Heading6Char">
    <w:name w:val="Heading 6 Char"/>
    <w:basedOn w:val="DefaultParagraphFont"/>
    <w:link w:val="Heading6"/>
    <w:rsid w:val="007A3C5D"/>
    <w:rPr>
      <w:rFonts w:ascii="Arial" w:eastAsiaTheme="majorEastAsia" w:hAnsi="Arial" w:cstheme="majorBidi"/>
      <w:i/>
      <w:color w:val="2D2E2F"/>
      <w:spacing w:val="-4"/>
      <w:kern w:val="28"/>
      <w:sz w:val="22"/>
    </w:rPr>
  </w:style>
  <w:style w:type="character" w:customStyle="1" w:styleId="Heading7Char">
    <w:name w:val="Heading 7 Char"/>
    <w:basedOn w:val="DefaultParagraphFont"/>
    <w:link w:val="Heading7"/>
    <w:rsid w:val="007A3C5D"/>
    <w:rPr>
      <w:rFonts w:ascii="Arial" w:eastAsiaTheme="majorEastAsia" w:hAnsi="Arial" w:cstheme="majorBidi"/>
      <w:color w:val="2D2E2F"/>
      <w:spacing w:val="-4"/>
      <w:kern w:val="28"/>
      <w:sz w:val="22"/>
    </w:rPr>
  </w:style>
  <w:style w:type="character" w:customStyle="1" w:styleId="Heading8Char">
    <w:name w:val="Heading 8 Char"/>
    <w:basedOn w:val="DefaultParagraphFont"/>
    <w:link w:val="Heading8"/>
    <w:rsid w:val="009413AF"/>
    <w:rPr>
      <w:rFonts w:ascii="Arial" w:hAnsi="Arial"/>
      <w:i/>
      <w:color w:val="2D2E2F"/>
      <w:spacing w:val="-4"/>
      <w:kern w:val="28"/>
      <w:sz w:val="22"/>
    </w:rPr>
  </w:style>
  <w:style w:type="character" w:customStyle="1" w:styleId="Heading9Char">
    <w:name w:val="Heading 9 Char"/>
    <w:basedOn w:val="DefaultParagraphFont"/>
    <w:link w:val="Heading9"/>
    <w:rsid w:val="007A3C5D"/>
    <w:rPr>
      <w:rFonts w:ascii="Arial" w:eastAsiaTheme="majorEastAsia" w:hAnsi="Arial" w:cstheme="majorBidi"/>
      <w:color w:val="2D2E2F"/>
      <w:spacing w:val="-4"/>
      <w:kern w:val="28"/>
      <w:sz w:val="22"/>
    </w:rPr>
  </w:style>
  <w:style w:type="paragraph" w:styleId="Title">
    <w:name w:val="Title"/>
    <w:basedOn w:val="Normal"/>
    <w:next w:val="Normal"/>
    <w:link w:val="TitleChar"/>
    <w:qFormat/>
    <w:rsid w:val="00144261"/>
    <w:pPr>
      <w:pBdr>
        <w:bottom w:val="single" w:sz="8" w:space="1" w:color="3C9AA8" w:themeColor="accent4"/>
      </w:pBdr>
      <w:spacing w:before="240"/>
    </w:pPr>
    <w:rPr>
      <w:rFonts w:eastAsiaTheme="majorEastAsia" w:cstheme="majorBidi"/>
      <w:color w:val="0C385D"/>
      <w:spacing w:val="5"/>
      <w:kern w:val="28"/>
      <w:sz w:val="52"/>
      <w:szCs w:val="40"/>
    </w:rPr>
  </w:style>
  <w:style w:type="character" w:customStyle="1" w:styleId="TitleChar">
    <w:name w:val="Title Char"/>
    <w:basedOn w:val="DefaultParagraphFont"/>
    <w:link w:val="Title"/>
    <w:rsid w:val="00144261"/>
    <w:rPr>
      <w:rFonts w:ascii="Arial" w:eastAsiaTheme="majorEastAsia" w:hAnsi="Arial" w:cstheme="majorBidi"/>
      <w:color w:val="0C385D"/>
      <w:spacing w:val="5"/>
      <w:kern w:val="28"/>
      <w:sz w:val="52"/>
      <w:szCs w:val="40"/>
    </w:rPr>
  </w:style>
  <w:style w:type="paragraph" w:styleId="Subtitle">
    <w:name w:val="Subtitle"/>
    <w:basedOn w:val="Title"/>
    <w:next w:val="BodyText"/>
    <w:link w:val="SubtitleChar"/>
    <w:rsid w:val="002310F1"/>
    <w:pPr>
      <w:numPr>
        <w:ilvl w:val="1"/>
      </w:numPr>
      <w:spacing w:line="30" w:lineRule="atLeast"/>
    </w:pPr>
    <w:rPr>
      <w:rFonts w:asciiTheme="majorHAnsi" w:hAnsiTheme="majorHAnsi"/>
      <w:i/>
      <w:iCs/>
      <w:color w:val="056C7E" w:themeColor="text2"/>
      <w:spacing w:val="15"/>
      <w:kern w:val="0"/>
      <w:sz w:val="24"/>
      <w:szCs w:val="24"/>
    </w:rPr>
  </w:style>
  <w:style w:type="character" w:customStyle="1" w:styleId="SubtitleChar">
    <w:name w:val="Subtitle Char"/>
    <w:basedOn w:val="DefaultParagraphFont"/>
    <w:link w:val="Subtitle"/>
    <w:rsid w:val="002310F1"/>
    <w:rPr>
      <w:rFonts w:asciiTheme="majorHAnsi" w:eastAsiaTheme="majorEastAsia" w:hAnsiTheme="majorHAnsi" w:cstheme="majorBidi"/>
      <w:i/>
      <w:iCs/>
      <w:color w:val="056C7E" w:themeColor="text2"/>
      <w:spacing w:val="15"/>
      <w:sz w:val="24"/>
      <w:szCs w:val="24"/>
    </w:rPr>
  </w:style>
  <w:style w:type="character" w:styleId="Strong">
    <w:name w:val="Strong"/>
    <w:basedOn w:val="DefaultParagraphFont"/>
    <w:uiPriority w:val="22"/>
    <w:rsid w:val="00D442D2"/>
    <w:rPr>
      <w:b/>
      <w:bCs/>
    </w:rPr>
  </w:style>
  <w:style w:type="character" w:styleId="Emphasis">
    <w:name w:val="Emphasis"/>
    <w:basedOn w:val="DefaultParagraphFont"/>
    <w:uiPriority w:val="20"/>
    <w:rsid w:val="00D442D2"/>
    <w:rPr>
      <w:i/>
      <w:iCs/>
    </w:rPr>
  </w:style>
  <w:style w:type="paragraph" w:styleId="NoSpacing">
    <w:name w:val="No Spacing"/>
    <w:uiPriority w:val="1"/>
    <w:rsid w:val="00C30DD8"/>
    <w:pPr>
      <w:spacing w:before="40" w:after="40" w:line="276" w:lineRule="auto"/>
    </w:pPr>
    <w:rPr>
      <w:rFonts w:ascii="Century Gothic" w:hAnsi="Century Gothic"/>
      <w:sz w:val="20"/>
    </w:rPr>
  </w:style>
  <w:style w:type="paragraph" w:styleId="ListParagraph">
    <w:name w:val="List Paragraph"/>
    <w:basedOn w:val="Normal"/>
    <w:link w:val="ListParagraphChar"/>
    <w:uiPriority w:val="34"/>
    <w:rsid w:val="00D442D2"/>
    <w:pPr>
      <w:spacing w:after="0" w:line="240" w:lineRule="auto"/>
      <w:ind w:left="720"/>
      <w:contextualSpacing/>
    </w:pPr>
    <w:rPr>
      <w:rFonts w:eastAsiaTheme="minorHAnsi" w:cstheme="minorBidi"/>
      <w:bCs/>
    </w:rPr>
  </w:style>
  <w:style w:type="character" w:customStyle="1" w:styleId="ListParagraphChar">
    <w:name w:val="List Paragraph Char"/>
    <w:basedOn w:val="DefaultParagraphFont"/>
    <w:link w:val="ListParagraph"/>
    <w:uiPriority w:val="34"/>
    <w:locked/>
    <w:rsid w:val="00D442D2"/>
    <w:rPr>
      <w:rFonts w:ascii="Arial" w:eastAsiaTheme="minorHAnsi" w:hAnsi="Arial" w:cstheme="minorBidi"/>
      <w:bCs/>
      <w:sz w:val="22"/>
      <w:szCs w:val="24"/>
      <w:lang w:eastAsia="en-US"/>
    </w:rPr>
  </w:style>
  <w:style w:type="character" w:styleId="SubtleEmphasis">
    <w:name w:val="Subtle Emphasis"/>
    <w:basedOn w:val="DefaultParagraphFont"/>
    <w:uiPriority w:val="19"/>
    <w:rsid w:val="007A3C5D"/>
    <w:rPr>
      <w:i/>
      <w:iCs/>
      <w:color w:val="ABACAE" w:themeColor="text1" w:themeTint="7F"/>
    </w:rPr>
  </w:style>
  <w:style w:type="character" w:styleId="IntenseEmphasis">
    <w:name w:val="Intense Emphasis"/>
    <w:basedOn w:val="DefaultParagraphFont"/>
    <w:uiPriority w:val="21"/>
    <w:rsid w:val="007A3C5D"/>
    <w:rPr>
      <w:b/>
      <w:bCs/>
      <w:i/>
      <w:iCs/>
      <w:color w:val="990000" w:themeColor="accent1"/>
    </w:rPr>
  </w:style>
  <w:style w:type="paragraph" w:styleId="TOCHeading">
    <w:name w:val="TOC Heading"/>
    <w:basedOn w:val="Heading1"/>
    <w:next w:val="Normal"/>
    <w:uiPriority w:val="39"/>
    <w:unhideWhenUsed/>
    <w:qFormat/>
    <w:rsid w:val="00AF07A2"/>
    <w:pPr>
      <w:keepLines/>
      <w:tabs>
        <w:tab w:val="clear" w:pos="709"/>
      </w:tabs>
      <w:spacing w:before="480" w:after="0"/>
      <w:outlineLvl w:val="9"/>
    </w:pPr>
    <w:rPr>
      <w:rFonts w:cstheme="majorBidi"/>
      <w:kern w:val="0"/>
      <w:szCs w:val="28"/>
    </w:rPr>
  </w:style>
  <w:style w:type="paragraph" w:customStyle="1" w:styleId="TableText">
    <w:name w:val="Table Text"/>
    <w:basedOn w:val="Normal"/>
    <w:link w:val="TableTextChar"/>
    <w:qFormat/>
    <w:rsid w:val="00DD37A3"/>
    <w:pPr>
      <w:spacing w:before="40" w:after="40"/>
    </w:pPr>
    <w:rPr>
      <w:rFonts w:cs="Arial"/>
    </w:rPr>
  </w:style>
  <w:style w:type="character" w:customStyle="1" w:styleId="TableTextChar">
    <w:name w:val="Table Text Char"/>
    <w:basedOn w:val="DefaultParagraphFont"/>
    <w:link w:val="TableText"/>
    <w:rsid w:val="00DD37A3"/>
    <w:rPr>
      <w:rFonts w:ascii="Calibri" w:hAnsi="Calibri" w:cs="Arial"/>
      <w:color w:val="2D2E2F"/>
      <w:sz w:val="22"/>
    </w:rPr>
  </w:style>
  <w:style w:type="paragraph" w:customStyle="1" w:styleId="TableHeading">
    <w:name w:val="Table Heading"/>
    <w:basedOn w:val="TableText"/>
    <w:link w:val="TableHeadingChar"/>
    <w:rsid w:val="007A3C5D"/>
    <w:pPr>
      <w:jc w:val="center"/>
    </w:pPr>
    <w:rPr>
      <w:rFonts w:eastAsia="Calibri"/>
      <w:b/>
      <w:color w:val="FFFFFF"/>
    </w:rPr>
  </w:style>
  <w:style w:type="character" w:customStyle="1" w:styleId="TableHeadingChar">
    <w:name w:val="Table Heading Char"/>
    <w:basedOn w:val="TableTextChar"/>
    <w:link w:val="TableHeading"/>
    <w:rsid w:val="007A3C5D"/>
    <w:rPr>
      <w:rFonts w:ascii="Arial" w:eastAsia="Calibri" w:hAnsi="Arial" w:cs="Arial"/>
      <w:b/>
      <w:color w:val="FFFFFF"/>
      <w:sz w:val="24"/>
      <w:szCs w:val="24"/>
    </w:rPr>
  </w:style>
  <w:style w:type="paragraph" w:customStyle="1" w:styleId="NumberedlistLevel1">
    <w:name w:val="Numbered list Level 1"/>
    <w:basedOn w:val="ListParagraph"/>
    <w:link w:val="NumberedlistLevel1Char"/>
    <w:qFormat/>
    <w:rsid w:val="002E3BE3"/>
    <w:pPr>
      <w:numPr>
        <w:numId w:val="2"/>
      </w:numPr>
      <w:spacing w:after="120" w:line="276" w:lineRule="auto"/>
      <w:contextualSpacing w:val="0"/>
    </w:pPr>
    <w:rPr>
      <w:rFonts w:cs="Arial"/>
    </w:rPr>
  </w:style>
  <w:style w:type="character" w:customStyle="1" w:styleId="NumberedlistLevel1Char">
    <w:name w:val="Numbered list Level 1 Char"/>
    <w:basedOn w:val="ListParagraphChar"/>
    <w:link w:val="NumberedlistLevel1"/>
    <w:rsid w:val="002E3BE3"/>
    <w:rPr>
      <w:rFonts w:ascii="Arial" w:eastAsiaTheme="minorHAnsi" w:hAnsi="Arial" w:cs="Arial"/>
      <w:bCs/>
      <w:color w:val="2D2E2F"/>
      <w:sz w:val="22"/>
      <w:szCs w:val="24"/>
      <w:lang w:eastAsia="en-US"/>
    </w:rPr>
  </w:style>
  <w:style w:type="paragraph" w:customStyle="1" w:styleId="NumberedListLevel2">
    <w:name w:val="Numbered List Level 2"/>
    <w:basedOn w:val="ListParagraph"/>
    <w:link w:val="NumberedListLevel2Char"/>
    <w:qFormat/>
    <w:rsid w:val="004E101A"/>
    <w:pPr>
      <w:numPr>
        <w:ilvl w:val="1"/>
        <w:numId w:val="2"/>
      </w:numPr>
      <w:spacing w:after="120" w:line="276" w:lineRule="auto"/>
      <w:contextualSpacing w:val="0"/>
    </w:pPr>
    <w:rPr>
      <w:rFonts w:cs="Arial"/>
    </w:rPr>
  </w:style>
  <w:style w:type="character" w:customStyle="1" w:styleId="NumberedListLevel2Char">
    <w:name w:val="Numbered List Level 2 Char"/>
    <w:basedOn w:val="ListParagraphChar"/>
    <w:link w:val="NumberedListLevel2"/>
    <w:rsid w:val="004E101A"/>
    <w:rPr>
      <w:rFonts w:ascii="Arial" w:eastAsiaTheme="minorHAnsi" w:hAnsi="Arial" w:cs="Arial"/>
      <w:bCs/>
      <w:color w:val="2D2E2F"/>
      <w:sz w:val="22"/>
      <w:szCs w:val="24"/>
      <w:lang w:eastAsia="en-US"/>
    </w:rPr>
  </w:style>
  <w:style w:type="paragraph" w:customStyle="1" w:styleId="NumberedListLevel3">
    <w:name w:val="Numbered List Level 3"/>
    <w:basedOn w:val="ListParagraph"/>
    <w:link w:val="NumberedListLevel3Char"/>
    <w:qFormat/>
    <w:rsid w:val="004E101A"/>
    <w:pPr>
      <w:numPr>
        <w:ilvl w:val="2"/>
        <w:numId w:val="2"/>
      </w:numPr>
      <w:spacing w:after="120" w:line="276" w:lineRule="auto"/>
      <w:contextualSpacing w:val="0"/>
    </w:pPr>
    <w:rPr>
      <w:rFonts w:cs="Arial"/>
    </w:rPr>
  </w:style>
  <w:style w:type="character" w:customStyle="1" w:styleId="NumberedListLevel3Char">
    <w:name w:val="Numbered List Level 3 Char"/>
    <w:basedOn w:val="ListParagraphChar"/>
    <w:link w:val="NumberedListLevel3"/>
    <w:rsid w:val="004E101A"/>
    <w:rPr>
      <w:rFonts w:ascii="Arial" w:eastAsiaTheme="minorHAnsi" w:hAnsi="Arial" w:cs="Arial"/>
      <w:bCs/>
      <w:color w:val="2D2E2F"/>
      <w:sz w:val="22"/>
      <w:szCs w:val="24"/>
      <w:lang w:eastAsia="en-US"/>
    </w:rPr>
  </w:style>
  <w:style w:type="paragraph" w:customStyle="1" w:styleId="BulletListLevel1">
    <w:name w:val="Bullet List Level 1"/>
    <w:basedOn w:val="NumberedlistLevel1"/>
    <w:link w:val="BulletListLevel1Char"/>
    <w:qFormat/>
    <w:rsid w:val="002E3BE3"/>
    <w:pPr>
      <w:numPr>
        <w:numId w:val="3"/>
      </w:numPr>
    </w:pPr>
  </w:style>
  <w:style w:type="character" w:customStyle="1" w:styleId="BulletListLevel1Char">
    <w:name w:val="Bullet List Level 1 Char"/>
    <w:basedOn w:val="NumberedlistLevel1Char"/>
    <w:link w:val="BulletListLevel1"/>
    <w:rsid w:val="002E3BE3"/>
    <w:rPr>
      <w:rFonts w:ascii="Arial" w:eastAsiaTheme="minorHAnsi" w:hAnsi="Arial" w:cs="Arial"/>
      <w:bCs/>
      <w:color w:val="2D2E2F"/>
      <w:sz w:val="22"/>
      <w:szCs w:val="24"/>
      <w:lang w:eastAsia="en-US"/>
    </w:rPr>
  </w:style>
  <w:style w:type="paragraph" w:customStyle="1" w:styleId="BulletListLevel2">
    <w:name w:val="Bullet List Level 2"/>
    <w:basedOn w:val="NumberedListLevel2"/>
    <w:link w:val="BulletListLevel2Char"/>
    <w:qFormat/>
    <w:rsid w:val="002E3BE3"/>
    <w:pPr>
      <w:numPr>
        <w:ilvl w:val="0"/>
        <w:numId w:val="4"/>
      </w:numPr>
    </w:pPr>
  </w:style>
  <w:style w:type="character" w:customStyle="1" w:styleId="BulletListLevel2Char">
    <w:name w:val="Bullet List Level 2 Char"/>
    <w:basedOn w:val="NumberedListLevel2Char"/>
    <w:link w:val="BulletListLevel2"/>
    <w:rsid w:val="002E3BE3"/>
    <w:rPr>
      <w:rFonts w:ascii="Arial" w:eastAsiaTheme="minorHAnsi" w:hAnsi="Arial" w:cs="Arial"/>
      <w:bCs/>
      <w:color w:val="2D2E2F"/>
      <w:sz w:val="22"/>
      <w:szCs w:val="24"/>
      <w:lang w:eastAsia="en-US"/>
    </w:rPr>
  </w:style>
  <w:style w:type="paragraph" w:customStyle="1" w:styleId="BulletListLevel3">
    <w:name w:val="Bullet List Level 3"/>
    <w:basedOn w:val="NumberedListLevel3"/>
    <w:link w:val="BulletListLevel3Char"/>
    <w:qFormat/>
    <w:rsid w:val="002E3BE3"/>
    <w:pPr>
      <w:numPr>
        <w:numId w:val="5"/>
      </w:numPr>
    </w:pPr>
  </w:style>
  <w:style w:type="character" w:customStyle="1" w:styleId="BulletListLevel3Char">
    <w:name w:val="Bullet List Level 3 Char"/>
    <w:basedOn w:val="NumberedListLevel3Char"/>
    <w:link w:val="BulletListLevel3"/>
    <w:rsid w:val="002E3BE3"/>
    <w:rPr>
      <w:rFonts w:ascii="Arial" w:eastAsiaTheme="minorHAnsi" w:hAnsi="Arial" w:cs="Arial"/>
      <w:bCs/>
      <w:color w:val="2D2E2F"/>
      <w:sz w:val="22"/>
      <w:szCs w:val="24"/>
      <w:lang w:eastAsia="en-US"/>
    </w:rPr>
  </w:style>
  <w:style w:type="paragraph" w:customStyle="1" w:styleId="Default">
    <w:name w:val="Default"/>
    <w:qFormat/>
    <w:rsid w:val="002E3BE3"/>
    <w:pPr>
      <w:widowControl w:val="0"/>
      <w:autoSpaceDE w:val="0"/>
      <w:autoSpaceDN w:val="0"/>
      <w:adjustRightInd w:val="0"/>
      <w:spacing w:before="120" w:after="120" w:line="276" w:lineRule="auto"/>
    </w:pPr>
    <w:rPr>
      <w:rFonts w:ascii="Arial" w:hAnsi="Arial" w:cs="Century Gothic"/>
      <w:color w:val="2D2E2F"/>
      <w:sz w:val="22"/>
      <w:szCs w:val="24"/>
      <w:lang w:val="en-US" w:eastAsia="en-US"/>
    </w:rPr>
  </w:style>
  <w:style w:type="paragraph" w:styleId="Header">
    <w:name w:val="header"/>
    <w:basedOn w:val="Normal"/>
    <w:link w:val="HeaderChar"/>
    <w:qFormat/>
    <w:rsid w:val="002E3BE3"/>
    <w:pPr>
      <w:tabs>
        <w:tab w:val="right" w:pos="9295"/>
      </w:tabs>
    </w:pPr>
    <w:rPr>
      <w:rFonts w:cs="Arial"/>
      <w:sz w:val="16"/>
      <w:szCs w:val="16"/>
    </w:rPr>
  </w:style>
  <w:style w:type="character" w:customStyle="1" w:styleId="HeaderChar">
    <w:name w:val="Header Char"/>
    <w:basedOn w:val="DefaultParagraphFont"/>
    <w:link w:val="Header"/>
    <w:rsid w:val="002E3BE3"/>
    <w:rPr>
      <w:rFonts w:ascii="Arial" w:hAnsi="Arial" w:cs="Arial"/>
      <w:color w:val="2D2E2F"/>
      <w:sz w:val="16"/>
      <w:szCs w:val="16"/>
    </w:rPr>
  </w:style>
  <w:style w:type="paragraph" w:styleId="Footer">
    <w:name w:val="footer"/>
    <w:basedOn w:val="Normal"/>
    <w:link w:val="FooterChar"/>
    <w:uiPriority w:val="99"/>
    <w:qFormat/>
    <w:rsid w:val="002E3BE3"/>
    <w:pPr>
      <w:tabs>
        <w:tab w:val="right" w:pos="4253"/>
        <w:tab w:val="left" w:pos="6946"/>
      </w:tabs>
      <w:ind w:right="189"/>
    </w:pPr>
    <w:rPr>
      <w:rFonts w:cs="Arial"/>
      <w:bCs/>
      <w:noProof/>
      <w:color w:val="4D4D4D"/>
      <w:sz w:val="16"/>
    </w:rPr>
  </w:style>
  <w:style w:type="character" w:customStyle="1" w:styleId="FooterChar">
    <w:name w:val="Footer Char"/>
    <w:basedOn w:val="DefaultParagraphFont"/>
    <w:link w:val="Footer"/>
    <w:uiPriority w:val="99"/>
    <w:rsid w:val="002E3BE3"/>
    <w:rPr>
      <w:rFonts w:ascii="Arial" w:hAnsi="Arial" w:cs="Arial"/>
      <w:bCs/>
      <w:noProof/>
      <w:color w:val="4D4D4D"/>
      <w:sz w:val="16"/>
    </w:rPr>
  </w:style>
  <w:style w:type="paragraph" w:styleId="TOC1">
    <w:name w:val="toc 1"/>
    <w:basedOn w:val="Normal"/>
    <w:next w:val="Normal"/>
    <w:autoRedefine/>
    <w:uiPriority w:val="39"/>
    <w:qFormat/>
    <w:rsid w:val="00F47BC0"/>
    <w:pPr>
      <w:tabs>
        <w:tab w:val="left" w:pos="567"/>
        <w:tab w:val="right" w:leader="underscore" w:pos="9295"/>
      </w:tabs>
      <w:spacing w:before="240" w:after="60" w:line="240" w:lineRule="auto"/>
      <w:ind w:right="793"/>
    </w:pPr>
    <w:rPr>
      <w:b/>
      <w:noProof/>
      <w:color w:val="000000"/>
      <w:szCs w:val="22"/>
    </w:rPr>
  </w:style>
  <w:style w:type="paragraph" w:styleId="TOC2">
    <w:name w:val="toc 2"/>
    <w:basedOn w:val="Normal"/>
    <w:next w:val="Normal"/>
    <w:autoRedefine/>
    <w:uiPriority w:val="39"/>
    <w:qFormat/>
    <w:rsid w:val="00F2196D"/>
    <w:pPr>
      <w:tabs>
        <w:tab w:val="left" w:pos="1120"/>
        <w:tab w:val="right" w:leader="underscore" w:pos="9281"/>
      </w:tabs>
      <w:spacing w:before="40" w:after="40" w:line="240" w:lineRule="auto"/>
      <w:ind w:left="1134" w:right="793" w:hanging="544"/>
    </w:pPr>
    <w:rPr>
      <w:b/>
      <w:bCs/>
      <w:noProof/>
      <w:szCs w:val="22"/>
    </w:rPr>
  </w:style>
  <w:style w:type="paragraph" w:styleId="TOC3">
    <w:name w:val="toc 3"/>
    <w:basedOn w:val="Normal"/>
    <w:next w:val="Normal"/>
    <w:autoRedefine/>
    <w:uiPriority w:val="39"/>
    <w:qFormat/>
    <w:rsid w:val="00C24F3F"/>
    <w:pPr>
      <w:tabs>
        <w:tab w:val="left" w:pos="1792"/>
        <w:tab w:val="right" w:leader="underscore" w:pos="9281"/>
      </w:tabs>
      <w:spacing w:after="0"/>
      <w:ind w:left="1797" w:right="794" w:hanging="663"/>
      <w:contextualSpacing/>
    </w:pPr>
    <w:rPr>
      <w:noProof/>
      <w:szCs w:val="22"/>
    </w:rPr>
  </w:style>
  <w:style w:type="character" w:styleId="Hyperlink">
    <w:name w:val="Hyperlink"/>
    <w:basedOn w:val="DefaultParagraphFont"/>
    <w:uiPriority w:val="99"/>
    <w:rsid w:val="00F47BC0"/>
    <w:rPr>
      <w:color w:val="0000FF"/>
      <w:u w:val="single"/>
    </w:rPr>
  </w:style>
  <w:style w:type="paragraph" w:customStyle="1" w:styleId="HeadingIntro">
    <w:name w:val="Heading Intro"/>
    <w:basedOn w:val="Normal"/>
    <w:rsid w:val="00F47BC0"/>
    <w:pPr>
      <w:spacing w:before="240"/>
    </w:pPr>
    <w:rPr>
      <w:b/>
      <w:bCs/>
      <w:sz w:val="28"/>
      <w:szCs w:val="28"/>
    </w:rPr>
  </w:style>
  <w:style w:type="paragraph" w:styleId="BalloonText">
    <w:name w:val="Balloon Text"/>
    <w:basedOn w:val="Normal"/>
    <w:link w:val="BalloonTextChar"/>
    <w:uiPriority w:val="99"/>
    <w:semiHidden/>
    <w:unhideWhenUsed/>
    <w:rsid w:val="00F47B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7BC0"/>
    <w:rPr>
      <w:rFonts w:ascii="Tahoma" w:hAnsi="Tahoma" w:cs="Tahoma"/>
      <w:sz w:val="16"/>
      <w:szCs w:val="16"/>
      <w:lang w:val="en-US" w:eastAsia="en-US"/>
    </w:rPr>
  </w:style>
  <w:style w:type="paragraph" w:styleId="NormalWeb">
    <w:name w:val="Normal (Web)"/>
    <w:basedOn w:val="Normal"/>
    <w:uiPriority w:val="99"/>
    <w:semiHidden/>
    <w:unhideWhenUsed/>
    <w:rsid w:val="00527C34"/>
    <w:pPr>
      <w:spacing w:before="100" w:beforeAutospacing="1" w:after="100" w:afterAutospacing="1" w:line="240" w:lineRule="auto"/>
    </w:pPr>
    <w:rPr>
      <w:rFonts w:ascii="Times New Roman" w:hAnsi="Times New Roman"/>
    </w:rPr>
  </w:style>
  <w:style w:type="table" w:styleId="TableGrid">
    <w:name w:val="Table Grid"/>
    <w:basedOn w:val="TableNormal"/>
    <w:uiPriority w:val="59"/>
    <w:rsid w:val="00F335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6">
    <w:name w:val="Medium Shading 2 Accent 6"/>
    <w:basedOn w:val="TableNormal"/>
    <w:uiPriority w:val="64"/>
    <w:rsid w:val="00F3351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7787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77870" w:themeFill="accent6"/>
      </w:tcPr>
    </w:tblStylePr>
    <w:tblStylePr w:type="lastCol">
      <w:rPr>
        <w:b/>
        <w:bCs/>
        <w:color w:val="FFFFFF" w:themeColor="background1"/>
      </w:rPr>
      <w:tblPr/>
      <w:tcPr>
        <w:tcBorders>
          <w:left w:val="nil"/>
          <w:right w:val="nil"/>
          <w:insideH w:val="nil"/>
          <w:insideV w:val="nil"/>
        </w:tcBorders>
        <w:shd w:val="clear" w:color="auto" w:fill="87787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6D1B3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95B"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95B" w:themeFill="accent3"/>
      </w:tcPr>
    </w:tblStylePr>
    <w:tblStylePr w:type="lastCol">
      <w:rPr>
        <w:b/>
        <w:bCs/>
        <w:color w:val="FFFFFF" w:themeColor="background1"/>
      </w:rPr>
      <w:tblPr/>
      <w:tcPr>
        <w:tcBorders>
          <w:left w:val="nil"/>
          <w:right w:val="nil"/>
          <w:insideH w:val="nil"/>
          <w:insideV w:val="nil"/>
        </w:tcBorders>
        <w:shd w:val="clear" w:color="auto" w:fill="58595B"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List-Accent3">
    <w:name w:val="Light List Accent 3"/>
    <w:basedOn w:val="TableNormal"/>
    <w:uiPriority w:val="61"/>
    <w:rsid w:val="001E1A26"/>
    <w:tblPr>
      <w:tblStyleRowBandSize w:val="1"/>
      <w:tblStyleColBandSize w:val="1"/>
      <w:tblBorders>
        <w:top w:val="single" w:sz="8" w:space="0" w:color="58595B" w:themeColor="accent3"/>
        <w:left w:val="single" w:sz="8" w:space="0" w:color="58595B" w:themeColor="accent3"/>
        <w:bottom w:val="single" w:sz="8" w:space="0" w:color="58595B" w:themeColor="accent3"/>
        <w:right w:val="single" w:sz="8" w:space="0" w:color="58595B" w:themeColor="accent3"/>
      </w:tblBorders>
    </w:tblPr>
    <w:tblStylePr w:type="firstRow">
      <w:pPr>
        <w:spacing w:before="0" w:after="0" w:line="240" w:lineRule="auto"/>
      </w:pPr>
      <w:rPr>
        <w:b/>
        <w:bCs/>
        <w:color w:val="FFFFFF" w:themeColor="background1"/>
      </w:rPr>
      <w:tblPr/>
      <w:tcPr>
        <w:shd w:val="clear" w:color="auto" w:fill="58595B" w:themeFill="accent3"/>
      </w:tcPr>
    </w:tblStylePr>
    <w:tblStylePr w:type="lastRow">
      <w:pPr>
        <w:spacing w:before="0" w:after="0" w:line="240" w:lineRule="auto"/>
      </w:pPr>
      <w:rPr>
        <w:b/>
        <w:bCs/>
      </w:rPr>
      <w:tblPr/>
      <w:tcPr>
        <w:tcBorders>
          <w:top w:val="double" w:sz="6" w:space="0" w:color="58595B" w:themeColor="accent3"/>
          <w:left w:val="single" w:sz="8" w:space="0" w:color="58595B" w:themeColor="accent3"/>
          <w:bottom w:val="single" w:sz="8" w:space="0" w:color="58595B" w:themeColor="accent3"/>
          <w:right w:val="single" w:sz="8" w:space="0" w:color="58595B" w:themeColor="accent3"/>
        </w:tcBorders>
      </w:tcPr>
    </w:tblStylePr>
    <w:tblStylePr w:type="firstCol">
      <w:rPr>
        <w:b/>
        <w:bCs/>
      </w:rPr>
    </w:tblStylePr>
    <w:tblStylePr w:type="lastCol">
      <w:rPr>
        <w:b/>
        <w:bCs/>
      </w:rPr>
    </w:tblStylePr>
    <w:tblStylePr w:type="band1Vert">
      <w:tblPr/>
      <w:tcPr>
        <w:tcBorders>
          <w:top w:val="single" w:sz="8" w:space="0" w:color="58595B" w:themeColor="accent3"/>
          <w:left w:val="single" w:sz="8" w:space="0" w:color="58595B" w:themeColor="accent3"/>
          <w:bottom w:val="single" w:sz="8" w:space="0" w:color="58595B" w:themeColor="accent3"/>
          <w:right w:val="single" w:sz="8" w:space="0" w:color="58595B" w:themeColor="accent3"/>
        </w:tcBorders>
      </w:tcPr>
    </w:tblStylePr>
    <w:tblStylePr w:type="band1Horz">
      <w:tblPr/>
      <w:tcPr>
        <w:tcBorders>
          <w:top w:val="single" w:sz="8" w:space="0" w:color="58595B" w:themeColor="accent3"/>
          <w:left w:val="single" w:sz="8" w:space="0" w:color="58595B" w:themeColor="accent3"/>
          <w:bottom w:val="single" w:sz="8" w:space="0" w:color="58595B" w:themeColor="accent3"/>
          <w:right w:val="single" w:sz="8" w:space="0" w:color="58595B" w:themeColor="accent3"/>
        </w:tcBorders>
      </w:tcPr>
    </w:tblStylePr>
  </w:style>
  <w:style w:type="table" w:styleId="MediumShading2-Accent2">
    <w:name w:val="Medium Shading 2 Accent 2"/>
    <w:basedOn w:val="TableNormal"/>
    <w:uiPriority w:val="64"/>
    <w:rsid w:val="009C0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C298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C2986" w:themeFill="accent2"/>
      </w:tcPr>
    </w:tblStylePr>
    <w:tblStylePr w:type="lastCol">
      <w:rPr>
        <w:b/>
        <w:bCs/>
        <w:color w:val="FFFFFF" w:themeColor="background1"/>
      </w:rPr>
      <w:tblPr/>
      <w:tcPr>
        <w:tcBorders>
          <w:left w:val="nil"/>
          <w:right w:val="nil"/>
          <w:insideH w:val="nil"/>
          <w:insideV w:val="nil"/>
        </w:tcBorders>
        <w:shd w:val="clear" w:color="auto" w:fill="4C298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2-Accent2">
    <w:name w:val="Medium List 2 Accent 2"/>
    <w:basedOn w:val="TableNormal"/>
    <w:uiPriority w:val="66"/>
    <w:rsid w:val="0011514C"/>
    <w:rPr>
      <w:rFonts w:ascii="Arial" w:eastAsiaTheme="majorEastAsia" w:hAnsi="Arial" w:cstheme="majorBidi"/>
      <w:sz w:val="22"/>
    </w:rPr>
    <w:tblPr>
      <w:tblStyleRowBandSize w:val="1"/>
      <w:tblStyleColBandSize w:val="1"/>
      <w:tblBorders>
        <w:top w:val="single" w:sz="8" w:space="0" w:color="4C2986" w:themeColor="accent2"/>
        <w:left w:val="single" w:sz="8" w:space="0" w:color="4C2986" w:themeColor="accent2"/>
        <w:bottom w:val="single" w:sz="8" w:space="0" w:color="4C2986" w:themeColor="accent2"/>
        <w:right w:val="single" w:sz="8" w:space="0" w:color="4C2986" w:themeColor="accent2"/>
      </w:tblBorders>
    </w:tblPr>
    <w:tblStylePr w:type="firstRow">
      <w:rPr>
        <w:sz w:val="24"/>
        <w:szCs w:val="24"/>
      </w:rPr>
      <w:tblPr/>
      <w:tcPr>
        <w:tcBorders>
          <w:top w:val="nil"/>
          <w:left w:val="nil"/>
          <w:bottom w:val="single" w:sz="24" w:space="0" w:color="4C2986" w:themeColor="accent2"/>
          <w:right w:val="nil"/>
          <w:insideH w:val="nil"/>
          <w:insideV w:val="nil"/>
        </w:tcBorders>
        <w:shd w:val="clear" w:color="auto" w:fill="FFFFFF" w:themeFill="background1"/>
      </w:tcPr>
    </w:tblStylePr>
    <w:tblStylePr w:type="lastRow">
      <w:tblPr/>
      <w:tcPr>
        <w:tcBorders>
          <w:top w:val="single" w:sz="8" w:space="0" w:color="4C2986"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C2986" w:themeColor="accent2"/>
          <w:insideH w:val="nil"/>
          <w:insideV w:val="nil"/>
        </w:tcBorders>
        <w:shd w:val="clear" w:color="auto" w:fill="FFFFFF" w:themeFill="background1"/>
      </w:tcPr>
    </w:tblStylePr>
    <w:tblStylePr w:type="lastCol">
      <w:tblPr/>
      <w:tcPr>
        <w:tcBorders>
          <w:top w:val="nil"/>
          <w:left w:val="single" w:sz="8" w:space="0" w:color="4C298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BFEB" w:themeFill="accent2" w:themeFillTint="3F"/>
      </w:tcPr>
    </w:tblStylePr>
    <w:tblStylePr w:type="band1Horz">
      <w:tblPr/>
      <w:tcPr>
        <w:tcBorders>
          <w:top w:val="nil"/>
          <w:bottom w:val="nil"/>
          <w:insideH w:val="nil"/>
          <w:insideV w:val="nil"/>
        </w:tcBorders>
        <w:shd w:val="clear" w:color="auto" w:fill="CFBFEB" w:themeFill="accent2" w:themeFillTint="3F"/>
      </w:tcPr>
    </w:tblStylePr>
    <w:tblStylePr w:type="nwCell">
      <w:tblPr/>
      <w:tcPr>
        <w:shd w:val="clear" w:color="auto" w:fill="FFFFFF" w:themeFill="background1"/>
      </w:tcPr>
    </w:tblStylePr>
    <w:tblStylePr w:type="swCell">
      <w:tblPr/>
      <w:tcPr>
        <w:tcBorders>
          <w:top w:val="nil"/>
        </w:tcBorders>
      </w:tcPr>
    </w:tblStylePr>
  </w:style>
  <w:style w:type="paragraph" w:styleId="DocumentMap">
    <w:name w:val="Document Map"/>
    <w:basedOn w:val="Normal"/>
    <w:link w:val="DocumentMapChar"/>
    <w:uiPriority w:val="99"/>
    <w:semiHidden/>
    <w:unhideWhenUsed/>
    <w:rsid w:val="00BF040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F0403"/>
    <w:rPr>
      <w:rFonts w:ascii="Tahoma" w:hAnsi="Tahoma" w:cs="Tahoma"/>
      <w:sz w:val="16"/>
      <w:szCs w:val="16"/>
      <w:lang w:val="en-US" w:eastAsia="en-US"/>
    </w:rPr>
  </w:style>
  <w:style w:type="character" w:styleId="IntenseReference">
    <w:name w:val="Intense Reference"/>
    <w:basedOn w:val="DefaultParagraphFont"/>
    <w:uiPriority w:val="32"/>
    <w:rsid w:val="004E7F68"/>
    <w:rPr>
      <w:b/>
      <w:bCs/>
      <w:smallCaps/>
      <w:color w:val="58595B" w:themeColor="accent3"/>
      <w:spacing w:val="5"/>
      <w:u w:val="single"/>
    </w:rPr>
  </w:style>
  <w:style w:type="character" w:styleId="SubtleReference">
    <w:name w:val="Subtle Reference"/>
    <w:basedOn w:val="DefaultParagraphFont"/>
    <w:uiPriority w:val="31"/>
    <w:rsid w:val="002310F1"/>
    <w:rPr>
      <w:smallCaps/>
      <w:color w:val="58595B" w:themeColor="text1"/>
      <w:u w:val="single"/>
    </w:rPr>
  </w:style>
  <w:style w:type="paragraph" w:styleId="BodyText2">
    <w:name w:val="Body Text 2"/>
    <w:basedOn w:val="Normal"/>
    <w:link w:val="BodyText2Char"/>
    <w:uiPriority w:val="99"/>
    <w:semiHidden/>
    <w:unhideWhenUsed/>
    <w:rsid w:val="005F1072"/>
    <w:pPr>
      <w:spacing w:after="120" w:line="480" w:lineRule="auto"/>
    </w:pPr>
  </w:style>
  <w:style w:type="character" w:customStyle="1" w:styleId="BodyText2Char">
    <w:name w:val="Body Text 2 Char"/>
    <w:basedOn w:val="DefaultParagraphFont"/>
    <w:link w:val="BodyText2"/>
    <w:uiPriority w:val="99"/>
    <w:semiHidden/>
    <w:rsid w:val="005F1072"/>
    <w:rPr>
      <w:sz w:val="21"/>
    </w:rPr>
  </w:style>
  <w:style w:type="table" w:styleId="ColorfulShading-Accent5">
    <w:name w:val="Colorful Shading Accent 5"/>
    <w:basedOn w:val="TableNormal"/>
    <w:uiPriority w:val="71"/>
    <w:rsid w:val="00665BA5"/>
    <w:rPr>
      <w:color w:val="58595B" w:themeColor="text1"/>
    </w:rPr>
    <w:tblPr>
      <w:tblStyleRowBandSize w:val="1"/>
      <w:tblStyleColBandSize w:val="1"/>
      <w:tblBorders>
        <w:top w:val="single" w:sz="24" w:space="0" w:color="877870" w:themeColor="accent6"/>
        <w:left w:val="single" w:sz="4" w:space="0" w:color="4C7329" w:themeColor="accent5"/>
        <w:bottom w:val="single" w:sz="4" w:space="0" w:color="4C7329" w:themeColor="accent5"/>
        <w:right w:val="single" w:sz="4" w:space="0" w:color="4C7329" w:themeColor="accent5"/>
        <w:insideH w:val="single" w:sz="4" w:space="0" w:color="FFFFFF" w:themeColor="background1"/>
        <w:insideV w:val="single" w:sz="4" w:space="0" w:color="FFFFFF" w:themeColor="background1"/>
      </w:tblBorders>
    </w:tblPr>
    <w:tcPr>
      <w:shd w:val="clear" w:color="auto" w:fill="EDF5E5" w:themeFill="accent5" w:themeFillTint="19"/>
    </w:tcPr>
    <w:tblStylePr w:type="firstRow">
      <w:rPr>
        <w:b/>
        <w:bCs/>
      </w:rPr>
      <w:tblPr/>
      <w:tcPr>
        <w:tcBorders>
          <w:top w:val="nil"/>
          <w:left w:val="nil"/>
          <w:bottom w:val="single" w:sz="24" w:space="0" w:color="87787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D4418" w:themeFill="accent5" w:themeFillShade="99"/>
      </w:tcPr>
    </w:tblStylePr>
    <w:tblStylePr w:type="firstCol">
      <w:rPr>
        <w:color w:val="FFFFFF" w:themeColor="background1"/>
      </w:rPr>
      <w:tblPr/>
      <w:tcPr>
        <w:tcBorders>
          <w:top w:val="nil"/>
          <w:left w:val="nil"/>
          <w:bottom w:val="nil"/>
          <w:right w:val="nil"/>
          <w:insideH w:val="single" w:sz="4" w:space="0" w:color="2D4418" w:themeColor="accent5" w:themeShade="99"/>
          <w:insideV w:val="nil"/>
        </w:tcBorders>
        <w:shd w:val="clear" w:color="auto" w:fill="2D441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D4418" w:themeFill="accent5" w:themeFillShade="99"/>
      </w:tcPr>
    </w:tblStylePr>
    <w:tblStylePr w:type="band1Vert">
      <w:tblPr/>
      <w:tcPr>
        <w:shd w:val="clear" w:color="auto" w:fill="B6D996" w:themeFill="accent5" w:themeFillTint="66"/>
      </w:tcPr>
    </w:tblStylePr>
    <w:tblStylePr w:type="band1Horz">
      <w:tblPr/>
      <w:tcPr>
        <w:shd w:val="clear" w:color="auto" w:fill="A4D07D" w:themeFill="accent5" w:themeFillTint="7F"/>
      </w:tcPr>
    </w:tblStylePr>
    <w:tblStylePr w:type="neCell">
      <w:rPr>
        <w:color w:val="58595B" w:themeColor="text1"/>
      </w:rPr>
    </w:tblStylePr>
    <w:tblStylePr w:type="nwCell">
      <w:rPr>
        <w:color w:val="58595B" w:themeColor="text1"/>
      </w:rPr>
    </w:tblStylePr>
  </w:style>
  <w:style w:type="table" w:styleId="LightGrid-Accent3">
    <w:name w:val="Light Grid Accent 3"/>
    <w:basedOn w:val="TableNormal"/>
    <w:uiPriority w:val="62"/>
    <w:rsid w:val="007F3272"/>
    <w:tblPr>
      <w:tblStyleRowBandSize w:val="1"/>
      <w:tblStyleColBandSize w:val="1"/>
      <w:tblBorders>
        <w:top w:val="single" w:sz="8" w:space="0" w:color="58595B" w:themeColor="accent3"/>
        <w:left w:val="single" w:sz="8" w:space="0" w:color="58595B" w:themeColor="accent3"/>
        <w:bottom w:val="single" w:sz="8" w:space="0" w:color="58595B" w:themeColor="accent3"/>
        <w:right w:val="single" w:sz="8" w:space="0" w:color="58595B" w:themeColor="accent3"/>
        <w:insideH w:val="single" w:sz="8" w:space="0" w:color="58595B" w:themeColor="accent3"/>
        <w:insideV w:val="single" w:sz="8" w:space="0" w:color="58595B"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95B" w:themeColor="accent3"/>
          <w:left w:val="single" w:sz="8" w:space="0" w:color="58595B" w:themeColor="accent3"/>
          <w:bottom w:val="single" w:sz="18" w:space="0" w:color="58595B" w:themeColor="accent3"/>
          <w:right w:val="single" w:sz="8" w:space="0" w:color="58595B" w:themeColor="accent3"/>
          <w:insideH w:val="nil"/>
          <w:insideV w:val="single" w:sz="8" w:space="0" w:color="58595B"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95B" w:themeColor="accent3"/>
          <w:left w:val="single" w:sz="8" w:space="0" w:color="58595B" w:themeColor="accent3"/>
          <w:bottom w:val="single" w:sz="8" w:space="0" w:color="58595B" w:themeColor="accent3"/>
          <w:right w:val="single" w:sz="8" w:space="0" w:color="58595B" w:themeColor="accent3"/>
          <w:insideH w:val="nil"/>
          <w:insideV w:val="single" w:sz="8" w:space="0" w:color="58595B"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95B" w:themeColor="accent3"/>
          <w:left w:val="single" w:sz="8" w:space="0" w:color="58595B" w:themeColor="accent3"/>
          <w:bottom w:val="single" w:sz="8" w:space="0" w:color="58595B" w:themeColor="accent3"/>
          <w:right w:val="single" w:sz="8" w:space="0" w:color="58595B" w:themeColor="accent3"/>
        </w:tcBorders>
      </w:tcPr>
    </w:tblStylePr>
    <w:tblStylePr w:type="band1Vert">
      <w:tblPr/>
      <w:tcPr>
        <w:tcBorders>
          <w:top w:val="single" w:sz="8" w:space="0" w:color="58595B" w:themeColor="accent3"/>
          <w:left w:val="single" w:sz="8" w:space="0" w:color="58595B" w:themeColor="accent3"/>
          <w:bottom w:val="single" w:sz="8" w:space="0" w:color="58595B" w:themeColor="accent3"/>
          <w:right w:val="single" w:sz="8" w:space="0" w:color="58595B" w:themeColor="accent3"/>
        </w:tcBorders>
        <w:shd w:val="clear" w:color="auto" w:fill="D5D5D6" w:themeFill="accent3" w:themeFillTint="3F"/>
      </w:tcPr>
    </w:tblStylePr>
    <w:tblStylePr w:type="band1Horz">
      <w:tblPr/>
      <w:tcPr>
        <w:tcBorders>
          <w:top w:val="single" w:sz="8" w:space="0" w:color="58595B" w:themeColor="accent3"/>
          <w:left w:val="single" w:sz="8" w:space="0" w:color="58595B" w:themeColor="accent3"/>
          <w:bottom w:val="single" w:sz="8" w:space="0" w:color="58595B" w:themeColor="accent3"/>
          <w:right w:val="single" w:sz="8" w:space="0" w:color="58595B" w:themeColor="accent3"/>
          <w:insideV w:val="single" w:sz="8" w:space="0" w:color="58595B" w:themeColor="accent3"/>
        </w:tcBorders>
        <w:shd w:val="clear" w:color="auto" w:fill="D5D5D6" w:themeFill="accent3" w:themeFillTint="3F"/>
      </w:tcPr>
    </w:tblStylePr>
    <w:tblStylePr w:type="band2Horz">
      <w:tblPr/>
      <w:tcPr>
        <w:tcBorders>
          <w:top w:val="single" w:sz="8" w:space="0" w:color="58595B" w:themeColor="accent3"/>
          <w:left w:val="single" w:sz="8" w:space="0" w:color="58595B" w:themeColor="accent3"/>
          <w:bottom w:val="single" w:sz="8" w:space="0" w:color="58595B" w:themeColor="accent3"/>
          <w:right w:val="single" w:sz="8" w:space="0" w:color="58595B" w:themeColor="accent3"/>
          <w:insideV w:val="single" w:sz="8" w:space="0" w:color="58595B" w:themeColor="accent3"/>
        </w:tcBorders>
      </w:tcPr>
    </w:tblStylePr>
  </w:style>
  <w:style w:type="table" w:styleId="LightGrid-Accent6">
    <w:name w:val="Light Grid Accent 6"/>
    <w:basedOn w:val="TableNormal"/>
    <w:uiPriority w:val="62"/>
    <w:rsid w:val="007F3272"/>
    <w:tblPr>
      <w:tblStyleRowBandSize w:val="1"/>
      <w:tblStyleColBandSize w:val="1"/>
      <w:tblBorders>
        <w:top w:val="single" w:sz="8" w:space="0" w:color="877870" w:themeColor="accent6"/>
        <w:left w:val="single" w:sz="8" w:space="0" w:color="877870" w:themeColor="accent6"/>
        <w:bottom w:val="single" w:sz="8" w:space="0" w:color="877870" w:themeColor="accent6"/>
        <w:right w:val="single" w:sz="8" w:space="0" w:color="877870" w:themeColor="accent6"/>
        <w:insideH w:val="single" w:sz="8" w:space="0" w:color="877870" w:themeColor="accent6"/>
        <w:insideV w:val="single" w:sz="8" w:space="0" w:color="87787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77870" w:themeColor="accent6"/>
          <w:left w:val="single" w:sz="8" w:space="0" w:color="877870" w:themeColor="accent6"/>
          <w:bottom w:val="single" w:sz="18" w:space="0" w:color="877870" w:themeColor="accent6"/>
          <w:right w:val="single" w:sz="8" w:space="0" w:color="877870" w:themeColor="accent6"/>
          <w:insideH w:val="nil"/>
          <w:insideV w:val="single" w:sz="8" w:space="0" w:color="87787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77870" w:themeColor="accent6"/>
          <w:left w:val="single" w:sz="8" w:space="0" w:color="877870" w:themeColor="accent6"/>
          <w:bottom w:val="single" w:sz="8" w:space="0" w:color="877870" w:themeColor="accent6"/>
          <w:right w:val="single" w:sz="8" w:space="0" w:color="877870" w:themeColor="accent6"/>
          <w:insideH w:val="nil"/>
          <w:insideV w:val="single" w:sz="8" w:space="0" w:color="87787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77870" w:themeColor="accent6"/>
          <w:left w:val="single" w:sz="8" w:space="0" w:color="877870" w:themeColor="accent6"/>
          <w:bottom w:val="single" w:sz="8" w:space="0" w:color="877870" w:themeColor="accent6"/>
          <w:right w:val="single" w:sz="8" w:space="0" w:color="877870" w:themeColor="accent6"/>
        </w:tcBorders>
      </w:tcPr>
    </w:tblStylePr>
    <w:tblStylePr w:type="band1Vert">
      <w:tblPr/>
      <w:tcPr>
        <w:tcBorders>
          <w:top w:val="single" w:sz="8" w:space="0" w:color="877870" w:themeColor="accent6"/>
          <w:left w:val="single" w:sz="8" w:space="0" w:color="877870" w:themeColor="accent6"/>
          <w:bottom w:val="single" w:sz="8" w:space="0" w:color="877870" w:themeColor="accent6"/>
          <w:right w:val="single" w:sz="8" w:space="0" w:color="877870" w:themeColor="accent6"/>
        </w:tcBorders>
        <w:shd w:val="clear" w:color="auto" w:fill="E1DDDB" w:themeFill="accent6" w:themeFillTint="3F"/>
      </w:tcPr>
    </w:tblStylePr>
    <w:tblStylePr w:type="band1Horz">
      <w:tblPr/>
      <w:tcPr>
        <w:tcBorders>
          <w:top w:val="single" w:sz="8" w:space="0" w:color="877870" w:themeColor="accent6"/>
          <w:left w:val="single" w:sz="8" w:space="0" w:color="877870" w:themeColor="accent6"/>
          <w:bottom w:val="single" w:sz="8" w:space="0" w:color="877870" w:themeColor="accent6"/>
          <w:right w:val="single" w:sz="8" w:space="0" w:color="877870" w:themeColor="accent6"/>
          <w:insideV w:val="single" w:sz="8" w:space="0" w:color="877870" w:themeColor="accent6"/>
        </w:tcBorders>
        <w:shd w:val="clear" w:color="auto" w:fill="E1DDDB" w:themeFill="accent6" w:themeFillTint="3F"/>
      </w:tcPr>
    </w:tblStylePr>
    <w:tblStylePr w:type="band2Horz">
      <w:tblPr/>
      <w:tcPr>
        <w:tcBorders>
          <w:top w:val="single" w:sz="8" w:space="0" w:color="877870" w:themeColor="accent6"/>
          <w:left w:val="single" w:sz="8" w:space="0" w:color="877870" w:themeColor="accent6"/>
          <w:bottom w:val="single" w:sz="8" w:space="0" w:color="877870" w:themeColor="accent6"/>
          <w:right w:val="single" w:sz="8" w:space="0" w:color="877870" w:themeColor="accent6"/>
          <w:insideV w:val="single" w:sz="8" w:space="0" w:color="877870" w:themeColor="accent6"/>
        </w:tcBorders>
      </w:tcPr>
    </w:tblStylePr>
  </w:style>
  <w:style w:type="character" w:styleId="CommentReference">
    <w:name w:val="annotation reference"/>
    <w:basedOn w:val="DefaultParagraphFont"/>
    <w:uiPriority w:val="99"/>
    <w:semiHidden/>
    <w:unhideWhenUsed/>
    <w:rsid w:val="0018113A"/>
    <w:rPr>
      <w:sz w:val="16"/>
      <w:szCs w:val="16"/>
    </w:rPr>
  </w:style>
  <w:style w:type="paragraph" w:styleId="CommentText">
    <w:name w:val="annotation text"/>
    <w:basedOn w:val="Normal"/>
    <w:link w:val="CommentTextChar"/>
    <w:uiPriority w:val="99"/>
    <w:unhideWhenUsed/>
    <w:rsid w:val="0018113A"/>
    <w:pPr>
      <w:spacing w:line="240" w:lineRule="auto"/>
    </w:pPr>
  </w:style>
  <w:style w:type="character" w:customStyle="1" w:styleId="CommentTextChar">
    <w:name w:val="Comment Text Char"/>
    <w:basedOn w:val="DefaultParagraphFont"/>
    <w:link w:val="CommentText"/>
    <w:uiPriority w:val="99"/>
    <w:rsid w:val="0018113A"/>
    <w:rPr>
      <w:sz w:val="20"/>
    </w:rPr>
  </w:style>
  <w:style w:type="paragraph" w:styleId="CommentSubject">
    <w:name w:val="annotation subject"/>
    <w:basedOn w:val="CommentText"/>
    <w:next w:val="CommentText"/>
    <w:link w:val="CommentSubjectChar"/>
    <w:uiPriority w:val="99"/>
    <w:semiHidden/>
    <w:unhideWhenUsed/>
    <w:rsid w:val="0018113A"/>
    <w:rPr>
      <w:b/>
      <w:bCs/>
    </w:rPr>
  </w:style>
  <w:style w:type="character" w:customStyle="1" w:styleId="CommentSubjectChar">
    <w:name w:val="Comment Subject Char"/>
    <w:basedOn w:val="CommentTextChar"/>
    <w:link w:val="CommentSubject"/>
    <w:uiPriority w:val="99"/>
    <w:semiHidden/>
    <w:rsid w:val="0018113A"/>
    <w:rPr>
      <w:b/>
      <w:bCs/>
      <w:sz w:val="20"/>
    </w:rPr>
  </w:style>
  <w:style w:type="character" w:styleId="PlaceholderText">
    <w:name w:val="Placeholder Text"/>
    <w:basedOn w:val="DefaultParagraphFont"/>
    <w:uiPriority w:val="99"/>
    <w:semiHidden/>
    <w:rsid w:val="00976679"/>
    <w:rPr>
      <w:color w:val="808080"/>
    </w:rPr>
  </w:style>
  <w:style w:type="table" w:styleId="MediumShading2-Accent4">
    <w:name w:val="Medium Shading 2 Accent 4"/>
    <w:basedOn w:val="TableNormal"/>
    <w:uiPriority w:val="64"/>
    <w:rsid w:val="00181D7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C9AA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C9AA8" w:themeFill="accent4"/>
      </w:tcPr>
    </w:tblStylePr>
    <w:tblStylePr w:type="lastCol">
      <w:rPr>
        <w:b/>
        <w:bCs/>
        <w:color w:val="FFFFFF" w:themeColor="background1"/>
      </w:rPr>
      <w:tblPr/>
      <w:tcPr>
        <w:tcBorders>
          <w:left w:val="nil"/>
          <w:right w:val="nil"/>
          <w:insideH w:val="nil"/>
          <w:insideV w:val="nil"/>
        </w:tcBorders>
        <w:shd w:val="clear" w:color="auto" w:fill="3C9AA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numbering" w:customStyle="1" w:styleId="Style1">
    <w:name w:val="Style1"/>
    <w:uiPriority w:val="99"/>
    <w:rsid w:val="005206C4"/>
    <w:pPr>
      <w:numPr>
        <w:numId w:val="6"/>
      </w:numPr>
    </w:pPr>
  </w:style>
  <w:style w:type="paragraph" w:customStyle="1" w:styleId="LetterListLevel1">
    <w:name w:val="Letter List Level 1"/>
    <w:basedOn w:val="BulletListLevel1"/>
    <w:link w:val="LetterListLevel1Char"/>
    <w:rsid w:val="002310F1"/>
    <w:pPr>
      <w:numPr>
        <w:numId w:val="7"/>
      </w:numPr>
      <w:ind w:left="568" w:hanging="284"/>
    </w:pPr>
  </w:style>
  <w:style w:type="character" w:styleId="FollowedHyperlink">
    <w:name w:val="FollowedHyperlink"/>
    <w:basedOn w:val="DefaultParagraphFont"/>
    <w:uiPriority w:val="99"/>
    <w:semiHidden/>
    <w:unhideWhenUsed/>
    <w:rsid w:val="000E1942"/>
    <w:rPr>
      <w:color w:val="800080" w:themeColor="followedHyperlink"/>
      <w:u w:val="single"/>
    </w:rPr>
  </w:style>
  <w:style w:type="paragraph" w:styleId="Quote">
    <w:name w:val="Quote"/>
    <w:basedOn w:val="Normal"/>
    <w:next w:val="Normal"/>
    <w:link w:val="QuoteChar"/>
    <w:uiPriority w:val="29"/>
    <w:rsid w:val="00D17838"/>
    <w:pPr>
      <w:keepLines/>
      <w:spacing w:after="120"/>
    </w:pPr>
    <w:rPr>
      <w:rFonts w:asciiTheme="minorHAnsi" w:hAnsiTheme="minorHAnsi"/>
      <w:iCs/>
      <w:color w:val="58595B" w:themeColor="text1"/>
      <w:sz w:val="24"/>
      <w:szCs w:val="24"/>
      <w:lang w:eastAsia="en-US"/>
    </w:rPr>
  </w:style>
  <w:style w:type="character" w:customStyle="1" w:styleId="QuoteChar">
    <w:name w:val="Quote Char"/>
    <w:basedOn w:val="DefaultParagraphFont"/>
    <w:link w:val="Quote"/>
    <w:uiPriority w:val="29"/>
    <w:rsid w:val="00D17838"/>
    <w:rPr>
      <w:rFonts w:asciiTheme="minorHAnsi" w:hAnsiTheme="minorHAnsi"/>
      <w:iCs/>
      <w:color w:val="58595B" w:themeColor="text1"/>
      <w:sz w:val="24"/>
      <w:szCs w:val="24"/>
      <w:lang w:eastAsia="en-US"/>
    </w:rPr>
  </w:style>
  <w:style w:type="table" w:styleId="LightShading">
    <w:name w:val="Light Shading"/>
    <w:basedOn w:val="TableNormal"/>
    <w:uiPriority w:val="60"/>
    <w:rsid w:val="00356C07"/>
    <w:rPr>
      <w:color w:val="424244" w:themeColor="text1" w:themeShade="BF"/>
    </w:rPr>
    <w:tblPr>
      <w:tblStyleRowBandSize w:val="1"/>
      <w:tblStyleColBandSize w:val="1"/>
      <w:tblBorders>
        <w:top w:val="single" w:sz="8" w:space="0" w:color="58595B" w:themeColor="text1"/>
        <w:bottom w:val="single" w:sz="8" w:space="0" w:color="58595B" w:themeColor="text1"/>
      </w:tblBorders>
    </w:tblPr>
    <w:tblStylePr w:type="firstRow">
      <w:pPr>
        <w:spacing w:before="0" w:after="0" w:line="240" w:lineRule="auto"/>
      </w:pPr>
      <w:rPr>
        <w:b/>
        <w:bCs/>
      </w:rPr>
      <w:tblPr/>
      <w:tcPr>
        <w:tcBorders>
          <w:top w:val="single" w:sz="8" w:space="0" w:color="58595B" w:themeColor="text1"/>
          <w:left w:val="nil"/>
          <w:bottom w:val="single" w:sz="8" w:space="0" w:color="58595B" w:themeColor="text1"/>
          <w:right w:val="nil"/>
          <w:insideH w:val="nil"/>
          <w:insideV w:val="nil"/>
        </w:tcBorders>
      </w:tcPr>
    </w:tblStylePr>
    <w:tblStylePr w:type="lastRow">
      <w:pPr>
        <w:spacing w:before="0" w:after="0" w:line="240" w:lineRule="auto"/>
      </w:pPr>
      <w:rPr>
        <w:b/>
        <w:bCs/>
      </w:rPr>
      <w:tblPr/>
      <w:tcPr>
        <w:tcBorders>
          <w:top w:val="single" w:sz="8" w:space="0" w:color="58595B" w:themeColor="text1"/>
          <w:left w:val="nil"/>
          <w:bottom w:val="single" w:sz="8" w:space="0" w:color="58595B"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6" w:themeFill="text1" w:themeFillTint="3F"/>
      </w:tcPr>
    </w:tblStylePr>
    <w:tblStylePr w:type="band1Horz">
      <w:tblPr/>
      <w:tcPr>
        <w:tcBorders>
          <w:left w:val="nil"/>
          <w:right w:val="nil"/>
          <w:insideH w:val="nil"/>
          <w:insideV w:val="nil"/>
        </w:tcBorders>
        <w:shd w:val="clear" w:color="auto" w:fill="D5D5D6" w:themeFill="text1" w:themeFillTint="3F"/>
      </w:tcPr>
    </w:tblStylePr>
  </w:style>
  <w:style w:type="table" w:styleId="LightShading-Accent1">
    <w:name w:val="Light Shading Accent 1"/>
    <w:basedOn w:val="TableNormal"/>
    <w:uiPriority w:val="60"/>
    <w:rsid w:val="00EA1C72"/>
    <w:rPr>
      <w:color w:val="720000" w:themeColor="accent1" w:themeShade="BF"/>
    </w:rPr>
    <w:tblPr>
      <w:tblStyleRowBandSize w:val="1"/>
      <w:tblStyleColBandSize w:val="1"/>
      <w:tblBorders>
        <w:top w:val="single" w:sz="8" w:space="0" w:color="990000" w:themeColor="accent1"/>
        <w:bottom w:val="single" w:sz="8" w:space="0" w:color="990000" w:themeColor="accent1"/>
      </w:tblBorders>
    </w:tblPr>
    <w:tblStylePr w:type="firstRow">
      <w:pPr>
        <w:spacing w:before="0" w:after="0" w:line="240" w:lineRule="auto"/>
      </w:pPr>
      <w:rPr>
        <w:b/>
        <w:bCs/>
      </w:rPr>
      <w:tblPr/>
      <w:tcPr>
        <w:tcBorders>
          <w:top w:val="single" w:sz="8" w:space="0" w:color="990000" w:themeColor="accent1"/>
          <w:left w:val="nil"/>
          <w:bottom w:val="single" w:sz="8" w:space="0" w:color="990000" w:themeColor="accent1"/>
          <w:right w:val="nil"/>
          <w:insideH w:val="nil"/>
          <w:insideV w:val="nil"/>
        </w:tcBorders>
      </w:tcPr>
    </w:tblStylePr>
    <w:tblStylePr w:type="lastRow">
      <w:pPr>
        <w:spacing w:before="0" w:after="0" w:line="240" w:lineRule="auto"/>
      </w:pPr>
      <w:rPr>
        <w:b/>
        <w:bCs/>
      </w:rPr>
      <w:tblPr/>
      <w:tcPr>
        <w:tcBorders>
          <w:top w:val="single" w:sz="8" w:space="0" w:color="990000" w:themeColor="accent1"/>
          <w:left w:val="nil"/>
          <w:bottom w:val="single" w:sz="8" w:space="0" w:color="9900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6A6" w:themeFill="accent1" w:themeFillTint="3F"/>
      </w:tcPr>
    </w:tblStylePr>
    <w:tblStylePr w:type="band1Horz">
      <w:tblPr/>
      <w:tcPr>
        <w:tcBorders>
          <w:left w:val="nil"/>
          <w:right w:val="nil"/>
          <w:insideH w:val="nil"/>
          <w:insideV w:val="nil"/>
        </w:tcBorders>
        <w:shd w:val="clear" w:color="auto" w:fill="FFA6A6" w:themeFill="accent1" w:themeFillTint="3F"/>
      </w:tcPr>
    </w:tblStylePr>
  </w:style>
  <w:style w:type="table" w:styleId="LightShading-Accent4">
    <w:name w:val="Light Shading Accent 4"/>
    <w:basedOn w:val="TableNormal"/>
    <w:uiPriority w:val="60"/>
    <w:rsid w:val="00EA1C72"/>
    <w:rPr>
      <w:color w:val="2D727D" w:themeColor="accent4" w:themeShade="BF"/>
    </w:rPr>
    <w:tblPr>
      <w:tblStyleRowBandSize w:val="1"/>
      <w:tblStyleColBandSize w:val="1"/>
      <w:tblBorders>
        <w:top w:val="single" w:sz="8" w:space="0" w:color="3C9AA8" w:themeColor="accent4"/>
        <w:bottom w:val="single" w:sz="8" w:space="0" w:color="3C9AA8" w:themeColor="accent4"/>
      </w:tblBorders>
    </w:tblPr>
    <w:tblStylePr w:type="firstRow">
      <w:pPr>
        <w:spacing w:before="0" w:after="0" w:line="240" w:lineRule="auto"/>
      </w:pPr>
      <w:rPr>
        <w:b/>
        <w:bCs/>
      </w:rPr>
      <w:tblPr/>
      <w:tcPr>
        <w:tcBorders>
          <w:top w:val="single" w:sz="8" w:space="0" w:color="3C9AA8" w:themeColor="accent4"/>
          <w:left w:val="nil"/>
          <w:bottom w:val="single" w:sz="8" w:space="0" w:color="3C9AA8" w:themeColor="accent4"/>
          <w:right w:val="nil"/>
          <w:insideH w:val="nil"/>
          <w:insideV w:val="nil"/>
        </w:tcBorders>
      </w:tcPr>
    </w:tblStylePr>
    <w:tblStylePr w:type="lastRow">
      <w:pPr>
        <w:spacing w:before="0" w:after="0" w:line="240" w:lineRule="auto"/>
      </w:pPr>
      <w:rPr>
        <w:b/>
        <w:bCs/>
      </w:rPr>
      <w:tblPr/>
      <w:tcPr>
        <w:tcBorders>
          <w:top w:val="single" w:sz="8" w:space="0" w:color="3C9AA8" w:themeColor="accent4"/>
          <w:left w:val="nil"/>
          <w:bottom w:val="single" w:sz="8" w:space="0" w:color="3C9AA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8EC" w:themeFill="accent4" w:themeFillTint="3F"/>
      </w:tcPr>
    </w:tblStylePr>
    <w:tblStylePr w:type="band1Horz">
      <w:tblPr/>
      <w:tcPr>
        <w:tcBorders>
          <w:left w:val="nil"/>
          <w:right w:val="nil"/>
          <w:insideH w:val="nil"/>
          <w:insideV w:val="nil"/>
        </w:tcBorders>
        <w:shd w:val="clear" w:color="auto" w:fill="CBE8EC" w:themeFill="accent4" w:themeFillTint="3F"/>
      </w:tcPr>
    </w:tblStylePr>
  </w:style>
  <w:style w:type="paragraph" w:styleId="IntenseQuote">
    <w:name w:val="Intense Quote"/>
    <w:basedOn w:val="Normal"/>
    <w:next w:val="Normal"/>
    <w:link w:val="IntenseQuoteChar"/>
    <w:uiPriority w:val="30"/>
    <w:rsid w:val="002339AA"/>
    <w:pPr>
      <w:pBdr>
        <w:bottom w:val="single" w:sz="4" w:space="4" w:color="990000" w:themeColor="accent1"/>
      </w:pBdr>
      <w:spacing w:before="200" w:after="280"/>
      <w:ind w:left="936" w:right="936"/>
    </w:pPr>
    <w:rPr>
      <w:b/>
      <w:bCs/>
      <w:i/>
      <w:iCs/>
      <w:color w:val="056C7E" w:themeColor="text2"/>
    </w:rPr>
  </w:style>
  <w:style w:type="character" w:customStyle="1" w:styleId="IntenseQuoteChar">
    <w:name w:val="Intense Quote Char"/>
    <w:basedOn w:val="DefaultParagraphFont"/>
    <w:link w:val="IntenseQuote"/>
    <w:uiPriority w:val="30"/>
    <w:rsid w:val="002339AA"/>
    <w:rPr>
      <w:rFonts w:ascii="Century Gothic" w:hAnsi="Century Gothic"/>
      <w:b/>
      <w:bCs/>
      <w:i/>
      <w:iCs/>
      <w:color w:val="056C7E" w:themeColor="text2"/>
      <w:sz w:val="20"/>
    </w:rPr>
  </w:style>
  <w:style w:type="character" w:customStyle="1" w:styleId="LetterListLevel1Char">
    <w:name w:val="Letter List Level 1 Char"/>
    <w:basedOn w:val="BulletListLevel1Char"/>
    <w:link w:val="LetterListLevel1"/>
    <w:rsid w:val="002310F1"/>
    <w:rPr>
      <w:rFonts w:ascii="Arial" w:eastAsiaTheme="minorHAnsi" w:hAnsi="Arial" w:cs="Arial"/>
      <w:bCs/>
      <w:color w:val="2D2E2F"/>
      <w:sz w:val="22"/>
      <w:szCs w:val="24"/>
      <w:lang w:eastAsia="en-US"/>
    </w:rPr>
  </w:style>
  <w:style w:type="table" w:styleId="ColorfulShading-Accent6">
    <w:name w:val="Colorful Shading Accent 6"/>
    <w:basedOn w:val="TableNormal"/>
    <w:uiPriority w:val="71"/>
    <w:rsid w:val="004512FD"/>
    <w:rPr>
      <w:color w:val="58595B" w:themeColor="text1"/>
    </w:rPr>
    <w:tblPr>
      <w:tblStyleRowBandSize w:val="1"/>
      <w:tblStyleColBandSize w:val="1"/>
      <w:tblBorders>
        <w:top w:val="single" w:sz="24" w:space="0" w:color="4C7329" w:themeColor="accent5"/>
        <w:left w:val="single" w:sz="4" w:space="0" w:color="877870" w:themeColor="accent6"/>
        <w:bottom w:val="single" w:sz="4" w:space="0" w:color="877870" w:themeColor="accent6"/>
        <w:right w:val="single" w:sz="4" w:space="0" w:color="877870" w:themeColor="accent6"/>
        <w:insideH w:val="single" w:sz="4" w:space="0" w:color="FFFFFF" w:themeColor="background1"/>
        <w:insideV w:val="single" w:sz="4" w:space="0" w:color="FFFFFF" w:themeColor="background1"/>
      </w:tblBorders>
    </w:tblPr>
    <w:tcPr>
      <w:shd w:val="clear" w:color="auto" w:fill="F3F1F0" w:themeFill="accent6" w:themeFillTint="19"/>
    </w:tcPr>
    <w:tblStylePr w:type="firstRow">
      <w:rPr>
        <w:b/>
        <w:bCs/>
      </w:rPr>
      <w:tblPr/>
      <w:tcPr>
        <w:tcBorders>
          <w:top w:val="nil"/>
          <w:left w:val="nil"/>
          <w:bottom w:val="single" w:sz="24" w:space="0" w:color="4C7329"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04743" w:themeFill="accent6" w:themeFillShade="99"/>
      </w:tcPr>
    </w:tblStylePr>
    <w:tblStylePr w:type="firstCol">
      <w:rPr>
        <w:color w:val="FFFFFF" w:themeColor="background1"/>
      </w:rPr>
      <w:tblPr/>
      <w:tcPr>
        <w:tcBorders>
          <w:top w:val="nil"/>
          <w:left w:val="nil"/>
          <w:bottom w:val="nil"/>
          <w:right w:val="nil"/>
          <w:insideH w:val="single" w:sz="4" w:space="0" w:color="504743" w:themeColor="accent6" w:themeShade="99"/>
          <w:insideV w:val="nil"/>
        </w:tcBorders>
        <w:shd w:val="clear" w:color="auto" w:fill="504743"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04743" w:themeFill="accent6" w:themeFillShade="99"/>
      </w:tcPr>
    </w:tblStylePr>
    <w:tblStylePr w:type="band1Vert">
      <w:tblPr/>
      <w:tcPr>
        <w:shd w:val="clear" w:color="auto" w:fill="CFC8C5" w:themeFill="accent6" w:themeFillTint="66"/>
      </w:tcPr>
    </w:tblStylePr>
    <w:tblStylePr w:type="band1Horz">
      <w:tblPr/>
      <w:tcPr>
        <w:shd w:val="clear" w:color="auto" w:fill="C3BBB7" w:themeFill="accent6" w:themeFillTint="7F"/>
      </w:tcPr>
    </w:tblStylePr>
    <w:tblStylePr w:type="neCell">
      <w:rPr>
        <w:color w:val="58595B" w:themeColor="text1"/>
      </w:rPr>
    </w:tblStylePr>
    <w:tblStylePr w:type="nwCell">
      <w:rPr>
        <w:color w:val="58595B" w:themeColor="text1"/>
      </w:rPr>
    </w:tblStylePr>
  </w:style>
  <w:style w:type="table" w:styleId="MediumList2-Accent4">
    <w:name w:val="Medium List 2 Accent 4"/>
    <w:basedOn w:val="TableNormal"/>
    <w:uiPriority w:val="66"/>
    <w:rsid w:val="004512FD"/>
    <w:rPr>
      <w:rFonts w:asciiTheme="majorHAnsi" w:eastAsiaTheme="majorEastAsia" w:hAnsiTheme="majorHAnsi" w:cstheme="majorBidi"/>
      <w:color w:val="58595B" w:themeColor="text1"/>
    </w:rPr>
    <w:tblPr>
      <w:tblStyleRowBandSize w:val="1"/>
      <w:tblStyleColBandSize w:val="1"/>
      <w:tblBorders>
        <w:top w:val="single" w:sz="8" w:space="0" w:color="3C9AA8" w:themeColor="accent4"/>
        <w:left w:val="single" w:sz="8" w:space="0" w:color="3C9AA8" w:themeColor="accent4"/>
        <w:bottom w:val="single" w:sz="8" w:space="0" w:color="3C9AA8" w:themeColor="accent4"/>
        <w:right w:val="single" w:sz="8" w:space="0" w:color="3C9AA8" w:themeColor="accent4"/>
      </w:tblBorders>
    </w:tblPr>
    <w:tblStylePr w:type="firstRow">
      <w:rPr>
        <w:sz w:val="24"/>
        <w:szCs w:val="24"/>
      </w:rPr>
      <w:tblPr/>
      <w:tcPr>
        <w:tcBorders>
          <w:top w:val="nil"/>
          <w:left w:val="nil"/>
          <w:bottom w:val="single" w:sz="24" w:space="0" w:color="3C9AA8" w:themeColor="accent4"/>
          <w:right w:val="nil"/>
          <w:insideH w:val="nil"/>
          <w:insideV w:val="nil"/>
        </w:tcBorders>
        <w:shd w:val="clear" w:color="auto" w:fill="FFFFFF" w:themeFill="background1"/>
      </w:tcPr>
    </w:tblStylePr>
    <w:tblStylePr w:type="lastRow">
      <w:tblPr/>
      <w:tcPr>
        <w:tcBorders>
          <w:top w:val="single" w:sz="8" w:space="0" w:color="3C9AA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C9AA8" w:themeColor="accent4"/>
          <w:insideH w:val="nil"/>
          <w:insideV w:val="nil"/>
        </w:tcBorders>
        <w:shd w:val="clear" w:color="auto" w:fill="FFFFFF" w:themeFill="background1"/>
      </w:tcPr>
    </w:tblStylePr>
    <w:tblStylePr w:type="lastCol">
      <w:tblPr/>
      <w:tcPr>
        <w:tcBorders>
          <w:top w:val="nil"/>
          <w:left w:val="single" w:sz="8" w:space="0" w:color="3C9AA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E8EC" w:themeFill="accent4" w:themeFillTint="3F"/>
      </w:tcPr>
    </w:tblStylePr>
    <w:tblStylePr w:type="band1Horz">
      <w:tblPr/>
      <w:tcPr>
        <w:tcBorders>
          <w:top w:val="nil"/>
          <w:bottom w:val="nil"/>
          <w:insideH w:val="nil"/>
          <w:insideV w:val="nil"/>
        </w:tcBorders>
        <w:shd w:val="clear" w:color="auto" w:fill="CBE8EC"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OGMSsimpletable">
    <w:name w:val="OGMS simple table"/>
    <w:basedOn w:val="TableNormal"/>
    <w:uiPriority w:val="99"/>
    <w:rsid w:val="006745F6"/>
    <w:tblPr>
      <w:tblBorders>
        <w:insideH w:val="single" w:sz="8" w:space="0" w:color="3C9AA8" w:themeColor="accent4"/>
        <w:insideV w:val="single" w:sz="8" w:space="0" w:color="3C9AA8" w:themeColor="accent4"/>
      </w:tblBorders>
    </w:tblPr>
    <w:tblStylePr w:type="firstCol">
      <w:rPr>
        <w:b/>
        <w:color w:val="2C2C2D" w:themeColor="text1" w:themeShade="80"/>
      </w:rPr>
      <w:tblPr/>
      <w:tcPr>
        <w:shd w:val="clear" w:color="auto" w:fill="F2F2F2" w:themeFill="background1" w:themeFillShade="F2"/>
      </w:tcPr>
    </w:tblStylePr>
  </w:style>
  <w:style w:type="paragraph" w:customStyle="1" w:styleId="letterlist">
    <w:name w:val="letter list"/>
    <w:basedOn w:val="BulletListLevel1"/>
    <w:link w:val="letterlistChar"/>
    <w:rsid w:val="004777B0"/>
    <w:pPr>
      <w:numPr>
        <w:numId w:val="0"/>
      </w:numPr>
      <w:spacing w:before="0"/>
      <w:ind w:left="360" w:hanging="360"/>
    </w:pPr>
    <w:rPr>
      <w:color w:val="080808"/>
      <w:szCs w:val="24"/>
      <w:lang w:eastAsia="en-US"/>
    </w:rPr>
  </w:style>
  <w:style w:type="character" w:customStyle="1" w:styleId="letterlistChar">
    <w:name w:val="letter list Char"/>
    <w:basedOn w:val="BulletListLevel1Char"/>
    <w:link w:val="letterlist"/>
    <w:rsid w:val="004777B0"/>
    <w:rPr>
      <w:rFonts w:ascii="Century Gothic" w:eastAsiaTheme="minorHAnsi" w:hAnsi="Century Gothic" w:cs="Arial"/>
      <w:bCs/>
      <w:color w:val="080808"/>
      <w:sz w:val="22"/>
      <w:szCs w:val="24"/>
      <w:lang w:eastAsia="en-US"/>
    </w:rPr>
  </w:style>
  <w:style w:type="table" w:styleId="ColorfulShading-Accent4">
    <w:name w:val="Colorful Shading Accent 4"/>
    <w:basedOn w:val="TableNormal"/>
    <w:uiPriority w:val="71"/>
    <w:rsid w:val="004777B0"/>
    <w:rPr>
      <w:rFonts w:ascii="Century Gothic" w:hAnsi="Century Gothic"/>
      <w:color w:val="58595B" w:themeColor="text1"/>
      <w:sz w:val="20"/>
    </w:rPr>
    <w:tblPr>
      <w:tblStyleRowBandSize w:val="1"/>
      <w:tblStyleColBandSize w:val="1"/>
      <w:tblBorders>
        <w:top w:val="single" w:sz="24" w:space="0" w:color="58595B" w:themeColor="accent3"/>
        <w:left w:val="single" w:sz="4" w:space="0" w:color="3C9AA8" w:themeColor="accent4"/>
        <w:bottom w:val="single" w:sz="4" w:space="0" w:color="3C9AA8" w:themeColor="accent4"/>
        <w:right w:val="single" w:sz="4" w:space="0" w:color="3C9AA8" w:themeColor="accent4"/>
        <w:insideH w:val="single" w:sz="4" w:space="0" w:color="FFFFFF" w:themeColor="background1"/>
        <w:insideV w:val="single" w:sz="4" w:space="0" w:color="FFFFFF" w:themeColor="background1"/>
      </w:tblBorders>
    </w:tblPr>
    <w:tcPr>
      <w:shd w:val="clear" w:color="auto" w:fill="EAF6F7" w:themeFill="accent4" w:themeFillTint="19"/>
    </w:tcPr>
    <w:tblStylePr w:type="firstRow">
      <w:rPr>
        <w:b/>
        <w:bCs/>
      </w:rPr>
      <w:tblPr/>
      <w:tcPr>
        <w:tcBorders>
          <w:top w:val="nil"/>
          <w:left w:val="nil"/>
          <w:bottom w:val="single" w:sz="24" w:space="0" w:color="58595B"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45C64" w:themeFill="accent4" w:themeFillShade="99"/>
      </w:tcPr>
    </w:tblStylePr>
    <w:tblStylePr w:type="firstCol">
      <w:rPr>
        <w:color w:val="FFFFFF" w:themeColor="background1"/>
      </w:rPr>
      <w:tblPr/>
      <w:tcPr>
        <w:tcBorders>
          <w:top w:val="nil"/>
          <w:left w:val="nil"/>
          <w:bottom w:val="nil"/>
          <w:right w:val="nil"/>
          <w:insideH w:val="single" w:sz="4" w:space="0" w:color="245C64" w:themeColor="accent4" w:themeShade="99"/>
          <w:insideV w:val="nil"/>
        </w:tcBorders>
        <w:shd w:val="clear" w:color="auto" w:fill="245C64" w:themeFill="accent4" w:themeFillShade="99"/>
      </w:tcPr>
    </w:tblStylePr>
    <w:tblStylePr w:type="lastCol">
      <w:rPr>
        <w:rFonts w:ascii="Century Gothic" w:hAnsi="Century Gothic"/>
        <w:color w:val="000000"/>
        <w:sz w:val="20"/>
      </w:rPr>
      <w:tblPr/>
      <w:tcPr>
        <w:tcBorders>
          <w:top w:val="nil"/>
          <w:left w:val="nil"/>
          <w:bottom w:val="nil"/>
          <w:right w:val="nil"/>
          <w:insideH w:val="nil"/>
          <w:insideV w:val="nil"/>
        </w:tcBorders>
        <w:shd w:val="clear" w:color="auto" w:fill="245C64" w:themeFill="accent4" w:themeFillShade="99"/>
      </w:tcPr>
    </w:tblStylePr>
    <w:tblStylePr w:type="band1Vert">
      <w:tblPr/>
      <w:tcPr>
        <w:shd w:val="clear" w:color="auto" w:fill="ABDAE1" w:themeFill="accent4" w:themeFillTint="66"/>
      </w:tcPr>
    </w:tblStylePr>
    <w:tblStylePr w:type="band1Horz">
      <w:tblPr/>
      <w:tcPr>
        <w:shd w:val="clear" w:color="auto" w:fill="97D1DA" w:themeFill="accent4" w:themeFillTint="7F"/>
      </w:tcPr>
    </w:tblStylePr>
    <w:tblStylePr w:type="neCell">
      <w:rPr>
        <w:color w:val="58595B" w:themeColor="text1"/>
      </w:rPr>
    </w:tblStylePr>
    <w:tblStylePr w:type="nwCell">
      <w:rPr>
        <w:color w:val="58595B" w:themeColor="text1"/>
      </w:rPr>
    </w:tblStylePr>
  </w:style>
  <w:style w:type="paragraph" w:customStyle="1" w:styleId="BodyText1">
    <w:name w:val="Body Text 1"/>
    <w:basedOn w:val="Normal"/>
    <w:link w:val="BodyText1Char"/>
    <w:rsid w:val="00087BFA"/>
  </w:style>
  <w:style w:type="character" w:customStyle="1" w:styleId="BodyText1Char">
    <w:name w:val="Body Text 1 Char"/>
    <w:basedOn w:val="DefaultParagraphFont"/>
    <w:link w:val="BodyText1"/>
    <w:rsid w:val="00087BFA"/>
    <w:rPr>
      <w:rFonts w:ascii="Century Gothic" w:hAnsi="Century Gothic"/>
      <w:sz w:val="20"/>
    </w:rPr>
  </w:style>
  <w:style w:type="paragraph" w:customStyle="1" w:styleId="Subtitle1">
    <w:name w:val="Subtitle 1"/>
    <w:basedOn w:val="Subtitle"/>
    <w:link w:val="Subtitle1Char"/>
    <w:rsid w:val="00087BFA"/>
    <w:pPr>
      <w:pBdr>
        <w:bottom w:val="none" w:sz="0" w:space="0" w:color="auto"/>
      </w:pBdr>
      <w:shd w:val="clear" w:color="auto" w:fill="DDDDDE" w:themeFill="accent3" w:themeFillTint="33"/>
    </w:pPr>
    <w:rPr>
      <w:color w:val="03505E" w:themeColor="text2" w:themeShade="BF"/>
    </w:rPr>
  </w:style>
  <w:style w:type="character" w:customStyle="1" w:styleId="Subtitle1Char">
    <w:name w:val="Subtitle 1 Char"/>
    <w:basedOn w:val="SubtitleChar"/>
    <w:link w:val="Subtitle1"/>
    <w:rsid w:val="00087BFA"/>
    <w:rPr>
      <w:rFonts w:asciiTheme="majorHAnsi" w:eastAsiaTheme="majorEastAsia" w:hAnsiTheme="majorHAnsi" w:cstheme="majorBidi"/>
      <w:i/>
      <w:iCs/>
      <w:color w:val="03505E" w:themeColor="text2" w:themeShade="BF"/>
      <w:spacing w:val="15"/>
      <w:sz w:val="24"/>
      <w:szCs w:val="24"/>
      <w:shd w:val="clear" w:color="auto" w:fill="DDDDDE" w:themeFill="accent3" w:themeFillTint="33"/>
    </w:rPr>
  </w:style>
  <w:style w:type="paragraph" w:customStyle="1" w:styleId="BlockTitle">
    <w:name w:val="Block Title"/>
    <w:basedOn w:val="Title"/>
    <w:link w:val="BlockTitleChar"/>
    <w:rsid w:val="00087BFA"/>
    <w:pPr>
      <w:pBdr>
        <w:bottom w:val="none" w:sz="0" w:space="0" w:color="auto"/>
      </w:pBdr>
      <w:shd w:val="clear" w:color="auto" w:fill="4D4D4D"/>
      <w:jc w:val="center"/>
    </w:pPr>
    <w:rPr>
      <w:rFonts w:ascii="Franklin Gothic Medium" w:hAnsi="Franklin Gothic Medium"/>
      <w:color w:val="FFFFFF" w:themeColor="background2"/>
    </w:rPr>
  </w:style>
  <w:style w:type="character" w:customStyle="1" w:styleId="BlockTitleChar">
    <w:name w:val="Block Title Char"/>
    <w:basedOn w:val="TitleChar"/>
    <w:link w:val="BlockTitle"/>
    <w:rsid w:val="00087BFA"/>
    <w:rPr>
      <w:rFonts w:ascii="Franklin Gothic Medium" w:eastAsiaTheme="majorEastAsia" w:hAnsi="Franklin Gothic Medium" w:cstheme="majorBidi"/>
      <w:color w:val="FFFFFF" w:themeColor="background2"/>
      <w:spacing w:val="5"/>
      <w:kern w:val="28"/>
      <w:sz w:val="52"/>
      <w:szCs w:val="40"/>
      <w:shd w:val="clear" w:color="auto" w:fill="4D4D4D"/>
    </w:rPr>
  </w:style>
  <w:style w:type="paragraph" w:customStyle="1" w:styleId="Pa0">
    <w:name w:val="Pa0"/>
    <w:basedOn w:val="Default"/>
    <w:next w:val="Default"/>
    <w:uiPriority w:val="99"/>
    <w:rsid w:val="00087BFA"/>
    <w:pPr>
      <w:widowControl/>
      <w:spacing w:line="241" w:lineRule="atLeast"/>
    </w:pPr>
    <w:rPr>
      <w:rFonts w:cs="Arial"/>
      <w:color w:val="auto"/>
      <w:lang w:val="en-AU" w:eastAsia="en-AU"/>
    </w:rPr>
  </w:style>
  <w:style w:type="table" w:styleId="MediumGrid3-Accent4">
    <w:name w:val="Medium Grid 3 Accent 4"/>
    <w:aliases w:val="Program Guides - no header"/>
    <w:basedOn w:val="TableNormal"/>
    <w:uiPriority w:val="69"/>
    <w:rsid w:val="00087BFA"/>
    <w:rPr>
      <w:rFonts w:ascii="Century Gothic" w:hAnsi="Century Gothic"/>
      <w:color w:val="080808"/>
      <w:sz w:val="22"/>
    </w:rPr>
    <w:tblPr>
      <w:tblStyleRowBandSize w:val="1"/>
      <w:tblStyleColBandSize w:val="1"/>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Pr>
    <w:tcPr>
      <w:shd w:val="clear" w:color="auto" w:fill="CBE8EC" w:themeFill="accent4" w:themeFillTint="3F"/>
    </w:tcPr>
    <w:tblStylePr w:type="firstRow">
      <w:rPr>
        <w:rFonts w:ascii="Franklin Gothic Medium" w:hAnsi="Franklin Gothic Medium"/>
        <w:b/>
        <w:bCs/>
        <w:i w:val="0"/>
        <w:iCs w:val="0"/>
        <w:color w:val="6F2421"/>
        <w:sz w:val="24"/>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C9AA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C9AA8" w:themeFill="accent4"/>
      </w:tcPr>
    </w:tblStylePr>
    <w:tblStylePr w:type="firstCol">
      <w:rPr>
        <w:rFonts w:ascii="Franklin Gothic Medium" w:hAnsi="Franklin Gothic Medium"/>
        <w:b/>
        <w:bCs/>
        <w:i w:val="0"/>
        <w:iCs w:val="0"/>
        <w:color w:val="auto"/>
        <w:sz w:val="22"/>
      </w:rPr>
      <w:tblPr/>
      <w:tcPr>
        <w:shd w:val="clear" w:color="auto" w:fill="FFFFFF" w:themeFill="background1"/>
      </w:tcPr>
    </w:tblStylePr>
    <w:tblStylePr w:type="lastCol">
      <w:rPr>
        <w:b/>
        <w:bCs/>
        <w:i w:val="0"/>
        <w:iCs w:val="0"/>
        <w:color w:val="FFFFFF" w:themeColor="background1"/>
      </w:r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7D1DA"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7D1DA" w:themeFill="accent4" w:themeFillTint="7F"/>
      </w:tcPr>
    </w:tblStylePr>
  </w:style>
  <w:style w:type="table" w:customStyle="1" w:styleId="Style2">
    <w:name w:val="Style2"/>
    <w:basedOn w:val="TableNormal"/>
    <w:uiPriority w:val="99"/>
    <w:rsid w:val="00087BFA"/>
    <w:tblPr/>
  </w:style>
  <w:style w:type="table" w:customStyle="1" w:styleId="Style3">
    <w:name w:val="Style3"/>
    <w:basedOn w:val="TableNormal"/>
    <w:uiPriority w:val="99"/>
    <w:rsid w:val="00087BFA"/>
    <w:rPr>
      <w:rFonts w:ascii="Century Gothic" w:hAnsi="Century Gothic"/>
    </w:rPr>
    <w:tblPr>
      <w:tblBorders>
        <w:insideH w:val="double" w:sz="2" w:space="0" w:color="BBBCBD" w:themeColor="accent3" w:themeTint="66"/>
        <w:insideV w:val="double" w:sz="2" w:space="0" w:color="BBBCBD" w:themeColor="accent3" w:themeTint="66"/>
      </w:tblBorders>
    </w:tblPr>
    <w:tcPr>
      <w:shd w:val="clear" w:color="auto" w:fill="FFFFFF" w:themeFill="background1"/>
    </w:tcPr>
    <w:tblStylePr w:type="firstCol">
      <w:tblPr/>
      <w:tcPr>
        <w:shd w:val="clear" w:color="auto" w:fill="368A97" w:themeFill="accent4" w:themeFillShade="E6"/>
      </w:tcPr>
    </w:tblStylePr>
    <w:tblStylePr w:type="lastCol">
      <w:tblPr/>
      <w:tcPr>
        <w:shd w:val="clear" w:color="auto" w:fill="FFFFFF" w:themeFill="background1"/>
      </w:tcPr>
    </w:tblStylePr>
  </w:style>
  <w:style w:type="character" w:styleId="UnresolvedMention">
    <w:name w:val="Unresolved Mention"/>
    <w:basedOn w:val="DefaultParagraphFont"/>
    <w:uiPriority w:val="99"/>
    <w:semiHidden/>
    <w:unhideWhenUsed/>
    <w:rsid w:val="00121404"/>
    <w:rPr>
      <w:color w:val="605E5C"/>
      <w:shd w:val="clear" w:color="auto" w:fill="E1DFDD"/>
    </w:rPr>
  </w:style>
  <w:style w:type="paragraph" w:customStyle="1" w:styleId="msonormal0">
    <w:name w:val="msonormal"/>
    <w:basedOn w:val="Normal"/>
    <w:rsid w:val="00121404"/>
    <w:pPr>
      <w:spacing w:before="100" w:beforeAutospacing="1" w:after="100" w:afterAutospacing="1" w:line="240" w:lineRule="auto"/>
    </w:pPr>
    <w:rPr>
      <w:rFonts w:ascii="Times New Roman" w:hAnsi="Times New Roman"/>
      <w:color w:val="auto"/>
      <w:sz w:val="24"/>
      <w:szCs w:val="24"/>
    </w:rPr>
  </w:style>
  <w:style w:type="paragraph" w:customStyle="1" w:styleId="paragraph">
    <w:name w:val="paragraph"/>
    <w:basedOn w:val="Normal"/>
    <w:rsid w:val="00121404"/>
    <w:pPr>
      <w:spacing w:before="100" w:beforeAutospacing="1" w:after="100" w:afterAutospacing="1" w:line="240" w:lineRule="auto"/>
    </w:pPr>
    <w:rPr>
      <w:rFonts w:ascii="Times New Roman" w:hAnsi="Times New Roman"/>
      <w:color w:val="auto"/>
      <w:sz w:val="24"/>
      <w:szCs w:val="24"/>
    </w:rPr>
  </w:style>
  <w:style w:type="character" w:customStyle="1" w:styleId="textrun">
    <w:name w:val="textrun"/>
    <w:basedOn w:val="DefaultParagraphFont"/>
    <w:rsid w:val="00121404"/>
  </w:style>
  <w:style w:type="character" w:customStyle="1" w:styleId="normaltextrun">
    <w:name w:val="normaltextrun"/>
    <w:basedOn w:val="DefaultParagraphFont"/>
    <w:rsid w:val="00121404"/>
  </w:style>
  <w:style w:type="character" w:customStyle="1" w:styleId="eop">
    <w:name w:val="eop"/>
    <w:basedOn w:val="DefaultParagraphFont"/>
    <w:rsid w:val="00121404"/>
  </w:style>
  <w:style w:type="paragraph" w:customStyle="1" w:styleId="outlineelement">
    <w:name w:val="outlineelement"/>
    <w:basedOn w:val="Normal"/>
    <w:rsid w:val="00121404"/>
    <w:pPr>
      <w:spacing w:before="100" w:beforeAutospacing="1" w:after="100" w:afterAutospacing="1" w:line="240" w:lineRule="auto"/>
    </w:pPr>
    <w:rPr>
      <w:rFonts w:ascii="Times New Roman" w:hAnsi="Times New Roman"/>
      <w:color w:val="auto"/>
      <w:sz w:val="24"/>
      <w:szCs w:val="24"/>
    </w:rPr>
  </w:style>
  <w:style w:type="character" w:customStyle="1" w:styleId="pagebreakblob">
    <w:name w:val="pagebreakblob"/>
    <w:basedOn w:val="DefaultParagraphFont"/>
    <w:rsid w:val="00121404"/>
  </w:style>
  <w:style w:type="character" w:customStyle="1" w:styleId="pagebreakborderspan">
    <w:name w:val="pagebreakborderspan"/>
    <w:basedOn w:val="DefaultParagraphFont"/>
    <w:rsid w:val="00121404"/>
  </w:style>
  <w:style w:type="character" w:customStyle="1" w:styleId="pagebreaktextspan">
    <w:name w:val="pagebreaktextspan"/>
    <w:basedOn w:val="DefaultParagraphFont"/>
    <w:rsid w:val="00121404"/>
  </w:style>
  <w:style w:type="character" w:customStyle="1" w:styleId="linebreakblob">
    <w:name w:val="linebreakblob"/>
    <w:basedOn w:val="DefaultParagraphFont"/>
    <w:rsid w:val="00121404"/>
  </w:style>
  <w:style w:type="character" w:customStyle="1" w:styleId="scxw15462975">
    <w:name w:val="scxw15462975"/>
    <w:basedOn w:val="DefaultParagraphFont"/>
    <w:rsid w:val="00121404"/>
  </w:style>
  <w:style w:type="character" w:customStyle="1" w:styleId="tabrun">
    <w:name w:val="tabrun"/>
    <w:basedOn w:val="DefaultParagraphFont"/>
    <w:rsid w:val="00121404"/>
  </w:style>
  <w:style w:type="character" w:customStyle="1" w:styleId="tabchar">
    <w:name w:val="tabchar"/>
    <w:basedOn w:val="DefaultParagraphFont"/>
    <w:rsid w:val="00121404"/>
  </w:style>
  <w:style w:type="character" w:customStyle="1" w:styleId="tableaderchars">
    <w:name w:val="tableaderchars"/>
    <w:basedOn w:val="DefaultParagraphFont"/>
    <w:rsid w:val="00121404"/>
  </w:style>
  <w:style w:type="paragraph" w:styleId="Revision">
    <w:name w:val="Revision"/>
    <w:hidden/>
    <w:uiPriority w:val="99"/>
    <w:semiHidden/>
    <w:rsid w:val="00A21CC9"/>
    <w:rPr>
      <w:rFonts w:ascii="Arial" w:hAnsi="Arial"/>
      <w:color w:val="2D2E2F"/>
      <w:sz w:val="22"/>
    </w:rPr>
  </w:style>
  <w:style w:type="paragraph" w:customStyle="1" w:styleId="Bullet-leadinpara">
    <w:name w:val="Bullet - lead in para"/>
    <w:basedOn w:val="Normal"/>
    <w:uiPriority w:val="1"/>
    <w:qFormat/>
    <w:rsid w:val="00D360F2"/>
    <w:pPr>
      <w:spacing w:after="0"/>
    </w:pPr>
    <w:rPr>
      <w:rFonts w:eastAsiaTheme="minorEastAsia"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851463">
      <w:bodyDiv w:val="1"/>
      <w:marLeft w:val="0"/>
      <w:marRight w:val="0"/>
      <w:marTop w:val="0"/>
      <w:marBottom w:val="0"/>
      <w:divBdr>
        <w:top w:val="none" w:sz="0" w:space="0" w:color="auto"/>
        <w:left w:val="none" w:sz="0" w:space="0" w:color="auto"/>
        <w:bottom w:val="none" w:sz="0" w:space="0" w:color="auto"/>
        <w:right w:val="none" w:sz="0" w:space="0" w:color="auto"/>
      </w:divBdr>
    </w:div>
    <w:div w:id="155727765">
      <w:bodyDiv w:val="1"/>
      <w:marLeft w:val="0"/>
      <w:marRight w:val="0"/>
      <w:marTop w:val="0"/>
      <w:marBottom w:val="0"/>
      <w:divBdr>
        <w:top w:val="none" w:sz="0" w:space="0" w:color="auto"/>
        <w:left w:val="none" w:sz="0" w:space="0" w:color="auto"/>
        <w:bottom w:val="none" w:sz="0" w:space="0" w:color="auto"/>
        <w:right w:val="none" w:sz="0" w:space="0" w:color="auto"/>
      </w:divBdr>
      <w:divsChild>
        <w:div w:id="1140533338">
          <w:marLeft w:val="0"/>
          <w:marRight w:val="0"/>
          <w:marTop w:val="0"/>
          <w:marBottom w:val="0"/>
          <w:divBdr>
            <w:top w:val="none" w:sz="0" w:space="0" w:color="auto"/>
            <w:left w:val="none" w:sz="0" w:space="0" w:color="auto"/>
            <w:bottom w:val="none" w:sz="0" w:space="0" w:color="auto"/>
            <w:right w:val="none" w:sz="0" w:space="0" w:color="auto"/>
          </w:divBdr>
          <w:divsChild>
            <w:div w:id="1409502041">
              <w:marLeft w:val="0"/>
              <w:marRight w:val="0"/>
              <w:marTop w:val="30"/>
              <w:marBottom w:val="30"/>
              <w:divBdr>
                <w:top w:val="none" w:sz="0" w:space="0" w:color="auto"/>
                <w:left w:val="none" w:sz="0" w:space="0" w:color="auto"/>
                <w:bottom w:val="none" w:sz="0" w:space="0" w:color="auto"/>
                <w:right w:val="none" w:sz="0" w:space="0" w:color="auto"/>
              </w:divBdr>
              <w:divsChild>
                <w:div w:id="274530699">
                  <w:marLeft w:val="0"/>
                  <w:marRight w:val="0"/>
                  <w:marTop w:val="0"/>
                  <w:marBottom w:val="0"/>
                  <w:divBdr>
                    <w:top w:val="none" w:sz="0" w:space="0" w:color="auto"/>
                    <w:left w:val="none" w:sz="0" w:space="0" w:color="auto"/>
                    <w:bottom w:val="none" w:sz="0" w:space="0" w:color="auto"/>
                    <w:right w:val="none" w:sz="0" w:space="0" w:color="auto"/>
                  </w:divBdr>
                  <w:divsChild>
                    <w:div w:id="1063017502">
                      <w:marLeft w:val="0"/>
                      <w:marRight w:val="0"/>
                      <w:marTop w:val="0"/>
                      <w:marBottom w:val="0"/>
                      <w:divBdr>
                        <w:top w:val="none" w:sz="0" w:space="0" w:color="auto"/>
                        <w:left w:val="none" w:sz="0" w:space="0" w:color="auto"/>
                        <w:bottom w:val="none" w:sz="0" w:space="0" w:color="auto"/>
                        <w:right w:val="none" w:sz="0" w:space="0" w:color="auto"/>
                      </w:divBdr>
                    </w:div>
                  </w:divsChild>
                </w:div>
                <w:div w:id="394738539">
                  <w:marLeft w:val="0"/>
                  <w:marRight w:val="0"/>
                  <w:marTop w:val="0"/>
                  <w:marBottom w:val="0"/>
                  <w:divBdr>
                    <w:top w:val="none" w:sz="0" w:space="0" w:color="auto"/>
                    <w:left w:val="none" w:sz="0" w:space="0" w:color="auto"/>
                    <w:bottom w:val="none" w:sz="0" w:space="0" w:color="auto"/>
                    <w:right w:val="none" w:sz="0" w:space="0" w:color="auto"/>
                  </w:divBdr>
                  <w:divsChild>
                    <w:div w:id="9530206">
                      <w:marLeft w:val="0"/>
                      <w:marRight w:val="0"/>
                      <w:marTop w:val="0"/>
                      <w:marBottom w:val="0"/>
                      <w:divBdr>
                        <w:top w:val="none" w:sz="0" w:space="0" w:color="auto"/>
                        <w:left w:val="none" w:sz="0" w:space="0" w:color="auto"/>
                        <w:bottom w:val="none" w:sz="0" w:space="0" w:color="auto"/>
                        <w:right w:val="none" w:sz="0" w:space="0" w:color="auto"/>
                      </w:divBdr>
                    </w:div>
                  </w:divsChild>
                </w:div>
                <w:div w:id="903298600">
                  <w:marLeft w:val="0"/>
                  <w:marRight w:val="0"/>
                  <w:marTop w:val="0"/>
                  <w:marBottom w:val="0"/>
                  <w:divBdr>
                    <w:top w:val="none" w:sz="0" w:space="0" w:color="auto"/>
                    <w:left w:val="none" w:sz="0" w:space="0" w:color="auto"/>
                    <w:bottom w:val="none" w:sz="0" w:space="0" w:color="auto"/>
                    <w:right w:val="none" w:sz="0" w:space="0" w:color="auto"/>
                  </w:divBdr>
                  <w:divsChild>
                    <w:div w:id="625433795">
                      <w:marLeft w:val="0"/>
                      <w:marRight w:val="0"/>
                      <w:marTop w:val="0"/>
                      <w:marBottom w:val="0"/>
                      <w:divBdr>
                        <w:top w:val="none" w:sz="0" w:space="0" w:color="auto"/>
                        <w:left w:val="none" w:sz="0" w:space="0" w:color="auto"/>
                        <w:bottom w:val="none" w:sz="0" w:space="0" w:color="auto"/>
                        <w:right w:val="none" w:sz="0" w:space="0" w:color="auto"/>
                      </w:divBdr>
                    </w:div>
                  </w:divsChild>
                </w:div>
                <w:div w:id="1051030519">
                  <w:marLeft w:val="0"/>
                  <w:marRight w:val="0"/>
                  <w:marTop w:val="0"/>
                  <w:marBottom w:val="0"/>
                  <w:divBdr>
                    <w:top w:val="none" w:sz="0" w:space="0" w:color="auto"/>
                    <w:left w:val="none" w:sz="0" w:space="0" w:color="auto"/>
                    <w:bottom w:val="none" w:sz="0" w:space="0" w:color="auto"/>
                    <w:right w:val="none" w:sz="0" w:space="0" w:color="auto"/>
                  </w:divBdr>
                  <w:divsChild>
                    <w:div w:id="262301017">
                      <w:marLeft w:val="0"/>
                      <w:marRight w:val="0"/>
                      <w:marTop w:val="0"/>
                      <w:marBottom w:val="0"/>
                      <w:divBdr>
                        <w:top w:val="none" w:sz="0" w:space="0" w:color="auto"/>
                        <w:left w:val="none" w:sz="0" w:space="0" w:color="auto"/>
                        <w:bottom w:val="none" w:sz="0" w:space="0" w:color="auto"/>
                        <w:right w:val="none" w:sz="0" w:space="0" w:color="auto"/>
                      </w:divBdr>
                    </w:div>
                  </w:divsChild>
                </w:div>
                <w:div w:id="1356006552">
                  <w:marLeft w:val="0"/>
                  <w:marRight w:val="0"/>
                  <w:marTop w:val="0"/>
                  <w:marBottom w:val="0"/>
                  <w:divBdr>
                    <w:top w:val="none" w:sz="0" w:space="0" w:color="auto"/>
                    <w:left w:val="none" w:sz="0" w:space="0" w:color="auto"/>
                    <w:bottom w:val="none" w:sz="0" w:space="0" w:color="auto"/>
                    <w:right w:val="none" w:sz="0" w:space="0" w:color="auto"/>
                  </w:divBdr>
                  <w:divsChild>
                    <w:div w:id="221718443">
                      <w:marLeft w:val="0"/>
                      <w:marRight w:val="0"/>
                      <w:marTop w:val="0"/>
                      <w:marBottom w:val="0"/>
                      <w:divBdr>
                        <w:top w:val="none" w:sz="0" w:space="0" w:color="auto"/>
                        <w:left w:val="none" w:sz="0" w:space="0" w:color="auto"/>
                        <w:bottom w:val="none" w:sz="0" w:space="0" w:color="auto"/>
                        <w:right w:val="none" w:sz="0" w:space="0" w:color="auto"/>
                      </w:divBdr>
                    </w:div>
                  </w:divsChild>
                </w:div>
                <w:div w:id="1516265650">
                  <w:marLeft w:val="0"/>
                  <w:marRight w:val="0"/>
                  <w:marTop w:val="0"/>
                  <w:marBottom w:val="0"/>
                  <w:divBdr>
                    <w:top w:val="none" w:sz="0" w:space="0" w:color="auto"/>
                    <w:left w:val="none" w:sz="0" w:space="0" w:color="auto"/>
                    <w:bottom w:val="none" w:sz="0" w:space="0" w:color="auto"/>
                    <w:right w:val="none" w:sz="0" w:space="0" w:color="auto"/>
                  </w:divBdr>
                  <w:divsChild>
                    <w:div w:id="1406299793">
                      <w:marLeft w:val="0"/>
                      <w:marRight w:val="0"/>
                      <w:marTop w:val="0"/>
                      <w:marBottom w:val="0"/>
                      <w:divBdr>
                        <w:top w:val="none" w:sz="0" w:space="0" w:color="auto"/>
                        <w:left w:val="none" w:sz="0" w:space="0" w:color="auto"/>
                        <w:bottom w:val="none" w:sz="0" w:space="0" w:color="auto"/>
                        <w:right w:val="none" w:sz="0" w:space="0" w:color="auto"/>
                      </w:divBdr>
                    </w:div>
                  </w:divsChild>
                </w:div>
                <w:div w:id="1866364396">
                  <w:marLeft w:val="0"/>
                  <w:marRight w:val="0"/>
                  <w:marTop w:val="0"/>
                  <w:marBottom w:val="0"/>
                  <w:divBdr>
                    <w:top w:val="none" w:sz="0" w:space="0" w:color="auto"/>
                    <w:left w:val="none" w:sz="0" w:space="0" w:color="auto"/>
                    <w:bottom w:val="none" w:sz="0" w:space="0" w:color="auto"/>
                    <w:right w:val="none" w:sz="0" w:space="0" w:color="auto"/>
                  </w:divBdr>
                  <w:divsChild>
                    <w:div w:id="1118791753">
                      <w:marLeft w:val="0"/>
                      <w:marRight w:val="0"/>
                      <w:marTop w:val="0"/>
                      <w:marBottom w:val="0"/>
                      <w:divBdr>
                        <w:top w:val="none" w:sz="0" w:space="0" w:color="auto"/>
                        <w:left w:val="none" w:sz="0" w:space="0" w:color="auto"/>
                        <w:bottom w:val="none" w:sz="0" w:space="0" w:color="auto"/>
                        <w:right w:val="none" w:sz="0" w:space="0" w:color="auto"/>
                      </w:divBdr>
                    </w:div>
                  </w:divsChild>
                </w:div>
                <w:div w:id="1955404123">
                  <w:marLeft w:val="0"/>
                  <w:marRight w:val="0"/>
                  <w:marTop w:val="0"/>
                  <w:marBottom w:val="0"/>
                  <w:divBdr>
                    <w:top w:val="none" w:sz="0" w:space="0" w:color="auto"/>
                    <w:left w:val="none" w:sz="0" w:space="0" w:color="auto"/>
                    <w:bottom w:val="none" w:sz="0" w:space="0" w:color="auto"/>
                    <w:right w:val="none" w:sz="0" w:space="0" w:color="auto"/>
                  </w:divBdr>
                  <w:divsChild>
                    <w:div w:id="31523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939361">
          <w:marLeft w:val="0"/>
          <w:marRight w:val="0"/>
          <w:marTop w:val="0"/>
          <w:marBottom w:val="0"/>
          <w:divBdr>
            <w:top w:val="none" w:sz="0" w:space="0" w:color="auto"/>
            <w:left w:val="none" w:sz="0" w:space="0" w:color="auto"/>
            <w:bottom w:val="none" w:sz="0" w:space="0" w:color="auto"/>
            <w:right w:val="none" w:sz="0" w:space="0" w:color="auto"/>
          </w:divBdr>
          <w:divsChild>
            <w:div w:id="125703398">
              <w:marLeft w:val="0"/>
              <w:marRight w:val="0"/>
              <w:marTop w:val="0"/>
              <w:marBottom w:val="0"/>
              <w:divBdr>
                <w:top w:val="none" w:sz="0" w:space="0" w:color="auto"/>
                <w:left w:val="none" w:sz="0" w:space="0" w:color="auto"/>
                <w:bottom w:val="none" w:sz="0" w:space="0" w:color="auto"/>
                <w:right w:val="none" w:sz="0" w:space="0" w:color="auto"/>
              </w:divBdr>
            </w:div>
            <w:div w:id="2093575756">
              <w:marLeft w:val="0"/>
              <w:marRight w:val="0"/>
              <w:marTop w:val="0"/>
              <w:marBottom w:val="0"/>
              <w:divBdr>
                <w:top w:val="none" w:sz="0" w:space="0" w:color="auto"/>
                <w:left w:val="none" w:sz="0" w:space="0" w:color="auto"/>
                <w:bottom w:val="none" w:sz="0" w:space="0" w:color="auto"/>
                <w:right w:val="none" w:sz="0" w:space="0" w:color="auto"/>
              </w:divBdr>
            </w:div>
          </w:divsChild>
        </w:div>
        <w:div w:id="2036269939">
          <w:marLeft w:val="0"/>
          <w:marRight w:val="0"/>
          <w:marTop w:val="0"/>
          <w:marBottom w:val="0"/>
          <w:divBdr>
            <w:top w:val="none" w:sz="0" w:space="0" w:color="auto"/>
            <w:left w:val="none" w:sz="0" w:space="0" w:color="auto"/>
            <w:bottom w:val="none" w:sz="0" w:space="0" w:color="auto"/>
            <w:right w:val="none" w:sz="0" w:space="0" w:color="auto"/>
          </w:divBdr>
          <w:divsChild>
            <w:div w:id="208807094">
              <w:marLeft w:val="0"/>
              <w:marRight w:val="0"/>
              <w:marTop w:val="0"/>
              <w:marBottom w:val="0"/>
              <w:divBdr>
                <w:top w:val="none" w:sz="0" w:space="0" w:color="auto"/>
                <w:left w:val="none" w:sz="0" w:space="0" w:color="auto"/>
                <w:bottom w:val="none" w:sz="0" w:space="0" w:color="auto"/>
                <w:right w:val="none" w:sz="0" w:space="0" w:color="auto"/>
              </w:divBdr>
            </w:div>
            <w:div w:id="1950309402">
              <w:marLeft w:val="0"/>
              <w:marRight w:val="0"/>
              <w:marTop w:val="0"/>
              <w:marBottom w:val="0"/>
              <w:divBdr>
                <w:top w:val="none" w:sz="0" w:space="0" w:color="auto"/>
                <w:left w:val="none" w:sz="0" w:space="0" w:color="auto"/>
                <w:bottom w:val="none" w:sz="0" w:space="0" w:color="auto"/>
                <w:right w:val="none" w:sz="0" w:space="0" w:color="auto"/>
              </w:divBdr>
            </w:div>
          </w:divsChild>
        </w:div>
        <w:div w:id="2129812711">
          <w:marLeft w:val="0"/>
          <w:marRight w:val="0"/>
          <w:marTop w:val="0"/>
          <w:marBottom w:val="0"/>
          <w:divBdr>
            <w:top w:val="none" w:sz="0" w:space="0" w:color="auto"/>
            <w:left w:val="none" w:sz="0" w:space="0" w:color="auto"/>
            <w:bottom w:val="none" w:sz="0" w:space="0" w:color="auto"/>
            <w:right w:val="none" w:sz="0" w:space="0" w:color="auto"/>
          </w:divBdr>
          <w:divsChild>
            <w:div w:id="1476486858">
              <w:marLeft w:val="0"/>
              <w:marRight w:val="0"/>
              <w:marTop w:val="30"/>
              <w:marBottom w:val="30"/>
              <w:divBdr>
                <w:top w:val="none" w:sz="0" w:space="0" w:color="auto"/>
                <w:left w:val="none" w:sz="0" w:space="0" w:color="auto"/>
                <w:bottom w:val="none" w:sz="0" w:space="0" w:color="auto"/>
                <w:right w:val="none" w:sz="0" w:space="0" w:color="auto"/>
              </w:divBdr>
              <w:divsChild>
                <w:div w:id="74016551">
                  <w:marLeft w:val="0"/>
                  <w:marRight w:val="0"/>
                  <w:marTop w:val="0"/>
                  <w:marBottom w:val="0"/>
                  <w:divBdr>
                    <w:top w:val="none" w:sz="0" w:space="0" w:color="auto"/>
                    <w:left w:val="none" w:sz="0" w:space="0" w:color="auto"/>
                    <w:bottom w:val="none" w:sz="0" w:space="0" w:color="auto"/>
                    <w:right w:val="none" w:sz="0" w:space="0" w:color="auto"/>
                  </w:divBdr>
                  <w:divsChild>
                    <w:div w:id="742918745">
                      <w:marLeft w:val="0"/>
                      <w:marRight w:val="0"/>
                      <w:marTop w:val="0"/>
                      <w:marBottom w:val="0"/>
                      <w:divBdr>
                        <w:top w:val="none" w:sz="0" w:space="0" w:color="auto"/>
                        <w:left w:val="none" w:sz="0" w:space="0" w:color="auto"/>
                        <w:bottom w:val="none" w:sz="0" w:space="0" w:color="auto"/>
                        <w:right w:val="none" w:sz="0" w:space="0" w:color="auto"/>
                      </w:divBdr>
                    </w:div>
                  </w:divsChild>
                </w:div>
                <w:div w:id="162093658">
                  <w:marLeft w:val="0"/>
                  <w:marRight w:val="0"/>
                  <w:marTop w:val="0"/>
                  <w:marBottom w:val="0"/>
                  <w:divBdr>
                    <w:top w:val="none" w:sz="0" w:space="0" w:color="auto"/>
                    <w:left w:val="none" w:sz="0" w:space="0" w:color="auto"/>
                    <w:bottom w:val="none" w:sz="0" w:space="0" w:color="auto"/>
                    <w:right w:val="none" w:sz="0" w:space="0" w:color="auto"/>
                  </w:divBdr>
                  <w:divsChild>
                    <w:div w:id="581262029">
                      <w:marLeft w:val="0"/>
                      <w:marRight w:val="0"/>
                      <w:marTop w:val="0"/>
                      <w:marBottom w:val="0"/>
                      <w:divBdr>
                        <w:top w:val="none" w:sz="0" w:space="0" w:color="auto"/>
                        <w:left w:val="none" w:sz="0" w:space="0" w:color="auto"/>
                        <w:bottom w:val="none" w:sz="0" w:space="0" w:color="auto"/>
                        <w:right w:val="none" w:sz="0" w:space="0" w:color="auto"/>
                      </w:divBdr>
                    </w:div>
                  </w:divsChild>
                </w:div>
                <w:div w:id="188955516">
                  <w:marLeft w:val="0"/>
                  <w:marRight w:val="0"/>
                  <w:marTop w:val="0"/>
                  <w:marBottom w:val="0"/>
                  <w:divBdr>
                    <w:top w:val="none" w:sz="0" w:space="0" w:color="auto"/>
                    <w:left w:val="none" w:sz="0" w:space="0" w:color="auto"/>
                    <w:bottom w:val="none" w:sz="0" w:space="0" w:color="auto"/>
                    <w:right w:val="none" w:sz="0" w:space="0" w:color="auto"/>
                  </w:divBdr>
                  <w:divsChild>
                    <w:div w:id="1368220863">
                      <w:marLeft w:val="0"/>
                      <w:marRight w:val="0"/>
                      <w:marTop w:val="0"/>
                      <w:marBottom w:val="0"/>
                      <w:divBdr>
                        <w:top w:val="none" w:sz="0" w:space="0" w:color="auto"/>
                        <w:left w:val="none" w:sz="0" w:space="0" w:color="auto"/>
                        <w:bottom w:val="none" w:sz="0" w:space="0" w:color="auto"/>
                        <w:right w:val="none" w:sz="0" w:space="0" w:color="auto"/>
                      </w:divBdr>
                    </w:div>
                  </w:divsChild>
                </w:div>
                <w:div w:id="190535114">
                  <w:marLeft w:val="0"/>
                  <w:marRight w:val="0"/>
                  <w:marTop w:val="0"/>
                  <w:marBottom w:val="0"/>
                  <w:divBdr>
                    <w:top w:val="none" w:sz="0" w:space="0" w:color="auto"/>
                    <w:left w:val="none" w:sz="0" w:space="0" w:color="auto"/>
                    <w:bottom w:val="none" w:sz="0" w:space="0" w:color="auto"/>
                    <w:right w:val="none" w:sz="0" w:space="0" w:color="auto"/>
                  </w:divBdr>
                  <w:divsChild>
                    <w:div w:id="840200674">
                      <w:marLeft w:val="0"/>
                      <w:marRight w:val="0"/>
                      <w:marTop w:val="0"/>
                      <w:marBottom w:val="0"/>
                      <w:divBdr>
                        <w:top w:val="none" w:sz="0" w:space="0" w:color="auto"/>
                        <w:left w:val="none" w:sz="0" w:space="0" w:color="auto"/>
                        <w:bottom w:val="none" w:sz="0" w:space="0" w:color="auto"/>
                        <w:right w:val="none" w:sz="0" w:space="0" w:color="auto"/>
                      </w:divBdr>
                    </w:div>
                  </w:divsChild>
                </w:div>
                <w:div w:id="759181636">
                  <w:marLeft w:val="0"/>
                  <w:marRight w:val="0"/>
                  <w:marTop w:val="0"/>
                  <w:marBottom w:val="0"/>
                  <w:divBdr>
                    <w:top w:val="none" w:sz="0" w:space="0" w:color="auto"/>
                    <w:left w:val="none" w:sz="0" w:space="0" w:color="auto"/>
                    <w:bottom w:val="none" w:sz="0" w:space="0" w:color="auto"/>
                    <w:right w:val="none" w:sz="0" w:space="0" w:color="auto"/>
                  </w:divBdr>
                  <w:divsChild>
                    <w:div w:id="1097798128">
                      <w:marLeft w:val="0"/>
                      <w:marRight w:val="0"/>
                      <w:marTop w:val="0"/>
                      <w:marBottom w:val="0"/>
                      <w:divBdr>
                        <w:top w:val="none" w:sz="0" w:space="0" w:color="auto"/>
                        <w:left w:val="none" w:sz="0" w:space="0" w:color="auto"/>
                        <w:bottom w:val="none" w:sz="0" w:space="0" w:color="auto"/>
                        <w:right w:val="none" w:sz="0" w:space="0" w:color="auto"/>
                      </w:divBdr>
                    </w:div>
                  </w:divsChild>
                </w:div>
                <w:div w:id="762606851">
                  <w:marLeft w:val="0"/>
                  <w:marRight w:val="0"/>
                  <w:marTop w:val="0"/>
                  <w:marBottom w:val="0"/>
                  <w:divBdr>
                    <w:top w:val="none" w:sz="0" w:space="0" w:color="auto"/>
                    <w:left w:val="none" w:sz="0" w:space="0" w:color="auto"/>
                    <w:bottom w:val="none" w:sz="0" w:space="0" w:color="auto"/>
                    <w:right w:val="none" w:sz="0" w:space="0" w:color="auto"/>
                  </w:divBdr>
                  <w:divsChild>
                    <w:div w:id="1513568645">
                      <w:marLeft w:val="0"/>
                      <w:marRight w:val="0"/>
                      <w:marTop w:val="0"/>
                      <w:marBottom w:val="0"/>
                      <w:divBdr>
                        <w:top w:val="none" w:sz="0" w:space="0" w:color="auto"/>
                        <w:left w:val="none" w:sz="0" w:space="0" w:color="auto"/>
                        <w:bottom w:val="none" w:sz="0" w:space="0" w:color="auto"/>
                        <w:right w:val="none" w:sz="0" w:space="0" w:color="auto"/>
                      </w:divBdr>
                    </w:div>
                  </w:divsChild>
                </w:div>
                <w:div w:id="836920962">
                  <w:marLeft w:val="0"/>
                  <w:marRight w:val="0"/>
                  <w:marTop w:val="0"/>
                  <w:marBottom w:val="0"/>
                  <w:divBdr>
                    <w:top w:val="none" w:sz="0" w:space="0" w:color="auto"/>
                    <w:left w:val="none" w:sz="0" w:space="0" w:color="auto"/>
                    <w:bottom w:val="none" w:sz="0" w:space="0" w:color="auto"/>
                    <w:right w:val="none" w:sz="0" w:space="0" w:color="auto"/>
                  </w:divBdr>
                  <w:divsChild>
                    <w:div w:id="2002150952">
                      <w:marLeft w:val="0"/>
                      <w:marRight w:val="0"/>
                      <w:marTop w:val="0"/>
                      <w:marBottom w:val="0"/>
                      <w:divBdr>
                        <w:top w:val="none" w:sz="0" w:space="0" w:color="auto"/>
                        <w:left w:val="none" w:sz="0" w:space="0" w:color="auto"/>
                        <w:bottom w:val="none" w:sz="0" w:space="0" w:color="auto"/>
                        <w:right w:val="none" w:sz="0" w:space="0" w:color="auto"/>
                      </w:divBdr>
                    </w:div>
                  </w:divsChild>
                </w:div>
                <w:div w:id="1048334566">
                  <w:marLeft w:val="0"/>
                  <w:marRight w:val="0"/>
                  <w:marTop w:val="0"/>
                  <w:marBottom w:val="0"/>
                  <w:divBdr>
                    <w:top w:val="none" w:sz="0" w:space="0" w:color="auto"/>
                    <w:left w:val="none" w:sz="0" w:space="0" w:color="auto"/>
                    <w:bottom w:val="none" w:sz="0" w:space="0" w:color="auto"/>
                    <w:right w:val="none" w:sz="0" w:space="0" w:color="auto"/>
                  </w:divBdr>
                  <w:divsChild>
                    <w:div w:id="825896988">
                      <w:marLeft w:val="0"/>
                      <w:marRight w:val="0"/>
                      <w:marTop w:val="0"/>
                      <w:marBottom w:val="0"/>
                      <w:divBdr>
                        <w:top w:val="none" w:sz="0" w:space="0" w:color="auto"/>
                        <w:left w:val="none" w:sz="0" w:space="0" w:color="auto"/>
                        <w:bottom w:val="none" w:sz="0" w:space="0" w:color="auto"/>
                        <w:right w:val="none" w:sz="0" w:space="0" w:color="auto"/>
                      </w:divBdr>
                    </w:div>
                  </w:divsChild>
                </w:div>
                <w:div w:id="1150710015">
                  <w:marLeft w:val="0"/>
                  <w:marRight w:val="0"/>
                  <w:marTop w:val="0"/>
                  <w:marBottom w:val="0"/>
                  <w:divBdr>
                    <w:top w:val="none" w:sz="0" w:space="0" w:color="auto"/>
                    <w:left w:val="none" w:sz="0" w:space="0" w:color="auto"/>
                    <w:bottom w:val="none" w:sz="0" w:space="0" w:color="auto"/>
                    <w:right w:val="none" w:sz="0" w:space="0" w:color="auto"/>
                  </w:divBdr>
                  <w:divsChild>
                    <w:div w:id="559092696">
                      <w:marLeft w:val="0"/>
                      <w:marRight w:val="0"/>
                      <w:marTop w:val="0"/>
                      <w:marBottom w:val="0"/>
                      <w:divBdr>
                        <w:top w:val="none" w:sz="0" w:space="0" w:color="auto"/>
                        <w:left w:val="none" w:sz="0" w:space="0" w:color="auto"/>
                        <w:bottom w:val="none" w:sz="0" w:space="0" w:color="auto"/>
                        <w:right w:val="none" w:sz="0" w:space="0" w:color="auto"/>
                      </w:divBdr>
                    </w:div>
                  </w:divsChild>
                </w:div>
                <w:div w:id="1655262192">
                  <w:marLeft w:val="0"/>
                  <w:marRight w:val="0"/>
                  <w:marTop w:val="0"/>
                  <w:marBottom w:val="0"/>
                  <w:divBdr>
                    <w:top w:val="none" w:sz="0" w:space="0" w:color="auto"/>
                    <w:left w:val="none" w:sz="0" w:space="0" w:color="auto"/>
                    <w:bottom w:val="none" w:sz="0" w:space="0" w:color="auto"/>
                    <w:right w:val="none" w:sz="0" w:space="0" w:color="auto"/>
                  </w:divBdr>
                  <w:divsChild>
                    <w:div w:id="558127470">
                      <w:marLeft w:val="0"/>
                      <w:marRight w:val="0"/>
                      <w:marTop w:val="0"/>
                      <w:marBottom w:val="0"/>
                      <w:divBdr>
                        <w:top w:val="none" w:sz="0" w:space="0" w:color="auto"/>
                        <w:left w:val="none" w:sz="0" w:space="0" w:color="auto"/>
                        <w:bottom w:val="none" w:sz="0" w:space="0" w:color="auto"/>
                        <w:right w:val="none" w:sz="0" w:space="0" w:color="auto"/>
                      </w:divBdr>
                    </w:div>
                  </w:divsChild>
                </w:div>
                <w:div w:id="1689523152">
                  <w:marLeft w:val="0"/>
                  <w:marRight w:val="0"/>
                  <w:marTop w:val="0"/>
                  <w:marBottom w:val="0"/>
                  <w:divBdr>
                    <w:top w:val="none" w:sz="0" w:space="0" w:color="auto"/>
                    <w:left w:val="none" w:sz="0" w:space="0" w:color="auto"/>
                    <w:bottom w:val="none" w:sz="0" w:space="0" w:color="auto"/>
                    <w:right w:val="none" w:sz="0" w:space="0" w:color="auto"/>
                  </w:divBdr>
                  <w:divsChild>
                    <w:div w:id="894242853">
                      <w:marLeft w:val="0"/>
                      <w:marRight w:val="0"/>
                      <w:marTop w:val="0"/>
                      <w:marBottom w:val="0"/>
                      <w:divBdr>
                        <w:top w:val="none" w:sz="0" w:space="0" w:color="auto"/>
                        <w:left w:val="none" w:sz="0" w:space="0" w:color="auto"/>
                        <w:bottom w:val="none" w:sz="0" w:space="0" w:color="auto"/>
                        <w:right w:val="none" w:sz="0" w:space="0" w:color="auto"/>
                      </w:divBdr>
                    </w:div>
                  </w:divsChild>
                </w:div>
                <w:div w:id="1780564494">
                  <w:marLeft w:val="0"/>
                  <w:marRight w:val="0"/>
                  <w:marTop w:val="0"/>
                  <w:marBottom w:val="0"/>
                  <w:divBdr>
                    <w:top w:val="none" w:sz="0" w:space="0" w:color="auto"/>
                    <w:left w:val="none" w:sz="0" w:space="0" w:color="auto"/>
                    <w:bottom w:val="none" w:sz="0" w:space="0" w:color="auto"/>
                    <w:right w:val="none" w:sz="0" w:space="0" w:color="auto"/>
                  </w:divBdr>
                  <w:divsChild>
                    <w:div w:id="362171003">
                      <w:marLeft w:val="0"/>
                      <w:marRight w:val="0"/>
                      <w:marTop w:val="0"/>
                      <w:marBottom w:val="0"/>
                      <w:divBdr>
                        <w:top w:val="none" w:sz="0" w:space="0" w:color="auto"/>
                        <w:left w:val="none" w:sz="0" w:space="0" w:color="auto"/>
                        <w:bottom w:val="none" w:sz="0" w:space="0" w:color="auto"/>
                        <w:right w:val="none" w:sz="0" w:space="0" w:color="auto"/>
                      </w:divBdr>
                    </w:div>
                  </w:divsChild>
                </w:div>
                <w:div w:id="1860700413">
                  <w:marLeft w:val="0"/>
                  <w:marRight w:val="0"/>
                  <w:marTop w:val="0"/>
                  <w:marBottom w:val="0"/>
                  <w:divBdr>
                    <w:top w:val="none" w:sz="0" w:space="0" w:color="auto"/>
                    <w:left w:val="none" w:sz="0" w:space="0" w:color="auto"/>
                    <w:bottom w:val="none" w:sz="0" w:space="0" w:color="auto"/>
                    <w:right w:val="none" w:sz="0" w:space="0" w:color="auto"/>
                  </w:divBdr>
                  <w:divsChild>
                    <w:div w:id="1480999580">
                      <w:marLeft w:val="0"/>
                      <w:marRight w:val="0"/>
                      <w:marTop w:val="0"/>
                      <w:marBottom w:val="0"/>
                      <w:divBdr>
                        <w:top w:val="none" w:sz="0" w:space="0" w:color="auto"/>
                        <w:left w:val="none" w:sz="0" w:space="0" w:color="auto"/>
                        <w:bottom w:val="none" w:sz="0" w:space="0" w:color="auto"/>
                        <w:right w:val="none" w:sz="0" w:space="0" w:color="auto"/>
                      </w:divBdr>
                    </w:div>
                  </w:divsChild>
                </w:div>
                <w:div w:id="1942452559">
                  <w:marLeft w:val="0"/>
                  <w:marRight w:val="0"/>
                  <w:marTop w:val="0"/>
                  <w:marBottom w:val="0"/>
                  <w:divBdr>
                    <w:top w:val="none" w:sz="0" w:space="0" w:color="auto"/>
                    <w:left w:val="none" w:sz="0" w:space="0" w:color="auto"/>
                    <w:bottom w:val="none" w:sz="0" w:space="0" w:color="auto"/>
                    <w:right w:val="none" w:sz="0" w:space="0" w:color="auto"/>
                  </w:divBdr>
                  <w:divsChild>
                    <w:div w:id="144392733">
                      <w:marLeft w:val="0"/>
                      <w:marRight w:val="0"/>
                      <w:marTop w:val="0"/>
                      <w:marBottom w:val="0"/>
                      <w:divBdr>
                        <w:top w:val="none" w:sz="0" w:space="0" w:color="auto"/>
                        <w:left w:val="none" w:sz="0" w:space="0" w:color="auto"/>
                        <w:bottom w:val="none" w:sz="0" w:space="0" w:color="auto"/>
                        <w:right w:val="none" w:sz="0" w:space="0" w:color="auto"/>
                      </w:divBdr>
                    </w:div>
                  </w:divsChild>
                </w:div>
                <w:div w:id="2016807207">
                  <w:marLeft w:val="0"/>
                  <w:marRight w:val="0"/>
                  <w:marTop w:val="0"/>
                  <w:marBottom w:val="0"/>
                  <w:divBdr>
                    <w:top w:val="none" w:sz="0" w:space="0" w:color="auto"/>
                    <w:left w:val="none" w:sz="0" w:space="0" w:color="auto"/>
                    <w:bottom w:val="none" w:sz="0" w:space="0" w:color="auto"/>
                    <w:right w:val="none" w:sz="0" w:space="0" w:color="auto"/>
                  </w:divBdr>
                  <w:divsChild>
                    <w:div w:id="649020834">
                      <w:marLeft w:val="0"/>
                      <w:marRight w:val="0"/>
                      <w:marTop w:val="0"/>
                      <w:marBottom w:val="0"/>
                      <w:divBdr>
                        <w:top w:val="none" w:sz="0" w:space="0" w:color="auto"/>
                        <w:left w:val="none" w:sz="0" w:space="0" w:color="auto"/>
                        <w:bottom w:val="none" w:sz="0" w:space="0" w:color="auto"/>
                        <w:right w:val="none" w:sz="0" w:space="0" w:color="auto"/>
                      </w:divBdr>
                    </w:div>
                  </w:divsChild>
                </w:div>
                <w:div w:id="2049602449">
                  <w:marLeft w:val="0"/>
                  <w:marRight w:val="0"/>
                  <w:marTop w:val="0"/>
                  <w:marBottom w:val="0"/>
                  <w:divBdr>
                    <w:top w:val="none" w:sz="0" w:space="0" w:color="auto"/>
                    <w:left w:val="none" w:sz="0" w:space="0" w:color="auto"/>
                    <w:bottom w:val="none" w:sz="0" w:space="0" w:color="auto"/>
                    <w:right w:val="none" w:sz="0" w:space="0" w:color="auto"/>
                  </w:divBdr>
                  <w:divsChild>
                    <w:div w:id="144233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02598">
      <w:bodyDiv w:val="1"/>
      <w:marLeft w:val="0"/>
      <w:marRight w:val="0"/>
      <w:marTop w:val="0"/>
      <w:marBottom w:val="0"/>
      <w:divBdr>
        <w:top w:val="none" w:sz="0" w:space="0" w:color="auto"/>
        <w:left w:val="none" w:sz="0" w:space="0" w:color="auto"/>
        <w:bottom w:val="none" w:sz="0" w:space="0" w:color="auto"/>
        <w:right w:val="none" w:sz="0" w:space="0" w:color="auto"/>
      </w:divBdr>
    </w:div>
    <w:div w:id="156965943">
      <w:bodyDiv w:val="1"/>
      <w:marLeft w:val="0"/>
      <w:marRight w:val="0"/>
      <w:marTop w:val="0"/>
      <w:marBottom w:val="0"/>
      <w:divBdr>
        <w:top w:val="none" w:sz="0" w:space="0" w:color="auto"/>
        <w:left w:val="none" w:sz="0" w:space="0" w:color="auto"/>
        <w:bottom w:val="none" w:sz="0" w:space="0" w:color="auto"/>
        <w:right w:val="none" w:sz="0" w:space="0" w:color="auto"/>
      </w:divBdr>
    </w:div>
    <w:div w:id="174273215">
      <w:bodyDiv w:val="1"/>
      <w:marLeft w:val="0"/>
      <w:marRight w:val="0"/>
      <w:marTop w:val="0"/>
      <w:marBottom w:val="0"/>
      <w:divBdr>
        <w:top w:val="none" w:sz="0" w:space="0" w:color="auto"/>
        <w:left w:val="none" w:sz="0" w:space="0" w:color="auto"/>
        <w:bottom w:val="none" w:sz="0" w:space="0" w:color="auto"/>
        <w:right w:val="none" w:sz="0" w:space="0" w:color="auto"/>
      </w:divBdr>
      <w:divsChild>
        <w:div w:id="1316642950">
          <w:marLeft w:val="0"/>
          <w:marRight w:val="0"/>
          <w:marTop w:val="0"/>
          <w:marBottom w:val="0"/>
          <w:divBdr>
            <w:top w:val="none" w:sz="0" w:space="0" w:color="auto"/>
            <w:left w:val="none" w:sz="0" w:space="0" w:color="auto"/>
            <w:bottom w:val="none" w:sz="0" w:space="0" w:color="auto"/>
            <w:right w:val="none" w:sz="0" w:space="0" w:color="auto"/>
          </w:divBdr>
          <w:divsChild>
            <w:div w:id="1078940002">
              <w:marLeft w:val="4189"/>
              <w:marRight w:val="0"/>
              <w:marTop w:val="0"/>
              <w:marBottom w:val="0"/>
              <w:divBdr>
                <w:top w:val="none" w:sz="0" w:space="0" w:color="auto"/>
                <w:left w:val="none" w:sz="0" w:space="0" w:color="auto"/>
                <w:bottom w:val="none" w:sz="0" w:space="0" w:color="auto"/>
                <w:right w:val="none" w:sz="0" w:space="0" w:color="auto"/>
              </w:divBdr>
              <w:divsChild>
                <w:div w:id="418447735">
                  <w:marLeft w:val="150"/>
                  <w:marRight w:val="37"/>
                  <w:marTop w:val="0"/>
                  <w:marBottom w:val="0"/>
                  <w:divBdr>
                    <w:top w:val="none" w:sz="0" w:space="0" w:color="auto"/>
                    <w:left w:val="none" w:sz="0" w:space="0" w:color="auto"/>
                    <w:bottom w:val="none" w:sz="0" w:space="0" w:color="auto"/>
                    <w:right w:val="none" w:sz="0" w:space="0" w:color="auto"/>
                  </w:divBdr>
                  <w:divsChild>
                    <w:div w:id="812451184">
                      <w:marLeft w:val="0"/>
                      <w:marRight w:val="0"/>
                      <w:marTop w:val="0"/>
                      <w:marBottom w:val="0"/>
                      <w:divBdr>
                        <w:top w:val="none" w:sz="0" w:space="0" w:color="auto"/>
                        <w:left w:val="none" w:sz="0" w:space="0" w:color="auto"/>
                        <w:bottom w:val="none" w:sz="0" w:space="0" w:color="auto"/>
                        <w:right w:val="none" w:sz="0" w:space="0" w:color="auto"/>
                      </w:divBdr>
                      <w:divsChild>
                        <w:div w:id="134894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581532">
      <w:bodyDiv w:val="1"/>
      <w:marLeft w:val="0"/>
      <w:marRight w:val="0"/>
      <w:marTop w:val="0"/>
      <w:marBottom w:val="0"/>
      <w:divBdr>
        <w:top w:val="none" w:sz="0" w:space="0" w:color="auto"/>
        <w:left w:val="none" w:sz="0" w:space="0" w:color="auto"/>
        <w:bottom w:val="none" w:sz="0" w:space="0" w:color="auto"/>
        <w:right w:val="none" w:sz="0" w:space="0" w:color="auto"/>
      </w:divBdr>
      <w:divsChild>
        <w:div w:id="769161892">
          <w:marLeft w:val="0"/>
          <w:marRight w:val="0"/>
          <w:marTop w:val="0"/>
          <w:marBottom w:val="0"/>
          <w:divBdr>
            <w:top w:val="none" w:sz="0" w:space="0" w:color="auto"/>
            <w:left w:val="none" w:sz="0" w:space="0" w:color="auto"/>
            <w:bottom w:val="none" w:sz="0" w:space="0" w:color="auto"/>
            <w:right w:val="none" w:sz="0" w:space="0" w:color="auto"/>
          </w:divBdr>
          <w:divsChild>
            <w:div w:id="243298512">
              <w:marLeft w:val="0"/>
              <w:marRight w:val="0"/>
              <w:marTop w:val="0"/>
              <w:marBottom w:val="0"/>
              <w:divBdr>
                <w:top w:val="none" w:sz="0" w:space="0" w:color="auto"/>
                <w:left w:val="none" w:sz="0" w:space="0" w:color="auto"/>
                <w:bottom w:val="none" w:sz="0" w:space="0" w:color="auto"/>
                <w:right w:val="none" w:sz="0" w:space="0" w:color="auto"/>
              </w:divBdr>
            </w:div>
            <w:div w:id="592977381">
              <w:marLeft w:val="0"/>
              <w:marRight w:val="0"/>
              <w:marTop w:val="0"/>
              <w:marBottom w:val="0"/>
              <w:divBdr>
                <w:top w:val="none" w:sz="0" w:space="0" w:color="auto"/>
                <w:left w:val="none" w:sz="0" w:space="0" w:color="auto"/>
                <w:bottom w:val="none" w:sz="0" w:space="0" w:color="auto"/>
                <w:right w:val="none" w:sz="0" w:space="0" w:color="auto"/>
              </w:divBdr>
            </w:div>
            <w:div w:id="828206683">
              <w:marLeft w:val="0"/>
              <w:marRight w:val="0"/>
              <w:marTop w:val="0"/>
              <w:marBottom w:val="0"/>
              <w:divBdr>
                <w:top w:val="none" w:sz="0" w:space="0" w:color="auto"/>
                <w:left w:val="none" w:sz="0" w:space="0" w:color="auto"/>
                <w:bottom w:val="none" w:sz="0" w:space="0" w:color="auto"/>
                <w:right w:val="none" w:sz="0" w:space="0" w:color="auto"/>
              </w:divBdr>
            </w:div>
            <w:div w:id="906916210">
              <w:marLeft w:val="0"/>
              <w:marRight w:val="0"/>
              <w:marTop w:val="0"/>
              <w:marBottom w:val="0"/>
              <w:divBdr>
                <w:top w:val="none" w:sz="0" w:space="0" w:color="auto"/>
                <w:left w:val="none" w:sz="0" w:space="0" w:color="auto"/>
                <w:bottom w:val="none" w:sz="0" w:space="0" w:color="auto"/>
                <w:right w:val="none" w:sz="0" w:space="0" w:color="auto"/>
              </w:divBdr>
            </w:div>
            <w:div w:id="1010839902">
              <w:marLeft w:val="0"/>
              <w:marRight w:val="0"/>
              <w:marTop w:val="0"/>
              <w:marBottom w:val="0"/>
              <w:divBdr>
                <w:top w:val="none" w:sz="0" w:space="0" w:color="auto"/>
                <w:left w:val="none" w:sz="0" w:space="0" w:color="auto"/>
                <w:bottom w:val="none" w:sz="0" w:space="0" w:color="auto"/>
                <w:right w:val="none" w:sz="0" w:space="0" w:color="auto"/>
              </w:divBdr>
            </w:div>
            <w:div w:id="1272474220">
              <w:marLeft w:val="0"/>
              <w:marRight w:val="0"/>
              <w:marTop w:val="0"/>
              <w:marBottom w:val="0"/>
              <w:divBdr>
                <w:top w:val="none" w:sz="0" w:space="0" w:color="auto"/>
                <w:left w:val="none" w:sz="0" w:space="0" w:color="auto"/>
                <w:bottom w:val="none" w:sz="0" w:space="0" w:color="auto"/>
                <w:right w:val="none" w:sz="0" w:space="0" w:color="auto"/>
              </w:divBdr>
            </w:div>
            <w:div w:id="1273364741">
              <w:marLeft w:val="0"/>
              <w:marRight w:val="0"/>
              <w:marTop w:val="0"/>
              <w:marBottom w:val="0"/>
              <w:divBdr>
                <w:top w:val="none" w:sz="0" w:space="0" w:color="auto"/>
                <w:left w:val="none" w:sz="0" w:space="0" w:color="auto"/>
                <w:bottom w:val="none" w:sz="0" w:space="0" w:color="auto"/>
                <w:right w:val="none" w:sz="0" w:space="0" w:color="auto"/>
              </w:divBdr>
            </w:div>
            <w:div w:id="1347901637">
              <w:marLeft w:val="0"/>
              <w:marRight w:val="0"/>
              <w:marTop w:val="0"/>
              <w:marBottom w:val="0"/>
              <w:divBdr>
                <w:top w:val="none" w:sz="0" w:space="0" w:color="auto"/>
                <w:left w:val="none" w:sz="0" w:space="0" w:color="auto"/>
                <w:bottom w:val="none" w:sz="0" w:space="0" w:color="auto"/>
                <w:right w:val="none" w:sz="0" w:space="0" w:color="auto"/>
              </w:divBdr>
            </w:div>
            <w:div w:id="1527207823">
              <w:marLeft w:val="0"/>
              <w:marRight w:val="0"/>
              <w:marTop w:val="0"/>
              <w:marBottom w:val="0"/>
              <w:divBdr>
                <w:top w:val="none" w:sz="0" w:space="0" w:color="auto"/>
                <w:left w:val="none" w:sz="0" w:space="0" w:color="auto"/>
                <w:bottom w:val="none" w:sz="0" w:space="0" w:color="auto"/>
                <w:right w:val="none" w:sz="0" w:space="0" w:color="auto"/>
              </w:divBdr>
            </w:div>
            <w:div w:id="1671905090">
              <w:marLeft w:val="0"/>
              <w:marRight w:val="0"/>
              <w:marTop w:val="0"/>
              <w:marBottom w:val="0"/>
              <w:divBdr>
                <w:top w:val="none" w:sz="0" w:space="0" w:color="auto"/>
                <w:left w:val="none" w:sz="0" w:space="0" w:color="auto"/>
                <w:bottom w:val="none" w:sz="0" w:space="0" w:color="auto"/>
                <w:right w:val="none" w:sz="0" w:space="0" w:color="auto"/>
              </w:divBdr>
            </w:div>
            <w:div w:id="1853059978">
              <w:marLeft w:val="0"/>
              <w:marRight w:val="0"/>
              <w:marTop w:val="0"/>
              <w:marBottom w:val="0"/>
              <w:divBdr>
                <w:top w:val="none" w:sz="0" w:space="0" w:color="auto"/>
                <w:left w:val="none" w:sz="0" w:space="0" w:color="auto"/>
                <w:bottom w:val="none" w:sz="0" w:space="0" w:color="auto"/>
                <w:right w:val="none" w:sz="0" w:space="0" w:color="auto"/>
              </w:divBdr>
            </w:div>
            <w:div w:id="1902401710">
              <w:marLeft w:val="0"/>
              <w:marRight w:val="0"/>
              <w:marTop w:val="0"/>
              <w:marBottom w:val="0"/>
              <w:divBdr>
                <w:top w:val="none" w:sz="0" w:space="0" w:color="auto"/>
                <w:left w:val="none" w:sz="0" w:space="0" w:color="auto"/>
                <w:bottom w:val="none" w:sz="0" w:space="0" w:color="auto"/>
                <w:right w:val="none" w:sz="0" w:space="0" w:color="auto"/>
              </w:divBdr>
            </w:div>
            <w:div w:id="2112773182">
              <w:marLeft w:val="0"/>
              <w:marRight w:val="0"/>
              <w:marTop w:val="0"/>
              <w:marBottom w:val="0"/>
              <w:divBdr>
                <w:top w:val="none" w:sz="0" w:space="0" w:color="auto"/>
                <w:left w:val="none" w:sz="0" w:space="0" w:color="auto"/>
                <w:bottom w:val="none" w:sz="0" w:space="0" w:color="auto"/>
                <w:right w:val="none" w:sz="0" w:space="0" w:color="auto"/>
              </w:divBdr>
            </w:div>
            <w:div w:id="2144761624">
              <w:marLeft w:val="0"/>
              <w:marRight w:val="0"/>
              <w:marTop w:val="0"/>
              <w:marBottom w:val="0"/>
              <w:divBdr>
                <w:top w:val="none" w:sz="0" w:space="0" w:color="auto"/>
                <w:left w:val="none" w:sz="0" w:space="0" w:color="auto"/>
                <w:bottom w:val="none" w:sz="0" w:space="0" w:color="auto"/>
                <w:right w:val="none" w:sz="0" w:space="0" w:color="auto"/>
              </w:divBdr>
            </w:div>
          </w:divsChild>
        </w:div>
        <w:div w:id="1206259659">
          <w:marLeft w:val="0"/>
          <w:marRight w:val="0"/>
          <w:marTop w:val="0"/>
          <w:marBottom w:val="0"/>
          <w:divBdr>
            <w:top w:val="none" w:sz="0" w:space="0" w:color="auto"/>
            <w:left w:val="none" w:sz="0" w:space="0" w:color="auto"/>
            <w:bottom w:val="none" w:sz="0" w:space="0" w:color="auto"/>
            <w:right w:val="none" w:sz="0" w:space="0" w:color="auto"/>
          </w:divBdr>
          <w:divsChild>
            <w:div w:id="170920645">
              <w:marLeft w:val="0"/>
              <w:marRight w:val="0"/>
              <w:marTop w:val="0"/>
              <w:marBottom w:val="0"/>
              <w:divBdr>
                <w:top w:val="none" w:sz="0" w:space="0" w:color="auto"/>
                <w:left w:val="none" w:sz="0" w:space="0" w:color="auto"/>
                <w:bottom w:val="none" w:sz="0" w:space="0" w:color="auto"/>
                <w:right w:val="none" w:sz="0" w:space="0" w:color="auto"/>
              </w:divBdr>
            </w:div>
            <w:div w:id="265037122">
              <w:marLeft w:val="0"/>
              <w:marRight w:val="0"/>
              <w:marTop w:val="0"/>
              <w:marBottom w:val="0"/>
              <w:divBdr>
                <w:top w:val="none" w:sz="0" w:space="0" w:color="auto"/>
                <w:left w:val="none" w:sz="0" w:space="0" w:color="auto"/>
                <w:bottom w:val="none" w:sz="0" w:space="0" w:color="auto"/>
                <w:right w:val="none" w:sz="0" w:space="0" w:color="auto"/>
              </w:divBdr>
            </w:div>
            <w:div w:id="457457278">
              <w:marLeft w:val="0"/>
              <w:marRight w:val="0"/>
              <w:marTop w:val="0"/>
              <w:marBottom w:val="0"/>
              <w:divBdr>
                <w:top w:val="none" w:sz="0" w:space="0" w:color="auto"/>
                <w:left w:val="none" w:sz="0" w:space="0" w:color="auto"/>
                <w:bottom w:val="none" w:sz="0" w:space="0" w:color="auto"/>
                <w:right w:val="none" w:sz="0" w:space="0" w:color="auto"/>
              </w:divBdr>
            </w:div>
            <w:div w:id="634795925">
              <w:marLeft w:val="0"/>
              <w:marRight w:val="0"/>
              <w:marTop w:val="0"/>
              <w:marBottom w:val="0"/>
              <w:divBdr>
                <w:top w:val="none" w:sz="0" w:space="0" w:color="auto"/>
                <w:left w:val="none" w:sz="0" w:space="0" w:color="auto"/>
                <w:bottom w:val="none" w:sz="0" w:space="0" w:color="auto"/>
                <w:right w:val="none" w:sz="0" w:space="0" w:color="auto"/>
              </w:divBdr>
            </w:div>
            <w:div w:id="678653140">
              <w:marLeft w:val="0"/>
              <w:marRight w:val="0"/>
              <w:marTop w:val="0"/>
              <w:marBottom w:val="0"/>
              <w:divBdr>
                <w:top w:val="none" w:sz="0" w:space="0" w:color="auto"/>
                <w:left w:val="none" w:sz="0" w:space="0" w:color="auto"/>
                <w:bottom w:val="none" w:sz="0" w:space="0" w:color="auto"/>
                <w:right w:val="none" w:sz="0" w:space="0" w:color="auto"/>
              </w:divBdr>
            </w:div>
            <w:div w:id="710766493">
              <w:marLeft w:val="0"/>
              <w:marRight w:val="0"/>
              <w:marTop w:val="0"/>
              <w:marBottom w:val="0"/>
              <w:divBdr>
                <w:top w:val="none" w:sz="0" w:space="0" w:color="auto"/>
                <w:left w:val="none" w:sz="0" w:space="0" w:color="auto"/>
                <w:bottom w:val="none" w:sz="0" w:space="0" w:color="auto"/>
                <w:right w:val="none" w:sz="0" w:space="0" w:color="auto"/>
              </w:divBdr>
            </w:div>
            <w:div w:id="961961118">
              <w:marLeft w:val="0"/>
              <w:marRight w:val="0"/>
              <w:marTop w:val="0"/>
              <w:marBottom w:val="0"/>
              <w:divBdr>
                <w:top w:val="none" w:sz="0" w:space="0" w:color="auto"/>
                <w:left w:val="none" w:sz="0" w:space="0" w:color="auto"/>
                <w:bottom w:val="none" w:sz="0" w:space="0" w:color="auto"/>
                <w:right w:val="none" w:sz="0" w:space="0" w:color="auto"/>
              </w:divBdr>
            </w:div>
            <w:div w:id="1586836304">
              <w:marLeft w:val="0"/>
              <w:marRight w:val="0"/>
              <w:marTop w:val="0"/>
              <w:marBottom w:val="0"/>
              <w:divBdr>
                <w:top w:val="none" w:sz="0" w:space="0" w:color="auto"/>
                <w:left w:val="none" w:sz="0" w:space="0" w:color="auto"/>
                <w:bottom w:val="none" w:sz="0" w:space="0" w:color="auto"/>
                <w:right w:val="none" w:sz="0" w:space="0" w:color="auto"/>
              </w:divBdr>
            </w:div>
            <w:div w:id="1677003521">
              <w:marLeft w:val="0"/>
              <w:marRight w:val="0"/>
              <w:marTop w:val="0"/>
              <w:marBottom w:val="0"/>
              <w:divBdr>
                <w:top w:val="none" w:sz="0" w:space="0" w:color="auto"/>
                <w:left w:val="none" w:sz="0" w:space="0" w:color="auto"/>
                <w:bottom w:val="none" w:sz="0" w:space="0" w:color="auto"/>
                <w:right w:val="none" w:sz="0" w:space="0" w:color="auto"/>
              </w:divBdr>
            </w:div>
            <w:div w:id="1739864938">
              <w:marLeft w:val="0"/>
              <w:marRight w:val="0"/>
              <w:marTop w:val="0"/>
              <w:marBottom w:val="0"/>
              <w:divBdr>
                <w:top w:val="none" w:sz="0" w:space="0" w:color="auto"/>
                <w:left w:val="none" w:sz="0" w:space="0" w:color="auto"/>
                <w:bottom w:val="none" w:sz="0" w:space="0" w:color="auto"/>
                <w:right w:val="none" w:sz="0" w:space="0" w:color="auto"/>
              </w:divBdr>
            </w:div>
            <w:div w:id="1792825970">
              <w:marLeft w:val="0"/>
              <w:marRight w:val="0"/>
              <w:marTop w:val="0"/>
              <w:marBottom w:val="0"/>
              <w:divBdr>
                <w:top w:val="none" w:sz="0" w:space="0" w:color="auto"/>
                <w:left w:val="none" w:sz="0" w:space="0" w:color="auto"/>
                <w:bottom w:val="none" w:sz="0" w:space="0" w:color="auto"/>
                <w:right w:val="none" w:sz="0" w:space="0" w:color="auto"/>
              </w:divBdr>
            </w:div>
            <w:div w:id="1854806621">
              <w:marLeft w:val="0"/>
              <w:marRight w:val="0"/>
              <w:marTop w:val="0"/>
              <w:marBottom w:val="0"/>
              <w:divBdr>
                <w:top w:val="none" w:sz="0" w:space="0" w:color="auto"/>
                <w:left w:val="none" w:sz="0" w:space="0" w:color="auto"/>
                <w:bottom w:val="none" w:sz="0" w:space="0" w:color="auto"/>
                <w:right w:val="none" w:sz="0" w:space="0" w:color="auto"/>
              </w:divBdr>
            </w:div>
            <w:div w:id="1894854302">
              <w:marLeft w:val="0"/>
              <w:marRight w:val="0"/>
              <w:marTop w:val="0"/>
              <w:marBottom w:val="0"/>
              <w:divBdr>
                <w:top w:val="none" w:sz="0" w:space="0" w:color="auto"/>
                <w:left w:val="none" w:sz="0" w:space="0" w:color="auto"/>
                <w:bottom w:val="none" w:sz="0" w:space="0" w:color="auto"/>
                <w:right w:val="none" w:sz="0" w:space="0" w:color="auto"/>
              </w:divBdr>
            </w:div>
            <w:div w:id="1921057880">
              <w:marLeft w:val="0"/>
              <w:marRight w:val="0"/>
              <w:marTop w:val="0"/>
              <w:marBottom w:val="0"/>
              <w:divBdr>
                <w:top w:val="none" w:sz="0" w:space="0" w:color="auto"/>
                <w:left w:val="none" w:sz="0" w:space="0" w:color="auto"/>
                <w:bottom w:val="none" w:sz="0" w:space="0" w:color="auto"/>
                <w:right w:val="none" w:sz="0" w:space="0" w:color="auto"/>
              </w:divBdr>
            </w:div>
            <w:div w:id="2007584560">
              <w:marLeft w:val="0"/>
              <w:marRight w:val="0"/>
              <w:marTop w:val="0"/>
              <w:marBottom w:val="0"/>
              <w:divBdr>
                <w:top w:val="none" w:sz="0" w:space="0" w:color="auto"/>
                <w:left w:val="none" w:sz="0" w:space="0" w:color="auto"/>
                <w:bottom w:val="none" w:sz="0" w:space="0" w:color="auto"/>
                <w:right w:val="none" w:sz="0" w:space="0" w:color="auto"/>
              </w:divBdr>
            </w:div>
            <w:div w:id="2036034818">
              <w:marLeft w:val="0"/>
              <w:marRight w:val="0"/>
              <w:marTop w:val="0"/>
              <w:marBottom w:val="0"/>
              <w:divBdr>
                <w:top w:val="none" w:sz="0" w:space="0" w:color="auto"/>
                <w:left w:val="none" w:sz="0" w:space="0" w:color="auto"/>
                <w:bottom w:val="none" w:sz="0" w:space="0" w:color="auto"/>
                <w:right w:val="none" w:sz="0" w:space="0" w:color="auto"/>
              </w:divBdr>
            </w:div>
          </w:divsChild>
        </w:div>
        <w:div w:id="1957564302">
          <w:marLeft w:val="0"/>
          <w:marRight w:val="0"/>
          <w:marTop w:val="0"/>
          <w:marBottom w:val="0"/>
          <w:divBdr>
            <w:top w:val="none" w:sz="0" w:space="0" w:color="auto"/>
            <w:left w:val="none" w:sz="0" w:space="0" w:color="auto"/>
            <w:bottom w:val="none" w:sz="0" w:space="0" w:color="auto"/>
            <w:right w:val="none" w:sz="0" w:space="0" w:color="auto"/>
          </w:divBdr>
          <w:divsChild>
            <w:div w:id="34081829">
              <w:marLeft w:val="0"/>
              <w:marRight w:val="0"/>
              <w:marTop w:val="0"/>
              <w:marBottom w:val="0"/>
              <w:divBdr>
                <w:top w:val="none" w:sz="0" w:space="0" w:color="auto"/>
                <w:left w:val="none" w:sz="0" w:space="0" w:color="auto"/>
                <w:bottom w:val="none" w:sz="0" w:space="0" w:color="auto"/>
                <w:right w:val="none" w:sz="0" w:space="0" w:color="auto"/>
              </w:divBdr>
            </w:div>
            <w:div w:id="51855151">
              <w:marLeft w:val="0"/>
              <w:marRight w:val="0"/>
              <w:marTop w:val="0"/>
              <w:marBottom w:val="0"/>
              <w:divBdr>
                <w:top w:val="none" w:sz="0" w:space="0" w:color="auto"/>
                <w:left w:val="none" w:sz="0" w:space="0" w:color="auto"/>
                <w:bottom w:val="none" w:sz="0" w:space="0" w:color="auto"/>
                <w:right w:val="none" w:sz="0" w:space="0" w:color="auto"/>
              </w:divBdr>
            </w:div>
            <w:div w:id="133717585">
              <w:marLeft w:val="0"/>
              <w:marRight w:val="0"/>
              <w:marTop w:val="0"/>
              <w:marBottom w:val="0"/>
              <w:divBdr>
                <w:top w:val="none" w:sz="0" w:space="0" w:color="auto"/>
                <w:left w:val="none" w:sz="0" w:space="0" w:color="auto"/>
                <w:bottom w:val="none" w:sz="0" w:space="0" w:color="auto"/>
                <w:right w:val="none" w:sz="0" w:space="0" w:color="auto"/>
              </w:divBdr>
            </w:div>
            <w:div w:id="164715069">
              <w:marLeft w:val="0"/>
              <w:marRight w:val="0"/>
              <w:marTop w:val="0"/>
              <w:marBottom w:val="0"/>
              <w:divBdr>
                <w:top w:val="none" w:sz="0" w:space="0" w:color="auto"/>
                <w:left w:val="none" w:sz="0" w:space="0" w:color="auto"/>
                <w:bottom w:val="none" w:sz="0" w:space="0" w:color="auto"/>
                <w:right w:val="none" w:sz="0" w:space="0" w:color="auto"/>
              </w:divBdr>
            </w:div>
            <w:div w:id="686096561">
              <w:marLeft w:val="0"/>
              <w:marRight w:val="0"/>
              <w:marTop w:val="0"/>
              <w:marBottom w:val="0"/>
              <w:divBdr>
                <w:top w:val="none" w:sz="0" w:space="0" w:color="auto"/>
                <w:left w:val="none" w:sz="0" w:space="0" w:color="auto"/>
                <w:bottom w:val="none" w:sz="0" w:space="0" w:color="auto"/>
                <w:right w:val="none" w:sz="0" w:space="0" w:color="auto"/>
              </w:divBdr>
            </w:div>
            <w:div w:id="708068073">
              <w:marLeft w:val="0"/>
              <w:marRight w:val="0"/>
              <w:marTop w:val="0"/>
              <w:marBottom w:val="0"/>
              <w:divBdr>
                <w:top w:val="none" w:sz="0" w:space="0" w:color="auto"/>
                <w:left w:val="none" w:sz="0" w:space="0" w:color="auto"/>
                <w:bottom w:val="none" w:sz="0" w:space="0" w:color="auto"/>
                <w:right w:val="none" w:sz="0" w:space="0" w:color="auto"/>
              </w:divBdr>
            </w:div>
            <w:div w:id="1171873882">
              <w:marLeft w:val="0"/>
              <w:marRight w:val="0"/>
              <w:marTop w:val="0"/>
              <w:marBottom w:val="0"/>
              <w:divBdr>
                <w:top w:val="none" w:sz="0" w:space="0" w:color="auto"/>
                <w:left w:val="none" w:sz="0" w:space="0" w:color="auto"/>
                <w:bottom w:val="none" w:sz="0" w:space="0" w:color="auto"/>
                <w:right w:val="none" w:sz="0" w:space="0" w:color="auto"/>
              </w:divBdr>
            </w:div>
            <w:div w:id="1272206178">
              <w:marLeft w:val="0"/>
              <w:marRight w:val="0"/>
              <w:marTop w:val="0"/>
              <w:marBottom w:val="0"/>
              <w:divBdr>
                <w:top w:val="none" w:sz="0" w:space="0" w:color="auto"/>
                <w:left w:val="none" w:sz="0" w:space="0" w:color="auto"/>
                <w:bottom w:val="none" w:sz="0" w:space="0" w:color="auto"/>
                <w:right w:val="none" w:sz="0" w:space="0" w:color="auto"/>
              </w:divBdr>
            </w:div>
            <w:div w:id="1384645737">
              <w:marLeft w:val="0"/>
              <w:marRight w:val="0"/>
              <w:marTop w:val="0"/>
              <w:marBottom w:val="0"/>
              <w:divBdr>
                <w:top w:val="none" w:sz="0" w:space="0" w:color="auto"/>
                <w:left w:val="none" w:sz="0" w:space="0" w:color="auto"/>
                <w:bottom w:val="none" w:sz="0" w:space="0" w:color="auto"/>
                <w:right w:val="none" w:sz="0" w:space="0" w:color="auto"/>
              </w:divBdr>
            </w:div>
            <w:div w:id="1594623948">
              <w:marLeft w:val="0"/>
              <w:marRight w:val="0"/>
              <w:marTop w:val="0"/>
              <w:marBottom w:val="0"/>
              <w:divBdr>
                <w:top w:val="none" w:sz="0" w:space="0" w:color="auto"/>
                <w:left w:val="none" w:sz="0" w:space="0" w:color="auto"/>
                <w:bottom w:val="none" w:sz="0" w:space="0" w:color="auto"/>
                <w:right w:val="none" w:sz="0" w:space="0" w:color="auto"/>
              </w:divBdr>
            </w:div>
            <w:div w:id="1736969383">
              <w:marLeft w:val="0"/>
              <w:marRight w:val="0"/>
              <w:marTop w:val="0"/>
              <w:marBottom w:val="0"/>
              <w:divBdr>
                <w:top w:val="none" w:sz="0" w:space="0" w:color="auto"/>
                <w:left w:val="none" w:sz="0" w:space="0" w:color="auto"/>
                <w:bottom w:val="none" w:sz="0" w:space="0" w:color="auto"/>
                <w:right w:val="none" w:sz="0" w:space="0" w:color="auto"/>
              </w:divBdr>
            </w:div>
            <w:div w:id="1801532699">
              <w:marLeft w:val="0"/>
              <w:marRight w:val="0"/>
              <w:marTop w:val="0"/>
              <w:marBottom w:val="0"/>
              <w:divBdr>
                <w:top w:val="none" w:sz="0" w:space="0" w:color="auto"/>
                <w:left w:val="none" w:sz="0" w:space="0" w:color="auto"/>
                <w:bottom w:val="none" w:sz="0" w:space="0" w:color="auto"/>
                <w:right w:val="none" w:sz="0" w:space="0" w:color="auto"/>
              </w:divBdr>
            </w:div>
            <w:div w:id="1904683570">
              <w:marLeft w:val="0"/>
              <w:marRight w:val="0"/>
              <w:marTop w:val="0"/>
              <w:marBottom w:val="0"/>
              <w:divBdr>
                <w:top w:val="none" w:sz="0" w:space="0" w:color="auto"/>
                <w:left w:val="none" w:sz="0" w:space="0" w:color="auto"/>
                <w:bottom w:val="none" w:sz="0" w:space="0" w:color="auto"/>
                <w:right w:val="none" w:sz="0" w:space="0" w:color="auto"/>
              </w:divBdr>
            </w:div>
            <w:div w:id="1930308291">
              <w:marLeft w:val="0"/>
              <w:marRight w:val="0"/>
              <w:marTop w:val="0"/>
              <w:marBottom w:val="0"/>
              <w:divBdr>
                <w:top w:val="none" w:sz="0" w:space="0" w:color="auto"/>
                <w:left w:val="none" w:sz="0" w:space="0" w:color="auto"/>
                <w:bottom w:val="none" w:sz="0" w:space="0" w:color="auto"/>
                <w:right w:val="none" w:sz="0" w:space="0" w:color="auto"/>
              </w:divBdr>
            </w:div>
            <w:div w:id="2002418786">
              <w:marLeft w:val="0"/>
              <w:marRight w:val="0"/>
              <w:marTop w:val="0"/>
              <w:marBottom w:val="0"/>
              <w:divBdr>
                <w:top w:val="none" w:sz="0" w:space="0" w:color="auto"/>
                <w:left w:val="none" w:sz="0" w:space="0" w:color="auto"/>
                <w:bottom w:val="none" w:sz="0" w:space="0" w:color="auto"/>
                <w:right w:val="none" w:sz="0" w:space="0" w:color="auto"/>
              </w:divBdr>
            </w:div>
            <w:div w:id="2010789621">
              <w:marLeft w:val="0"/>
              <w:marRight w:val="0"/>
              <w:marTop w:val="0"/>
              <w:marBottom w:val="0"/>
              <w:divBdr>
                <w:top w:val="none" w:sz="0" w:space="0" w:color="auto"/>
                <w:left w:val="none" w:sz="0" w:space="0" w:color="auto"/>
                <w:bottom w:val="none" w:sz="0" w:space="0" w:color="auto"/>
                <w:right w:val="none" w:sz="0" w:space="0" w:color="auto"/>
              </w:divBdr>
            </w:div>
            <w:div w:id="2053767868">
              <w:marLeft w:val="0"/>
              <w:marRight w:val="0"/>
              <w:marTop w:val="0"/>
              <w:marBottom w:val="0"/>
              <w:divBdr>
                <w:top w:val="none" w:sz="0" w:space="0" w:color="auto"/>
                <w:left w:val="none" w:sz="0" w:space="0" w:color="auto"/>
                <w:bottom w:val="none" w:sz="0" w:space="0" w:color="auto"/>
                <w:right w:val="none" w:sz="0" w:space="0" w:color="auto"/>
              </w:divBdr>
            </w:div>
            <w:div w:id="2103796927">
              <w:marLeft w:val="0"/>
              <w:marRight w:val="0"/>
              <w:marTop w:val="0"/>
              <w:marBottom w:val="0"/>
              <w:divBdr>
                <w:top w:val="none" w:sz="0" w:space="0" w:color="auto"/>
                <w:left w:val="none" w:sz="0" w:space="0" w:color="auto"/>
                <w:bottom w:val="none" w:sz="0" w:space="0" w:color="auto"/>
                <w:right w:val="none" w:sz="0" w:space="0" w:color="auto"/>
              </w:divBdr>
            </w:div>
            <w:div w:id="2138913756">
              <w:marLeft w:val="0"/>
              <w:marRight w:val="0"/>
              <w:marTop w:val="0"/>
              <w:marBottom w:val="0"/>
              <w:divBdr>
                <w:top w:val="none" w:sz="0" w:space="0" w:color="auto"/>
                <w:left w:val="none" w:sz="0" w:space="0" w:color="auto"/>
                <w:bottom w:val="none" w:sz="0" w:space="0" w:color="auto"/>
                <w:right w:val="none" w:sz="0" w:space="0" w:color="auto"/>
              </w:divBdr>
            </w:div>
          </w:divsChild>
        </w:div>
        <w:div w:id="1977028573">
          <w:marLeft w:val="0"/>
          <w:marRight w:val="0"/>
          <w:marTop w:val="0"/>
          <w:marBottom w:val="0"/>
          <w:divBdr>
            <w:top w:val="none" w:sz="0" w:space="0" w:color="auto"/>
            <w:left w:val="none" w:sz="0" w:space="0" w:color="auto"/>
            <w:bottom w:val="none" w:sz="0" w:space="0" w:color="auto"/>
            <w:right w:val="none" w:sz="0" w:space="0" w:color="auto"/>
          </w:divBdr>
          <w:divsChild>
            <w:div w:id="210194785">
              <w:marLeft w:val="0"/>
              <w:marRight w:val="0"/>
              <w:marTop w:val="0"/>
              <w:marBottom w:val="0"/>
              <w:divBdr>
                <w:top w:val="none" w:sz="0" w:space="0" w:color="auto"/>
                <w:left w:val="none" w:sz="0" w:space="0" w:color="auto"/>
                <w:bottom w:val="none" w:sz="0" w:space="0" w:color="auto"/>
                <w:right w:val="none" w:sz="0" w:space="0" w:color="auto"/>
              </w:divBdr>
            </w:div>
            <w:div w:id="631207147">
              <w:marLeft w:val="0"/>
              <w:marRight w:val="0"/>
              <w:marTop w:val="0"/>
              <w:marBottom w:val="0"/>
              <w:divBdr>
                <w:top w:val="none" w:sz="0" w:space="0" w:color="auto"/>
                <w:left w:val="none" w:sz="0" w:space="0" w:color="auto"/>
                <w:bottom w:val="none" w:sz="0" w:space="0" w:color="auto"/>
                <w:right w:val="none" w:sz="0" w:space="0" w:color="auto"/>
              </w:divBdr>
            </w:div>
            <w:div w:id="860819140">
              <w:marLeft w:val="0"/>
              <w:marRight w:val="0"/>
              <w:marTop w:val="0"/>
              <w:marBottom w:val="0"/>
              <w:divBdr>
                <w:top w:val="none" w:sz="0" w:space="0" w:color="auto"/>
                <w:left w:val="none" w:sz="0" w:space="0" w:color="auto"/>
                <w:bottom w:val="none" w:sz="0" w:space="0" w:color="auto"/>
                <w:right w:val="none" w:sz="0" w:space="0" w:color="auto"/>
              </w:divBdr>
            </w:div>
            <w:div w:id="1003823749">
              <w:marLeft w:val="0"/>
              <w:marRight w:val="0"/>
              <w:marTop w:val="0"/>
              <w:marBottom w:val="0"/>
              <w:divBdr>
                <w:top w:val="none" w:sz="0" w:space="0" w:color="auto"/>
                <w:left w:val="none" w:sz="0" w:space="0" w:color="auto"/>
                <w:bottom w:val="none" w:sz="0" w:space="0" w:color="auto"/>
                <w:right w:val="none" w:sz="0" w:space="0" w:color="auto"/>
              </w:divBdr>
            </w:div>
            <w:div w:id="1498617173">
              <w:marLeft w:val="0"/>
              <w:marRight w:val="0"/>
              <w:marTop w:val="0"/>
              <w:marBottom w:val="0"/>
              <w:divBdr>
                <w:top w:val="none" w:sz="0" w:space="0" w:color="auto"/>
                <w:left w:val="none" w:sz="0" w:space="0" w:color="auto"/>
                <w:bottom w:val="none" w:sz="0" w:space="0" w:color="auto"/>
                <w:right w:val="none" w:sz="0" w:space="0" w:color="auto"/>
              </w:divBdr>
            </w:div>
            <w:div w:id="1548302209">
              <w:marLeft w:val="0"/>
              <w:marRight w:val="0"/>
              <w:marTop w:val="0"/>
              <w:marBottom w:val="0"/>
              <w:divBdr>
                <w:top w:val="none" w:sz="0" w:space="0" w:color="auto"/>
                <w:left w:val="none" w:sz="0" w:space="0" w:color="auto"/>
                <w:bottom w:val="none" w:sz="0" w:space="0" w:color="auto"/>
                <w:right w:val="none" w:sz="0" w:space="0" w:color="auto"/>
              </w:divBdr>
            </w:div>
            <w:div w:id="1598948163">
              <w:marLeft w:val="0"/>
              <w:marRight w:val="0"/>
              <w:marTop w:val="0"/>
              <w:marBottom w:val="0"/>
              <w:divBdr>
                <w:top w:val="none" w:sz="0" w:space="0" w:color="auto"/>
                <w:left w:val="none" w:sz="0" w:space="0" w:color="auto"/>
                <w:bottom w:val="none" w:sz="0" w:space="0" w:color="auto"/>
                <w:right w:val="none" w:sz="0" w:space="0" w:color="auto"/>
              </w:divBdr>
            </w:div>
            <w:div w:id="1652710495">
              <w:marLeft w:val="0"/>
              <w:marRight w:val="0"/>
              <w:marTop w:val="0"/>
              <w:marBottom w:val="0"/>
              <w:divBdr>
                <w:top w:val="none" w:sz="0" w:space="0" w:color="auto"/>
                <w:left w:val="none" w:sz="0" w:space="0" w:color="auto"/>
                <w:bottom w:val="none" w:sz="0" w:space="0" w:color="auto"/>
                <w:right w:val="none" w:sz="0" w:space="0" w:color="auto"/>
              </w:divBdr>
            </w:div>
            <w:div w:id="1798329746">
              <w:marLeft w:val="0"/>
              <w:marRight w:val="0"/>
              <w:marTop w:val="0"/>
              <w:marBottom w:val="0"/>
              <w:divBdr>
                <w:top w:val="none" w:sz="0" w:space="0" w:color="auto"/>
                <w:left w:val="none" w:sz="0" w:space="0" w:color="auto"/>
                <w:bottom w:val="none" w:sz="0" w:space="0" w:color="auto"/>
                <w:right w:val="none" w:sz="0" w:space="0" w:color="auto"/>
              </w:divBdr>
            </w:div>
            <w:div w:id="18646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089185">
      <w:bodyDiv w:val="1"/>
      <w:marLeft w:val="0"/>
      <w:marRight w:val="0"/>
      <w:marTop w:val="0"/>
      <w:marBottom w:val="0"/>
      <w:divBdr>
        <w:top w:val="none" w:sz="0" w:space="0" w:color="auto"/>
        <w:left w:val="none" w:sz="0" w:space="0" w:color="auto"/>
        <w:bottom w:val="none" w:sz="0" w:space="0" w:color="auto"/>
        <w:right w:val="none" w:sz="0" w:space="0" w:color="auto"/>
      </w:divBdr>
    </w:div>
    <w:div w:id="466315834">
      <w:bodyDiv w:val="1"/>
      <w:marLeft w:val="0"/>
      <w:marRight w:val="0"/>
      <w:marTop w:val="0"/>
      <w:marBottom w:val="0"/>
      <w:divBdr>
        <w:top w:val="none" w:sz="0" w:space="0" w:color="auto"/>
        <w:left w:val="none" w:sz="0" w:space="0" w:color="auto"/>
        <w:bottom w:val="none" w:sz="0" w:space="0" w:color="auto"/>
        <w:right w:val="none" w:sz="0" w:space="0" w:color="auto"/>
      </w:divBdr>
      <w:divsChild>
        <w:div w:id="177158834">
          <w:marLeft w:val="0"/>
          <w:marRight w:val="0"/>
          <w:marTop w:val="0"/>
          <w:marBottom w:val="0"/>
          <w:divBdr>
            <w:top w:val="none" w:sz="0" w:space="0" w:color="auto"/>
            <w:left w:val="none" w:sz="0" w:space="0" w:color="auto"/>
            <w:bottom w:val="none" w:sz="0" w:space="0" w:color="auto"/>
            <w:right w:val="none" w:sz="0" w:space="0" w:color="auto"/>
          </w:divBdr>
        </w:div>
        <w:div w:id="220794853">
          <w:marLeft w:val="0"/>
          <w:marRight w:val="0"/>
          <w:marTop w:val="0"/>
          <w:marBottom w:val="0"/>
          <w:divBdr>
            <w:top w:val="none" w:sz="0" w:space="0" w:color="auto"/>
            <w:left w:val="none" w:sz="0" w:space="0" w:color="auto"/>
            <w:bottom w:val="none" w:sz="0" w:space="0" w:color="auto"/>
            <w:right w:val="none" w:sz="0" w:space="0" w:color="auto"/>
          </w:divBdr>
        </w:div>
        <w:div w:id="700284070">
          <w:marLeft w:val="0"/>
          <w:marRight w:val="0"/>
          <w:marTop w:val="0"/>
          <w:marBottom w:val="0"/>
          <w:divBdr>
            <w:top w:val="none" w:sz="0" w:space="0" w:color="auto"/>
            <w:left w:val="none" w:sz="0" w:space="0" w:color="auto"/>
            <w:bottom w:val="none" w:sz="0" w:space="0" w:color="auto"/>
            <w:right w:val="none" w:sz="0" w:space="0" w:color="auto"/>
          </w:divBdr>
        </w:div>
        <w:div w:id="811561864">
          <w:marLeft w:val="0"/>
          <w:marRight w:val="0"/>
          <w:marTop w:val="0"/>
          <w:marBottom w:val="0"/>
          <w:divBdr>
            <w:top w:val="none" w:sz="0" w:space="0" w:color="auto"/>
            <w:left w:val="none" w:sz="0" w:space="0" w:color="auto"/>
            <w:bottom w:val="none" w:sz="0" w:space="0" w:color="auto"/>
            <w:right w:val="none" w:sz="0" w:space="0" w:color="auto"/>
          </w:divBdr>
        </w:div>
        <w:div w:id="1025129430">
          <w:marLeft w:val="0"/>
          <w:marRight w:val="0"/>
          <w:marTop w:val="0"/>
          <w:marBottom w:val="0"/>
          <w:divBdr>
            <w:top w:val="none" w:sz="0" w:space="0" w:color="auto"/>
            <w:left w:val="none" w:sz="0" w:space="0" w:color="auto"/>
            <w:bottom w:val="none" w:sz="0" w:space="0" w:color="auto"/>
            <w:right w:val="none" w:sz="0" w:space="0" w:color="auto"/>
          </w:divBdr>
        </w:div>
        <w:div w:id="1056516553">
          <w:marLeft w:val="0"/>
          <w:marRight w:val="0"/>
          <w:marTop w:val="0"/>
          <w:marBottom w:val="0"/>
          <w:divBdr>
            <w:top w:val="none" w:sz="0" w:space="0" w:color="auto"/>
            <w:left w:val="none" w:sz="0" w:space="0" w:color="auto"/>
            <w:bottom w:val="none" w:sz="0" w:space="0" w:color="auto"/>
            <w:right w:val="none" w:sz="0" w:space="0" w:color="auto"/>
          </w:divBdr>
        </w:div>
        <w:div w:id="1112355780">
          <w:marLeft w:val="0"/>
          <w:marRight w:val="0"/>
          <w:marTop w:val="0"/>
          <w:marBottom w:val="0"/>
          <w:divBdr>
            <w:top w:val="none" w:sz="0" w:space="0" w:color="auto"/>
            <w:left w:val="none" w:sz="0" w:space="0" w:color="auto"/>
            <w:bottom w:val="none" w:sz="0" w:space="0" w:color="auto"/>
            <w:right w:val="none" w:sz="0" w:space="0" w:color="auto"/>
          </w:divBdr>
        </w:div>
        <w:div w:id="1158158406">
          <w:marLeft w:val="0"/>
          <w:marRight w:val="0"/>
          <w:marTop w:val="0"/>
          <w:marBottom w:val="0"/>
          <w:divBdr>
            <w:top w:val="none" w:sz="0" w:space="0" w:color="auto"/>
            <w:left w:val="none" w:sz="0" w:space="0" w:color="auto"/>
            <w:bottom w:val="none" w:sz="0" w:space="0" w:color="auto"/>
            <w:right w:val="none" w:sz="0" w:space="0" w:color="auto"/>
          </w:divBdr>
        </w:div>
        <w:div w:id="1224294512">
          <w:marLeft w:val="0"/>
          <w:marRight w:val="0"/>
          <w:marTop w:val="0"/>
          <w:marBottom w:val="0"/>
          <w:divBdr>
            <w:top w:val="none" w:sz="0" w:space="0" w:color="auto"/>
            <w:left w:val="none" w:sz="0" w:space="0" w:color="auto"/>
            <w:bottom w:val="none" w:sz="0" w:space="0" w:color="auto"/>
            <w:right w:val="none" w:sz="0" w:space="0" w:color="auto"/>
          </w:divBdr>
        </w:div>
        <w:div w:id="1704942134">
          <w:marLeft w:val="0"/>
          <w:marRight w:val="0"/>
          <w:marTop w:val="0"/>
          <w:marBottom w:val="0"/>
          <w:divBdr>
            <w:top w:val="none" w:sz="0" w:space="0" w:color="auto"/>
            <w:left w:val="none" w:sz="0" w:space="0" w:color="auto"/>
            <w:bottom w:val="none" w:sz="0" w:space="0" w:color="auto"/>
            <w:right w:val="none" w:sz="0" w:space="0" w:color="auto"/>
          </w:divBdr>
        </w:div>
        <w:div w:id="1885408292">
          <w:marLeft w:val="0"/>
          <w:marRight w:val="0"/>
          <w:marTop w:val="0"/>
          <w:marBottom w:val="0"/>
          <w:divBdr>
            <w:top w:val="none" w:sz="0" w:space="0" w:color="auto"/>
            <w:left w:val="none" w:sz="0" w:space="0" w:color="auto"/>
            <w:bottom w:val="none" w:sz="0" w:space="0" w:color="auto"/>
            <w:right w:val="none" w:sz="0" w:space="0" w:color="auto"/>
          </w:divBdr>
        </w:div>
      </w:divsChild>
    </w:div>
    <w:div w:id="778066324">
      <w:bodyDiv w:val="1"/>
      <w:marLeft w:val="0"/>
      <w:marRight w:val="0"/>
      <w:marTop w:val="0"/>
      <w:marBottom w:val="0"/>
      <w:divBdr>
        <w:top w:val="none" w:sz="0" w:space="0" w:color="auto"/>
        <w:left w:val="none" w:sz="0" w:space="0" w:color="auto"/>
        <w:bottom w:val="none" w:sz="0" w:space="0" w:color="auto"/>
        <w:right w:val="none" w:sz="0" w:space="0" w:color="auto"/>
      </w:divBdr>
    </w:div>
    <w:div w:id="837578661">
      <w:bodyDiv w:val="1"/>
      <w:marLeft w:val="0"/>
      <w:marRight w:val="0"/>
      <w:marTop w:val="0"/>
      <w:marBottom w:val="0"/>
      <w:divBdr>
        <w:top w:val="none" w:sz="0" w:space="0" w:color="auto"/>
        <w:left w:val="none" w:sz="0" w:space="0" w:color="auto"/>
        <w:bottom w:val="none" w:sz="0" w:space="0" w:color="auto"/>
        <w:right w:val="none" w:sz="0" w:space="0" w:color="auto"/>
      </w:divBdr>
    </w:div>
    <w:div w:id="840585005">
      <w:bodyDiv w:val="1"/>
      <w:marLeft w:val="0"/>
      <w:marRight w:val="0"/>
      <w:marTop w:val="0"/>
      <w:marBottom w:val="0"/>
      <w:divBdr>
        <w:top w:val="none" w:sz="0" w:space="0" w:color="auto"/>
        <w:left w:val="none" w:sz="0" w:space="0" w:color="auto"/>
        <w:bottom w:val="none" w:sz="0" w:space="0" w:color="auto"/>
        <w:right w:val="none" w:sz="0" w:space="0" w:color="auto"/>
      </w:divBdr>
    </w:div>
    <w:div w:id="848953717">
      <w:bodyDiv w:val="1"/>
      <w:marLeft w:val="0"/>
      <w:marRight w:val="0"/>
      <w:marTop w:val="0"/>
      <w:marBottom w:val="0"/>
      <w:divBdr>
        <w:top w:val="none" w:sz="0" w:space="0" w:color="auto"/>
        <w:left w:val="none" w:sz="0" w:space="0" w:color="auto"/>
        <w:bottom w:val="none" w:sz="0" w:space="0" w:color="auto"/>
        <w:right w:val="none" w:sz="0" w:space="0" w:color="auto"/>
      </w:divBdr>
    </w:div>
    <w:div w:id="918442661">
      <w:bodyDiv w:val="1"/>
      <w:marLeft w:val="0"/>
      <w:marRight w:val="0"/>
      <w:marTop w:val="0"/>
      <w:marBottom w:val="0"/>
      <w:divBdr>
        <w:top w:val="none" w:sz="0" w:space="0" w:color="auto"/>
        <w:left w:val="none" w:sz="0" w:space="0" w:color="auto"/>
        <w:bottom w:val="none" w:sz="0" w:space="0" w:color="auto"/>
        <w:right w:val="none" w:sz="0" w:space="0" w:color="auto"/>
      </w:divBdr>
    </w:div>
    <w:div w:id="943075633">
      <w:bodyDiv w:val="1"/>
      <w:marLeft w:val="0"/>
      <w:marRight w:val="0"/>
      <w:marTop w:val="0"/>
      <w:marBottom w:val="0"/>
      <w:divBdr>
        <w:top w:val="none" w:sz="0" w:space="0" w:color="auto"/>
        <w:left w:val="none" w:sz="0" w:space="0" w:color="auto"/>
        <w:bottom w:val="none" w:sz="0" w:space="0" w:color="auto"/>
        <w:right w:val="none" w:sz="0" w:space="0" w:color="auto"/>
      </w:divBdr>
      <w:divsChild>
        <w:div w:id="219680042">
          <w:marLeft w:val="0"/>
          <w:marRight w:val="0"/>
          <w:marTop w:val="0"/>
          <w:marBottom w:val="0"/>
          <w:divBdr>
            <w:top w:val="none" w:sz="0" w:space="0" w:color="auto"/>
            <w:left w:val="none" w:sz="0" w:space="0" w:color="auto"/>
            <w:bottom w:val="none" w:sz="0" w:space="0" w:color="auto"/>
            <w:right w:val="none" w:sz="0" w:space="0" w:color="auto"/>
          </w:divBdr>
        </w:div>
        <w:div w:id="304556098">
          <w:marLeft w:val="0"/>
          <w:marRight w:val="0"/>
          <w:marTop w:val="0"/>
          <w:marBottom w:val="0"/>
          <w:divBdr>
            <w:top w:val="none" w:sz="0" w:space="0" w:color="auto"/>
            <w:left w:val="none" w:sz="0" w:space="0" w:color="auto"/>
            <w:bottom w:val="none" w:sz="0" w:space="0" w:color="auto"/>
            <w:right w:val="none" w:sz="0" w:space="0" w:color="auto"/>
          </w:divBdr>
        </w:div>
        <w:div w:id="466120663">
          <w:marLeft w:val="0"/>
          <w:marRight w:val="0"/>
          <w:marTop w:val="0"/>
          <w:marBottom w:val="0"/>
          <w:divBdr>
            <w:top w:val="none" w:sz="0" w:space="0" w:color="auto"/>
            <w:left w:val="none" w:sz="0" w:space="0" w:color="auto"/>
            <w:bottom w:val="none" w:sz="0" w:space="0" w:color="auto"/>
            <w:right w:val="none" w:sz="0" w:space="0" w:color="auto"/>
          </w:divBdr>
        </w:div>
        <w:div w:id="1129084029">
          <w:marLeft w:val="0"/>
          <w:marRight w:val="0"/>
          <w:marTop w:val="0"/>
          <w:marBottom w:val="0"/>
          <w:divBdr>
            <w:top w:val="none" w:sz="0" w:space="0" w:color="auto"/>
            <w:left w:val="none" w:sz="0" w:space="0" w:color="auto"/>
            <w:bottom w:val="none" w:sz="0" w:space="0" w:color="auto"/>
            <w:right w:val="none" w:sz="0" w:space="0" w:color="auto"/>
          </w:divBdr>
        </w:div>
        <w:div w:id="1143616469">
          <w:marLeft w:val="0"/>
          <w:marRight w:val="0"/>
          <w:marTop w:val="0"/>
          <w:marBottom w:val="0"/>
          <w:divBdr>
            <w:top w:val="none" w:sz="0" w:space="0" w:color="auto"/>
            <w:left w:val="none" w:sz="0" w:space="0" w:color="auto"/>
            <w:bottom w:val="none" w:sz="0" w:space="0" w:color="auto"/>
            <w:right w:val="none" w:sz="0" w:space="0" w:color="auto"/>
          </w:divBdr>
        </w:div>
        <w:div w:id="1910192594">
          <w:marLeft w:val="0"/>
          <w:marRight w:val="0"/>
          <w:marTop w:val="0"/>
          <w:marBottom w:val="0"/>
          <w:divBdr>
            <w:top w:val="none" w:sz="0" w:space="0" w:color="auto"/>
            <w:left w:val="none" w:sz="0" w:space="0" w:color="auto"/>
            <w:bottom w:val="none" w:sz="0" w:space="0" w:color="auto"/>
            <w:right w:val="none" w:sz="0" w:space="0" w:color="auto"/>
          </w:divBdr>
        </w:div>
      </w:divsChild>
    </w:div>
    <w:div w:id="947390137">
      <w:bodyDiv w:val="1"/>
      <w:marLeft w:val="0"/>
      <w:marRight w:val="0"/>
      <w:marTop w:val="0"/>
      <w:marBottom w:val="0"/>
      <w:divBdr>
        <w:top w:val="none" w:sz="0" w:space="0" w:color="auto"/>
        <w:left w:val="none" w:sz="0" w:space="0" w:color="auto"/>
        <w:bottom w:val="none" w:sz="0" w:space="0" w:color="auto"/>
        <w:right w:val="none" w:sz="0" w:space="0" w:color="auto"/>
      </w:divBdr>
    </w:div>
    <w:div w:id="948777074">
      <w:bodyDiv w:val="1"/>
      <w:marLeft w:val="0"/>
      <w:marRight w:val="0"/>
      <w:marTop w:val="0"/>
      <w:marBottom w:val="0"/>
      <w:divBdr>
        <w:top w:val="none" w:sz="0" w:space="0" w:color="auto"/>
        <w:left w:val="none" w:sz="0" w:space="0" w:color="auto"/>
        <w:bottom w:val="none" w:sz="0" w:space="0" w:color="auto"/>
        <w:right w:val="none" w:sz="0" w:space="0" w:color="auto"/>
      </w:divBdr>
    </w:div>
    <w:div w:id="1082995330">
      <w:bodyDiv w:val="1"/>
      <w:marLeft w:val="0"/>
      <w:marRight w:val="0"/>
      <w:marTop w:val="0"/>
      <w:marBottom w:val="0"/>
      <w:divBdr>
        <w:top w:val="none" w:sz="0" w:space="0" w:color="auto"/>
        <w:left w:val="none" w:sz="0" w:space="0" w:color="auto"/>
        <w:bottom w:val="none" w:sz="0" w:space="0" w:color="auto"/>
        <w:right w:val="none" w:sz="0" w:space="0" w:color="auto"/>
      </w:divBdr>
    </w:div>
    <w:div w:id="1151218747">
      <w:bodyDiv w:val="1"/>
      <w:marLeft w:val="0"/>
      <w:marRight w:val="0"/>
      <w:marTop w:val="0"/>
      <w:marBottom w:val="0"/>
      <w:divBdr>
        <w:top w:val="none" w:sz="0" w:space="0" w:color="auto"/>
        <w:left w:val="none" w:sz="0" w:space="0" w:color="auto"/>
        <w:bottom w:val="none" w:sz="0" w:space="0" w:color="auto"/>
        <w:right w:val="none" w:sz="0" w:space="0" w:color="auto"/>
      </w:divBdr>
    </w:div>
    <w:div w:id="1163427699">
      <w:bodyDiv w:val="1"/>
      <w:marLeft w:val="0"/>
      <w:marRight w:val="0"/>
      <w:marTop w:val="0"/>
      <w:marBottom w:val="0"/>
      <w:divBdr>
        <w:top w:val="none" w:sz="0" w:space="0" w:color="auto"/>
        <w:left w:val="none" w:sz="0" w:space="0" w:color="auto"/>
        <w:bottom w:val="none" w:sz="0" w:space="0" w:color="auto"/>
        <w:right w:val="none" w:sz="0" w:space="0" w:color="auto"/>
      </w:divBdr>
    </w:div>
    <w:div w:id="1293289922">
      <w:bodyDiv w:val="1"/>
      <w:marLeft w:val="0"/>
      <w:marRight w:val="0"/>
      <w:marTop w:val="0"/>
      <w:marBottom w:val="0"/>
      <w:divBdr>
        <w:top w:val="none" w:sz="0" w:space="0" w:color="auto"/>
        <w:left w:val="none" w:sz="0" w:space="0" w:color="auto"/>
        <w:bottom w:val="none" w:sz="0" w:space="0" w:color="auto"/>
        <w:right w:val="none" w:sz="0" w:space="0" w:color="auto"/>
      </w:divBdr>
    </w:div>
    <w:div w:id="1294629454">
      <w:bodyDiv w:val="1"/>
      <w:marLeft w:val="0"/>
      <w:marRight w:val="0"/>
      <w:marTop w:val="0"/>
      <w:marBottom w:val="0"/>
      <w:divBdr>
        <w:top w:val="none" w:sz="0" w:space="0" w:color="auto"/>
        <w:left w:val="none" w:sz="0" w:space="0" w:color="auto"/>
        <w:bottom w:val="none" w:sz="0" w:space="0" w:color="auto"/>
        <w:right w:val="none" w:sz="0" w:space="0" w:color="auto"/>
      </w:divBdr>
    </w:div>
    <w:div w:id="1297905147">
      <w:bodyDiv w:val="1"/>
      <w:marLeft w:val="0"/>
      <w:marRight w:val="0"/>
      <w:marTop w:val="0"/>
      <w:marBottom w:val="0"/>
      <w:divBdr>
        <w:top w:val="none" w:sz="0" w:space="0" w:color="auto"/>
        <w:left w:val="none" w:sz="0" w:space="0" w:color="auto"/>
        <w:bottom w:val="none" w:sz="0" w:space="0" w:color="auto"/>
        <w:right w:val="none" w:sz="0" w:space="0" w:color="auto"/>
      </w:divBdr>
    </w:div>
    <w:div w:id="1309750359">
      <w:bodyDiv w:val="1"/>
      <w:marLeft w:val="0"/>
      <w:marRight w:val="0"/>
      <w:marTop w:val="0"/>
      <w:marBottom w:val="0"/>
      <w:divBdr>
        <w:top w:val="none" w:sz="0" w:space="0" w:color="auto"/>
        <w:left w:val="none" w:sz="0" w:space="0" w:color="auto"/>
        <w:bottom w:val="none" w:sz="0" w:space="0" w:color="auto"/>
        <w:right w:val="none" w:sz="0" w:space="0" w:color="auto"/>
      </w:divBdr>
    </w:div>
    <w:div w:id="1353844115">
      <w:bodyDiv w:val="1"/>
      <w:marLeft w:val="0"/>
      <w:marRight w:val="0"/>
      <w:marTop w:val="0"/>
      <w:marBottom w:val="0"/>
      <w:divBdr>
        <w:top w:val="none" w:sz="0" w:space="0" w:color="auto"/>
        <w:left w:val="none" w:sz="0" w:space="0" w:color="auto"/>
        <w:bottom w:val="none" w:sz="0" w:space="0" w:color="auto"/>
        <w:right w:val="none" w:sz="0" w:space="0" w:color="auto"/>
      </w:divBdr>
    </w:div>
    <w:div w:id="1387143971">
      <w:bodyDiv w:val="1"/>
      <w:marLeft w:val="0"/>
      <w:marRight w:val="0"/>
      <w:marTop w:val="0"/>
      <w:marBottom w:val="0"/>
      <w:divBdr>
        <w:top w:val="none" w:sz="0" w:space="0" w:color="auto"/>
        <w:left w:val="none" w:sz="0" w:space="0" w:color="auto"/>
        <w:bottom w:val="none" w:sz="0" w:space="0" w:color="auto"/>
        <w:right w:val="none" w:sz="0" w:space="0" w:color="auto"/>
      </w:divBdr>
    </w:div>
    <w:div w:id="1447001523">
      <w:bodyDiv w:val="1"/>
      <w:marLeft w:val="0"/>
      <w:marRight w:val="0"/>
      <w:marTop w:val="0"/>
      <w:marBottom w:val="0"/>
      <w:divBdr>
        <w:top w:val="none" w:sz="0" w:space="0" w:color="auto"/>
        <w:left w:val="none" w:sz="0" w:space="0" w:color="auto"/>
        <w:bottom w:val="none" w:sz="0" w:space="0" w:color="auto"/>
        <w:right w:val="none" w:sz="0" w:space="0" w:color="auto"/>
      </w:divBdr>
    </w:div>
    <w:div w:id="1490706728">
      <w:bodyDiv w:val="1"/>
      <w:marLeft w:val="0"/>
      <w:marRight w:val="0"/>
      <w:marTop w:val="0"/>
      <w:marBottom w:val="0"/>
      <w:divBdr>
        <w:top w:val="none" w:sz="0" w:space="0" w:color="auto"/>
        <w:left w:val="none" w:sz="0" w:space="0" w:color="auto"/>
        <w:bottom w:val="none" w:sz="0" w:space="0" w:color="auto"/>
        <w:right w:val="none" w:sz="0" w:space="0" w:color="auto"/>
      </w:divBdr>
    </w:div>
    <w:div w:id="1498374754">
      <w:bodyDiv w:val="1"/>
      <w:marLeft w:val="0"/>
      <w:marRight w:val="0"/>
      <w:marTop w:val="0"/>
      <w:marBottom w:val="0"/>
      <w:divBdr>
        <w:top w:val="none" w:sz="0" w:space="0" w:color="auto"/>
        <w:left w:val="none" w:sz="0" w:space="0" w:color="auto"/>
        <w:bottom w:val="none" w:sz="0" w:space="0" w:color="auto"/>
        <w:right w:val="none" w:sz="0" w:space="0" w:color="auto"/>
      </w:divBdr>
    </w:div>
    <w:div w:id="1554082215">
      <w:bodyDiv w:val="1"/>
      <w:marLeft w:val="0"/>
      <w:marRight w:val="0"/>
      <w:marTop w:val="0"/>
      <w:marBottom w:val="0"/>
      <w:divBdr>
        <w:top w:val="none" w:sz="0" w:space="0" w:color="auto"/>
        <w:left w:val="none" w:sz="0" w:space="0" w:color="auto"/>
        <w:bottom w:val="none" w:sz="0" w:space="0" w:color="auto"/>
        <w:right w:val="none" w:sz="0" w:space="0" w:color="auto"/>
      </w:divBdr>
    </w:div>
    <w:div w:id="1629699628">
      <w:bodyDiv w:val="1"/>
      <w:marLeft w:val="0"/>
      <w:marRight w:val="0"/>
      <w:marTop w:val="0"/>
      <w:marBottom w:val="0"/>
      <w:divBdr>
        <w:top w:val="none" w:sz="0" w:space="0" w:color="auto"/>
        <w:left w:val="none" w:sz="0" w:space="0" w:color="auto"/>
        <w:bottom w:val="none" w:sz="0" w:space="0" w:color="auto"/>
        <w:right w:val="none" w:sz="0" w:space="0" w:color="auto"/>
      </w:divBdr>
      <w:divsChild>
        <w:div w:id="879826238">
          <w:marLeft w:val="0"/>
          <w:marRight w:val="0"/>
          <w:marTop w:val="0"/>
          <w:marBottom w:val="0"/>
          <w:divBdr>
            <w:top w:val="none" w:sz="0" w:space="0" w:color="auto"/>
            <w:left w:val="none" w:sz="0" w:space="0" w:color="auto"/>
            <w:bottom w:val="none" w:sz="0" w:space="0" w:color="auto"/>
            <w:right w:val="none" w:sz="0" w:space="0" w:color="auto"/>
          </w:divBdr>
        </w:div>
        <w:div w:id="994991744">
          <w:marLeft w:val="0"/>
          <w:marRight w:val="0"/>
          <w:marTop w:val="0"/>
          <w:marBottom w:val="0"/>
          <w:divBdr>
            <w:top w:val="none" w:sz="0" w:space="0" w:color="auto"/>
            <w:left w:val="none" w:sz="0" w:space="0" w:color="auto"/>
            <w:bottom w:val="none" w:sz="0" w:space="0" w:color="auto"/>
            <w:right w:val="none" w:sz="0" w:space="0" w:color="auto"/>
          </w:divBdr>
        </w:div>
        <w:div w:id="1201241345">
          <w:marLeft w:val="0"/>
          <w:marRight w:val="0"/>
          <w:marTop w:val="0"/>
          <w:marBottom w:val="0"/>
          <w:divBdr>
            <w:top w:val="none" w:sz="0" w:space="0" w:color="auto"/>
            <w:left w:val="none" w:sz="0" w:space="0" w:color="auto"/>
            <w:bottom w:val="none" w:sz="0" w:space="0" w:color="auto"/>
            <w:right w:val="none" w:sz="0" w:space="0" w:color="auto"/>
          </w:divBdr>
        </w:div>
        <w:div w:id="1727028132">
          <w:marLeft w:val="0"/>
          <w:marRight w:val="0"/>
          <w:marTop w:val="0"/>
          <w:marBottom w:val="0"/>
          <w:divBdr>
            <w:top w:val="none" w:sz="0" w:space="0" w:color="auto"/>
            <w:left w:val="none" w:sz="0" w:space="0" w:color="auto"/>
            <w:bottom w:val="none" w:sz="0" w:space="0" w:color="auto"/>
            <w:right w:val="none" w:sz="0" w:space="0" w:color="auto"/>
          </w:divBdr>
        </w:div>
        <w:div w:id="1757240162">
          <w:marLeft w:val="0"/>
          <w:marRight w:val="0"/>
          <w:marTop w:val="0"/>
          <w:marBottom w:val="0"/>
          <w:divBdr>
            <w:top w:val="none" w:sz="0" w:space="0" w:color="auto"/>
            <w:left w:val="none" w:sz="0" w:space="0" w:color="auto"/>
            <w:bottom w:val="none" w:sz="0" w:space="0" w:color="auto"/>
            <w:right w:val="none" w:sz="0" w:space="0" w:color="auto"/>
          </w:divBdr>
        </w:div>
      </w:divsChild>
    </w:div>
    <w:div w:id="1677685650">
      <w:bodyDiv w:val="1"/>
      <w:marLeft w:val="0"/>
      <w:marRight w:val="0"/>
      <w:marTop w:val="0"/>
      <w:marBottom w:val="0"/>
      <w:divBdr>
        <w:top w:val="none" w:sz="0" w:space="0" w:color="auto"/>
        <w:left w:val="none" w:sz="0" w:space="0" w:color="auto"/>
        <w:bottom w:val="none" w:sz="0" w:space="0" w:color="auto"/>
        <w:right w:val="none" w:sz="0" w:space="0" w:color="auto"/>
      </w:divBdr>
    </w:div>
    <w:div w:id="1726560222">
      <w:bodyDiv w:val="1"/>
      <w:marLeft w:val="0"/>
      <w:marRight w:val="0"/>
      <w:marTop w:val="0"/>
      <w:marBottom w:val="0"/>
      <w:divBdr>
        <w:top w:val="none" w:sz="0" w:space="0" w:color="auto"/>
        <w:left w:val="none" w:sz="0" w:space="0" w:color="auto"/>
        <w:bottom w:val="none" w:sz="0" w:space="0" w:color="auto"/>
        <w:right w:val="none" w:sz="0" w:space="0" w:color="auto"/>
      </w:divBdr>
    </w:div>
    <w:div w:id="1799030667">
      <w:bodyDiv w:val="1"/>
      <w:marLeft w:val="0"/>
      <w:marRight w:val="0"/>
      <w:marTop w:val="0"/>
      <w:marBottom w:val="0"/>
      <w:divBdr>
        <w:top w:val="none" w:sz="0" w:space="0" w:color="auto"/>
        <w:left w:val="none" w:sz="0" w:space="0" w:color="auto"/>
        <w:bottom w:val="none" w:sz="0" w:space="0" w:color="auto"/>
        <w:right w:val="none" w:sz="0" w:space="0" w:color="auto"/>
      </w:divBdr>
    </w:div>
    <w:div w:id="1815372932">
      <w:bodyDiv w:val="1"/>
      <w:marLeft w:val="0"/>
      <w:marRight w:val="0"/>
      <w:marTop w:val="0"/>
      <w:marBottom w:val="0"/>
      <w:divBdr>
        <w:top w:val="none" w:sz="0" w:space="0" w:color="auto"/>
        <w:left w:val="none" w:sz="0" w:space="0" w:color="auto"/>
        <w:bottom w:val="none" w:sz="0" w:space="0" w:color="auto"/>
        <w:right w:val="none" w:sz="0" w:space="0" w:color="auto"/>
      </w:divBdr>
    </w:div>
    <w:div w:id="1889999014">
      <w:bodyDiv w:val="1"/>
      <w:marLeft w:val="0"/>
      <w:marRight w:val="0"/>
      <w:marTop w:val="0"/>
      <w:marBottom w:val="0"/>
      <w:divBdr>
        <w:top w:val="none" w:sz="0" w:space="0" w:color="auto"/>
        <w:left w:val="none" w:sz="0" w:space="0" w:color="auto"/>
        <w:bottom w:val="none" w:sz="0" w:space="0" w:color="auto"/>
        <w:right w:val="none" w:sz="0" w:space="0" w:color="auto"/>
      </w:divBdr>
    </w:div>
    <w:div w:id="1894580533">
      <w:bodyDiv w:val="1"/>
      <w:marLeft w:val="0"/>
      <w:marRight w:val="0"/>
      <w:marTop w:val="0"/>
      <w:marBottom w:val="0"/>
      <w:divBdr>
        <w:top w:val="none" w:sz="0" w:space="0" w:color="auto"/>
        <w:left w:val="none" w:sz="0" w:space="0" w:color="auto"/>
        <w:bottom w:val="none" w:sz="0" w:space="0" w:color="auto"/>
        <w:right w:val="none" w:sz="0" w:space="0" w:color="auto"/>
      </w:divBdr>
      <w:divsChild>
        <w:div w:id="55931995">
          <w:marLeft w:val="0"/>
          <w:marRight w:val="0"/>
          <w:marTop w:val="0"/>
          <w:marBottom w:val="0"/>
          <w:divBdr>
            <w:top w:val="none" w:sz="0" w:space="0" w:color="auto"/>
            <w:left w:val="none" w:sz="0" w:space="0" w:color="auto"/>
            <w:bottom w:val="none" w:sz="0" w:space="0" w:color="auto"/>
            <w:right w:val="none" w:sz="0" w:space="0" w:color="auto"/>
          </w:divBdr>
        </w:div>
        <w:div w:id="90661293">
          <w:marLeft w:val="0"/>
          <w:marRight w:val="0"/>
          <w:marTop w:val="0"/>
          <w:marBottom w:val="0"/>
          <w:divBdr>
            <w:top w:val="none" w:sz="0" w:space="0" w:color="auto"/>
            <w:left w:val="none" w:sz="0" w:space="0" w:color="auto"/>
            <w:bottom w:val="none" w:sz="0" w:space="0" w:color="auto"/>
            <w:right w:val="none" w:sz="0" w:space="0" w:color="auto"/>
          </w:divBdr>
          <w:divsChild>
            <w:div w:id="434131066">
              <w:marLeft w:val="0"/>
              <w:marRight w:val="0"/>
              <w:marTop w:val="0"/>
              <w:marBottom w:val="0"/>
              <w:divBdr>
                <w:top w:val="none" w:sz="0" w:space="0" w:color="auto"/>
                <w:left w:val="none" w:sz="0" w:space="0" w:color="auto"/>
                <w:bottom w:val="none" w:sz="0" w:space="0" w:color="auto"/>
                <w:right w:val="none" w:sz="0" w:space="0" w:color="auto"/>
              </w:divBdr>
            </w:div>
            <w:div w:id="760757708">
              <w:marLeft w:val="0"/>
              <w:marRight w:val="0"/>
              <w:marTop w:val="0"/>
              <w:marBottom w:val="0"/>
              <w:divBdr>
                <w:top w:val="none" w:sz="0" w:space="0" w:color="auto"/>
                <w:left w:val="none" w:sz="0" w:space="0" w:color="auto"/>
                <w:bottom w:val="none" w:sz="0" w:space="0" w:color="auto"/>
                <w:right w:val="none" w:sz="0" w:space="0" w:color="auto"/>
              </w:divBdr>
            </w:div>
            <w:div w:id="1320383302">
              <w:marLeft w:val="0"/>
              <w:marRight w:val="0"/>
              <w:marTop w:val="0"/>
              <w:marBottom w:val="0"/>
              <w:divBdr>
                <w:top w:val="none" w:sz="0" w:space="0" w:color="auto"/>
                <w:left w:val="none" w:sz="0" w:space="0" w:color="auto"/>
                <w:bottom w:val="none" w:sz="0" w:space="0" w:color="auto"/>
                <w:right w:val="none" w:sz="0" w:space="0" w:color="auto"/>
              </w:divBdr>
            </w:div>
            <w:div w:id="1650209689">
              <w:marLeft w:val="0"/>
              <w:marRight w:val="0"/>
              <w:marTop w:val="0"/>
              <w:marBottom w:val="0"/>
              <w:divBdr>
                <w:top w:val="none" w:sz="0" w:space="0" w:color="auto"/>
                <w:left w:val="none" w:sz="0" w:space="0" w:color="auto"/>
                <w:bottom w:val="none" w:sz="0" w:space="0" w:color="auto"/>
                <w:right w:val="none" w:sz="0" w:space="0" w:color="auto"/>
              </w:divBdr>
            </w:div>
            <w:div w:id="1702240374">
              <w:marLeft w:val="0"/>
              <w:marRight w:val="0"/>
              <w:marTop w:val="0"/>
              <w:marBottom w:val="0"/>
              <w:divBdr>
                <w:top w:val="none" w:sz="0" w:space="0" w:color="auto"/>
                <w:left w:val="none" w:sz="0" w:space="0" w:color="auto"/>
                <w:bottom w:val="none" w:sz="0" w:space="0" w:color="auto"/>
                <w:right w:val="none" w:sz="0" w:space="0" w:color="auto"/>
              </w:divBdr>
            </w:div>
            <w:div w:id="1815834445">
              <w:marLeft w:val="0"/>
              <w:marRight w:val="0"/>
              <w:marTop w:val="0"/>
              <w:marBottom w:val="0"/>
              <w:divBdr>
                <w:top w:val="none" w:sz="0" w:space="0" w:color="auto"/>
                <w:left w:val="none" w:sz="0" w:space="0" w:color="auto"/>
                <w:bottom w:val="none" w:sz="0" w:space="0" w:color="auto"/>
                <w:right w:val="none" w:sz="0" w:space="0" w:color="auto"/>
              </w:divBdr>
            </w:div>
            <w:div w:id="1853181159">
              <w:marLeft w:val="0"/>
              <w:marRight w:val="0"/>
              <w:marTop w:val="0"/>
              <w:marBottom w:val="0"/>
              <w:divBdr>
                <w:top w:val="none" w:sz="0" w:space="0" w:color="auto"/>
                <w:left w:val="none" w:sz="0" w:space="0" w:color="auto"/>
                <w:bottom w:val="none" w:sz="0" w:space="0" w:color="auto"/>
                <w:right w:val="none" w:sz="0" w:space="0" w:color="auto"/>
              </w:divBdr>
            </w:div>
            <w:div w:id="1982533958">
              <w:marLeft w:val="0"/>
              <w:marRight w:val="0"/>
              <w:marTop w:val="0"/>
              <w:marBottom w:val="0"/>
              <w:divBdr>
                <w:top w:val="none" w:sz="0" w:space="0" w:color="auto"/>
                <w:left w:val="none" w:sz="0" w:space="0" w:color="auto"/>
                <w:bottom w:val="none" w:sz="0" w:space="0" w:color="auto"/>
                <w:right w:val="none" w:sz="0" w:space="0" w:color="auto"/>
              </w:divBdr>
            </w:div>
          </w:divsChild>
        </w:div>
        <w:div w:id="95905078">
          <w:marLeft w:val="0"/>
          <w:marRight w:val="0"/>
          <w:marTop w:val="0"/>
          <w:marBottom w:val="0"/>
          <w:divBdr>
            <w:top w:val="none" w:sz="0" w:space="0" w:color="auto"/>
            <w:left w:val="none" w:sz="0" w:space="0" w:color="auto"/>
            <w:bottom w:val="none" w:sz="0" w:space="0" w:color="auto"/>
            <w:right w:val="none" w:sz="0" w:space="0" w:color="auto"/>
          </w:divBdr>
          <w:divsChild>
            <w:div w:id="28803000">
              <w:marLeft w:val="0"/>
              <w:marRight w:val="0"/>
              <w:marTop w:val="0"/>
              <w:marBottom w:val="0"/>
              <w:divBdr>
                <w:top w:val="none" w:sz="0" w:space="0" w:color="auto"/>
                <w:left w:val="none" w:sz="0" w:space="0" w:color="auto"/>
                <w:bottom w:val="none" w:sz="0" w:space="0" w:color="auto"/>
                <w:right w:val="none" w:sz="0" w:space="0" w:color="auto"/>
              </w:divBdr>
            </w:div>
            <w:div w:id="55593995">
              <w:marLeft w:val="0"/>
              <w:marRight w:val="0"/>
              <w:marTop w:val="0"/>
              <w:marBottom w:val="0"/>
              <w:divBdr>
                <w:top w:val="none" w:sz="0" w:space="0" w:color="auto"/>
                <w:left w:val="none" w:sz="0" w:space="0" w:color="auto"/>
                <w:bottom w:val="none" w:sz="0" w:space="0" w:color="auto"/>
                <w:right w:val="none" w:sz="0" w:space="0" w:color="auto"/>
              </w:divBdr>
            </w:div>
            <w:div w:id="78254619">
              <w:marLeft w:val="0"/>
              <w:marRight w:val="0"/>
              <w:marTop w:val="0"/>
              <w:marBottom w:val="0"/>
              <w:divBdr>
                <w:top w:val="none" w:sz="0" w:space="0" w:color="auto"/>
                <w:left w:val="none" w:sz="0" w:space="0" w:color="auto"/>
                <w:bottom w:val="none" w:sz="0" w:space="0" w:color="auto"/>
                <w:right w:val="none" w:sz="0" w:space="0" w:color="auto"/>
              </w:divBdr>
            </w:div>
            <w:div w:id="128714875">
              <w:marLeft w:val="0"/>
              <w:marRight w:val="0"/>
              <w:marTop w:val="0"/>
              <w:marBottom w:val="0"/>
              <w:divBdr>
                <w:top w:val="none" w:sz="0" w:space="0" w:color="auto"/>
                <w:left w:val="none" w:sz="0" w:space="0" w:color="auto"/>
                <w:bottom w:val="none" w:sz="0" w:space="0" w:color="auto"/>
                <w:right w:val="none" w:sz="0" w:space="0" w:color="auto"/>
              </w:divBdr>
            </w:div>
            <w:div w:id="136144711">
              <w:marLeft w:val="0"/>
              <w:marRight w:val="0"/>
              <w:marTop w:val="0"/>
              <w:marBottom w:val="0"/>
              <w:divBdr>
                <w:top w:val="none" w:sz="0" w:space="0" w:color="auto"/>
                <w:left w:val="none" w:sz="0" w:space="0" w:color="auto"/>
                <w:bottom w:val="none" w:sz="0" w:space="0" w:color="auto"/>
                <w:right w:val="none" w:sz="0" w:space="0" w:color="auto"/>
              </w:divBdr>
            </w:div>
            <w:div w:id="201789846">
              <w:marLeft w:val="0"/>
              <w:marRight w:val="0"/>
              <w:marTop w:val="0"/>
              <w:marBottom w:val="0"/>
              <w:divBdr>
                <w:top w:val="none" w:sz="0" w:space="0" w:color="auto"/>
                <w:left w:val="none" w:sz="0" w:space="0" w:color="auto"/>
                <w:bottom w:val="none" w:sz="0" w:space="0" w:color="auto"/>
                <w:right w:val="none" w:sz="0" w:space="0" w:color="auto"/>
              </w:divBdr>
            </w:div>
            <w:div w:id="336688481">
              <w:marLeft w:val="0"/>
              <w:marRight w:val="0"/>
              <w:marTop w:val="0"/>
              <w:marBottom w:val="0"/>
              <w:divBdr>
                <w:top w:val="none" w:sz="0" w:space="0" w:color="auto"/>
                <w:left w:val="none" w:sz="0" w:space="0" w:color="auto"/>
                <w:bottom w:val="none" w:sz="0" w:space="0" w:color="auto"/>
                <w:right w:val="none" w:sz="0" w:space="0" w:color="auto"/>
              </w:divBdr>
            </w:div>
            <w:div w:id="366953066">
              <w:marLeft w:val="0"/>
              <w:marRight w:val="0"/>
              <w:marTop w:val="0"/>
              <w:marBottom w:val="0"/>
              <w:divBdr>
                <w:top w:val="none" w:sz="0" w:space="0" w:color="auto"/>
                <w:left w:val="none" w:sz="0" w:space="0" w:color="auto"/>
                <w:bottom w:val="none" w:sz="0" w:space="0" w:color="auto"/>
                <w:right w:val="none" w:sz="0" w:space="0" w:color="auto"/>
              </w:divBdr>
            </w:div>
            <w:div w:id="718671766">
              <w:marLeft w:val="0"/>
              <w:marRight w:val="0"/>
              <w:marTop w:val="0"/>
              <w:marBottom w:val="0"/>
              <w:divBdr>
                <w:top w:val="none" w:sz="0" w:space="0" w:color="auto"/>
                <w:left w:val="none" w:sz="0" w:space="0" w:color="auto"/>
                <w:bottom w:val="none" w:sz="0" w:space="0" w:color="auto"/>
                <w:right w:val="none" w:sz="0" w:space="0" w:color="auto"/>
              </w:divBdr>
            </w:div>
            <w:div w:id="869999950">
              <w:marLeft w:val="0"/>
              <w:marRight w:val="0"/>
              <w:marTop w:val="0"/>
              <w:marBottom w:val="0"/>
              <w:divBdr>
                <w:top w:val="none" w:sz="0" w:space="0" w:color="auto"/>
                <w:left w:val="none" w:sz="0" w:space="0" w:color="auto"/>
                <w:bottom w:val="none" w:sz="0" w:space="0" w:color="auto"/>
                <w:right w:val="none" w:sz="0" w:space="0" w:color="auto"/>
              </w:divBdr>
            </w:div>
            <w:div w:id="1024088689">
              <w:marLeft w:val="0"/>
              <w:marRight w:val="0"/>
              <w:marTop w:val="0"/>
              <w:marBottom w:val="0"/>
              <w:divBdr>
                <w:top w:val="none" w:sz="0" w:space="0" w:color="auto"/>
                <w:left w:val="none" w:sz="0" w:space="0" w:color="auto"/>
                <w:bottom w:val="none" w:sz="0" w:space="0" w:color="auto"/>
                <w:right w:val="none" w:sz="0" w:space="0" w:color="auto"/>
              </w:divBdr>
            </w:div>
            <w:div w:id="1070734632">
              <w:marLeft w:val="0"/>
              <w:marRight w:val="0"/>
              <w:marTop w:val="0"/>
              <w:marBottom w:val="0"/>
              <w:divBdr>
                <w:top w:val="none" w:sz="0" w:space="0" w:color="auto"/>
                <w:left w:val="none" w:sz="0" w:space="0" w:color="auto"/>
                <w:bottom w:val="none" w:sz="0" w:space="0" w:color="auto"/>
                <w:right w:val="none" w:sz="0" w:space="0" w:color="auto"/>
              </w:divBdr>
            </w:div>
            <w:div w:id="1395852058">
              <w:marLeft w:val="0"/>
              <w:marRight w:val="0"/>
              <w:marTop w:val="0"/>
              <w:marBottom w:val="0"/>
              <w:divBdr>
                <w:top w:val="none" w:sz="0" w:space="0" w:color="auto"/>
                <w:left w:val="none" w:sz="0" w:space="0" w:color="auto"/>
                <w:bottom w:val="none" w:sz="0" w:space="0" w:color="auto"/>
                <w:right w:val="none" w:sz="0" w:space="0" w:color="auto"/>
              </w:divBdr>
            </w:div>
            <w:div w:id="1692298213">
              <w:marLeft w:val="0"/>
              <w:marRight w:val="0"/>
              <w:marTop w:val="0"/>
              <w:marBottom w:val="0"/>
              <w:divBdr>
                <w:top w:val="none" w:sz="0" w:space="0" w:color="auto"/>
                <w:left w:val="none" w:sz="0" w:space="0" w:color="auto"/>
                <w:bottom w:val="none" w:sz="0" w:space="0" w:color="auto"/>
                <w:right w:val="none" w:sz="0" w:space="0" w:color="auto"/>
              </w:divBdr>
            </w:div>
            <w:div w:id="1816414620">
              <w:marLeft w:val="0"/>
              <w:marRight w:val="0"/>
              <w:marTop w:val="0"/>
              <w:marBottom w:val="0"/>
              <w:divBdr>
                <w:top w:val="none" w:sz="0" w:space="0" w:color="auto"/>
                <w:left w:val="none" w:sz="0" w:space="0" w:color="auto"/>
                <w:bottom w:val="none" w:sz="0" w:space="0" w:color="auto"/>
                <w:right w:val="none" w:sz="0" w:space="0" w:color="auto"/>
              </w:divBdr>
            </w:div>
            <w:div w:id="1867595596">
              <w:marLeft w:val="0"/>
              <w:marRight w:val="0"/>
              <w:marTop w:val="0"/>
              <w:marBottom w:val="0"/>
              <w:divBdr>
                <w:top w:val="none" w:sz="0" w:space="0" w:color="auto"/>
                <w:left w:val="none" w:sz="0" w:space="0" w:color="auto"/>
                <w:bottom w:val="none" w:sz="0" w:space="0" w:color="auto"/>
                <w:right w:val="none" w:sz="0" w:space="0" w:color="auto"/>
              </w:divBdr>
            </w:div>
            <w:div w:id="1902982751">
              <w:marLeft w:val="0"/>
              <w:marRight w:val="0"/>
              <w:marTop w:val="0"/>
              <w:marBottom w:val="0"/>
              <w:divBdr>
                <w:top w:val="none" w:sz="0" w:space="0" w:color="auto"/>
                <w:left w:val="none" w:sz="0" w:space="0" w:color="auto"/>
                <w:bottom w:val="none" w:sz="0" w:space="0" w:color="auto"/>
                <w:right w:val="none" w:sz="0" w:space="0" w:color="auto"/>
              </w:divBdr>
            </w:div>
            <w:div w:id="1936162271">
              <w:marLeft w:val="0"/>
              <w:marRight w:val="0"/>
              <w:marTop w:val="0"/>
              <w:marBottom w:val="0"/>
              <w:divBdr>
                <w:top w:val="none" w:sz="0" w:space="0" w:color="auto"/>
                <w:left w:val="none" w:sz="0" w:space="0" w:color="auto"/>
                <w:bottom w:val="none" w:sz="0" w:space="0" w:color="auto"/>
                <w:right w:val="none" w:sz="0" w:space="0" w:color="auto"/>
              </w:divBdr>
            </w:div>
            <w:div w:id="2047289561">
              <w:marLeft w:val="0"/>
              <w:marRight w:val="0"/>
              <w:marTop w:val="0"/>
              <w:marBottom w:val="0"/>
              <w:divBdr>
                <w:top w:val="none" w:sz="0" w:space="0" w:color="auto"/>
                <w:left w:val="none" w:sz="0" w:space="0" w:color="auto"/>
                <w:bottom w:val="none" w:sz="0" w:space="0" w:color="auto"/>
                <w:right w:val="none" w:sz="0" w:space="0" w:color="auto"/>
              </w:divBdr>
            </w:div>
            <w:div w:id="2114126711">
              <w:marLeft w:val="0"/>
              <w:marRight w:val="0"/>
              <w:marTop w:val="0"/>
              <w:marBottom w:val="0"/>
              <w:divBdr>
                <w:top w:val="none" w:sz="0" w:space="0" w:color="auto"/>
                <w:left w:val="none" w:sz="0" w:space="0" w:color="auto"/>
                <w:bottom w:val="none" w:sz="0" w:space="0" w:color="auto"/>
                <w:right w:val="none" w:sz="0" w:space="0" w:color="auto"/>
              </w:divBdr>
            </w:div>
          </w:divsChild>
        </w:div>
        <w:div w:id="108932830">
          <w:marLeft w:val="0"/>
          <w:marRight w:val="0"/>
          <w:marTop w:val="0"/>
          <w:marBottom w:val="0"/>
          <w:divBdr>
            <w:top w:val="none" w:sz="0" w:space="0" w:color="auto"/>
            <w:left w:val="none" w:sz="0" w:space="0" w:color="auto"/>
            <w:bottom w:val="none" w:sz="0" w:space="0" w:color="auto"/>
            <w:right w:val="none" w:sz="0" w:space="0" w:color="auto"/>
          </w:divBdr>
        </w:div>
        <w:div w:id="136842693">
          <w:marLeft w:val="0"/>
          <w:marRight w:val="0"/>
          <w:marTop w:val="0"/>
          <w:marBottom w:val="0"/>
          <w:divBdr>
            <w:top w:val="none" w:sz="0" w:space="0" w:color="auto"/>
            <w:left w:val="none" w:sz="0" w:space="0" w:color="auto"/>
            <w:bottom w:val="none" w:sz="0" w:space="0" w:color="auto"/>
            <w:right w:val="none" w:sz="0" w:space="0" w:color="auto"/>
          </w:divBdr>
          <w:divsChild>
            <w:div w:id="112139044">
              <w:marLeft w:val="0"/>
              <w:marRight w:val="0"/>
              <w:marTop w:val="0"/>
              <w:marBottom w:val="0"/>
              <w:divBdr>
                <w:top w:val="none" w:sz="0" w:space="0" w:color="auto"/>
                <w:left w:val="none" w:sz="0" w:space="0" w:color="auto"/>
                <w:bottom w:val="none" w:sz="0" w:space="0" w:color="auto"/>
                <w:right w:val="none" w:sz="0" w:space="0" w:color="auto"/>
              </w:divBdr>
            </w:div>
            <w:div w:id="122846461">
              <w:marLeft w:val="0"/>
              <w:marRight w:val="0"/>
              <w:marTop w:val="0"/>
              <w:marBottom w:val="0"/>
              <w:divBdr>
                <w:top w:val="none" w:sz="0" w:space="0" w:color="auto"/>
                <w:left w:val="none" w:sz="0" w:space="0" w:color="auto"/>
                <w:bottom w:val="none" w:sz="0" w:space="0" w:color="auto"/>
                <w:right w:val="none" w:sz="0" w:space="0" w:color="auto"/>
              </w:divBdr>
            </w:div>
            <w:div w:id="213933990">
              <w:marLeft w:val="0"/>
              <w:marRight w:val="0"/>
              <w:marTop w:val="0"/>
              <w:marBottom w:val="0"/>
              <w:divBdr>
                <w:top w:val="none" w:sz="0" w:space="0" w:color="auto"/>
                <w:left w:val="none" w:sz="0" w:space="0" w:color="auto"/>
                <w:bottom w:val="none" w:sz="0" w:space="0" w:color="auto"/>
                <w:right w:val="none" w:sz="0" w:space="0" w:color="auto"/>
              </w:divBdr>
            </w:div>
            <w:div w:id="362677242">
              <w:marLeft w:val="0"/>
              <w:marRight w:val="0"/>
              <w:marTop w:val="0"/>
              <w:marBottom w:val="0"/>
              <w:divBdr>
                <w:top w:val="none" w:sz="0" w:space="0" w:color="auto"/>
                <w:left w:val="none" w:sz="0" w:space="0" w:color="auto"/>
                <w:bottom w:val="none" w:sz="0" w:space="0" w:color="auto"/>
                <w:right w:val="none" w:sz="0" w:space="0" w:color="auto"/>
              </w:divBdr>
            </w:div>
            <w:div w:id="630677121">
              <w:marLeft w:val="0"/>
              <w:marRight w:val="0"/>
              <w:marTop w:val="0"/>
              <w:marBottom w:val="0"/>
              <w:divBdr>
                <w:top w:val="none" w:sz="0" w:space="0" w:color="auto"/>
                <w:left w:val="none" w:sz="0" w:space="0" w:color="auto"/>
                <w:bottom w:val="none" w:sz="0" w:space="0" w:color="auto"/>
                <w:right w:val="none" w:sz="0" w:space="0" w:color="auto"/>
              </w:divBdr>
            </w:div>
            <w:div w:id="747772386">
              <w:marLeft w:val="0"/>
              <w:marRight w:val="0"/>
              <w:marTop w:val="0"/>
              <w:marBottom w:val="0"/>
              <w:divBdr>
                <w:top w:val="none" w:sz="0" w:space="0" w:color="auto"/>
                <w:left w:val="none" w:sz="0" w:space="0" w:color="auto"/>
                <w:bottom w:val="none" w:sz="0" w:space="0" w:color="auto"/>
                <w:right w:val="none" w:sz="0" w:space="0" w:color="auto"/>
              </w:divBdr>
            </w:div>
            <w:div w:id="824929392">
              <w:marLeft w:val="0"/>
              <w:marRight w:val="0"/>
              <w:marTop w:val="0"/>
              <w:marBottom w:val="0"/>
              <w:divBdr>
                <w:top w:val="none" w:sz="0" w:space="0" w:color="auto"/>
                <w:left w:val="none" w:sz="0" w:space="0" w:color="auto"/>
                <w:bottom w:val="none" w:sz="0" w:space="0" w:color="auto"/>
                <w:right w:val="none" w:sz="0" w:space="0" w:color="auto"/>
              </w:divBdr>
            </w:div>
            <w:div w:id="1126655774">
              <w:marLeft w:val="0"/>
              <w:marRight w:val="0"/>
              <w:marTop w:val="0"/>
              <w:marBottom w:val="0"/>
              <w:divBdr>
                <w:top w:val="none" w:sz="0" w:space="0" w:color="auto"/>
                <w:left w:val="none" w:sz="0" w:space="0" w:color="auto"/>
                <w:bottom w:val="none" w:sz="0" w:space="0" w:color="auto"/>
                <w:right w:val="none" w:sz="0" w:space="0" w:color="auto"/>
              </w:divBdr>
            </w:div>
            <w:div w:id="1161045675">
              <w:marLeft w:val="0"/>
              <w:marRight w:val="0"/>
              <w:marTop w:val="0"/>
              <w:marBottom w:val="0"/>
              <w:divBdr>
                <w:top w:val="none" w:sz="0" w:space="0" w:color="auto"/>
                <w:left w:val="none" w:sz="0" w:space="0" w:color="auto"/>
                <w:bottom w:val="none" w:sz="0" w:space="0" w:color="auto"/>
                <w:right w:val="none" w:sz="0" w:space="0" w:color="auto"/>
              </w:divBdr>
            </w:div>
            <w:div w:id="1266618618">
              <w:marLeft w:val="0"/>
              <w:marRight w:val="0"/>
              <w:marTop w:val="0"/>
              <w:marBottom w:val="0"/>
              <w:divBdr>
                <w:top w:val="none" w:sz="0" w:space="0" w:color="auto"/>
                <w:left w:val="none" w:sz="0" w:space="0" w:color="auto"/>
                <w:bottom w:val="none" w:sz="0" w:space="0" w:color="auto"/>
                <w:right w:val="none" w:sz="0" w:space="0" w:color="auto"/>
              </w:divBdr>
            </w:div>
            <w:div w:id="1714036086">
              <w:marLeft w:val="0"/>
              <w:marRight w:val="0"/>
              <w:marTop w:val="0"/>
              <w:marBottom w:val="0"/>
              <w:divBdr>
                <w:top w:val="none" w:sz="0" w:space="0" w:color="auto"/>
                <w:left w:val="none" w:sz="0" w:space="0" w:color="auto"/>
                <w:bottom w:val="none" w:sz="0" w:space="0" w:color="auto"/>
                <w:right w:val="none" w:sz="0" w:space="0" w:color="auto"/>
              </w:divBdr>
            </w:div>
          </w:divsChild>
        </w:div>
        <w:div w:id="235751229">
          <w:marLeft w:val="0"/>
          <w:marRight w:val="0"/>
          <w:marTop w:val="0"/>
          <w:marBottom w:val="0"/>
          <w:divBdr>
            <w:top w:val="none" w:sz="0" w:space="0" w:color="auto"/>
            <w:left w:val="none" w:sz="0" w:space="0" w:color="auto"/>
            <w:bottom w:val="none" w:sz="0" w:space="0" w:color="auto"/>
            <w:right w:val="none" w:sz="0" w:space="0" w:color="auto"/>
          </w:divBdr>
          <w:divsChild>
            <w:div w:id="132454437">
              <w:marLeft w:val="0"/>
              <w:marRight w:val="0"/>
              <w:marTop w:val="0"/>
              <w:marBottom w:val="0"/>
              <w:divBdr>
                <w:top w:val="none" w:sz="0" w:space="0" w:color="auto"/>
                <w:left w:val="none" w:sz="0" w:space="0" w:color="auto"/>
                <w:bottom w:val="none" w:sz="0" w:space="0" w:color="auto"/>
                <w:right w:val="none" w:sz="0" w:space="0" w:color="auto"/>
              </w:divBdr>
            </w:div>
            <w:div w:id="174657411">
              <w:marLeft w:val="0"/>
              <w:marRight w:val="0"/>
              <w:marTop w:val="0"/>
              <w:marBottom w:val="0"/>
              <w:divBdr>
                <w:top w:val="none" w:sz="0" w:space="0" w:color="auto"/>
                <w:left w:val="none" w:sz="0" w:space="0" w:color="auto"/>
                <w:bottom w:val="none" w:sz="0" w:space="0" w:color="auto"/>
                <w:right w:val="none" w:sz="0" w:space="0" w:color="auto"/>
              </w:divBdr>
            </w:div>
            <w:div w:id="241381258">
              <w:marLeft w:val="0"/>
              <w:marRight w:val="0"/>
              <w:marTop w:val="0"/>
              <w:marBottom w:val="0"/>
              <w:divBdr>
                <w:top w:val="none" w:sz="0" w:space="0" w:color="auto"/>
                <w:left w:val="none" w:sz="0" w:space="0" w:color="auto"/>
                <w:bottom w:val="none" w:sz="0" w:space="0" w:color="auto"/>
                <w:right w:val="none" w:sz="0" w:space="0" w:color="auto"/>
              </w:divBdr>
            </w:div>
            <w:div w:id="243494370">
              <w:marLeft w:val="0"/>
              <w:marRight w:val="0"/>
              <w:marTop w:val="0"/>
              <w:marBottom w:val="0"/>
              <w:divBdr>
                <w:top w:val="none" w:sz="0" w:space="0" w:color="auto"/>
                <w:left w:val="none" w:sz="0" w:space="0" w:color="auto"/>
                <w:bottom w:val="none" w:sz="0" w:space="0" w:color="auto"/>
                <w:right w:val="none" w:sz="0" w:space="0" w:color="auto"/>
              </w:divBdr>
            </w:div>
            <w:div w:id="282269290">
              <w:marLeft w:val="0"/>
              <w:marRight w:val="0"/>
              <w:marTop w:val="0"/>
              <w:marBottom w:val="0"/>
              <w:divBdr>
                <w:top w:val="none" w:sz="0" w:space="0" w:color="auto"/>
                <w:left w:val="none" w:sz="0" w:space="0" w:color="auto"/>
                <w:bottom w:val="none" w:sz="0" w:space="0" w:color="auto"/>
                <w:right w:val="none" w:sz="0" w:space="0" w:color="auto"/>
              </w:divBdr>
            </w:div>
            <w:div w:id="336543687">
              <w:marLeft w:val="0"/>
              <w:marRight w:val="0"/>
              <w:marTop w:val="0"/>
              <w:marBottom w:val="0"/>
              <w:divBdr>
                <w:top w:val="none" w:sz="0" w:space="0" w:color="auto"/>
                <w:left w:val="none" w:sz="0" w:space="0" w:color="auto"/>
                <w:bottom w:val="none" w:sz="0" w:space="0" w:color="auto"/>
                <w:right w:val="none" w:sz="0" w:space="0" w:color="auto"/>
              </w:divBdr>
            </w:div>
            <w:div w:id="361977726">
              <w:marLeft w:val="0"/>
              <w:marRight w:val="0"/>
              <w:marTop w:val="0"/>
              <w:marBottom w:val="0"/>
              <w:divBdr>
                <w:top w:val="none" w:sz="0" w:space="0" w:color="auto"/>
                <w:left w:val="none" w:sz="0" w:space="0" w:color="auto"/>
                <w:bottom w:val="none" w:sz="0" w:space="0" w:color="auto"/>
                <w:right w:val="none" w:sz="0" w:space="0" w:color="auto"/>
              </w:divBdr>
            </w:div>
            <w:div w:id="735207784">
              <w:marLeft w:val="0"/>
              <w:marRight w:val="0"/>
              <w:marTop w:val="0"/>
              <w:marBottom w:val="0"/>
              <w:divBdr>
                <w:top w:val="none" w:sz="0" w:space="0" w:color="auto"/>
                <w:left w:val="none" w:sz="0" w:space="0" w:color="auto"/>
                <w:bottom w:val="none" w:sz="0" w:space="0" w:color="auto"/>
                <w:right w:val="none" w:sz="0" w:space="0" w:color="auto"/>
              </w:divBdr>
            </w:div>
            <w:div w:id="1032533810">
              <w:marLeft w:val="0"/>
              <w:marRight w:val="0"/>
              <w:marTop w:val="0"/>
              <w:marBottom w:val="0"/>
              <w:divBdr>
                <w:top w:val="none" w:sz="0" w:space="0" w:color="auto"/>
                <w:left w:val="none" w:sz="0" w:space="0" w:color="auto"/>
                <w:bottom w:val="none" w:sz="0" w:space="0" w:color="auto"/>
                <w:right w:val="none" w:sz="0" w:space="0" w:color="auto"/>
              </w:divBdr>
            </w:div>
            <w:div w:id="1261835996">
              <w:marLeft w:val="0"/>
              <w:marRight w:val="0"/>
              <w:marTop w:val="0"/>
              <w:marBottom w:val="0"/>
              <w:divBdr>
                <w:top w:val="none" w:sz="0" w:space="0" w:color="auto"/>
                <w:left w:val="none" w:sz="0" w:space="0" w:color="auto"/>
                <w:bottom w:val="none" w:sz="0" w:space="0" w:color="auto"/>
                <w:right w:val="none" w:sz="0" w:space="0" w:color="auto"/>
              </w:divBdr>
            </w:div>
            <w:div w:id="1300066019">
              <w:marLeft w:val="0"/>
              <w:marRight w:val="0"/>
              <w:marTop w:val="0"/>
              <w:marBottom w:val="0"/>
              <w:divBdr>
                <w:top w:val="none" w:sz="0" w:space="0" w:color="auto"/>
                <w:left w:val="none" w:sz="0" w:space="0" w:color="auto"/>
                <w:bottom w:val="none" w:sz="0" w:space="0" w:color="auto"/>
                <w:right w:val="none" w:sz="0" w:space="0" w:color="auto"/>
              </w:divBdr>
            </w:div>
            <w:div w:id="1424257371">
              <w:marLeft w:val="0"/>
              <w:marRight w:val="0"/>
              <w:marTop w:val="0"/>
              <w:marBottom w:val="0"/>
              <w:divBdr>
                <w:top w:val="none" w:sz="0" w:space="0" w:color="auto"/>
                <w:left w:val="none" w:sz="0" w:space="0" w:color="auto"/>
                <w:bottom w:val="none" w:sz="0" w:space="0" w:color="auto"/>
                <w:right w:val="none" w:sz="0" w:space="0" w:color="auto"/>
              </w:divBdr>
            </w:div>
            <w:div w:id="1439105561">
              <w:marLeft w:val="0"/>
              <w:marRight w:val="0"/>
              <w:marTop w:val="0"/>
              <w:marBottom w:val="0"/>
              <w:divBdr>
                <w:top w:val="none" w:sz="0" w:space="0" w:color="auto"/>
                <w:left w:val="none" w:sz="0" w:space="0" w:color="auto"/>
                <w:bottom w:val="none" w:sz="0" w:space="0" w:color="auto"/>
                <w:right w:val="none" w:sz="0" w:space="0" w:color="auto"/>
              </w:divBdr>
            </w:div>
            <w:div w:id="1593122517">
              <w:marLeft w:val="0"/>
              <w:marRight w:val="0"/>
              <w:marTop w:val="0"/>
              <w:marBottom w:val="0"/>
              <w:divBdr>
                <w:top w:val="none" w:sz="0" w:space="0" w:color="auto"/>
                <w:left w:val="none" w:sz="0" w:space="0" w:color="auto"/>
                <w:bottom w:val="none" w:sz="0" w:space="0" w:color="auto"/>
                <w:right w:val="none" w:sz="0" w:space="0" w:color="auto"/>
              </w:divBdr>
            </w:div>
            <w:div w:id="1645966715">
              <w:marLeft w:val="0"/>
              <w:marRight w:val="0"/>
              <w:marTop w:val="0"/>
              <w:marBottom w:val="0"/>
              <w:divBdr>
                <w:top w:val="none" w:sz="0" w:space="0" w:color="auto"/>
                <w:left w:val="none" w:sz="0" w:space="0" w:color="auto"/>
                <w:bottom w:val="none" w:sz="0" w:space="0" w:color="auto"/>
                <w:right w:val="none" w:sz="0" w:space="0" w:color="auto"/>
              </w:divBdr>
            </w:div>
            <w:div w:id="1784688704">
              <w:marLeft w:val="0"/>
              <w:marRight w:val="0"/>
              <w:marTop w:val="0"/>
              <w:marBottom w:val="0"/>
              <w:divBdr>
                <w:top w:val="none" w:sz="0" w:space="0" w:color="auto"/>
                <w:left w:val="none" w:sz="0" w:space="0" w:color="auto"/>
                <w:bottom w:val="none" w:sz="0" w:space="0" w:color="auto"/>
                <w:right w:val="none" w:sz="0" w:space="0" w:color="auto"/>
              </w:divBdr>
            </w:div>
            <w:div w:id="1802111679">
              <w:marLeft w:val="0"/>
              <w:marRight w:val="0"/>
              <w:marTop w:val="0"/>
              <w:marBottom w:val="0"/>
              <w:divBdr>
                <w:top w:val="none" w:sz="0" w:space="0" w:color="auto"/>
                <w:left w:val="none" w:sz="0" w:space="0" w:color="auto"/>
                <w:bottom w:val="none" w:sz="0" w:space="0" w:color="auto"/>
                <w:right w:val="none" w:sz="0" w:space="0" w:color="auto"/>
              </w:divBdr>
            </w:div>
            <w:div w:id="1943686402">
              <w:marLeft w:val="0"/>
              <w:marRight w:val="0"/>
              <w:marTop w:val="0"/>
              <w:marBottom w:val="0"/>
              <w:divBdr>
                <w:top w:val="none" w:sz="0" w:space="0" w:color="auto"/>
                <w:left w:val="none" w:sz="0" w:space="0" w:color="auto"/>
                <w:bottom w:val="none" w:sz="0" w:space="0" w:color="auto"/>
                <w:right w:val="none" w:sz="0" w:space="0" w:color="auto"/>
              </w:divBdr>
            </w:div>
          </w:divsChild>
        </w:div>
        <w:div w:id="292978142">
          <w:marLeft w:val="0"/>
          <w:marRight w:val="0"/>
          <w:marTop w:val="0"/>
          <w:marBottom w:val="0"/>
          <w:divBdr>
            <w:top w:val="none" w:sz="0" w:space="0" w:color="auto"/>
            <w:left w:val="none" w:sz="0" w:space="0" w:color="auto"/>
            <w:bottom w:val="none" w:sz="0" w:space="0" w:color="auto"/>
            <w:right w:val="none" w:sz="0" w:space="0" w:color="auto"/>
          </w:divBdr>
        </w:div>
        <w:div w:id="298194695">
          <w:marLeft w:val="0"/>
          <w:marRight w:val="0"/>
          <w:marTop w:val="0"/>
          <w:marBottom w:val="0"/>
          <w:divBdr>
            <w:top w:val="none" w:sz="0" w:space="0" w:color="auto"/>
            <w:left w:val="none" w:sz="0" w:space="0" w:color="auto"/>
            <w:bottom w:val="none" w:sz="0" w:space="0" w:color="auto"/>
            <w:right w:val="none" w:sz="0" w:space="0" w:color="auto"/>
          </w:divBdr>
        </w:div>
        <w:div w:id="350179851">
          <w:marLeft w:val="0"/>
          <w:marRight w:val="0"/>
          <w:marTop w:val="0"/>
          <w:marBottom w:val="0"/>
          <w:divBdr>
            <w:top w:val="none" w:sz="0" w:space="0" w:color="auto"/>
            <w:left w:val="none" w:sz="0" w:space="0" w:color="auto"/>
            <w:bottom w:val="none" w:sz="0" w:space="0" w:color="auto"/>
            <w:right w:val="none" w:sz="0" w:space="0" w:color="auto"/>
          </w:divBdr>
          <w:divsChild>
            <w:div w:id="341393632">
              <w:marLeft w:val="0"/>
              <w:marRight w:val="0"/>
              <w:marTop w:val="0"/>
              <w:marBottom w:val="0"/>
              <w:divBdr>
                <w:top w:val="none" w:sz="0" w:space="0" w:color="auto"/>
                <w:left w:val="none" w:sz="0" w:space="0" w:color="auto"/>
                <w:bottom w:val="none" w:sz="0" w:space="0" w:color="auto"/>
                <w:right w:val="none" w:sz="0" w:space="0" w:color="auto"/>
              </w:divBdr>
            </w:div>
            <w:div w:id="863057277">
              <w:marLeft w:val="0"/>
              <w:marRight w:val="0"/>
              <w:marTop w:val="0"/>
              <w:marBottom w:val="0"/>
              <w:divBdr>
                <w:top w:val="none" w:sz="0" w:space="0" w:color="auto"/>
                <w:left w:val="none" w:sz="0" w:space="0" w:color="auto"/>
                <w:bottom w:val="none" w:sz="0" w:space="0" w:color="auto"/>
                <w:right w:val="none" w:sz="0" w:space="0" w:color="auto"/>
              </w:divBdr>
            </w:div>
            <w:div w:id="936600118">
              <w:marLeft w:val="0"/>
              <w:marRight w:val="0"/>
              <w:marTop w:val="0"/>
              <w:marBottom w:val="0"/>
              <w:divBdr>
                <w:top w:val="none" w:sz="0" w:space="0" w:color="auto"/>
                <w:left w:val="none" w:sz="0" w:space="0" w:color="auto"/>
                <w:bottom w:val="none" w:sz="0" w:space="0" w:color="auto"/>
                <w:right w:val="none" w:sz="0" w:space="0" w:color="auto"/>
              </w:divBdr>
            </w:div>
            <w:div w:id="1730181885">
              <w:marLeft w:val="0"/>
              <w:marRight w:val="0"/>
              <w:marTop w:val="0"/>
              <w:marBottom w:val="0"/>
              <w:divBdr>
                <w:top w:val="none" w:sz="0" w:space="0" w:color="auto"/>
                <w:left w:val="none" w:sz="0" w:space="0" w:color="auto"/>
                <w:bottom w:val="none" w:sz="0" w:space="0" w:color="auto"/>
                <w:right w:val="none" w:sz="0" w:space="0" w:color="auto"/>
              </w:divBdr>
            </w:div>
            <w:div w:id="1917667534">
              <w:marLeft w:val="0"/>
              <w:marRight w:val="0"/>
              <w:marTop w:val="0"/>
              <w:marBottom w:val="0"/>
              <w:divBdr>
                <w:top w:val="none" w:sz="0" w:space="0" w:color="auto"/>
                <w:left w:val="none" w:sz="0" w:space="0" w:color="auto"/>
                <w:bottom w:val="none" w:sz="0" w:space="0" w:color="auto"/>
                <w:right w:val="none" w:sz="0" w:space="0" w:color="auto"/>
              </w:divBdr>
            </w:div>
          </w:divsChild>
        </w:div>
        <w:div w:id="381758469">
          <w:marLeft w:val="0"/>
          <w:marRight w:val="0"/>
          <w:marTop w:val="0"/>
          <w:marBottom w:val="0"/>
          <w:divBdr>
            <w:top w:val="none" w:sz="0" w:space="0" w:color="auto"/>
            <w:left w:val="none" w:sz="0" w:space="0" w:color="auto"/>
            <w:bottom w:val="none" w:sz="0" w:space="0" w:color="auto"/>
            <w:right w:val="none" w:sz="0" w:space="0" w:color="auto"/>
          </w:divBdr>
        </w:div>
        <w:div w:id="390425473">
          <w:marLeft w:val="0"/>
          <w:marRight w:val="0"/>
          <w:marTop w:val="0"/>
          <w:marBottom w:val="0"/>
          <w:divBdr>
            <w:top w:val="none" w:sz="0" w:space="0" w:color="auto"/>
            <w:left w:val="none" w:sz="0" w:space="0" w:color="auto"/>
            <w:bottom w:val="none" w:sz="0" w:space="0" w:color="auto"/>
            <w:right w:val="none" w:sz="0" w:space="0" w:color="auto"/>
          </w:divBdr>
          <w:divsChild>
            <w:div w:id="72052815">
              <w:marLeft w:val="0"/>
              <w:marRight w:val="0"/>
              <w:marTop w:val="0"/>
              <w:marBottom w:val="0"/>
              <w:divBdr>
                <w:top w:val="none" w:sz="0" w:space="0" w:color="auto"/>
                <w:left w:val="none" w:sz="0" w:space="0" w:color="auto"/>
                <w:bottom w:val="none" w:sz="0" w:space="0" w:color="auto"/>
                <w:right w:val="none" w:sz="0" w:space="0" w:color="auto"/>
              </w:divBdr>
            </w:div>
            <w:div w:id="77604856">
              <w:marLeft w:val="0"/>
              <w:marRight w:val="0"/>
              <w:marTop w:val="0"/>
              <w:marBottom w:val="0"/>
              <w:divBdr>
                <w:top w:val="none" w:sz="0" w:space="0" w:color="auto"/>
                <w:left w:val="none" w:sz="0" w:space="0" w:color="auto"/>
                <w:bottom w:val="none" w:sz="0" w:space="0" w:color="auto"/>
                <w:right w:val="none" w:sz="0" w:space="0" w:color="auto"/>
              </w:divBdr>
            </w:div>
            <w:div w:id="256207376">
              <w:marLeft w:val="0"/>
              <w:marRight w:val="0"/>
              <w:marTop w:val="0"/>
              <w:marBottom w:val="0"/>
              <w:divBdr>
                <w:top w:val="none" w:sz="0" w:space="0" w:color="auto"/>
                <w:left w:val="none" w:sz="0" w:space="0" w:color="auto"/>
                <w:bottom w:val="none" w:sz="0" w:space="0" w:color="auto"/>
                <w:right w:val="none" w:sz="0" w:space="0" w:color="auto"/>
              </w:divBdr>
            </w:div>
            <w:div w:id="324670041">
              <w:marLeft w:val="0"/>
              <w:marRight w:val="0"/>
              <w:marTop w:val="0"/>
              <w:marBottom w:val="0"/>
              <w:divBdr>
                <w:top w:val="none" w:sz="0" w:space="0" w:color="auto"/>
                <w:left w:val="none" w:sz="0" w:space="0" w:color="auto"/>
                <w:bottom w:val="none" w:sz="0" w:space="0" w:color="auto"/>
                <w:right w:val="none" w:sz="0" w:space="0" w:color="auto"/>
              </w:divBdr>
            </w:div>
            <w:div w:id="358091915">
              <w:marLeft w:val="0"/>
              <w:marRight w:val="0"/>
              <w:marTop w:val="0"/>
              <w:marBottom w:val="0"/>
              <w:divBdr>
                <w:top w:val="none" w:sz="0" w:space="0" w:color="auto"/>
                <w:left w:val="none" w:sz="0" w:space="0" w:color="auto"/>
                <w:bottom w:val="none" w:sz="0" w:space="0" w:color="auto"/>
                <w:right w:val="none" w:sz="0" w:space="0" w:color="auto"/>
              </w:divBdr>
            </w:div>
            <w:div w:id="622002475">
              <w:marLeft w:val="0"/>
              <w:marRight w:val="0"/>
              <w:marTop w:val="0"/>
              <w:marBottom w:val="0"/>
              <w:divBdr>
                <w:top w:val="none" w:sz="0" w:space="0" w:color="auto"/>
                <w:left w:val="none" w:sz="0" w:space="0" w:color="auto"/>
                <w:bottom w:val="none" w:sz="0" w:space="0" w:color="auto"/>
                <w:right w:val="none" w:sz="0" w:space="0" w:color="auto"/>
              </w:divBdr>
            </w:div>
            <w:div w:id="658584218">
              <w:marLeft w:val="0"/>
              <w:marRight w:val="0"/>
              <w:marTop w:val="0"/>
              <w:marBottom w:val="0"/>
              <w:divBdr>
                <w:top w:val="none" w:sz="0" w:space="0" w:color="auto"/>
                <w:left w:val="none" w:sz="0" w:space="0" w:color="auto"/>
                <w:bottom w:val="none" w:sz="0" w:space="0" w:color="auto"/>
                <w:right w:val="none" w:sz="0" w:space="0" w:color="auto"/>
              </w:divBdr>
            </w:div>
            <w:div w:id="965502017">
              <w:marLeft w:val="0"/>
              <w:marRight w:val="0"/>
              <w:marTop w:val="0"/>
              <w:marBottom w:val="0"/>
              <w:divBdr>
                <w:top w:val="none" w:sz="0" w:space="0" w:color="auto"/>
                <w:left w:val="none" w:sz="0" w:space="0" w:color="auto"/>
                <w:bottom w:val="none" w:sz="0" w:space="0" w:color="auto"/>
                <w:right w:val="none" w:sz="0" w:space="0" w:color="auto"/>
              </w:divBdr>
            </w:div>
            <w:div w:id="1033992441">
              <w:marLeft w:val="0"/>
              <w:marRight w:val="0"/>
              <w:marTop w:val="0"/>
              <w:marBottom w:val="0"/>
              <w:divBdr>
                <w:top w:val="none" w:sz="0" w:space="0" w:color="auto"/>
                <w:left w:val="none" w:sz="0" w:space="0" w:color="auto"/>
                <w:bottom w:val="none" w:sz="0" w:space="0" w:color="auto"/>
                <w:right w:val="none" w:sz="0" w:space="0" w:color="auto"/>
              </w:divBdr>
            </w:div>
            <w:div w:id="1335182041">
              <w:marLeft w:val="0"/>
              <w:marRight w:val="0"/>
              <w:marTop w:val="0"/>
              <w:marBottom w:val="0"/>
              <w:divBdr>
                <w:top w:val="none" w:sz="0" w:space="0" w:color="auto"/>
                <w:left w:val="none" w:sz="0" w:space="0" w:color="auto"/>
                <w:bottom w:val="none" w:sz="0" w:space="0" w:color="auto"/>
                <w:right w:val="none" w:sz="0" w:space="0" w:color="auto"/>
              </w:divBdr>
            </w:div>
            <w:div w:id="1335570518">
              <w:marLeft w:val="0"/>
              <w:marRight w:val="0"/>
              <w:marTop w:val="0"/>
              <w:marBottom w:val="0"/>
              <w:divBdr>
                <w:top w:val="none" w:sz="0" w:space="0" w:color="auto"/>
                <w:left w:val="none" w:sz="0" w:space="0" w:color="auto"/>
                <w:bottom w:val="none" w:sz="0" w:space="0" w:color="auto"/>
                <w:right w:val="none" w:sz="0" w:space="0" w:color="auto"/>
              </w:divBdr>
            </w:div>
            <w:div w:id="1506744966">
              <w:marLeft w:val="0"/>
              <w:marRight w:val="0"/>
              <w:marTop w:val="0"/>
              <w:marBottom w:val="0"/>
              <w:divBdr>
                <w:top w:val="none" w:sz="0" w:space="0" w:color="auto"/>
                <w:left w:val="none" w:sz="0" w:space="0" w:color="auto"/>
                <w:bottom w:val="none" w:sz="0" w:space="0" w:color="auto"/>
                <w:right w:val="none" w:sz="0" w:space="0" w:color="auto"/>
              </w:divBdr>
            </w:div>
            <w:div w:id="1526288076">
              <w:marLeft w:val="0"/>
              <w:marRight w:val="0"/>
              <w:marTop w:val="0"/>
              <w:marBottom w:val="0"/>
              <w:divBdr>
                <w:top w:val="none" w:sz="0" w:space="0" w:color="auto"/>
                <w:left w:val="none" w:sz="0" w:space="0" w:color="auto"/>
                <w:bottom w:val="none" w:sz="0" w:space="0" w:color="auto"/>
                <w:right w:val="none" w:sz="0" w:space="0" w:color="auto"/>
              </w:divBdr>
            </w:div>
            <w:div w:id="2000228533">
              <w:marLeft w:val="0"/>
              <w:marRight w:val="0"/>
              <w:marTop w:val="0"/>
              <w:marBottom w:val="0"/>
              <w:divBdr>
                <w:top w:val="none" w:sz="0" w:space="0" w:color="auto"/>
                <w:left w:val="none" w:sz="0" w:space="0" w:color="auto"/>
                <w:bottom w:val="none" w:sz="0" w:space="0" w:color="auto"/>
                <w:right w:val="none" w:sz="0" w:space="0" w:color="auto"/>
              </w:divBdr>
            </w:div>
          </w:divsChild>
        </w:div>
        <w:div w:id="465898807">
          <w:marLeft w:val="0"/>
          <w:marRight w:val="0"/>
          <w:marTop w:val="0"/>
          <w:marBottom w:val="0"/>
          <w:divBdr>
            <w:top w:val="none" w:sz="0" w:space="0" w:color="auto"/>
            <w:left w:val="none" w:sz="0" w:space="0" w:color="auto"/>
            <w:bottom w:val="none" w:sz="0" w:space="0" w:color="auto"/>
            <w:right w:val="none" w:sz="0" w:space="0" w:color="auto"/>
          </w:divBdr>
          <w:divsChild>
            <w:div w:id="62070841">
              <w:marLeft w:val="0"/>
              <w:marRight w:val="0"/>
              <w:marTop w:val="0"/>
              <w:marBottom w:val="0"/>
              <w:divBdr>
                <w:top w:val="none" w:sz="0" w:space="0" w:color="auto"/>
                <w:left w:val="none" w:sz="0" w:space="0" w:color="auto"/>
                <w:bottom w:val="none" w:sz="0" w:space="0" w:color="auto"/>
                <w:right w:val="none" w:sz="0" w:space="0" w:color="auto"/>
              </w:divBdr>
            </w:div>
            <w:div w:id="351151767">
              <w:marLeft w:val="0"/>
              <w:marRight w:val="0"/>
              <w:marTop w:val="0"/>
              <w:marBottom w:val="0"/>
              <w:divBdr>
                <w:top w:val="none" w:sz="0" w:space="0" w:color="auto"/>
                <w:left w:val="none" w:sz="0" w:space="0" w:color="auto"/>
                <w:bottom w:val="none" w:sz="0" w:space="0" w:color="auto"/>
                <w:right w:val="none" w:sz="0" w:space="0" w:color="auto"/>
              </w:divBdr>
            </w:div>
            <w:div w:id="1141458629">
              <w:marLeft w:val="0"/>
              <w:marRight w:val="0"/>
              <w:marTop w:val="0"/>
              <w:marBottom w:val="0"/>
              <w:divBdr>
                <w:top w:val="none" w:sz="0" w:space="0" w:color="auto"/>
                <w:left w:val="none" w:sz="0" w:space="0" w:color="auto"/>
                <w:bottom w:val="none" w:sz="0" w:space="0" w:color="auto"/>
                <w:right w:val="none" w:sz="0" w:space="0" w:color="auto"/>
              </w:divBdr>
            </w:div>
            <w:div w:id="1204056755">
              <w:marLeft w:val="0"/>
              <w:marRight w:val="0"/>
              <w:marTop w:val="0"/>
              <w:marBottom w:val="0"/>
              <w:divBdr>
                <w:top w:val="none" w:sz="0" w:space="0" w:color="auto"/>
                <w:left w:val="none" w:sz="0" w:space="0" w:color="auto"/>
                <w:bottom w:val="none" w:sz="0" w:space="0" w:color="auto"/>
                <w:right w:val="none" w:sz="0" w:space="0" w:color="auto"/>
              </w:divBdr>
            </w:div>
            <w:div w:id="1434320965">
              <w:marLeft w:val="0"/>
              <w:marRight w:val="0"/>
              <w:marTop w:val="0"/>
              <w:marBottom w:val="0"/>
              <w:divBdr>
                <w:top w:val="none" w:sz="0" w:space="0" w:color="auto"/>
                <w:left w:val="none" w:sz="0" w:space="0" w:color="auto"/>
                <w:bottom w:val="none" w:sz="0" w:space="0" w:color="auto"/>
                <w:right w:val="none" w:sz="0" w:space="0" w:color="auto"/>
              </w:divBdr>
            </w:div>
            <w:div w:id="1642687943">
              <w:marLeft w:val="0"/>
              <w:marRight w:val="0"/>
              <w:marTop w:val="0"/>
              <w:marBottom w:val="0"/>
              <w:divBdr>
                <w:top w:val="none" w:sz="0" w:space="0" w:color="auto"/>
                <w:left w:val="none" w:sz="0" w:space="0" w:color="auto"/>
                <w:bottom w:val="none" w:sz="0" w:space="0" w:color="auto"/>
                <w:right w:val="none" w:sz="0" w:space="0" w:color="auto"/>
              </w:divBdr>
            </w:div>
            <w:div w:id="1973291851">
              <w:marLeft w:val="0"/>
              <w:marRight w:val="0"/>
              <w:marTop w:val="0"/>
              <w:marBottom w:val="0"/>
              <w:divBdr>
                <w:top w:val="none" w:sz="0" w:space="0" w:color="auto"/>
                <w:left w:val="none" w:sz="0" w:space="0" w:color="auto"/>
                <w:bottom w:val="none" w:sz="0" w:space="0" w:color="auto"/>
                <w:right w:val="none" w:sz="0" w:space="0" w:color="auto"/>
              </w:divBdr>
            </w:div>
            <w:div w:id="2041123660">
              <w:marLeft w:val="0"/>
              <w:marRight w:val="0"/>
              <w:marTop w:val="0"/>
              <w:marBottom w:val="0"/>
              <w:divBdr>
                <w:top w:val="none" w:sz="0" w:space="0" w:color="auto"/>
                <w:left w:val="none" w:sz="0" w:space="0" w:color="auto"/>
                <w:bottom w:val="none" w:sz="0" w:space="0" w:color="auto"/>
                <w:right w:val="none" w:sz="0" w:space="0" w:color="auto"/>
              </w:divBdr>
            </w:div>
          </w:divsChild>
        </w:div>
        <w:div w:id="469127823">
          <w:marLeft w:val="0"/>
          <w:marRight w:val="0"/>
          <w:marTop w:val="0"/>
          <w:marBottom w:val="0"/>
          <w:divBdr>
            <w:top w:val="none" w:sz="0" w:space="0" w:color="auto"/>
            <w:left w:val="none" w:sz="0" w:space="0" w:color="auto"/>
            <w:bottom w:val="none" w:sz="0" w:space="0" w:color="auto"/>
            <w:right w:val="none" w:sz="0" w:space="0" w:color="auto"/>
          </w:divBdr>
          <w:divsChild>
            <w:div w:id="101848358">
              <w:marLeft w:val="0"/>
              <w:marRight w:val="0"/>
              <w:marTop w:val="0"/>
              <w:marBottom w:val="0"/>
              <w:divBdr>
                <w:top w:val="none" w:sz="0" w:space="0" w:color="auto"/>
                <w:left w:val="none" w:sz="0" w:space="0" w:color="auto"/>
                <w:bottom w:val="none" w:sz="0" w:space="0" w:color="auto"/>
                <w:right w:val="none" w:sz="0" w:space="0" w:color="auto"/>
              </w:divBdr>
            </w:div>
            <w:div w:id="105781931">
              <w:marLeft w:val="0"/>
              <w:marRight w:val="0"/>
              <w:marTop w:val="0"/>
              <w:marBottom w:val="0"/>
              <w:divBdr>
                <w:top w:val="none" w:sz="0" w:space="0" w:color="auto"/>
                <w:left w:val="none" w:sz="0" w:space="0" w:color="auto"/>
                <w:bottom w:val="none" w:sz="0" w:space="0" w:color="auto"/>
                <w:right w:val="none" w:sz="0" w:space="0" w:color="auto"/>
              </w:divBdr>
            </w:div>
            <w:div w:id="173227252">
              <w:marLeft w:val="0"/>
              <w:marRight w:val="0"/>
              <w:marTop w:val="0"/>
              <w:marBottom w:val="0"/>
              <w:divBdr>
                <w:top w:val="none" w:sz="0" w:space="0" w:color="auto"/>
                <w:left w:val="none" w:sz="0" w:space="0" w:color="auto"/>
                <w:bottom w:val="none" w:sz="0" w:space="0" w:color="auto"/>
                <w:right w:val="none" w:sz="0" w:space="0" w:color="auto"/>
              </w:divBdr>
            </w:div>
            <w:div w:id="316418553">
              <w:marLeft w:val="0"/>
              <w:marRight w:val="0"/>
              <w:marTop w:val="0"/>
              <w:marBottom w:val="0"/>
              <w:divBdr>
                <w:top w:val="none" w:sz="0" w:space="0" w:color="auto"/>
                <w:left w:val="none" w:sz="0" w:space="0" w:color="auto"/>
                <w:bottom w:val="none" w:sz="0" w:space="0" w:color="auto"/>
                <w:right w:val="none" w:sz="0" w:space="0" w:color="auto"/>
              </w:divBdr>
            </w:div>
            <w:div w:id="514002729">
              <w:marLeft w:val="0"/>
              <w:marRight w:val="0"/>
              <w:marTop w:val="0"/>
              <w:marBottom w:val="0"/>
              <w:divBdr>
                <w:top w:val="none" w:sz="0" w:space="0" w:color="auto"/>
                <w:left w:val="none" w:sz="0" w:space="0" w:color="auto"/>
                <w:bottom w:val="none" w:sz="0" w:space="0" w:color="auto"/>
                <w:right w:val="none" w:sz="0" w:space="0" w:color="auto"/>
              </w:divBdr>
            </w:div>
            <w:div w:id="524489109">
              <w:marLeft w:val="0"/>
              <w:marRight w:val="0"/>
              <w:marTop w:val="0"/>
              <w:marBottom w:val="0"/>
              <w:divBdr>
                <w:top w:val="none" w:sz="0" w:space="0" w:color="auto"/>
                <w:left w:val="none" w:sz="0" w:space="0" w:color="auto"/>
                <w:bottom w:val="none" w:sz="0" w:space="0" w:color="auto"/>
                <w:right w:val="none" w:sz="0" w:space="0" w:color="auto"/>
              </w:divBdr>
            </w:div>
            <w:div w:id="593441990">
              <w:marLeft w:val="0"/>
              <w:marRight w:val="0"/>
              <w:marTop w:val="0"/>
              <w:marBottom w:val="0"/>
              <w:divBdr>
                <w:top w:val="none" w:sz="0" w:space="0" w:color="auto"/>
                <w:left w:val="none" w:sz="0" w:space="0" w:color="auto"/>
                <w:bottom w:val="none" w:sz="0" w:space="0" w:color="auto"/>
                <w:right w:val="none" w:sz="0" w:space="0" w:color="auto"/>
              </w:divBdr>
            </w:div>
            <w:div w:id="705718821">
              <w:marLeft w:val="0"/>
              <w:marRight w:val="0"/>
              <w:marTop w:val="0"/>
              <w:marBottom w:val="0"/>
              <w:divBdr>
                <w:top w:val="none" w:sz="0" w:space="0" w:color="auto"/>
                <w:left w:val="none" w:sz="0" w:space="0" w:color="auto"/>
                <w:bottom w:val="none" w:sz="0" w:space="0" w:color="auto"/>
                <w:right w:val="none" w:sz="0" w:space="0" w:color="auto"/>
              </w:divBdr>
            </w:div>
            <w:div w:id="720253479">
              <w:marLeft w:val="0"/>
              <w:marRight w:val="0"/>
              <w:marTop w:val="0"/>
              <w:marBottom w:val="0"/>
              <w:divBdr>
                <w:top w:val="none" w:sz="0" w:space="0" w:color="auto"/>
                <w:left w:val="none" w:sz="0" w:space="0" w:color="auto"/>
                <w:bottom w:val="none" w:sz="0" w:space="0" w:color="auto"/>
                <w:right w:val="none" w:sz="0" w:space="0" w:color="auto"/>
              </w:divBdr>
            </w:div>
            <w:div w:id="850489337">
              <w:marLeft w:val="0"/>
              <w:marRight w:val="0"/>
              <w:marTop w:val="0"/>
              <w:marBottom w:val="0"/>
              <w:divBdr>
                <w:top w:val="none" w:sz="0" w:space="0" w:color="auto"/>
                <w:left w:val="none" w:sz="0" w:space="0" w:color="auto"/>
                <w:bottom w:val="none" w:sz="0" w:space="0" w:color="auto"/>
                <w:right w:val="none" w:sz="0" w:space="0" w:color="auto"/>
              </w:divBdr>
            </w:div>
            <w:div w:id="1012296436">
              <w:marLeft w:val="0"/>
              <w:marRight w:val="0"/>
              <w:marTop w:val="0"/>
              <w:marBottom w:val="0"/>
              <w:divBdr>
                <w:top w:val="none" w:sz="0" w:space="0" w:color="auto"/>
                <w:left w:val="none" w:sz="0" w:space="0" w:color="auto"/>
                <w:bottom w:val="none" w:sz="0" w:space="0" w:color="auto"/>
                <w:right w:val="none" w:sz="0" w:space="0" w:color="auto"/>
              </w:divBdr>
            </w:div>
            <w:div w:id="1073086869">
              <w:marLeft w:val="0"/>
              <w:marRight w:val="0"/>
              <w:marTop w:val="0"/>
              <w:marBottom w:val="0"/>
              <w:divBdr>
                <w:top w:val="none" w:sz="0" w:space="0" w:color="auto"/>
                <w:left w:val="none" w:sz="0" w:space="0" w:color="auto"/>
                <w:bottom w:val="none" w:sz="0" w:space="0" w:color="auto"/>
                <w:right w:val="none" w:sz="0" w:space="0" w:color="auto"/>
              </w:divBdr>
            </w:div>
            <w:div w:id="1367100652">
              <w:marLeft w:val="0"/>
              <w:marRight w:val="0"/>
              <w:marTop w:val="0"/>
              <w:marBottom w:val="0"/>
              <w:divBdr>
                <w:top w:val="none" w:sz="0" w:space="0" w:color="auto"/>
                <w:left w:val="none" w:sz="0" w:space="0" w:color="auto"/>
                <w:bottom w:val="none" w:sz="0" w:space="0" w:color="auto"/>
                <w:right w:val="none" w:sz="0" w:space="0" w:color="auto"/>
              </w:divBdr>
            </w:div>
            <w:div w:id="1367832043">
              <w:marLeft w:val="0"/>
              <w:marRight w:val="0"/>
              <w:marTop w:val="0"/>
              <w:marBottom w:val="0"/>
              <w:divBdr>
                <w:top w:val="none" w:sz="0" w:space="0" w:color="auto"/>
                <w:left w:val="none" w:sz="0" w:space="0" w:color="auto"/>
                <w:bottom w:val="none" w:sz="0" w:space="0" w:color="auto"/>
                <w:right w:val="none" w:sz="0" w:space="0" w:color="auto"/>
              </w:divBdr>
            </w:div>
            <w:div w:id="1395855291">
              <w:marLeft w:val="0"/>
              <w:marRight w:val="0"/>
              <w:marTop w:val="0"/>
              <w:marBottom w:val="0"/>
              <w:divBdr>
                <w:top w:val="none" w:sz="0" w:space="0" w:color="auto"/>
                <w:left w:val="none" w:sz="0" w:space="0" w:color="auto"/>
                <w:bottom w:val="none" w:sz="0" w:space="0" w:color="auto"/>
                <w:right w:val="none" w:sz="0" w:space="0" w:color="auto"/>
              </w:divBdr>
            </w:div>
            <w:div w:id="1576671170">
              <w:marLeft w:val="0"/>
              <w:marRight w:val="0"/>
              <w:marTop w:val="0"/>
              <w:marBottom w:val="0"/>
              <w:divBdr>
                <w:top w:val="none" w:sz="0" w:space="0" w:color="auto"/>
                <w:left w:val="none" w:sz="0" w:space="0" w:color="auto"/>
                <w:bottom w:val="none" w:sz="0" w:space="0" w:color="auto"/>
                <w:right w:val="none" w:sz="0" w:space="0" w:color="auto"/>
              </w:divBdr>
            </w:div>
            <w:div w:id="1876774858">
              <w:marLeft w:val="0"/>
              <w:marRight w:val="0"/>
              <w:marTop w:val="0"/>
              <w:marBottom w:val="0"/>
              <w:divBdr>
                <w:top w:val="none" w:sz="0" w:space="0" w:color="auto"/>
                <w:left w:val="none" w:sz="0" w:space="0" w:color="auto"/>
                <w:bottom w:val="none" w:sz="0" w:space="0" w:color="auto"/>
                <w:right w:val="none" w:sz="0" w:space="0" w:color="auto"/>
              </w:divBdr>
            </w:div>
            <w:div w:id="2129271470">
              <w:marLeft w:val="0"/>
              <w:marRight w:val="0"/>
              <w:marTop w:val="0"/>
              <w:marBottom w:val="0"/>
              <w:divBdr>
                <w:top w:val="none" w:sz="0" w:space="0" w:color="auto"/>
                <w:left w:val="none" w:sz="0" w:space="0" w:color="auto"/>
                <w:bottom w:val="none" w:sz="0" w:space="0" w:color="auto"/>
                <w:right w:val="none" w:sz="0" w:space="0" w:color="auto"/>
              </w:divBdr>
            </w:div>
          </w:divsChild>
        </w:div>
        <w:div w:id="587469116">
          <w:marLeft w:val="0"/>
          <w:marRight w:val="0"/>
          <w:marTop w:val="0"/>
          <w:marBottom w:val="0"/>
          <w:divBdr>
            <w:top w:val="none" w:sz="0" w:space="0" w:color="auto"/>
            <w:left w:val="none" w:sz="0" w:space="0" w:color="auto"/>
            <w:bottom w:val="none" w:sz="0" w:space="0" w:color="auto"/>
            <w:right w:val="none" w:sz="0" w:space="0" w:color="auto"/>
          </w:divBdr>
        </w:div>
        <w:div w:id="650909712">
          <w:marLeft w:val="0"/>
          <w:marRight w:val="0"/>
          <w:marTop w:val="0"/>
          <w:marBottom w:val="0"/>
          <w:divBdr>
            <w:top w:val="none" w:sz="0" w:space="0" w:color="auto"/>
            <w:left w:val="none" w:sz="0" w:space="0" w:color="auto"/>
            <w:bottom w:val="none" w:sz="0" w:space="0" w:color="auto"/>
            <w:right w:val="none" w:sz="0" w:space="0" w:color="auto"/>
          </w:divBdr>
        </w:div>
        <w:div w:id="810827389">
          <w:marLeft w:val="0"/>
          <w:marRight w:val="0"/>
          <w:marTop w:val="0"/>
          <w:marBottom w:val="0"/>
          <w:divBdr>
            <w:top w:val="none" w:sz="0" w:space="0" w:color="auto"/>
            <w:left w:val="none" w:sz="0" w:space="0" w:color="auto"/>
            <w:bottom w:val="none" w:sz="0" w:space="0" w:color="auto"/>
            <w:right w:val="none" w:sz="0" w:space="0" w:color="auto"/>
          </w:divBdr>
          <w:divsChild>
            <w:div w:id="8140121">
              <w:marLeft w:val="0"/>
              <w:marRight w:val="0"/>
              <w:marTop w:val="0"/>
              <w:marBottom w:val="0"/>
              <w:divBdr>
                <w:top w:val="none" w:sz="0" w:space="0" w:color="auto"/>
                <w:left w:val="none" w:sz="0" w:space="0" w:color="auto"/>
                <w:bottom w:val="none" w:sz="0" w:space="0" w:color="auto"/>
                <w:right w:val="none" w:sz="0" w:space="0" w:color="auto"/>
              </w:divBdr>
            </w:div>
            <w:div w:id="38212252">
              <w:marLeft w:val="0"/>
              <w:marRight w:val="0"/>
              <w:marTop w:val="0"/>
              <w:marBottom w:val="0"/>
              <w:divBdr>
                <w:top w:val="none" w:sz="0" w:space="0" w:color="auto"/>
                <w:left w:val="none" w:sz="0" w:space="0" w:color="auto"/>
                <w:bottom w:val="none" w:sz="0" w:space="0" w:color="auto"/>
                <w:right w:val="none" w:sz="0" w:space="0" w:color="auto"/>
              </w:divBdr>
            </w:div>
            <w:div w:id="329646260">
              <w:marLeft w:val="0"/>
              <w:marRight w:val="0"/>
              <w:marTop w:val="0"/>
              <w:marBottom w:val="0"/>
              <w:divBdr>
                <w:top w:val="none" w:sz="0" w:space="0" w:color="auto"/>
                <w:left w:val="none" w:sz="0" w:space="0" w:color="auto"/>
                <w:bottom w:val="none" w:sz="0" w:space="0" w:color="auto"/>
                <w:right w:val="none" w:sz="0" w:space="0" w:color="auto"/>
              </w:divBdr>
            </w:div>
            <w:div w:id="629019197">
              <w:marLeft w:val="0"/>
              <w:marRight w:val="0"/>
              <w:marTop w:val="0"/>
              <w:marBottom w:val="0"/>
              <w:divBdr>
                <w:top w:val="none" w:sz="0" w:space="0" w:color="auto"/>
                <w:left w:val="none" w:sz="0" w:space="0" w:color="auto"/>
                <w:bottom w:val="none" w:sz="0" w:space="0" w:color="auto"/>
                <w:right w:val="none" w:sz="0" w:space="0" w:color="auto"/>
              </w:divBdr>
            </w:div>
            <w:div w:id="714819162">
              <w:marLeft w:val="0"/>
              <w:marRight w:val="0"/>
              <w:marTop w:val="0"/>
              <w:marBottom w:val="0"/>
              <w:divBdr>
                <w:top w:val="none" w:sz="0" w:space="0" w:color="auto"/>
                <w:left w:val="none" w:sz="0" w:space="0" w:color="auto"/>
                <w:bottom w:val="none" w:sz="0" w:space="0" w:color="auto"/>
                <w:right w:val="none" w:sz="0" w:space="0" w:color="auto"/>
              </w:divBdr>
            </w:div>
            <w:div w:id="780883138">
              <w:marLeft w:val="0"/>
              <w:marRight w:val="0"/>
              <w:marTop w:val="0"/>
              <w:marBottom w:val="0"/>
              <w:divBdr>
                <w:top w:val="none" w:sz="0" w:space="0" w:color="auto"/>
                <w:left w:val="none" w:sz="0" w:space="0" w:color="auto"/>
                <w:bottom w:val="none" w:sz="0" w:space="0" w:color="auto"/>
                <w:right w:val="none" w:sz="0" w:space="0" w:color="auto"/>
              </w:divBdr>
            </w:div>
            <w:div w:id="825315296">
              <w:marLeft w:val="0"/>
              <w:marRight w:val="0"/>
              <w:marTop w:val="0"/>
              <w:marBottom w:val="0"/>
              <w:divBdr>
                <w:top w:val="none" w:sz="0" w:space="0" w:color="auto"/>
                <w:left w:val="none" w:sz="0" w:space="0" w:color="auto"/>
                <w:bottom w:val="none" w:sz="0" w:space="0" w:color="auto"/>
                <w:right w:val="none" w:sz="0" w:space="0" w:color="auto"/>
              </w:divBdr>
            </w:div>
            <w:div w:id="1001544006">
              <w:marLeft w:val="0"/>
              <w:marRight w:val="0"/>
              <w:marTop w:val="0"/>
              <w:marBottom w:val="0"/>
              <w:divBdr>
                <w:top w:val="none" w:sz="0" w:space="0" w:color="auto"/>
                <w:left w:val="none" w:sz="0" w:space="0" w:color="auto"/>
                <w:bottom w:val="none" w:sz="0" w:space="0" w:color="auto"/>
                <w:right w:val="none" w:sz="0" w:space="0" w:color="auto"/>
              </w:divBdr>
            </w:div>
            <w:div w:id="1052733858">
              <w:marLeft w:val="0"/>
              <w:marRight w:val="0"/>
              <w:marTop w:val="0"/>
              <w:marBottom w:val="0"/>
              <w:divBdr>
                <w:top w:val="none" w:sz="0" w:space="0" w:color="auto"/>
                <w:left w:val="none" w:sz="0" w:space="0" w:color="auto"/>
                <w:bottom w:val="none" w:sz="0" w:space="0" w:color="auto"/>
                <w:right w:val="none" w:sz="0" w:space="0" w:color="auto"/>
              </w:divBdr>
            </w:div>
            <w:div w:id="1375810568">
              <w:marLeft w:val="0"/>
              <w:marRight w:val="0"/>
              <w:marTop w:val="0"/>
              <w:marBottom w:val="0"/>
              <w:divBdr>
                <w:top w:val="none" w:sz="0" w:space="0" w:color="auto"/>
                <w:left w:val="none" w:sz="0" w:space="0" w:color="auto"/>
                <w:bottom w:val="none" w:sz="0" w:space="0" w:color="auto"/>
                <w:right w:val="none" w:sz="0" w:space="0" w:color="auto"/>
              </w:divBdr>
            </w:div>
            <w:div w:id="1541549184">
              <w:marLeft w:val="0"/>
              <w:marRight w:val="0"/>
              <w:marTop w:val="0"/>
              <w:marBottom w:val="0"/>
              <w:divBdr>
                <w:top w:val="none" w:sz="0" w:space="0" w:color="auto"/>
                <w:left w:val="none" w:sz="0" w:space="0" w:color="auto"/>
                <w:bottom w:val="none" w:sz="0" w:space="0" w:color="auto"/>
                <w:right w:val="none" w:sz="0" w:space="0" w:color="auto"/>
              </w:divBdr>
            </w:div>
            <w:div w:id="1645740583">
              <w:marLeft w:val="0"/>
              <w:marRight w:val="0"/>
              <w:marTop w:val="0"/>
              <w:marBottom w:val="0"/>
              <w:divBdr>
                <w:top w:val="none" w:sz="0" w:space="0" w:color="auto"/>
                <w:left w:val="none" w:sz="0" w:space="0" w:color="auto"/>
                <w:bottom w:val="none" w:sz="0" w:space="0" w:color="auto"/>
                <w:right w:val="none" w:sz="0" w:space="0" w:color="auto"/>
              </w:divBdr>
            </w:div>
            <w:div w:id="1763791615">
              <w:marLeft w:val="0"/>
              <w:marRight w:val="0"/>
              <w:marTop w:val="0"/>
              <w:marBottom w:val="0"/>
              <w:divBdr>
                <w:top w:val="none" w:sz="0" w:space="0" w:color="auto"/>
                <w:left w:val="none" w:sz="0" w:space="0" w:color="auto"/>
                <w:bottom w:val="none" w:sz="0" w:space="0" w:color="auto"/>
                <w:right w:val="none" w:sz="0" w:space="0" w:color="auto"/>
              </w:divBdr>
            </w:div>
            <w:div w:id="2002659717">
              <w:marLeft w:val="0"/>
              <w:marRight w:val="0"/>
              <w:marTop w:val="0"/>
              <w:marBottom w:val="0"/>
              <w:divBdr>
                <w:top w:val="none" w:sz="0" w:space="0" w:color="auto"/>
                <w:left w:val="none" w:sz="0" w:space="0" w:color="auto"/>
                <w:bottom w:val="none" w:sz="0" w:space="0" w:color="auto"/>
                <w:right w:val="none" w:sz="0" w:space="0" w:color="auto"/>
              </w:divBdr>
            </w:div>
            <w:div w:id="2080328277">
              <w:marLeft w:val="0"/>
              <w:marRight w:val="0"/>
              <w:marTop w:val="0"/>
              <w:marBottom w:val="0"/>
              <w:divBdr>
                <w:top w:val="none" w:sz="0" w:space="0" w:color="auto"/>
                <w:left w:val="none" w:sz="0" w:space="0" w:color="auto"/>
                <w:bottom w:val="none" w:sz="0" w:space="0" w:color="auto"/>
                <w:right w:val="none" w:sz="0" w:space="0" w:color="auto"/>
              </w:divBdr>
            </w:div>
          </w:divsChild>
        </w:div>
        <w:div w:id="844327320">
          <w:marLeft w:val="0"/>
          <w:marRight w:val="0"/>
          <w:marTop w:val="0"/>
          <w:marBottom w:val="0"/>
          <w:divBdr>
            <w:top w:val="none" w:sz="0" w:space="0" w:color="auto"/>
            <w:left w:val="none" w:sz="0" w:space="0" w:color="auto"/>
            <w:bottom w:val="none" w:sz="0" w:space="0" w:color="auto"/>
            <w:right w:val="none" w:sz="0" w:space="0" w:color="auto"/>
          </w:divBdr>
          <w:divsChild>
            <w:div w:id="307326472">
              <w:marLeft w:val="0"/>
              <w:marRight w:val="0"/>
              <w:marTop w:val="0"/>
              <w:marBottom w:val="0"/>
              <w:divBdr>
                <w:top w:val="none" w:sz="0" w:space="0" w:color="auto"/>
                <w:left w:val="none" w:sz="0" w:space="0" w:color="auto"/>
                <w:bottom w:val="none" w:sz="0" w:space="0" w:color="auto"/>
                <w:right w:val="none" w:sz="0" w:space="0" w:color="auto"/>
              </w:divBdr>
            </w:div>
            <w:div w:id="370501117">
              <w:marLeft w:val="0"/>
              <w:marRight w:val="0"/>
              <w:marTop w:val="0"/>
              <w:marBottom w:val="0"/>
              <w:divBdr>
                <w:top w:val="none" w:sz="0" w:space="0" w:color="auto"/>
                <w:left w:val="none" w:sz="0" w:space="0" w:color="auto"/>
                <w:bottom w:val="none" w:sz="0" w:space="0" w:color="auto"/>
                <w:right w:val="none" w:sz="0" w:space="0" w:color="auto"/>
              </w:divBdr>
            </w:div>
            <w:div w:id="695813990">
              <w:marLeft w:val="0"/>
              <w:marRight w:val="0"/>
              <w:marTop w:val="0"/>
              <w:marBottom w:val="0"/>
              <w:divBdr>
                <w:top w:val="none" w:sz="0" w:space="0" w:color="auto"/>
                <w:left w:val="none" w:sz="0" w:space="0" w:color="auto"/>
                <w:bottom w:val="none" w:sz="0" w:space="0" w:color="auto"/>
                <w:right w:val="none" w:sz="0" w:space="0" w:color="auto"/>
              </w:divBdr>
            </w:div>
            <w:div w:id="866718696">
              <w:marLeft w:val="0"/>
              <w:marRight w:val="0"/>
              <w:marTop w:val="0"/>
              <w:marBottom w:val="0"/>
              <w:divBdr>
                <w:top w:val="none" w:sz="0" w:space="0" w:color="auto"/>
                <w:left w:val="none" w:sz="0" w:space="0" w:color="auto"/>
                <w:bottom w:val="none" w:sz="0" w:space="0" w:color="auto"/>
                <w:right w:val="none" w:sz="0" w:space="0" w:color="auto"/>
              </w:divBdr>
            </w:div>
            <w:div w:id="980959943">
              <w:marLeft w:val="0"/>
              <w:marRight w:val="0"/>
              <w:marTop w:val="0"/>
              <w:marBottom w:val="0"/>
              <w:divBdr>
                <w:top w:val="none" w:sz="0" w:space="0" w:color="auto"/>
                <w:left w:val="none" w:sz="0" w:space="0" w:color="auto"/>
                <w:bottom w:val="none" w:sz="0" w:space="0" w:color="auto"/>
                <w:right w:val="none" w:sz="0" w:space="0" w:color="auto"/>
              </w:divBdr>
            </w:div>
            <w:div w:id="1075081500">
              <w:marLeft w:val="0"/>
              <w:marRight w:val="0"/>
              <w:marTop w:val="0"/>
              <w:marBottom w:val="0"/>
              <w:divBdr>
                <w:top w:val="none" w:sz="0" w:space="0" w:color="auto"/>
                <w:left w:val="none" w:sz="0" w:space="0" w:color="auto"/>
                <w:bottom w:val="none" w:sz="0" w:space="0" w:color="auto"/>
                <w:right w:val="none" w:sz="0" w:space="0" w:color="auto"/>
              </w:divBdr>
            </w:div>
            <w:div w:id="1112937648">
              <w:marLeft w:val="0"/>
              <w:marRight w:val="0"/>
              <w:marTop w:val="0"/>
              <w:marBottom w:val="0"/>
              <w:divBdr>
                <w:top w:val="none" w:sz="0" w:space="0" w:color="auto"/>
                <w:left w:val="none" w:sz="0" w:space="0" w:color="auto"/>
                <w:bottom w:val="none" w:sz="0" w:space="0" w:color="auto"/>
                <w:right w:val="none" w:sz="0" w:space="0" w:color="auto"/>
              </w:divBdr>
            </w:div>
            <w:div w:id="1225025085">
              <w:marLeft w:val="0"/>
              <w:marRight w:val="0"/>
              <w:marTop w:val="0"/>
              <w:marBottom w:val="0"/>
              <w:divBdr>
                <w:top w:val="none" w:sz="0" w:space="0" w:color="auto"/>
                <w:left w:val="none" w:sz="0" w:space="0" w:color="auto"/>
                <w:bottom w:val="none" w:sz="0" w:space="0" w:color="auto"/>
                <w:right w:val="none" w:sz="0" w:space="0" w:color="auto"/>
              </w:divBdr>
            </w:div>
            <w:div w:id="1226453561">
              <w:marLeft w:val="0"/>
              <w:marRight w:val="0"/>
              <w:marTop w:val="0"/>
              <w:marBottom w:val="0"/>
              <w:divBdr>
                <w:top w:val="none" w:sz="0" w:space="0" w:color="auto"/>
                <w:left w:val="none" w:sz="0" w:space="0" w:color="auto"/>
                <w:bottom w:val="none" w:sz="0" w:space="0" w:color="auto"/>
                <w:right w:val="none" w:sz="0" w:space="0" w:color="auto"/>
              </w:divBdr>
            </w:div>
            <w:div w:id="1295215595">
              <w:marLeft w:val="0"/>
              <w:marRight w:val="0"/>
              <w:marTop w:val="0"/>
              <w:marBottom w:val="0"/>
              <w:divBdr>
                <w:top w:val="none" w:sz="0" w:space="0" w:color="auto"/>
                <w:left w:val="none" w:sz="0" w:space="0" w:color="auto"/>
                <w:bottom w:val="none" w:sz="0" w:space="0" w:color="auto"/>
                <w:right w:val="none" w:sz="0" w:space="0" w:color="auto"/>
              </w:divBdr>
            </w:div>
            <w:div w:id="1413577210">
              <w:marLeft w:val="0"/>
              <w:marRight w:val="0"/>
              <w:marTop w:val="0"/>
              <w:marBottom w:val="0"/>
              <w:divBdr>
                <w:top w:val="none" w:sz="0" w:space="0" w:color="auto"/>
                <w:left w:val="none" w:sz="0" w:space="0" w:color="auto"/>
                <w:bottom w:val="none" w:sz="0" w:space="0" w:color="auto"/>
                <w:right w:val="none" w:sz="0" w:space="0" w:color="auto"/>
              </w:divBdr>
            </w:div>
            <w:div w:id="1517381781">
              <w:marLeft w:val="0"/>
              <w:marRight w:val="0"/>
              <w:marTop w:val="0"/>
              <w:marBottom w:val="0"/>
              <w:divBdr>
                <w:top w:val="none" w:sz="0" w:space="0" w:color="auto"/>
                <w:left w:val="none" w:sz="0" w:space="0" w:color="auto"/>
                <w:bottom w:val="none" w:sz="0" w:space="0" w:color="auto"/>
                <w:right w:val="none" w:sz="0" w:space="0" w:color="auto"/>
              </w:divBdr>
            </w:div>
            <w:div w:id="1656881867">
              <w:marLeft w:val="0"/>
              <w:marRight w:val="0"/>
              <w:marTop w:val="0"/>
              <w:marBottom w:val="0"/>
              <w:divBdr>
                <w:top w:val="none" w:sz="0" w:space="0" w:color="auto"/>
                <w:left w:val="none" w:sz="0" w:space="0" w:color="auto"/>
                <w:bottom w:val="none" w:sz="0" w:space="0" w:color="auto"/>
                <w:right w:val="none" w:sz="0" w:space="0" w:color="auto"/>
              </w:divBdr>
            </w:div>
            <w:div w:id="1657029911">
              <w:marLeft w:val="0"/>
              <w:marRight w:val="0"/>
              <w:marTop w:val="0"/>
              <w:marBottom w:val="0"/>
              <w:divBdr>
                <w:top w:val="none" w:sz="0" w:space="0" w:color="auto"/>
                <w:left w:val="none" w:sz="0" w:space="0" w:color="auto"/>
                <w:bottom w:val="none" w:sz="0" w:space="0" w:color="auto"/>
                <w:right w:val="none" w:sz="0" w:space="0" w:color="auto"/>
              </w:divBdr>
            </w:div>
            <w:div w:id="1864704735">
              <w:marLeft w:val="0"/>
              <w:marRight w:val="0"/>
              <w:marTop w:val="0"/>
              <w:marBottom w:val="0"/>
              <w:divBdr>
                <w:top w:val="none" w:sz="0" w:space="0" w:color="auto"/>
                <w:left w:val="none" w:sz="0" w:space="0" w:color="auto"/>
                <w:bottom w:val="none" w:sz="0" w:space="0" w:color="auto"/>
                <w:right w:val="none" w:sz="0" w:space="0" w:color="auto"/>
              </w:divBdr>
            </w:div>
          </w:divsChild>
        </w:div>
        <w:div w:id="848300041">
          <w:marLeft w:val="0"/>
          <w:marRight w:val="0"/>
          <w:marTop w:val="0"/>
          <w:marBottom w:val="0"/>
          <w:divBdr>
            <w:top w:val="none" w:sz="0" w:space="0" w:color="auto"/>
            <w:left w:val="none" w:sz="0" w:space="0" w:color="auto"/>
            <w:bottom w:val="none" w:sz="0" w:space="0" w:color="auto"/>
            <w:right w:val="none" w:sz="0" w:space="0" w:color="auto"/>
          </w:divBdr>
        </w:div>
        <w:div w:id="1002508729">
          <w:marLeft w:val="0"/>
          <w:marRight w:val="0"/>
          <w:marTop w:val="0"/>
          <w:marBottom w:val="0"/>
          <w:divBdr>
            <w:top w:val="none" w:sz="0" w:space="0" w:color="auto"/>
            <w:left w:val="none" w:sz="0" w:space="0" w:color="auto"/>
            <w:bottom w:val="none" w:sz="0" w:space="0" w:color="auto"/>
            <w:right w:val="none" w:sz="0" w:space="0" w:color="auto"/>
          </w:divBdr>
        </w:div>
        <w:div w:id="1007057167">
          <w:marLeft w:val="0"/>
          <w:marRight w:val="0"/>
          <w:marTop w:val="0"/>
          <w:marBottom w:val="0"/>
          <w:divBdr>
            <w:top w:val="none" w:sz="0" w:space="0" w:color="auto"/>
            <w:left w:val="none" w:sz="0" w:space="0" w:color="auto"/>
            <w:bottom w:val="none" w:sz="0" w:space="0" w:color="auto"/>
            <w:right w:val="none" w:sz="0" w:space="0" w:color="auto"/>
          </w:divBdr>
          <w:divsChild>
            <w:div w:id="20909867">
              <w:marLeft w:val="0"/>
              <w:marRight w:val="0"/>
              <w:marTop w:val="0"/>
              <w:marBottom w:val="0"/>
              <w:divBdr>
                <w:top w:val="none" w:sz="0" w:space="0" w:color="auto"/>
                <w:left w:val="none" w:sz="0" w:space="0" w:color="auto"/>
                <w:bottom w:val="none" w:sz="0" w:space="0" w:color="auto"/>
                <w:right w:val="none" w:sz="0" w:space="0" w:color="auto"/>
              </w:divBdr>
            </w:div>
            <w:div w:id="191266575">
              <w:marLeft w:val="0"/>
              <w:marRight w:val="0"/>
              <w:marTop w:val="0"/>
              <w:marBottom w:val="0"/>
              <w:divBdr>
                <w:top w:val="none" w:sz="0" w:space="0" w:color="auto"/>
                <w:left w:val="none" w:sz="0" w:space="0" w:color="auto"/>
                <w:bottom w:val="none" w:sz="0" w:space="0" w:color="auto"/>
                <w:right w:val="none" w:sz="0" w:space="0" w:color="auto"/>
              </w:divBdr>
            </w:div>
            <w:div w:id="534733806">
              <w:marLeft w:val="0"/>
              <w:marRight w:val="0"/>
              <w:marTop w:val="0"/>
              <w:marBottom w:val="0"/>
              <w:divBdr>
                <w:top w:val="none" w:sz="0" w:space="0" w:color="auto"/>
                <w:left w:val="none" w:sz="0" w:space="0" w:color="auto"/>
                <w:bottom w:val="none" w:sz="0" w:space="0" w:color="auto"/>
                <w:right w:val="none" w:sz="0" w:space="0" w:color="auto"/>
              </w:divBdr>
            </w:div>
            <w:div w:id="719355740">
              <w:marLeft w:val="0"/>
              <w:marRight w:val="0"/>
              <w:marTop w:val="0"/>
              <w:marBottom w:val="0"/>
              <w:divBdr>
                <w:top w:val="none" w:sz="0" w:space="0" w:color="auto"/>
                <w:left w:val="none" w:sz="0" w:space="0" w:color="auto"/>
                <w:bottom w:val="none" w:sz="0" w:space="0" w:color="auto"/>
                <w:right w:val="none" w:sz="0" w:space="0" w:color="auto"/>
              </w:divBdr>
            </w:div>
            <w:div w:id="1232496449">
              <w:marLeft w:val="0"/>
              <w:marRight w:val="0"/>
              <w:marTop w:val="0"/>
              <w:marBottom w:val="0"/>
              <w:divBdr>
                <w:top w:val="none" w:sz="0" w:space="0" w:color="auto"/>
                <w:left w:val="none" w:sz="0" w:space="0" w:color="auto"/>
                <w:bottom w:val="none" w:sz="0" w:space="0" w:color="auto"/>
                <w:right w:val="none" w:sz="0" w:space="0" w:color="auto"/>
              </w:divBdr>
            </w:div>
            <w:div w:id="1621106959">
              <w:marLeft w:val="0"/>
              <w:marRight w:val="0"/>
              <w:marTop w:val="0"/>
              <w:marBottom w:val="0"/>
              <w:divBdr>
                <w:top w:val="none" w:sz="0" w:space="0" w:color="auto"/>
                <w:left w:val="none" w:sz="0" w:space="0" w:color="auto"/>
                <w:bottom w:val="none" w:sz="0" w:space="0" w:color="auto"/>
                <w:right w:val="none" w:sz="0" w:space="0" w:color="auto"/>
              </w:divBdr>
            </w:div>
            <w:div w:id="1630549516">
              <w:marLeft w:val="0"/>
              <w:marRight w:val="0"/>
              <w:marTop w:val="0"/>
              <w:marBottom w:val="0"/>
              <w:divBdr>
                <w:top w:val="none" w:sz="0" w:space="0" w:color="auto"/>
                <w:left w:val="none" w:sz="0" w:space="0" w:color="auto"/>
                <w:bottom w:val="none" w:sz="0" w:space="0" w:color="auto"/>
                <w:right w:val="none" w:sz="0" w:space="0" w:color="auto"/>
              </w:divBdr>
            </w:div>
            <w:div w:id="1669407223">
              <w:marLeft w:val="0"/>
              <w:marRight w:val="0"/>
              <w:marTop w:val="0"/>
              <w:marBottom w:val="0"/>
              <w:divBdr>
                <w:top w:val="none" w:sz="0" w:space="0" w:color="auto"/>
                <w:left w:val="none" w:sz="0" w:space="0" w:color="auto"/>
                <w:bottom w:val="none" w:sz="0" w:space="0" w:color="auto"/>
                <w:right w:val="none" w:sz="0" w:space="0" w:color="auto"/>
              </w:divBdr>
            </w:div>
            <w:div w:id="1854803953">
              <w:marLeft w:val="0"/>
              <w:marRight w:val="0"/>
              <w:marTop w:val="0"/>
              <w:marBottom w:val="0"/>
              <w:divBdr>
                <w:top w:val="none" w:sz="0" w:space="0" w:color="auto"/>
                <w:left w:val="none" w:sz="0" w:space="0" w:color="auto"/>
                <w:bottom w:val="none" w:sz="0" w:space="0" w:color="auto"/>
                <w:right w:val="none" w:sz="0" w:space="0" w:color="auto"/>
              </w:divBdr>
            </w:div>
            <w:div w:id="2140606626">
              <w:marLeft w:val="0"/>
              <w:marRight w:val="0"/>
              <w:marTop w:val="0"/>
              <w:marBottom w:val="0"/>
              <w:divBdr>
                <w:top w:val="none" w:sz="0" w:space="0" w:color="auto"/>
                <w:left w:val="none" w:sz="0" w:space="0" w:color="auto"/>
                <w:bottom w:val="none" w:sz="0" w:space="0" w:color="auto"/>
                <w:right w:val="none" w:sz="0" w:space="0" w:color="auto"/>
              </w:divBdr>
            </w:div>
          </w:divsChild>
        </w:div>
        <w:div w:id="1009675124">
          <w:marLeft w:val="0"/>
          <w:marRight w:val="0"/>
          <w:marTop w:val="0"/>
          <w:marBottom w:val="0"/>
          <w:divBdr>
            <w:top w:val="none" w:sz="0" w:space="0" w:color="auto"/>
            <w:left w:val="none" w:sz="0" w:space="0" w:color="auto"/>
            <w:bottom w:val="none" w:sz="0" w:space="0" w:color="auto"/>
            <w:right w:val="none" w:sz="0" w:space="0" w:color="auto"/>
          </w:divBdr>
          <w:divsChild>
            <w:div w:id="106043333">
              <w:marLeft w:val="0"/>
              <w:marRight w:val="0"/>
              <w:marTop w:val="0"/>
              <w:marBottom w:val="0"/>
              <w:divBdr>
                <w:top w:val="none" w:sz="0" w:space="0" w:color="auto"/>
                <w:left w:val="none" w:sz="0" w:space="0" w:color="auto"/>
                <w:bottom w:val="none" w:sz="0" w:space="0" w:color="auto"/>
                <w:right w:val="none" w:sz="0" w:space="0" w:color="auto"/>
              </w:divBdr>
            </w:div>
            <w:div w:id="365066892">
              <w:marLeft w:val="0"/>
              <w:marRight w:val="0"/>
              <w:marTop w:val="0"/>
              <w:marBottom w:val="0"/>
              <w:divBdr>
                <w:top w:val="none" w:sz="0" w:space="0" w:color="auto"/>
                <w:left w:val="none" w:sz="0" w:space="0" w:color="auto"/>
                <w:bottom w:val="none" w:sz="0" w:space="0" w:color="auto"/>
                <w:right w:val="none" w:sz="0" w:space="0" w:color="auto"/>
              </w:divBdr>
            </w:div>
            <w:div w:id="1235359812">
              <w:marLeft w:val="0"/>
              <w:marRight w:val="0"/>
              <w:marTop w:val="0"/>
              <w:marBottom w:val="0"/>
              <w:divBdr>
                <w:top w:val="none" w:sz="0" w:space="0" w:color="auto"/>
                <w:left w:val="none" w:sz="0" w:space="0" w:color="auto"/>
                <w:bottom w:val="none" w:sz="0" w:space="0" w:color="auto"/>
                <w:right w:val="none" w:sz="0" w:space="0" w:color="auto"/>
              </w:divBdr>
            </w:div>
            <w:div w:id="1482116515">
              <w:marLeft w:val="0"/>
              <w:marRight w:val="0"/>
              <w:marTop w:val="0"/>
              <w:marBottom w:val="0"/>
              <w:divBdr>
                <w:top w:val="none" w:sz="0" w:space="0" w:color="auto"/>
                <w:left w:val="none" w:sz="0" w:space="0" w:color="auto"/>
                <w:bottom w:val="none" w:sz="0" w:space="0" w:color="auto"/>
                <w:right w:val="none" w:sz="0" w:space="0" w:color="auto"/>
              </w:divBdr>
            </w:div>
            <w:div w:id="1729303386">
              <w:marLeft w:val="0"/>
              <w:marRight w:val="0"/>
              <w:marTop w:val="0"/>
              <w:marBottom w:val="0"/>
              <w:divBdr>
                <w:top w:val="none" w:sz="0" w:space="0" w:color="auto"/>
                <w:left w:val="none" w:sz="0" w:space="0" w:color="auto"/>
                <w:bottom w:val="none" w:sz="0" w:space="0" w:color="auto"/>
                <w:right w:val="none" w:sz="0" w:space="0" w:color="auto"/>
              </w:divBdr>
            </w:div>
            <w:div w:id="1922368427">
              <w:marLeft w:val="0"/>
              <w:marRight w:val="0"/>
              <w:marTop w:val="0"/>
              <w:marBottom w:val="0"/>
              <w:divBdr>
                <w:top w:val="none" w:sz="0" w:space="0" w:color="auto"/>
                <w:left w:val="none" w:sz="0" w:space="0" w:color="auto"/>
                <w:bottom w:val="none" w:sz="0" w:space="0" w:color="auto"/>
                <w:right w:val="none" w:sz="0" w:space="0" w:color="auto"/>
              </w:divBdr>
            </w:div>
            <w:div w:id="1924489357">
              <w:marLeft w:val="0"/>
              <w:marRight w:val="0"/>
              <w:marTop w:val="0"/>
              <w:marBottom w:val="0"/>
              <w:divBdr>
                <w:top w:val="none" w:sz="0" w:space="0" w:color="auto"/>
                <w:left w:val="none" w:sz="0" w:space="0" w:color="auto"/>
                <w:bottom w:val="none" w:sz="0" w:space="0" w:color="auto"/>
                <w:right w:val="none" w:sz="0" w:space="0" w:color="auto"/>
              </w:divBdr>
            </w:div>
            <w:div w:id="2030567693">
              <w:marLeft w:val="0"/>
              <w:marRight w:val="0"/>
              <w:marTop w:val="0"/>
              <w:marBottom w:val="0"/>
              <w:divBdr>
                <w:top w:val="none" w:sz="0" w:space="0" w:color="auto"/>
                <w:left w:val="none" w:sz="0" w:space="0" w:color="auto"/>
                <w:bottom w:val="none" w:sz="0" w:space="0" w:color="auto"/>
                <w:right w:val="none" w:sz="0" w:space="0" w:color="auto"/>
              </w:divBdr>
            </w:div>
            <w:div w:id="2127190524">
              <w:marLeft w:val="0"/>
              <w:marRight w:val="0"/>
              <w:marTop w:val="0"/>
              <w:marBottom w:val="0"/>
              <w:divBdr>
                <w:top w:val="none" w:sz="0" w:space="0" w:color="auto"/>
                <w:left w:val="none" w:sz="0" w:space="0" w:color="auto"/>
                <w:bottom w:val="none" w:sz="0" w:space="0" w:color="auto"/>
                <w:right w:val="none" w:sz="0" w:space="0" w:color="auto"/>
              </w:divBdr>
            </w:div>
          </w:divsChild>
        </w:div>
        <w:div w:id="1030490623">
          <w:marLeft w:val="0"/>
          <w:marRight w:val="0"/>
          <w:marTop w:val="0"/>
          <w:marBottom w:val="0"/>
          <w:divBdr>
            <w:top w:val="none" w:sz="0" w:space="0" w:color="auto"/>
            <w:left w:val="none" w:sz="0" w:space="0" w:color="auto"/>
            <w:bottom w:val="none" w:sz="0" w:space="0" w:color="auto"/>
            <w:right w:val="none" w:sz="0" w:space="0" w:color="auto"/>
          </w:divBdr>
        </w:div>
        <w:div w:id="1031342749">
          <w:marLeft w:val="0"/>
          <w:marRight w:val="0"/>
          <w:marTop w:val="0"/>
          <w:marBottom w:val="0"/>
          <w:divBdr>
            <w:top w:val="none" w:sz="0" w:space="0" w:color="auto"/>
            <w:left w:val="none" w:sz="0" w:space="0" w:color="auto"/>
            <w:bottom w:val="none" w:sz="0" w:space="0" w:color="auto"/>
            <w:right w:val="none" w:sz="0" w:space="0" w:color="auto"/>
          </w:divBdr>
        </w:div>
        <w:div w:id="1037122059">
          <w:marLeft w:val="0"/>
          <w:marRight w:val="0"/>
          <w:marTop w:val="0"/>
          <w:marBottom w:val="0"/>
          <w:divBdr>
            <w:top w:val="none" w:sz="0" w:space="0" w:color="auto"/>
            <w:left w:val="none" w:sz="0" w:space="0" w:color="auto"/>
            <w:bottom w:val="none" w:sz="0" w:space="0" w:color="auto"/>
            <w:right w:val="none" w:sz="0" w:space="0" w:color="auto"/>
          </w:divBdr>
          <w:divsChild>
            <w:div w:id="3635422">
              <w:marLeft w:val="0"/>
              <w:marRight w:val="0"/>
              <w:marTop w:val="0"/>
              <w:marBottom w:val="0"/>
              <w:divBdr>
                <w:top w:val="none" w:sz="0" w:space="0" w:color="auto"/>
                <w:left w:val="none" w:sz="0" w:space="0" w:color="auto"/>
                <w:bottom w:val="none" w:sz="0" w:space="0" w:color="auto"/>
                <w:right w:val="none" w:sz="0" w:space="0" w:color="auto"/>
              </w:divBdr>
            </w:div>
            <w:div w:id="66153339">
              <w:marLeft w:val="0"/>
              <w:marRight w:val="0"/>
              <w:marTop w:val="0"/>
              <w:marBottom w:val="0"/>
              <w:divBdr>
                <w:top w:val="none" w:sz="0" w:space="0" w:color="auto"/>
                <w:left w:val="none" w:sz="0" w:space="0" w:color="auto"/>
                <w:bottom w:val="none" w:sz="0" w:space="0" w:color="auto"/>
                <w:right w:val="none" w:sz="0" w:space="0" w:color="auto"/>
              </w:divBdr>
            </w:div>
            <w:div w:id="105274595">
              <w:marLeft w:val="0"/>
              <w:marRight w:val="0"/>
              <w:marTop w:val="0"/>
              <w:marBottom w:val="0"/>
              <w:divBdr>
                <w:top w:val="none" w:sz="0" w:space="0" w:color="auto"/>
                <w:left w:val="none" w:sz="0" w:space="0" w:color="auto"/>
                <w:bottom w:val="none" w:sz="0" w:space="0" w:color="auto"/>
                <w:right w:val="none" w:sz="0" w:space="0" w:color="auto"/>
              </w:divBdr>
            </w:div>
            <w:div w:id="223755702">
              <w:marLeft w:val="0"/>
              <w:marRight w:val="0"/>
              <w:marTop w:val="0"/>
              <w:marBottom w:val="0"/>
              <w:divBdr>
                <w:top w:val="none" w:sz="0" w:space="0" w:color="auto"/>
                <w:left w:val="none" w:sz="0" w:space="0" w:color="auto"/>
                <w:bottom w:val="none" w:sz="0" w:space="0" w:color="auto"/>
                <w:right w:val="none" w:sz="0" w:space="0" w:color="auto"/>
              </w:divBdr>
            </w:div>
            <w:div w:id="357053123">
              <w:marLeft w:val="0"/>
              <w:marRight w:val="0"/>
              <w:marTop w:val="0"/>
              <w:marBottom w:val="0"/>
              <w:divBdr>
                <w:top w:val="none" w:sz="0" w:space="0" w:color="auto"/>
                <w:left w:val="none" w:sz="0" w:space="0" w:color="auto"/>
                <w:bottom w:val="none" w:sz="0" w:space="0" w:color="auto"/>
                <w:right w:val="none" w:sz="0" w:space="0" w:color="auto"/>
              </w:divBdr>
            </w:div>
            <w:div w:id="586307029">
              <w:marLeft w:val="0"/>
              <w:marRight w:val="0"/>
              <w:marTop w:val="0"/>
              <w:marBottom w:val="0"/>
              <w:divBdr>
                <w:top w:val="none" w:sz="0" w:space="0" w:color="auto"/>
                <w:left w:val="none" w:sz="0" w:space="0" w:color="auto"/>
                <w:bottom w:val="none" w:sz="0" w:space="0" w:color="auto"/>
                <w:right w:val="none" w:sz="0" w:space="0" w:color="auto"/>
              </w:divBdr>
            </w:div>
            <w:div w:id="648172908">
              <w:marLeft w:val="0"/>
              <w:marRight w:val="0"/>
              <w:marTop w:val="0"/>
              <w:marBottom w:val="0"/>
              <w:divBdr>
                <w:top w:val="none" w:sz="0" w:space="0" w:color="auto"/>
                <w:left w:val="none" w:sz="0" w:space="0" w:color="auto"/>
                <w:bottom w:val="none" w:sz="0" w:space="0" w:color="auto"/>
                <w:right w:val="none" w:sz="0" w:space="0" w:color="auto"/>
              </w:divBdr>
            </w:div>
            <w:div w:id="697774372">
              <w:marLeft w:val="0"/>
              <w:marRight w:val="0"/>
              <w:marTop w:val="0"/>
              <w:marBottom w:val="0"/>
              <w:divBdr>
                <w:top w:val="none" w:sz="0" w:space="0" w:color="auto"/>
                <w:left w:val="none" w:sz="0" w:space="0" w:color="auto"/>
                <w:bottom w:val="none" w:sz="0" w:space="0" w:color="auto"/>
                <w:right w:val="none" w:sz="0" w:space="0" w:color="auto"/>
              </w:divBdr>
            </w:div>
            <w:div w:id="880094221">
              <w:marLeft w:val="0"/>
              <w:marRight w:val="0"/>
              <w:marTop w:val="0"/>
              <w:marBottom w:val="0"/>
              <w:divBdr>
                <w:top w:val="none" w:sz="0" w:space="0" w:color="auto"/>
                <w:left w:val="none" w:sz="0" w:space="0" w:color="auto"/>
                <w:bottom w:val="none" w:sz="0" w:space="0" w:color="auto"/>
                <w:right w:val="none" w:sz="0" w:space="0" w:color="auto"/>
              </w:divBdr>
            </w:div>
            <w:div w:id="1052659924">
              <w:marLeft w:val="0"/>
              <w:marRight w:val="0"/>
              <w:marTop w:val="0"/>
              <w:marBottom w:val="0"/>
              <w:divBdr>
                <w:top w:val="none" w:sz="0" w:space="0" w:color="auto"/>
                <w:left w:val="none" w:sz="0" w:space="0" w:color="auto"/>
                <w:bottom w:val="none" w:sz="0" w:space="0" w:color="auto"/>
                <w:right w:val="none" w:sz="0" w:space="0" w:color="auto"/>
              </w:divBdr>
            </w:div>
            <w:div w:id="1087654100">
              <w:marLeft w:val="0"/>
              <w:marRight w:val="0"/>
              <w:marTop w:val="0"/>
              <w:marBottom w:val="0"/>
              <w:divBdr>
                <w:top w:val="none" w:sz="0" w:space="0" w:color="auto"/>
                <w:left w:val="none" w:sz="0" w:space="0" w:color="auto"/>
                <w:bottom w:val="none" w:sz="0" w:space="0" w:color="auto"/>
                <w:right w:val="none" w:sz="0" w:space="0" w:color="auto"/>
              </w:divBdr>
            </w:div>
            <w:div w:id="1315647979">
              <w:marLeft w:val="0"/>
              <w:marRight w:val="0"/>
              <w:marTop w:val="0"/>
              <w:marBottom w:val="0"/>
              <w:divBdr>
                <w:top w:val="none" w:sz="0" w:space="0" w:color="auto"/>
                <w:left w:val="none" w:sz="0" w:space="0" w:color="auto"/>
                <w:bottom w:val="none" w:sz="0" w:space="0" w:color="auto"/>
                <w:right w:val="none" w:sz="0" w:space="0" w:color="auto"/>
              </w:divBdr>
            </w:div>
            <w:div w:id="1333677015">
              <w:marLeft w:val="0"/>
              <w:marRight w:val="0"/>
              <w:marTop w:val="0"/>
              <w:marBottom w:val="0"/>
              <w:divBdr>
                <w:top w:val="none" w:sz="0" w:space="0" w:color="auto"/>
                <w:left w:val="none" w:sz="0" w:space="0" w:color="auto"/>
                <w:bottom w:val="none" w:sz="0" w:space="0" w:color="auto"/>
                <w:right w:val="none" w:sz="0" w:space="0" w:color="auto"/>
              </w:divBdr>
            </w:div>
            <w:div w:id="1717193726">
              <w:marLeft w:val="0"/>
              <w:marRight w:val="0"/>
              <w:marTop w:val="0"/>
              <w:marBottom w:val="0"/>
              <w:divBdr>
                <w:top w:val="none" w:sz="0" w:space="0" w:color="auto"/>
                <w:left w:val="none" w:sz="0" w:space="0" w:color="auto"/>
                <w:bottom w:val="none" w:sz="0" w:space="0" w:color="auto"/>
                <w:right w:val="none" w:sz="0" w:space="0" w:color="auto"/>
              </w:divBdr>
            </w:div>
            <w:div w:id="1858764165">
              <w:marLeft w:val="0"/>
              <w:marRight w:val="0"/>
              <w:marTop w:val="0"/>
              <w:marBottom w:val="0"/>
              <w:divBdr>
                <w:top w:val="none" w:sz="0" w:space="0" w:color="auto"/>
                <w:left w:val="none" w:sz="0" w:space="0" w:color="auto"/>
                <w:bottom w:val="none" w:sz="0" w:space="0" w:color="auto"/>
                <w:right w:val="none" w:sz="0" w:space="0" w:color="auto"/>
              </w:divBdr>
            </w:div>
            <w:div w:id="1921794046">
              <w:marLeft w:val="0"/>
              <w:marRight w:val="0"/>
              <w:marTop w:val="0"/>
              <w:marBottom w:val="0"/>
              <w:divBdr>
                <w:top w:val="none" w:sz="0" w:space="0" w:color="auto"/>
                <w:left w:val="none" w:sz="0" w:space="0" w:color="auto"/>
                <w:bottom w:val="none" w:sz="0" w:space="0" w:color="auto"/>
                <w:right w:val="none" w:sz="0" w:space="0" w:color="auto"/>
              </w:divBdr>
            </w:div>
            <w:div w:id="2034576870">
              <w:marLeft w:val="0"/>
              <w:marRight w:val="0"/>
              <w:marTop w:val="0"/>
              <w:marBottom w:val="0"/>
              <w:divBdr>
                <w:top w:val="none" w:sz="0" w:space="0" w:color="auto"/>
                <w:left w:val="none" w:sz="0" w:space="0" w:color="auto"/>
                <w:bottom w:val="none" w:sz="0" w:space="0" w:color="auto"/>
                <w:right w:val="none" w:sz="0" w:space="0" w:color="auto"/>
              </w:divBdr>
            </w:div>
            <w:div w:id="2124692019">
              <w:marLeft w:val="0"/>
              <w:marRight w:val="0"/>
              <w:marTop w:val="0"/>
              <w:marBottom w:val="0"/>
              <w:divBdr>
                <w:top w:val="none" w:sz="0" w:space="0" w:color="auto"/>
                <w:left w:val="none" w:sz="0" w:space="0" w:color="auto"/>
                <w:bottom w:val="none" w:sz="0" w:space="0" w:color="auto"/>
                <w:right w:val="none" w:sz="0" w:space="0" w:color="auto"/>
              </w:divBdr>
            </w:div>
          </w:divsChild>
        </w:div>
        <w:div w:id="1044788022">
          <w:marLeft w:val="0"/>
          <w:marRight w:val="0"/>
          <w:marTop w:val="0"/>
          <w:marBottom w:val="0"/>
          <w:divBdr>
            <w:top w:val="none" w:sz="0" w:space="0" w:color="auto"/>
            <w:left w:val="none" w:sz="0" w:space="0" w:color="auto"/>
            <w:bottom w:val="none" w:sz="0" w:space="0" w:color="auto"/>
            <w:right w:val="none" w:sz="0" w:space="0" w:color="auto"/>
          </w:divBdr>
          <w:divsChild>
            <w:div w:id="11494889">
              <w:marLeft w:val="0"/>
              <w:marRight w:val="0"/>
              <w:marTop w:val="0"/>
              <w:marBottom w:val="0"/>
              <w:divBdr>
                <w:top w:val="none" w:sz="0" w:space="0" w:color="auto"/>
                <w:left w:val="none" w:sz="0" w:space="0" w:color="auto"/>
                <w:bottom w:val="none" w:sz="0" w:space="0" w:color="auto"/>
                <w:right w:val="none" w:sz="0" w:space="0" w:color="auto"/>
              </w:divBdr>
            </w:div>
            <w:div w:id="152841060">
              <w:marLeft w:val="0"/>
              <w:marRight w:val="0"/>
              <w:marTop w:val="0"/>
              <w:marBottom w:val="0"/>
              <w:divBdr>
                <w:top w:val="none" w:sz="0" w:space="0" w:color="auto"/>
                <w:left w:val="none" w:sz="0" w:space="0" w:color="auto"/>
                <w:bottom w:val="none" w:sz="0" w:space="0" w:color="auto"/>
                <w:right w:val="none" w:sz="0" w:space="0" w:color="auto"/>
              </w:divBdr>
            </w:div>
            <w:div w:id="1038512044">
              <w:marLeft w:val="0"/>
              <w:marRight w:val="0"/>
              <w:marTop w:val="0"/>
              <w:marBottom w:val="0"/>
              <w:divBdr>
                <w:top w:val="none" w:sz="0" w:space="0" w:color="auto"/>
                <w:left w:val="none" w:sz="0" w:space="0" w:color="auto"/>
                <w:bottom w:val="none" w:sz="0" w:space="0" w:color="auto"/>
                <w:right w:val="none" w:sz="0" w:space="0" w:color="auto"/>
              </w:divBdr>
            </w:div>
            <w:div w:id="1076124517">
              <w:marLeft w:val="0"/>
              <w:marRight w:val="0"/>
              <w:marTop w:val="0"/>
              <w:marBottom w:val="0"/>
              <w:divBdr>
                <w:top w:val="none" w:sz="0" w:space="0" w:color="auto"/>
                <w:left w:val="none" w:sz="0" w:space="0" w:color="auto"/>
                <w:bottom w:val="none" w:sz="0" w:space="0" w:color="auto"/>
                <w:right w:val="none" w:sz="0" w:space="0" w:color="auto"/>
              </w:divBdr>
            </w:div>
            <w:div w:id="1088305078">
              <w:marLeft w:val="0"/>
              <w:marRight w:val="0"/>
              <w:marTop w:val="0"/>
              <w:marBottom w:val="0"/>
              <w:divBdr>
                <w:top w:val="none" w:sz="0" w:space="0" w:color="auto"/>
                <w:left w:val="none" w:sz="0" w:space="0" w:color="auto"/>
                <w:bottom w:val="none" w:sz="0" w:space="0" w:color="auto"/>
                <w:right w:val="none" w:sz="0" w:space="0" w:color="auto"/>
              </w:divBdr>
            </w:div>
            <w:div w:id="1189100504">
              <w:marLeft w:val="0"/>
              <w:marRight w:val="0"/>
              <w:marTop w:val="0"/>
              <w:marBottom w:val="0"/>
              <w:divBdr>
                <w:top w:val="none" w:sz="0" w:space="0" w:color="auto"/>
                <w:left w:val="none" w:sz="0" w:space="0" w:color="auto"/>
                <w:bottom w:val="none" w:sz="0" w:space="0" w:color="auto"/>
                <w:right w:val="none" w:sz="0" w:space="0" w:color="auto"/>
              </w:divBdr>
            </w:div>
            <w:div w:id="1360008684">
              <w:marLeft w:val="0"/>
              <w:marRight w:val="0"/>
              <w:marTop w:val="0"/>
              <w:marBottom w:val="0"/>
              <w:divBdr>
                <w:top w:val="none" w:sz="0" w:space="0" w:color="auto"/>
                <w:left w:val="none" w:sz="0" w:space="0" w:color="auto"/>
                <w:bottom w:val="none" w:sz="0" w:space="0" w:color="auto"/>
                <w:right w:val="none" w:sz="0" w:space="0" w:color="auto"/>
              </w:divBdr>
            </w:div>
            <w:div w:id="1471436035">
              <w:marLeft w:val="0"/>
              <w:marRight w:val="0"/>
              <w:marTop w:val="0"/>
              <w:marBottom w:val="0"/>
              <w:divBdr>
                <w:top w:val="none" w:sz="0" w:space="0" w:color="auto"/>
                <w:left w:val="none" w:sz="0" w:space="0" w:color="auto"/>
                <w:bottom w:val="none" w:sz="0" w:space="0" w:color="auto"/>
                <w:right w:val="none" w:sz="0" w:space="0" w:color="auto"/>
              </w:divBdr>
            </w:div>
            <w:div w:id="1528061657">
              <w:marLeft w:val="0"/>
              <w:marRight w:val="0"/>
              <w:marTop w:val="0"/>
              <w:marBottom w:val="0"/>
              <w:divBdr>
                <w:top w:val="none" w:sz="0" w:space="0" w:color="auto"/>
                <w:left w:val="none" w:sz="0" w:space="0" w:color="auto"/>
                <w:bottom w:val="none" w:sz="0" w:space="0" w:color="auto"/>
                <w:right w:val="none" w:sz="0" w:space="0" w:color="auto"/>
              </w:divBdr>
            </w:div>
            <w:div w:id="1877810774">
              <w:marLeft w:val="0"/>
              <w:marRight w:val="0"/>
              <w:marTop w:val="0"/>
              <w:marBottom w:val="0"/>
              <w:divBdr>
                <w:top w:val="none" w:sz="0" w:space="0" w:color="auto"/>
                <w:left w:val="none" w:sz="0" w:space="0" w:color="auto"/>
                <w:bottom w:val="none" w:sz="0" w:space="0" w:color="auto"/>
                <w:right w:val="none" w:sz="0" w:space="0" w:color="auto"/>
              </w:divBdr>
            </w:div>
            <w:div w:id="2107652752">
              <w:marLeft w:val="0"/>
              <w:marRight w:val="0"/>
              <w:marTop w:val="0"/>
              <w:marBottom w:val="0"/>
              <w:divBdr>
                <w:top w:val="none" w:sz="0" w:space="0" w:color="auto"/>
                <w:left w:val="none" w:sz="0" w:space="0" w:color="auto"/>
                <w:bottom w:val="none" w:sz="0" w:space="0" w:color="auto"/>
                <w:right w:val="none" w:sz="0" w:space="0" w:color="auto"/>
              </w:divBdr>
            </w:div>
          </w:divsChild>
        </w:div>
        <w:div w:id="1077360341">
          <w:marLeft w:val="0"/>
          <w:marRight w:val="0"/>
          <w:marTop w:val="0"/>
          <w:marBottom w:val="0"/>
          <w:divBdr>
            <w:top w:val="none" w:sz="0" w:space="0" w:color="auto"/>
            <w:left w:val="none" w:sz="0" w:space="0" w:color="auto"/>
            <w:bottom w:val="none" w:sz="0" w:space="0" w:color="auto"/>
            <w:right w:val="none" w:sz="0" w:space="0" w:color="auto"/>
          </w:divBdr>
          <w:divsChild>
            <w:div w:id="76292219">
              <w:marLeft w:val="0"/>
              <w:marRight w:val="0"/>
              <w:marTop w:val="0"/>
              <w:marBottom w:val="0"/>
              <w:divBdr>
                <w:top w:val="none" w:sz="0" w:space="0" w:color="auto"/>
                <w:left w:val="none" w:sz="0" w:space="0" w:color="auto"/>
                <w:bottom w:val="none" w:sz="0" w:space="0" w:color="auto"/>
                <w:right w:val="none" w:sz="0" w:space="0" w:color="auto"/>
              </w:divBdr>
            </w:div>
            <w:div w:id="459956954">
              <w:marLeft w:val="0"/>
              <w:marRight w:val="0"/>
              <w:marTop w:val="0"/>
              <w:marBottom w:val="0"/>
              <w:divBdr>
                <w:top w:val="none" w:sz="0" w:space="0" w:color="auto"/>
                <w:left w:val="none" w:sz="0" w:space="0" w:color="auto"/>
                <w:bottom w:val="none" w:sz="0" w:space="0" w:color="auto"/>
                <w:right w:val="none" w:sz="0" w:space="0" w:color="auto"/>
              </w:divBdr>
            </w:div>
            <w:div w:id="1030181075">
              <w:marLeft w:val="0"/>
              <w:marRight w:val="0"/>
              <w:marTop w:val="0"/>
              <w:marBottom w:val="0"/>
              <w:divBdr>
                <w:top w:val="none" w:sz="0" w:space="0" w:color="auto"/>
                <w:left w:val="none" w:sz="0" w:space="0" w:color="auto"/>
                <w:bottom w:val="none" w:sz="0" w:space="0" w:color="auto"/>
                <w:right w:val="none" w:sz="0" w:space="0" w:color="auto"/>
              </w:divBdr>
            </w:div>
            <w:div w:id="1317300875">
              <w:marLeft w:val="0"/>
              <w:marRight w:val="0"/>
              <w:marTop w:val="0"/>
              <w:marBottom w:val="0"/>
              <w:divBdr>
                <w:top w:val="none" w:sz="0" w:space="0" w:color="auto"/>
                <w:left w:val="none" w:sz="0" w:space="0" w:color="auto"/>
                <w:bottom w:val="none" w:sz="0" w:space="0" w:color="auto"/>
                <w:right w:val="none" w:sz="0" w:space="0" w:color="auto"/>
              </w:divBdr>
            </w:div>
            <w:div w:id="1437482286">
              <w:marLeft w:val="0"/>
              <w:marRight w:val="0"/>
              <w:marTop w:val="0"/>
              <w:marBottom w:val="0"/>
              <w:divBdr>
                <w:top w:val="none" w:sz="0" w:space="0" w:color="auto"/>
                <w:left w:val="none" w:sz="0" w:space="0" w:color="auto"/>
                <w:bottom w:val="none" w:sz="0" w:space="0" w:color="auto"/>
                <w:right w:val="none" w:sz="0" w:space="0" w:color="auto"/>
              </w:divBdr>
            </w:div>
            <w:div w:id="1565942676">
              <w:marLeft w:val="0"/>
              <w:marRight w:val="0"/>
              <w:marTop w:val="0"/>
              <w:marBottom w:val="0"/>
              <w:divBdr>
                <w:top w:val="none" w:sz="0" w:space="0" w:color="auto"/>
                <w:left w:val="none" w:sz="0" w:space="0" w:color="auto"/>
                <w:bottom w:val="none" w:sz="0" w:space="0" w:color="auto"/>
                <w:right w:val="none" w:sz="0" w:space="0" w:color="auto"/>
              </w:divBdr>
            </w:div>
            <w:div w:id="1845513971">
              <w:marLeft w:val="0"/>
              <w:marRight w:val="0"/>
              <w:marTop w:val="0"/>
              <w:marBottom w:val="0"/>
              <w:divBdr>
                <w:top w:val="none" w:sz="0" w:space="0" w:color="auto"/>
                <w:left w:val="none" w:sz="0" w:space="0" w:color="auto"/>
                <w:bottom w:val="none" w:sz="0" w:space="0" w:color="auto"/>
                <w:right w:val="none" w:sz="0" w:space="0" w:color="auto"/>
              </w:divBdr>
            </w:div>
            <w:div w:id="1889803859">
              <w:marLeft w:val="0"/>
              <w:marRight w:val="0"/>
              <w:marTop w:val="0"/>
              <w:marBottom w:val="0"/>
              <w:divBdr>
                <w:top w:val="none" w:sz="0" w:space="0" w:color="auto"/>
                <w:left w:val="none" w:sz="0" w:space="0" w:color="auto"/>
                <w:bottom w:val="none" w:sz="0" w:space="0" w:color="auto"/>
                <w:right w:val="none" w:sz="0" w:space="0" w:color="auto"/>
              </w:divBdr>
            </w:div>
            <w:div w:id="1917352137">
              <w:marLeft w:val="0"/>
              <w:marRight w:val="0"/>
              <w:marTop w:val="0"/>
              <w:marBottom w:val="0"/>
              <w:divBdr>
                <w:top w:val="none" w:sz="0" w:space="0" w:color="auto"/>
                <w:left w:val="none" w:sz="0" w:space="0" w:color="auto"/>
                <w:bottom w:val="none" w:sz="0" w:space="0" w:color="auto"/>
                <w:right w:val="none" w:sz="0" w:space="0" w:color="auto"/>
              </w:divBdr>
            </w:div>
            <w:div w:id="1968006187">
              <w:marLeft w:val="0"/>
              <w:marRight w:val="0"/>
              <w:marTop w:val="0"/>
              <w:marBottom w:val="0"/>
              <w:divBdr>
                <w:top w:val="none" w:sz="0" w:space="0" w:color="auto"/>
                <w:left w:val="none" w:sz="0" w:space="0" w:color="auto"/>
                <w:bottom w:val="none" w:sz="0" w:space="0" w:color="auto"/>
                <w:right w:val="none" w:sz="0" w:space="0" w:color="auto"/>
              </w:divBdr>
            </w:div>
            <w:div w:id="2119135228">
              <w:marLeft w:val="0"/>
              <w:marRight w:val="0"/>
              <w:marTop w:val="0"/>
              <w:marBottom w:val="0"/>
              <w:divBdr>
                <w:top w:val="none" w:sz="0" w:space="0" w:color="auto"/>
                <w:left w:val="none" w:sz="0" w:space="0" w:color="auto"/>
                <w:bottom w:val="none" w:sz="0" w:space="0" w:color="auto"/>
                <w:right w:val="none" w:sz="0" w:space="0" w:color="auto"/>
              </w:divBdr>
            </w:div>
          </w:divsChild>
        </w:div>
        <w:div w:id="1087731521">
          <w:marLeft w:val="0"/>
          <w:marRight w:val="0"/>
          <w:marTop w:val="0"/>
          <w:marBottom w:val="0"/>
          <w:divBdr>
            <w:top w:val="none" w:sz="0" w:space="0" w:color="auto"/>
            <w:left w:val="none" w:sz="0" w:space="0" w:color="auto"/>
            <w:bottom w:val="none" w:sz="0" w:space="0" w:color="auto"/>
            <w:right w:val="none" w:sz="0" w:space="0" w:color="auto"/>
          </w:divBdr>
          <w:divsChild>
            <w:div w:id="515196571">
              <w:marLeft w:val="0"/>
              <w:marRight w:val="0"/>
              <w:marTop w:val="0"/>
              <w:marBottom w:val="0"/>
              <w:divBdr>
                <w:top w:val="none" w:sz="0" w:space="0" w:color="auto"/>
                <w:left w:val="none" w:sz="0" w:space="0" w:color="auto"/>
                <w:bottom w:val="none" w:sz="0" w:space="0" w:color="auto"/>
                <w:right w:val="none" w:sz="0" w:space="0" w:color="auto"/>
              </w:divBdr>
            </w:div>
            <w:div w:id="1230503981">
              <w:marLeft w:val="0"/>
              <w:marRight w:val="0"/>
              <w:marTop w:val="0"/>
              <w:marBottom w:val="0"/>
              <w:divBdr>
                <w:top w:val="none" w:sz="0" w:space="0" w:color="auto"/>
                <w:left w:val="none" w:sz="0" w:space="0" w:color="auto"/>
                <w:bottom w:val="none" w:sz="0" w:space="0" w:color="auto"/>
                <w:right w:val="none" w:sz="0" w:space="0" w:color="auto"/>
              </w:divBdr>
            </w:div>
            <w:div w:id="1543982078">
              <w:marLeft w:val="0"/>
              <w:marRight w:val="0"/>
              <w:marTop w:val="0"/>
              <w:marBottom w:val="0"/>
              <w:divBdr>
                <w:top w:val="none" w:sz="0" w:space="0" w:color="auto"/>
                <w:left w:val="none" w:sz="0" w:space="0" w:color="auto"/>
                <w:bottom w:val="none" w:sz="0" w:space="0" w:color="auto"/>
                <w:right w:val="none" w:sz="0" w:space="0" w:color="auto"/>
              </w:divBdr>
            </w:div>
            <w:div w:id="1831483855">
              <w:marLeft w:val="0"/>
              <w:marRight w:val="0"/>
              <w:marTop w:val="0"/>
              <w:marBottom w:val="0"/>
              <w:divBdr>
                <w:top w:val="none" w:sz="0" w:space="0" w:color="auto"/>
                <w:left w:val="none" w:sz="0" w:space="0" w:color="auto"/>
                <w:bottom w:val="none" w:sz="0" w:space="0" w:color="auto"/>
                <w:right w:val="none" w:sz="0" w:space="0" w:color="auto"/>
              </w:divBdr>
            </w:div>
            <w:div w:id="2096434484">
              <w:marLeft w:val="0"/>
              <w:marRight w:val="0"/>
              <w:marTop w:val="0"/>
              <w:marBottom w:val="0"/>
              <w:divBdr>
                <w:top w:val="none" w:sz="0" w:space="0" w:color="auto"/>
                <w:left w:val="none" w:sz="0" w:space="0" w:color="auto"/>
                <w:bottom w:val="none" w:sz="0" w:space="0" w:color="auto"/>
                <w:right w:val="none" w:sz="0" w:space="0" w:color="auto"/>
              </w:divBdr>
            </w:div>
            <w:div w:id="2100709754">
              <w:marLeft w:val="0"/>
              <w:marRight w:val="0"/>
              <w:marTop w:val="0"/>
              <w:marBottom w:val="0"/>
              <w:divBdr>
                <w:top w:val="none" w:sz="0" w:space="0" w:color="auto"/>
                <w:left w:val="none" w:sz="0" w:space="0" w:color="auto"/>
                <w:bottom w:val="none" w:sz="0" w:space="0" w:color="auto"/>
                <w:right w:val="none" w:sz="0" w:space="0" w:color="auto"/>
              </w:divBdr>
            </w:div>
          </w:divsChild>
        </w:div>
        <w:div w:id="1097095074">
          <w:marLeft w:val="0"/>
          <w:marRight w:val="0"/>
          <w:marTop w:val="0"/>
          <w:marBottom w:val="0"/>
          <w:divBdr>
            <w:top w:val="none" w:sz="0" w:space="0" w:color="auto"/>
            <w:left w:val="none" w:sz="0" w:space="0" w:color="auto"/>
            <w:bottom w:val="none" w:sz="0" w:space="0" w:color="auto"/>
            <w:right w:val="none" w:sz="0" w:space="0" w:color="auto"/>
          </w:divBdr>
          <w:divsChild>
            <w:div w:id="78214671">
              <w:marLeft w:val="0"/>
              <w:marRight w:val="0"/>
              <w:marTop w:val="0"/>
              <w:marBottom w:val="0"/>
              <w:divBdr>
                <w:top w:val="none" w:sz="0" w:space="0" w:color="auto"/>
                <w:left w:val="none" w:sz="0" w:space="0" w:color="auto"/>
                <w:bottom w:val="none" w:sz="0" w:space="0" w:color="auto"/>
                <w:right w:val="none" w:sz="0" w:space="0" w:color="auto"/>
              </w:divBdr>
            </w:div>
            <w:div w:id="79375312">
              <w:marLeft w:val="0"/>
              <w:marRight w:val="0"/>
              <w:marTop w:val="0"/>
              <w:marBottom w:val="0"/>
              <w:divBdr>
                <w:top w:val="none" w:sz="0" w:space="0" w:color="auto"/>
                <w:left w:val="none" w:sz="0" w:space="0" w:color="auto"/>
                <w:bottom w:val="none" w:sz="0" w:space="0" w:color="auto"/>
                <w:right w:val="none" w:sz="0" w:space="0" w:color="auto"/>
              </w:divBdr>
            </w:div>
            <w:div w:id="99029424">
              <w:marLeft w:val="0"/>
              <w:marRight w:val="0"/>
              <w:marTop w:val="0"/>
              <w:marBottom w:val="0"/>
              <w:divBdr>
                <w:top w:val="none" w:sz="0" w:space="0" w:color="auto"/>
                <w:left w:val="none" w:sz="0" w:space="0" w:color="auto"/>
                <w:bottom w:val="none" w:sz="0" w:space="0" w:color="auto"/>
                <w:right w:val="none" w:sz="0" w:space="0" w:color="auto"/>
              </w:divBdr>
            </w:div>
            <w:div w:id="116023991">
              <w:marLeft w:val="0"/>
              <w:marRight w:val="0"/>
              <w:marTop w:val="0"/>
              <w:marBottom w:val="0"/>
              <w:divBdr>
                <w:top w:val="none" w:sz="0" w:space="0" w:color="auto"/>
                <w:left w:val="none" w:sz="0" w:space="0" w:color="auto"/>
                <w:bottom w:val="none" w:sz="0" w:space="0" w:color="auto"/>
                <w:right w:val="none" w:sz="0" w:space="0" w:color="auto"/>
              </w:divBdr>
            </w:div>
            <w:div w:id="357436907">
              <w:marLeft w:val="0"/>
              <w:marRight w:val="0"/>
              <w:marTop w:val="0"/>
              <w:marBottom w:val="0"/>
              <w:divBdr>
                <w:top w:val="none" w:sz="0" w:space="0" w:color="auto"/>
                <w:left w:val="none" w:sz="0" w:space="0" w:color="auto"/>
                <w:bottom w:val="none" w:sz="0" w:space="0" w:color="auto"/>
                <w:right w:val="none" w:sz="0" w:space="0" w:color="auto"/>
              </w:divBdr>
            </w:div>
            <w:div w:id="397753667">
              <w:marLeft w:val="0"/>
              <w:marRight w:val="0"/>
              <w:marTop w:val="0"/>
              <w:marBottom w:val="0"/>
              <w:divBdr>
                <w:top w:val="none" w:sz="0" w:space="0" w:color="auto"/>
                <w:left w:val="none" w:sz="0" w:space="0" w:color="auto"/>
                <w:bottom w:val="none" w:sz="0" w:space="0" w:color="auto"/>
                <w:right w:val="none" w:sz="0" w:space="0" w:color="auto"/>
              </w:divBdr>
            </w:div>
            <w:div w:id="426123670">
              <w:marLeft w:val="0"/>
              <w:marRight w:val="0"/>
              <w:marTop w:val="0"/>
              <w:marBottom w:val="0"/>
              <w:divBdr>
                <w:top w:val="none" w:sz="0" w:space="0" w:color="auto"/>
                <w:left w:val="none" w:sz="0" w:space="0" w:color="auto"/>
                <w:bottom w:val="none" w:sz="0" w:space="0" w:color="auto"/>
                <w:right w:val="none" w:sz="0" w:space="0" w:color="auto"/>
              </w:divBdr>
            </w:div>
            <w:div w:id="512494385">
              <w:marLeft w:val="0"/>
              <w:marRight w:val="0"/>
              <w:marTop w:val="0"/>
              <w:marBottom w:val="0"/>
              <w:divBdr>
                <w:top w:val="none" w:sz="0" w:space="0" w:color="auto"/>
                <w:left w:val="none" w:sz="0" w:space="0" w:color="auto"/>
                <w:bottom w:val="none" w:sz="0" w:space="0" w:color="auto"/>
                <w:right w:val="none" w:sz="0" w:space="0" w:color="auto"/>
              </w:divBdr>
            </w:div>
            <w:div w:id="535969436">
              <w:marLeft w:val="0"/>
              <w:marRight w:val="0"/>
              <w:marTop w:val="0"/>
              <w:marBottom w:val="0"/>
              <w:divBdr>
                <w:top w:val="none" w:sz="0" w:space="0" w:color="auto"/>
                <w:left w:val="none" w:sz="0" w:space="0" w:color="auto"/>
                <w:bottom w:val="none" w:sz="0" w:space="0" w:color="auto"/>
                <w:right w:val="none" w:sz="0" w:space="0" w:color="auto"/>
              </w:divBdr>
            </w:div>
            <w:div w:id="570040678">
              <w:marLeft w:val="0"/>
              <w:marRight w:val="0"/>
              <w:marTop w:val="0"/>
              <w:marBottom w:val="0"/>
              <w:divBdr>
                <w:top w:val="none" w:sz="0" w:space="0" w:color="auto"/>
                <w:left w:val="none" w:sz="0" w:space="0" w:color="auto"/>
                <w:bottom w:val="none" w:sz="0" w:space="0" w:color="auto"/>
                <w:right w:val="none" w:sz="0" w:space="0" w:color="auto"/>
              </w:divBdr>
            </w:div>
            <w:div w:id="853687865">
              <w:marLeft w:val="0"/>
              <w:marRight w:val="0"/>
              <w:marTop w:val="0"/>
              <w:marBottom w:val="0"/>
              <w:divBdr>
                <w:top w:val="none" w:sz="0" w:space="0" w:color="auto"/>
                <w:left w:val="none" w:sz="0" w:space="0" w:color="auto"/>
                <w:bottom w:val="none" w:sz="0" w:space="0" w:color="auto"/>
                <w:right w:val="none" w:sz="0" w:space="0" w:color="auto"/>
              </w:divBdr>
            </w:div>
            <w:div w:id="995105572">
              <w:marLeft w:val="0"/>
              <w:marRight w:val="0"/>
              <w:marTop w:val="0"/>
              <w:marBottom w:val="0"/>
              <w:divBdr>
                <w:top w:val="none" w:sz="0" w:space="0" w:color="auto"/>
                <w:left w:val="none" w:sz="0" w:space="0" w:color="auto"/>
                <w:bottom w:val="none" w:sz="0" w:space="0" w:color="auto"/>
                <w:right w:val="none" w:sz="0" w:space="0" w:color="auto"/>
              </w:divBdr>
            </w:div>
            <w:div w:id="1102605189">
              <w:marLeft w:val="0"/>
              <w:marRight w:val="0"/>
              <w:marTop w:val="0"/>
              <w:marBottom w:val="0"/>
              <w:divBdr>
                <w:top w:val="none" w:sz="0" w:space="0" w:color="auto"/>
                <w:left w:val="none" w:sz="0" w:space="0" w:color="auto"/>
                <w:bottom w:val="none" w:sz="0" w:space="0" w:color="auto"/>
                <w:right w:val="none" w:sz="0" w:space="0" w:color="auto"/>
              </w:divBdr>
            </w:div>
            <w:div w:id="1324351881">
              <w:marLeft w:val="0"/>
              <w:marRight w:val="0"/>
              <w:marTop w:val="0"/>
              <w:marBottom w:val="0"/>
              <w:divBdr>
                <w:top w:val="none" w:sz="0" w:space="0" w:color="auto"/>
                <w:left w:val="none" w:sz="0" w:space="0" w:color="auto"/>
                <w:bottom w:val="none" w:sz="0" w:space="0" w:color="auto"/>
                <w:right w:val="none" w:sz="0" w:space="0" w:color="auto"/>
              </w:divBdr>
            </w:div>
            <w:div w:id="1450080122">
              <w:marLeft w:val="0"/>
              <w:marRight w:val="0"/>
              <w:marTop w:val="0"/>
              <w:marBottom w:val="0"/>
              <w:divBdr>
                <w:top w:val="none" w:sz="0" w:space="0" w:color="auto"/>
                <w:left w:val="none" w:sz="0" w:space="0" w:color="auto"/>
                <w:bottom w:val="none" w:sz="0" w:space="0" w:color="auto"/>
                <w:right w:val="none" w:sz="0" w:space="0" w:color="auto"/>
              </w:divBdr>
            </w:div>
            <w:div w:id="1682703794">
              <w:marLeft w:val="0"/>
              <w:marRight w:val="0"/>
              <w:marTop w:val="0"/>
              <w:marBottom w:val="0"/>
              <w:divBdr>
                <w:top w:val="none" w:sz="0" w:space="0" w:color="auto"/>
                <w:left w:val="none" w:sz="0" w:space="0" w:color="auto"/>
                <w:bottom w:val="none" w:sz="0" w:space="0" w:color="auto"/>
                <w:right w:val="none" w:sz="0" w:space="0" w:color="auto"/>
              </w:divBdr>
            </w:div>
          </w:divsChild>
        </w:div>
        <w:div w:id="1206796115">
          <w:marLeft w:val="0"/>
          <w:marRight w:val="0"/>
          <w:marTop w:val="0"/>
          <w:marBottom w:val="0"/>
          <w:divBdr>
            <w:top w:val="none" w:sz="0" w:space="0" w:color="auto"/>
            <w:left w:val="none" w:sz="0" w:space="0" w:color="auto"/>
            <w:bottom w:val="none" w:sz="0" w:space="0" w:color="auto"/>
            <w:right w:val="none" w:sz="0" w:space="0" w:color="auto"/>
          </w:divBdr>
          <w:divsChild>
            <w:div w:id="9111663">
              <w:marLeft w:val="0"/>
              <w:marRight w:val="0"/>
              <w:marTop w:val="0"/>
              <w:marBottom w:val="0"/>
              <w:divBdr>
                <w:top w:val="none" w:sz="0" w:space="0" w:color="auto"/>
                <w:left w:val="none" w:sz="0" w:space="0" w:color="auto"/>
                <w:bottom w:val="none" w:sz="0" w:space="0" w:color="auto"/>
                <w:right w:val="none" w:sz="0" w:space="0" w:color="auto"/>
              </w:divBdr>
            </w:div>
            <w:div w:id="116802722">
              <w:marLeft w:val="0"/>
              <w:marRight w:val="0"/>
              <w:marTop w:val="0"/>
              <w:marBottom w:val="0"/>
              <w:divBdr>
                <w:top w:val="none" w:sz="0" w:space="0" w:color="auto"/>
                <w:left w:val="none" w:sz="0" w:space="0" w:color="auto"/>
                <w:bottom w:val="none" w:sz="0" w:space="0" w:color="auto"/>
                <w:right w:val="none" w:sz="0" w:space="0" w:color="auto"/>
              </w:divBdr>
            </w:div>
            <w:div w:id="137261711">
              <w:marLeft w:val="0"/>
              <w:marRight w:val="0"/>
              <w:marTop w:val="0"/>
              <w:marBottom w:val="0"/>
              <w:divBdr>
                <w:top w:val="none" w:sz="0" w:space="0" w:color="auto"/>
                <w:left w:val="none" w:sz="0" w:space="0" w:color="auto"/>
                <w:bottom w:val="none" w:sz="0" w:space="0" w:color="auto"/>
                <w:right w:val="none" w:sz="0" w:space="0" w:color="auto"/>
              </w:divBdr>
            </w:div>
            <w:div w:id="186531888">
              <w:marLeft w:val="0"/>
              <w:marRight w:val="0"/>
              <w:marTop w:val="0"/>
              <w:marBottom w:val="0"/>
              <w:divBdr>
                <w:top w:val="none" w:sz="0" w:space="0" w:color="auto"/>
                <w:left w:val="none" w:sz="0" w:space="0" w:color="auto"/>
                <w:bottom w:val="none" w:sz="0" w:space="0" w:color="auto"/>
                <w:right w:val="none" w:sz="0" w:space="0" w:color="auto"/>
              </w:divBdr>
            </w:div>
            <w:div w:id="294990500">
              <w:marLeft w:val="0"/>
              <w:marRight w:val="0"/>
              <w:marTop w:val="0"/>
              <w:marBottom w:val="0"/>
              <w:divBdr>
                <w:top w:val="none" w:sz="0" w:space="0" w:color="auto"/>
                <w:left w:val="none" w:sz="0" w:space="0" w:color="auto"/>
                <w:bottom w:val="none" w:sz="0" w:space="0" w:color="auto"/>
                <w:right w:val="none" w:sz="0" w:space="0" w:color="auto"/>
              </w:divBdr>
            </w:div>
            <w:div w:id="425537891">
              <w:marLeft w:val="0"/>
              <w:marRight w:val="0"/>
              <w:marTop w:val="0"/>
              <w:marBottom w:val="0"/>
              <w:divBdr>
                <w:top w:val="none" w:sz="0" w:space="0" w:color="auto"/>
                <w:left w:val="none" w:sz="0" w:space="0" w:color="auto"/>
                <w:bottom w:val="none" w:sz="0" w:space="0" w:color="auto"/>
                <w:right w:val="none" w:sz="0" w:space="0" w:color="auto"/>
              </w:divBdr>
            </w:div>
            <w:div w:id="811291791">
              <w:marLeft w:val="0"/>
              <w:marRight w:val="0"/>
              <w:marTop w:val="0"/>
              <w:marBottom w:val="0"/>
              <w:divBdr>
                <w:top w:val="none" w:sz="0" w:space="0" w:color="auto"/>
                <w:left w:val="none" w:sz="0" w:space="0" w:color="auto"/>
                <w:bottom w:val="none" w:sz="0" w:space="0" w:color="auto"/>
                <w:right w:val="none" w:sz="0" w:space="0" w:color="auto"/>
              </w:divBdr>
            </w:div>
            <w:div w:id="993531974">
              <w:marLeft w:val="0"/>
              <w:marRight w:val="0"/>
              <w:marTop w:val="0"/>
              <w:marBottom w:val="0"/>
              <w:divBdr>
                <w:top w:val="none" w:sz="0" w:space="0" w:color="auto"/>
                <w:left w:val="none" w:sz="0" w:space="0" w:color="auto"/>
                <w:bottom w:val="none" w:sz="0" w:space="0" w:color="auto"/>
                <w:right w:val="none" w:sz="0" w:space="0" w:color="auto"/>
              </w:divBdr>
            </w:div>
            <w:div w:id="1126433172">
              <w:marLeft w:val="0"/>
              <w:marRight w:val="0"/>
              <w:marTop w:val="0"/>
              <w:marBottom w:val="0"/>
              <w:divBdr>
                <w:top w:val="none" w:sz="0" w:space="0" w:color="auto"/>
                <w:left w:val="none" w:sz="0" w:space="0" w:color="auto"/>
                <w:bottom w:val="none" w:sz="0" w:space="0" w:color="auto"/>
                <w:right w:val="none" w:sz="0" w:space="0" w:color="auto"/>
              </w:divBdr>
            </w:div>
            <w:div w:id="1836873748">
              <w:marLeft w:val="0"/>
              <w:marRight w:val="0"/>
              <w:marTop w:val="0"/>
              <w:marBottom w:val="0"/>
              <w:divBdr>
                <w:top w:val="none" w:sz="0" w:space="0" w:color="auto"/>
                <w:left w:val="none" w:sz="0" w:space="0" w:color="auto"/>
                <w:bottom w:val="none" w:sz="0" w:space="0" w:color="auto"/>
                <w:right w:val="none" w:sz="0" w:space="0" w:color="auto"/>
              </w:divBdr>
            </w:div>
            <w:div w:id="2121491124">
              <w:marLeft w:val="0"/>
              <w:marRight w:val="0"/>
              <w:marTop w:val="0"/>
              <w:marBottom w:val="0"/>
              <w:divBdr>
                <w:top w:val="none" w:sz="0" w:space="0" w:color="auto"/>
                <w:left w:val="none" w:sz="0" w:space="0" w:color="auto"/>
                <w:bottom w:val="none" w:sz="0" w:space="0" w:color="auto"/>
                <w:right w:val="none" w:sz="0" w:space="0" w:color="auto"/>
              </w:divBdr>
            </w:div>
          </w:divsChild>
        </w:div>
        <w:div w:id="1215577688">
          <w:marLeft w:val="0"/>
          <w:marRight w:val="0"/>
          <w:marTop w:val="0"/>
          <w:marBottom w:val="0"/>
          <w:divBdr>
            <w:top w:val="none" w:sz="0" w:space="0" w:color="auto"/>
            <w:left w:val="none" w:sz="0" w:space="0" w:color="auto"/>
            <w:bottom w:val="none" w:sz="0" w:space="0" w:color="auto"/>
            <w:right w:val="none" w:sz="0" w:space="0" w:color="auto"/>
          </w:divBdr>
          <w:divsChild>
            <w:div w:id="192349856">
              <w:marLeft w:val="0"/>
              <w:marRight w:val="0"/>
              <w:marTop w:val="0"/>
              <w:marBottom w:val="0"/>
              <w:divBdr>
                <w:top w:val="none" w:sz="0" w:space="0" w:color="auto"/>
                <w:left w:val="none" w:sz="0" w:space="0" w:color="auto"/>
                <w:bottom w:val="none" w:sz="0" w:space="0" w:color="auto"/>
                <w:right w:val="none" w:sz="0" w:space="0" w:color="auto"/>
              </w:divBdr>
            </w:div>
            <w:div w:id="298194582">
              <w:marLeft w:val="0"/>
              <w:marRight w:val="0"/>
              <w:marTop w:val="0"/>
              <w:marBottom w:val="0"/>
              <w:divBdr>
                <w:top w:val="none" w:sz="0" w:space="0" w:color="auto"/>
                <w:left w:val="none" w:sz="0" w:space="0" w:color="auto"/>
                <w:bottom w:val="none" w:sz="0" w:space="0" w:color="auto"/>
                <w:right w:val="none" w:sz="0" w:space="0" w:color="auto"/>
              </w:divBdr>
            </w:div>
            <w:div w:id="437332922">
              <w:marLeft w:val="0"/>
              <w:marRight w:val="0"/>
              <w:marTop w:val="0"/>
              <w:marBottom w:val="0"/>
              <w:divBdr>
                <w:top w:val="none" w:sz="0" w:space="0" w:color="auto"/>
                <w:left w:val="none" w:sz="0" w:space="0" w:color="auto"/>
                <w:bottom w:val="none" w:sz="0" w:space="0" w:color="auto"/>
                <w:right w:val="none" w:sz="0" w:space="0" w:color="auto"/>
              </w:divBdr>
            </w:div>
            <w:div w:id="449862486">
              <w:marLeft w:val="0"/>
              <w:marRight w:val="0"/>
              <w:marTop w:val="0"/>
              <w:marBottom w:val="0"/>
              <w:divBdr>
                <w:top w:val="none" w:sz="0" w:space="0" w:color="auto"/>
                <w:left w:val="none" w:sz="0" w:space="0" w:color="auto"/>
                <w:bottom w:val="none" w:sz="0" w:space="0" w:color="auto"/>
                <w:right w:val="none" w:sz="0" w:space="0" w:color="auto"/>
              </w:divBdr>
            </w:div>
            <w:div w:id="464199791">
              <w:marLeft w:val="0"/>
              <w:marRight w:val="0"/>
              <w:marTop w:val="0"/>
              <w:marBottom w:val="0"/>
              <w:divBdr>
                <w:top w:val="none" w:sz="0" w:space="0" w:color="auto"/>
                <w:left w:val="none" w:sz="0" w:space="0" w:color="auto"/>
                <w:bottom w:val="none" w:sz="0" w:space="0" w:color="auto"/>
                <w:right w:val="none" w:sz="0" w:space="0" w:color="auto"/>
              </w:divBdr>
            </w:div>
            <w:div w:id="489717383">
              <w:marLeft w:val="0"/>
              <w:marRight w:val="0"/>
              <w:marTop w:val="0"/>
              <w:marBottom w:val="0"/>
              <w:divBdr>
                <w:top w:val="none" w:sz="0" w:space="0" w:color="auto"/>
                <w:left w:val="none" w:sz="0" w:space="0" w:color="auto"/>
                <w:bottom w:val="none" w:sz="0" w:space="0" w:color="auto"/>
                <w:right w:val="none" w:sz="0" w:space="0" w:color="auto"/>
              </w:divBdr>
            </w:div>
            <w:div w:id="557088669">
              <w:marLeft w:val="0"/>
              <w:marRight w:val="0"/>
              <w:marTop w:val="0"/>
              <w:marBottom w:val="0"/>
              <w:divBdr>
                <w:top w:val="none" w:sz="0" w:space="0" w:color="auto"/>
                <w:left w:val="none" w:sz="0" w:space="0" w:color="auto"/>
                <w:bottom w:val="none" w:sz="0" w:space="0" w:color="auto"/>
                <w:right w:val="none" w:sz="0" w:space="0" w:color="auto"/>
              </w:divBdr>
            </w:div>
            <w:div w:id="761879818">
              <w:marLeft w:val="0"/>
              <w:marRight w:val="0"/>
              <w:marTop w:val="0"/>
              <w:marBottom w:val="0"/>
              <w:divBdr>
                <w:top w:val="none" w:sz="0" w:space="0" w:color="auto"/>
                <w:left w:val="none" w:sz="0" w:space="0" w:color="auto"/>
                <w:bottom w:val="none" w:sz="0" w:space="0" w:color="auto"/>
                <w:right w:val="none" w:sz="0" w:space="0" w:color="auto"/>
              </w:divBdr>
            </w:div>
            <w:div w:id="997726928">
              <w:marLeft w:val="0"/>
              <w:marRight w:val="0"/>
              <w:marTop w:val="0"/>
              <w:marBottom w:val="0"/>
              <w:divBdr>
                <w:top w:val="none" w:sz="0" w:space="0" w:color="auto"/>
                <w:left w:val="none" w:sz="0" w:space="0" w:color="auto"/>
                <w:bottom w:val="none" w:sz="0" w:space="0" w:color="auto"/>
                <w:right w:val="none" w:sz="0" w:space="0" w:color="auto"/>
              </w:divBdr>
            </w:div>
            <w:div w:id="1022171476">
              <w:marLeft w:val="0"/>
              <w:marRight w:val="0"/>
              <w:marTop w:val="0"/>
              <w:marBottom w:val="0"/>
              <w:divBdr>
                <w:top w:val="none" w:sz="0" w:space="0" w:color="auto"/>
                <w:left w:val="none" w:sz="0" w:space="0" w:color="auto"/>
                <w:bottom w:val="none" w:sz="0" w:space="0" w:color="auto"/>
                <w:right w:val="none" w:sz="0" w:space="0" w:color="auto"/>
              </w:divBdr>
            </w:div>
            <w:div w:id="1277058156">
              <w:marLeft w:val="0"/>
              <w:marRight w:val="0"/>
              <w:marTop w:val="0"/>
              <w:marBottom w:val="0"/>
              <w:divBdr>
                <w:top w:val="none" w:sz="0" w:space="0" w:color="auto"/>
                <w:left w:val="none" w:sz="0" w:space="0" w:color="auto"/>
                <w:bottom w:val="none" w:sz="0" w:space="0" w:color="auto"/>
                <w:right w:val="none" w:sz="0" w:space="0" w:color="auto"/>
              </w:divBdr>
            </w:div>
            <w:div w:id="1591811612">
              <w:marLeft w:val="0"/>
              <w:marRight w:val="0"/>
              <w:marTop w:val="0"/>
              <w:marBottom w:val="0"/>
              <w:divBdr>
                <w:top w:val="none" w:sz="0" w:space="0" w:color="auto"/>
                <w:left w:val="none" w:sz="0" w:space="0" w:color="auto"/>
                <w:bottom w:val="none" w:sz="0" w:space="0" w:color="auto"/>
                <w:right w:val="none" w:sz="0" w:space="0" w:color="auto"/>
              </w:divBdr>
            </w:div>
            <w:div w:id="1731071348">
              <w:marLeft w:val="0"/>
              <w:marRight w:val="0"/>
              <w:marTop w:val="0"/>
              <w:marBottom w:val="0"/>
              <w:divBdr>
                <w:top w:val="none" w:sz="0" w:space="0" w:color="auto"/>
                <w:left w:val="none" w:sz="0" w:space="0" w:color="auto"/>
                <w:bottom w:val="none" w:sz="0" w:space="0" w:color="auto"/>
                <w:right w:val="none" w:sz="0" w:space="0" w:color="auto"/>
              </w:divBdr>
            </w:div>
            <w:div w:id="2124886761">
              <w:marLeft w:val="0"/>
              <w:marRight w:val="0"/>
              <w:marTop w:val="0"/>
              <w:marBottom w:val="0"/>
              <w:divBdr>
                <w:top w:val="none" w:sz="0" w:space="0" w:color="auto"/>
                <w:left w:val="none" w:sz="0" w:space="0" w:color="auto"/>
                <w:bottom w:val="none" w:sz="0" w:space="0" w:color="auto"/>
                <w:right w:val="none" w:sz="0" w:space="0" w:color="auto"/>
              </w:divBdr>
            </w:div>
          </w:divsChild>
        </w:div>
        <w:div w:id="1246457027">
          <w:marLeft w:val="0"/>
          <w:marRight w:val="0"/>
          <w:marTop w:val="0"/>
          <w:marBottom w:val="0"/>
          <w:divBdr>
            <w:top w:val="none" w:sz="0" w:space="0" w:color="auto"/>
            <w:left w:val="none" w:sz="0" w:space="0" w:color="auto"/>
            <w:bottom w:val="none" w:sz="0" w:space="0" w:color="auto"/>
            <w:right w:val="none" w:sz="0" w:space="0" w:color="auto"/>
          </w:divBdr>
          <w:divsChild>
            <w:div w:id="81029384">
              <w:marLeft w:val="0"/>
              <w:marRight w:val="0"/>
              <w:marTop w:val="0"/>
              <w:marBottom w:val="0"/>
              <w:divBdr>
                <w:top w:val="none" w:sz="0" w:space="0" w:color="auto"/>
                <w:left w:val="none" w:sz="0" w:space="0" w:color="auto"/>
                <w:bottom w:val="none" w:sz="0" w:space="0" w:color="auto"/>
                <w:right w:val="none" w:sz="0" w:space="0" w:color="auto"/>
              </w:divBdr>
            </w:div>
            <w:div w:id="154957282">
              <w:marLeft w:val="0"/>
              <w:marRight w:val="0"/>
              <w:marTop w:val="0"/>
              <w:marBottom w:val="0"/>
              <w:divBdr>
                <w:top w:val="none" w:sz="0" w:space="0" w:color="auto"/>
                <w:left w:val="none" w:sz="0" w:space="0" w:color="auto"/>
                <w:bottom w:val="none" w:sz="0" w:space="0" w:color="auto"/>
                <w:right w:val="none" w:sz="0" w:space="0" w:color="auto"/>
              </w:divBdr>
            </w:div>
            <w:div w:id="205682627">
              <w:marLeft w:val="0"/>
              <w:marRight w:val="0"/>
              <w:marTop w:val="0"/>
              <w:marBottom w:val="0"/>
              <w:divBdr>
                <w:top w:val="none" w:sz="0" w:space="0" w:color="auto"/>
                <w:left w:val="none" w:sz="0" w:space="0" w:color="auto"/>
                <w:bottom w:val="none" w:sz="0" w:space="0" w:color="auto"/>
                <w:right w:val="none" w:sz="0" w:space="0" w:color="auto"/>
              </w:divBdr>
            </w:div>
            <w:div w:id="222375682">
              <w:marLeft w:val="0"/>
              <w:marRight w:val="0"/>
              <w:marTop w:val="0"/>
              <w:marBottom w:val="0"/>
              <w:divBdr>
                <w:top w:val="none" w:sz="0" w:space="0" w:color="auto"/>
                <w:left w:val="none" w:sz="0" w:space="0" w:color="auto"/>
                <w:bottom w:val="none" w:sz="0" w:space="0" w:color="auto"/>
                <w:right w:val="none" w:sz="0" w:space="0" w:color="auto"/>
              </w:divBdr>
            </w:div>
            <w:div w:id="229118465">
              <w:marLeft w:val="0"/>
              <w:marRight w:val="0"/>
              <w:marTop w:val="0"/>
              <w:marBottom w:val="0"/>
              <w:divBdr>
                <w:top w:val="none" w:sz="0" w:space="0" w:color="auto"/>
                <w:left w:val="none" w:sz="0" w:space="0" w:color="auto"/>
                <w:bottom w:val="none" w:sz="0" w:space="0" w:color="auto"/>
                <w:right w:val="none" w:sz="0" w:space="0" w:color="auto"/>
              </w:divBdr>
            </w:div>
            <w:div w:id="380903205">
              <w:marLeft w:val="0"/>
              <w:marRight w:val="0"/>
              <w:marTop w:val="0"/>
              <w:marBottom w:val="0"/>
              <w:divBdr>
                <w:top w:val="none" w:sz="0" w:space="0" w:color="auto"/>
                <w:left w:val="none" w:sz="0" w:space="0" w:color="auto"/>
                <w:bottom w:val="none" w:sz="0" w:space="0" w:color="auto"/>
                <w:right w:val="none" w:sz="0" w:space="0" w:color="auto"/>
              </w:divBdr>
            </w:div>
            <w:div w:id="444930094">
              <w:marLeft w:val="0"/>
              <w:marRight w:val="0"/>
              <w:marTop w:val="0"/>
              <w:marBottom w:val="0"/>
              <w:divBdr>
                <w:top w:val="none" w:sz="0" w:space="0" w:color="auto"/>
                <w:left w:val="none" w:sz="0" w:space="0" w:color="auto"/>
                <w:bottom w:val="none" w:sz="0" w:space="0" w:color="auto"/>
                <w:right w:val="none" w:sz="0" w:space="0" w:color="auto"/>
              </w:divBdr>
            </w:div>
            <w:div w:id="457265851">
              <w:marLeft w:val="0"/>
              <w:marRight w:val="0"/>
              <w:marTop w:val="0"/>
              <w:marBottom w:val="0"/>
              <w:divBdr>
                <w:top w:val="none" w:sz="0" w:space="0" w:color="auto"/>
                <w:left w:val="none" w:sz="0" w:space="0" w:color="auto"/>
                <w:bottom w:val="none" w:sz="0" w:space="0" w:color="auto"/>
                <w:right w:val="none" w:sz="0" w:space="0" w:color="auto"/>
              </w:divBdr>
            </w:div>
            <w:div w:id="465777518">
              <w:marLeft w:val="0"/>
              <w:marRight w:val="0"/>
              <w:marTop w:val="0"/>
              <w:marBottom w:val="0"/>
              <w:divBdr>
                <w:top w:val="none" w:sz="0" w:space="0" w:color="auto"/>
                <w:left w:val="none" w:sz="0" w:space="0" w:color="auto"/>
                <w:bottom w:val="none" w:sz="0" w:space="0" w:color="auto"/>
                <w:right w:val="none" w:sz="0" w:space="0" w:color="auto"/>
              </w:divBdr>
            </w:div>
            <w:div w:id="579369801">
              <w:marLeft w:val="0"/>
              <w:marRight w:val="0"/>
              <w:marTop w:val="0"/>
              <w:marBottom w:val="0"/>
              <w:divBdr>
                <w:top w:val="none" w:sz="0" w:space="0" w:color="auto"/>
                <w:left w:val="none" w:sz="0" w:space="0" w:color="auto"/>
                <w:bottom w:val="none" w:sz="0" w:space="0" w:color="auto"/>
                <w:right w:val="none" w:sz="0" w:space="0" w:color="auto"/>
              </w:divBdr>
            </w:div>
            <w:div w:id="863983590">
              <w:marLeft w:val="0"/>
              <w:marRight w:val="0"/>
              <w:marTop w:val="0"/>
              <w:marBottom w:val="0"/>
              <w:divBdr>
                <w:top w:val="none" w:sz="0" w:space="0" w:color="auto"/>
                <w:left w:val="none" w:sz="0" w:space="0" w:color="auto"/>
                <w:bottom w:val="none" w:sz="0" w:space="0" w:color="auto"/>
                <w:right w:val="none" w:sz="0" w:space="0" w:color="auto"/>
              </w:divBdr>
            </w:div>
            <w:div w:id="1074819490">
              <w:marLeft w:val="0"/>
              <w:marRight w:val="0"/>
              <w:marTop w:val="0"/>
              <w:marBottom w:val="0"/>
              <w:divBdr>
                <w:top w:val="none" w:sz="0" w:space="0" w:color="auto"/>
                <w:left w:val="none" w:sz="0" w:space="0" w:color="auto"/>
                <w:bottom w:val="none" w:sz="0" w:space="0" w:color="auto"/>
                <w:right w:val="none" w:sz="0" w:space="0" w:color="auto"/>
              </w:divBdr>
            </w:div>
            <w:div w:id="1270241351">
              <w:marLeft w:val="0"/>
              <w:marRight w:val="0"/>
              <w:marTop w:val="0"/>
              <w:marBottom w:val="0"/>
              <w:divBdr>
                <w:top w:val="none" w:sz="0" w:space="0" w:color="auto"/>
                <w:left w:val="none" w:sz="0" w:space="0" w:color="auto"/>
                <w:bottom w:val="none" w:sz="0" w:space="0" w:color="auto"/>
                <w:right w:val="none" w:sz="0" w:space="0" w:color="auto"/>
              </w:divBdr>
            </w:div>
            <w:div w:id="1442070209">
              <w:marLeft w:val="0"/>
              <w:marRight w:val="0"/>
              <w:marTop w:val="0"/>
              <w:marBottom w:val="0"/>
              <w:divBdr>
                <w:top w:val="none" w:sz="0" w:space="0" w:color="auto"/>
                <w:left w:val="none" w:sz="0" w:space="0" w:color="auto"/>
                <w:bottom w:val="none" w:sz="0" w:space="0" w:color="auto"/>
                <w:right w:val="none" w:sz="0" w:space="0" w:color="auto"/>
              </w:divBdr>
            </w:div>
            <w:div w:id="1861119691">
              <w:marLeft w:val="0"/>
              <w:marRight w:val="0"/>
              <w:marTop w:val="0"/>
              <w:marBottom w:val="0"/>
              <w:divBdr>
                <w:top w:val="none" w:sz="0" w:space="0" w:color="auto"/>
                <w:left w:val="none" w:sz="0" w:space="0" w:color="auto"/>
                <w:bottom w:val="none" w:sz="0" w:space="0" w:color="auto"/>
                <w:right w:val="none" w:sz="0" w:space="0" w:color="auto"/>
              </w:divBdr>
            </w:div>
            <w:div w:id="1874883133">
              <w:marLeft w:val="0"/>
              <w:marRight w:val="0"/>
              <w:marTop w:val="0"/>
              <w:marBottom w:val="0"/>
              <w:divBdr>
                <w:top w:val="none" w:sz="0" w:space="0" w:color="auto"/>
                <w:left w:val="none" w:sz="0" w:space="0" w:color="auto"/>
                <w:bottom w:val="none" w:sz="0" w:space="0" w:color="auto"/>
                <w:right w:val="none" w:sz="0" w:space="0" w:color="auto"/>
              </w:divBdr>
            </w:div>
          </w:divsChild>
        </w:div>
        <w:div w:id="1398744325">
          <w:marLeft w:val="0"/>
          <w:marRight w:val="0"/>
          <w:marTop w:val="0"/>
          <w:marBottom w:val="0"/>
          <w:divBdr>
            <w:top w:val="none" w:sz="0" w:space="0" w:color="auto"/>
            <w:left w:val="none" w:sz="0" w:space="0" w:color="auto"/>
            <w:bottom w:val="none" w:sz="0" w:space="0" w:color="auto"/>
            <w:right w:val="none" w:sz="0" w:space="0" w:color="auto"/>
          </w:divBdr>
          <w:divsChild>
            <w:div w:id="104616149">
              <w:marLeft w:val="0"/>
              <w:marRight w:val="0"/>
              <w:marTop w:val="0"/>
              <w:marBottom w:val="0"/>
              <w:divBdr>
                <w:top w:val="none" w:sz="0" w:space="0" w:color="auto"/>
                <w:left w:val="none" w:sz="0" w:space="0" w:color="auto"/>
                <w:bottom w:val="none" w:sz="0" w:space="0" w:color="auto"/>
                <w:right w:val="none" w:sz="0" w:space="0" w:color="auto"/>
              </w:divBdr>
            </w:div>
            <w:div w:id="172495204">
              <w:marLeft w:val="0"/>
              <w:marRight w:val="0"/>
              <w:marTop w:val="0"/>
              <w:marBottom w:val="0"/>
              <w:divBdr>
                <w:top w:val="none" w:sz="0" w:space="0" w:color="auto"/>
                <w:left w:val="none" w:sz="0" w:space="0" w:color="auto"/>
                <w:bottom w:val="none" w:sz="0" w:space="0" w:color="auto"/>
                <w:right w:val="none" w:sz="0" w:space="0" w:color="auto"/>
              </w:divBdr>
            </w:div>
            <w:div w:id="259682780">
              <w:marLeft w:val="0"/>
              <w:marRight w:val="0"/>
              <w:marTop w:val="0"/>
              <w:marBottom w:val="0"/>
              <w:divBdr>
                <w:top w:val="none" w:sz="0" w:space="0" w:color="auto"/>
                <w:left w:val="none" w:sz="0" w:space="0" w:color="auto"/>
                <w:bottom w:val="none" w:sz="0" w:space="0" w:color="auto"/>
                <w:right w:val="none" w:sz="0" w:space="0" w:color="auto"/>
              </w:divBdr>
            </w:div>
            <w:div w:id="362750599">
              <w:marLeft w:val="0"/>
              <w:marRight w:val="0"/>
              <w:marTop w:val="0"/>
              <w:marBottom w:val="0"/>
              <w:divBdr>
                <w:top w:val="none" w:sz="0" w:space="0" w:color="auto"/>
                <w:left w:val="none" w:sz="0" w:space="0" w:color="auto"/>
                <w:bottom w:val="none" w:sz="0" w:space="0" w:color="auto"/>
                <w:right w:val="none" w:sz="0" w:space="0" w:color="auto"/>
              </w:divBdr>
            </w:div>
            <w:div w:id="421609912">
              <w:marLeft w:val="0"/>
              <w:marRight w:val="0"/>
              <w:marTop w:val="0"/>
              <w:marBottom w:val="0"/>
              <w:divBdr>
                <w:top w:val="none" w:sz="0" w:space="0" w:color="auto"/>
                <w:left w:val="none" w:sz="0" w:space="0" w:color="auto"/>
                <w:bottom w:val="none" w:sz="0" w:space="0" w:color="auto"/>
                <w:right w:val="none" w:sz="0" w:space="0" w:color="auto"/>
              </w:divBdr>
            </w:div>
            <w:div w:id="504589437">
              <w:marLeft w:val="0"/>
              <w:marRight w:val="0"/>
              <w:marTop w:val="0"/>
              <w:marBottom w:val="0"/>
              <w:divBdr>
                <w:top w:val="none" w:sz="0" w:space="0" w:color="auto"/>
                <w:left w:val="none" w:sz="0" w:space="0" w:color="auto"/>
                <w:bottom w:val="none" w:sz="0" w:space="0" w:color="auto"/>
                <w:right w:val="none" w:sz="0" w:space="0" w:color="auto"/>
              </w:divBdr>
            </w:div>
            <w:div w:id="579799789">
              <w:marLeft w:val="0"/>
              <w:marRight w:val="0"/>
              <w:marTop w:val="0"/>
              <w:marBottom w:val="0"/>
              <w:divBdr>
                <w:top w:val="none" w:sz="0" w:space="0" w:color="auto"/>
                <w:left w:val="none" w:sz="0" w:space="0" w:color="auto"/>
                <w:bottom w:val="none" w:sz="0" w:space="0" w:color="auto"/>
                <w:right w:val="none" w:sz="0" w:space="0" w:color="auto"/>
              </w:divBdr>
            </w:div>
            <w:div w:id="604773637">
              <w:marLeft w:val="0"/>
              <w:marRight w:val="0"/>
              <w:marTop w:val="0"/>
              <w:marBottom w:val="0"/>
              <w:divBdr>
                <w:top w:val="none" w:sz="0" w:space="0" w:color="auto"/>
                <w:left w:val="none" w:sz="0" w:space="0" w:color="auto"/>
                <w:bottom w:val="none" w:sz="0" w:space="0" w:color="auto"/>
                <w:right w:val="none" w:sz="0" w:space="0" w:color="auto"/>
              </w:divBdr>
            </w:div>
            <w:div w:id="745105202">
              <w:marLeft w:val="0"/>
              <w:marRight w:val="0"/>
              <w:marTop w:val="0"/>
              <w:marBottom w:val="0"/>
              <w:divBdr>
                <w:top w:val="none" w:sz="0" w:space="0" w:color="auto"/>
                <w:left w:val="none" w:sz="0" w:space="0" w:color="auto"/>
                <w:bottom w:val="none" w:sz="0" w:space="0" w:color="auto"/>
                <w:right w:val="none" w:sz="0" w:space="0" w:color="auto"/>
              </w:divBdr>
            </w:div>
            <w:div w:id="1103574526">
              <w:marLeft w:val="0"/>
              <w:marRight w:val="0"/>
              <w:marTop w:val="0"/>
              <w:marBottom w:val="0"/>
              <w:divBdr>
                <w:top w:val="none" w:sz="0" w:space="0" w:color="auto"/>
                <w:left w:val="none" w:sz="0" w:space="0" w:color="auto"/>
                <w:bottom w:val="none" w:sz="0" w:space="0" w:color="auto"/>
                <w:right w:val="none" w:sz="0" w:space="0" w:color="auto"/>
              </w:divBdr>
            </w:div>
            <w:div w:id="1197347975">
              <w:marLeft w:val="0"/>
              <w:marRight w:val="0"/>
              <w:marTop w:val="0"/>
              <w:marBottom w:val="0"/>
              <w:divBdr>
                <w:top w:val="none" w:sz="0" w:space="0" w:color="auto"/>
                <w:left w:val="none" w:sz="0" w:space="0" w:color="auto"/>
                <w:bottom w:val="none" w:sz="0" w:space="0" w:color="auto"/>
                <w:right w:val="none" w:sz="0" w:space="0" w:color="auto"/>
              </w:divBdr>
            </w:div>
            <w:div w:id="1310355276">
              <w:marLeft w:val="0"/>
              <w:marRight w:val="0"/>
              <w:marTop w:val="0"/>
              <w:marBottom w:val="0"/>
              <w:divBdr>
                <w:top w:val="none" w:sz="0" w:space="0" w:color="auto"/>
                <w:left w:val="none" w:sz="0" w:space="0" w:color="auto"/>
                <w:bottom w:val="none" w:sz="0" w:space="0" w:color="auto"/>
                <w:right w:val="none" w:sz="0" w:space="0" w:color="auto"/>
              </w:divBdr>
            </w:div>
            <w:div w:id="1311399264">
              <w:marLeft w:val="0"/>
              <w:marRight w:val="0"/>
              <w:marTop w:val="0"/>
              <w:marBottom w:val="0"/>
              <w:divBdr>
                <w:top w:val="none" w:sz="0" w:space="0" w:color="auto"/>
                <w:left w:val="none" w:sz="0" w:space="0" w:color="auto"/>
                <w:bottom w:val="none" w:sz="0" w:space="0" w:color="auto"/>
                <w:right w:val="none" w:sz="0" w:space="0" w:color="auto"/>
              </w:divBdr>
            </w:div>
            <w:div w:id="1421441547">
              <w:marLeft w:val="0"/>
              <w:marRight w:val="0"/>
              <w:marTop w:val="0"/>
              <w:marBottom w:val="0"/>
              <w:divBdr>
                <w:top w:val="none" w:sz="0" w:space="0" w:color="auto"/>
                <w:left w:val="none" w:sz="0" w:space="0" w:color="auto"/>
                <w:bottom w:val="none" w:sz="0" w:space="0" w:color="auto"/>
                <w:right w:val="none" w:sz="0" w:space="0" w:color="auto"/>
              </w:divBdr>
            </w:div>
            <w:div w:id="1479346193">
              <w:marLeft w:val="0"/>
              <w:marRight w:val="0"/>
              <w:marTop w:val="0"/>
              <w:marBottom w:val="0"/>
              <w:divBdr>
                <w:top w:val="none" w:sz="0" w:space="0" w:color="auto"/>
                <w:left w:val="none" w:sz="0" w:space="0" w:color="auto"/>
                <w:bottom w:val="none" w:sz="0" w:space="0" w:color="auto"/>
                <w:right w:val="none" w:sz="0" w:space="0" w:color="auto"/>
              </w:divBdr>
            </w:div>
            <w:div w:id="1510826117">
              <w:marLeft w:val="0"/>
              <w:marRight w:val="0"/>
              <w:marTop w:val="0"/>
              <w:marBottom w:val="0"/>
              <w:divBdr>
                <w:top w:val="none" w:sz="0" w:space="0" w:color="auto"/>
                <w:left w:val="none" w:sz="0" w:space="0" w:color="auto"/>
                <w:bottom w:val="none" w:sz="0" w:space="0" w:color="auto"/>
                <w:right w:val="none" w:sz="0" w:space="0" w:color="auto"/>
              </w:divBdr>
            </w:div>
            <w:div w:id="2037541391">
              <w:marLeft w:val="0"/>
              <w:marRight w:val="0"/>
              <w:marTop w:val="0"/>
              <w:marBottom w:val="0"/>
              <w:divBdr>
                <w:top w:val="none" w:sz="0" w:space="0" w:color="auto"/>
                <w:left w:val="none" w:sz="0" w:space="0" w:color="auto"/>
                <w:bottom w:val="none" w:sz="0" w:space="0" w:color="auto"/>
                <w:right w:val="none" w:sz="0" w:space="0" w:color="auto"/>
              </w:divBdr>
            </w:div>
            <w:div w:id="2067751264">
              <w:marLeft w:val="0"/>
              <w:marRight w:val="0"/>
              <w:marTop w:val="0"/>
              <w:marBottom w:val="0"/>
              <w:divBdr>
                <w:top w:val="none" w:sz="0" w:space="0" w:color="auto"/>
                <w:left w:val="none" w:sz="0" w:space="0" w:color="auto"/>
                <w:bottom w:val="none" w:sz="0" w:space="0" w:color="auto"/>
                <w:right w:val="none" w:sz="0" w:space="0" w:color="auto"/>
              </w:divBdr>
            </w:div>
          </w:divsChild>
        </w:div>
        <w:div w:id="1465195638">
          <w:marLeft w:val="0"/>
          <w:marRight w:val="0"/>
          <w:marTop w:val="0"/>
          <w:marBottom w:val="0"/>
          <w:divBdr>
            <w:top w:val="none" w:sz="0" w:space="0" w:color="auto"/>
            <w:left w:val="none" w:sz="0" w:space="0" w:color="auto"/>
            <w:bottom w:val="none" w:sz="0" w:space="0" w:color="auto"/>
            <w:right w:val="none" w:sz="0" w:space="0" w:color="auto"/>
          </w:divBdr>
        </w:div>
        <w:div w:id="1472018338">
          <w:marLeft w:val="0"/>
          <w:marRight w:val="0"/>
          <w:marTop w:val="0"/>
          <w:marBottom w:val="0"/>
          <w:divBdr>
            <w:top w:val="none" w:sz="0" w:space="0" w:color="auto"/>
            <w:left w:val="none" w:sz="0" w:space="0" w:color="auto"/>
            <w:bottom w:val="none" w:sz="0" w:space="0" w:color="auto"/>
            <w:right w:val="none" w:sz="0" w:space="0" w:color="auto"/>
          </w:divBdr>
        </w:div>
        <w:div w:id="1478036608">
          <w:marLeft w:val="0"/>
          <w:marRight w:val="0"/>
          <w:marTop w:val="0"/>
          <w:marBottom w:val="0"/>
          <w:divBdr>
            <w:top w:val="none" w:sz="0" w:space="0" w:color="auto"/>
            <w:left w:val="none" w:sz="0" w:space="0" w:color="auto"/>
            <w:bottom w:val="none" w:sz="0" w:space="0" w:color="auto"/>
            <w:right w:val="none" w:sz="0" w:space="0" w:color="auto"/>
          </w:divBdr>
          <w:divsChild>
            <w:div w:id="259798946">
              <w:marLeft w:val="0"/>
              <w:marRight w:val="0"/>
              <w:marTop w:val="0"/>
              <w:marBottom w:val="0"/>
              <w:divBdr>
                <w:top w:val="none" w:sz="0" w:space="0" w:color="auto"/>
                <w:left w:val="none" w:sz="0" w:space="0" w:color="auto"/>
                <w:bottom w:val="none" w:sz="0" w:space="0" w:color="auto"/>
                <w:right w:val="none" w:sz="0" w:space="0" w:color="auto"/>
              </w:divBdr>
            </w:div>
            <w:div w:id="283777028">
              <w:marLeft w:val="0"/>
              <w:marRight w:val="0"/>
              <w:marTop w:val="0"/>
              <w:marBottom w:val="0"/>
              <w:divBdr>
                <w:top w:val="none" w:sz="0" w:space="0" w:color="auto"/>
                <w:left w:val="none" w:sz="0" w:space="0" w:color="auto"/>
                <w:bottom w:val="none" w:sz="0" w:space="0" w:color="auto"/>
                <w:right w:val="none" w:sz="0" w:space="0" w:color="auto"/>
              </w:divBdr>
            </w:div>
            <w:div w:id="301272229">
              <w:marLeft w:val="0"/>
              <w:marRight w:val="0"/>
              <w:marTop w:val="0"/>
              <w:marBottom w:val="0"/>
              <w:divBdr>
                <w:top w:val="none" w:sz="0" w:space="0" w:color="auto"/>
                <w:left w:val="none" w:sz="0" w:space="0" w:color="auto"/>
                <w:bottom w:val="none" w:sz="0" w:space="0" w:color="auto"/>
                <w:right w:val="none" w:sz="0" w:space="0" w:color="auto"/>
              </w:divBdr>
            </w:div>
            <w:div w:id="432553367">
              <w:marLeft w:val="0"/>
              <w:marRight w:val="0"/>
              <w:marTop w:val="0"/>
              <w:marBottom w:val="0"/>
              <w:divBdr>
                <w:top w:val="none" w:sz="0" w:space="0" w:color="auto"/>
                <w:left w:val="none" w:sz="0" w:space="0" w:color="auto"/>
                <w:bottom w:val="none" w:sz="0" w:space="0" w:color="auto"/>
                <w:right w:val="none" w:sz="0" w:space="0" w:color="auto"/>
              </w:divBdr>
            </w:div>
            <w:div w:id="619381378">
              <w:marLeft w:val="0"/>
              <w:marRight w:val="0"/>
              <w:marTop w:val="0"/>
              <w:marBottom w:val="0"/>
              <w:divBdr>
                <w:top w:val="none" w:sz="0" w:space="0" w:color="auto"/>
                <w:left w:val="none" w:sz="0" w:space="0" w:color="auto"/>
                <w:bottom w:val="none" w:sz="0" w:space="0" w:color="auto"/>
                <w:right w:val="none" w:sz="0" w:space="0" w:color="auto"/>
              </w:divBdr>
            </w:div>
            <w:div w:id="672996061">
              <w:marLeft w:val="0"/>
              <w:marRight w:val="0"/>
              <w:marTop w:val="0"/>
              <w:marBottom w:val="0"/>
              <w:divBdr>
                <w:top w:val="none" w:sz="0" w:space="0" w:color="auto"/>
                <w:left w:val="none" w:sz="0" w:space="0" w:color="auto"/>
                <w:bottom w:val="none" w:sz="0" w:space="0" w:color="auto"/>
                <w:right w:val="none" w:sz="0" w:space="0" w:color="auto"/>
              </w:divBdr>
            </w:div>
            <w:div w:id="686831452">
              <w:marLeft w:val="0"/>
              <w:marRight w:val="0"/>
              <w:marTop w:val="0"/>
              <w:marBottom w:val="0"/>
              <w:divBdr>
                <w:top w:val="none" w:sz="0" w:space="0" w:color="auto"/>
                <w:left w:val="none" w:sz="0" w:space="0" w:color="auto"/>
                <w:bottom w:val="none" w:sz="0" w:space="0" w:color="auto"/>
                <w:right w:val="none" w:sz="0" w:space="0" w:color="auto"/>
              </w:divBdr>
            </w:div>
            <w:div w:id="805972142">
              <w:marLeft w:val="0"/>
              <w:marRight w:val="0"/>
              <w:marTop w:val="0"/>
              <w:marBottom w:val="0"/>
              <w:divBdr>
                <w:top w:val="none" w:sz="0" w:space="0" w:color="auto"/>
                <w:left w:val="none" w:sz="0" w:space="0" w:color="auto"/>
                <w:bottom w:val="none" w:sz="0" w:space="0" w:color="auto"/>
                <w:right w:val="none" w:sz="0" w:space="0" w:color="auto"/>
              </w:divBdr>
            </w:div>
            <w:div w:id="962729739">
              <w:marLeft w:val="0"/>
              <w:marRight w:val="0"/>
              <w:marTop w:val="0"/>
              <w:marBottom w:val="0"/>
              <w:divBdr>
                <w:top w:val="none" w:sz="0" w:space="0" w:color="auto"/>
                <w:left w:val="none" w:sz="0" w:space="0" w:color="auto"/>
                <w:bottom w:val="none" w:sz="0" w:space="0" w:color="auto"/>
                <w:right w:val="none" w:sz="0" w:space="0" w:color="auto"/>
              </w:divBdr>
            </w:div>
            <w:div w:id="1100874048">
              <w:marLeft w:val="0"/>
              <w:marRight w:val="0"/>
              <w:marTop w:val="0"/>
              <w:marBottom w:val="0"/>
              <w:divBdr>
                <w:top w:val="none" w:sz="0" w:space="0" w:color="auto"/>
                <w:left w:val="none" w:sz="0" w:space="0" w:color="auto"/>
                <w:bottom w:val="none" w:sz="0" w:space="0" w:color="auto"/>
                <w:right w:val="none" w:sz="0" w:space="0" w:color="auto"/>
              </w:divBdr>
            </w:div>
            <w:div w:id="1248996002">
              <w:marLeft w:val="0"/>
              <w:marRight w:val="0"/>
              <w:marTop w:val="0"/>
              <w:marBottom w:val="0"/>
              <w:divBdr>
                <w:top w:val="none" w:sz="0" w:space="0" w:color="auto"/>
                <w:left w:val="none" w:sz="0" w:space="0" w:color="auto"/>
                <w:bottom w:val="none" w:sz="0" w:space="0" w:color="auto"/>
                <w:right w:val="none" w:sz="0" w:space="0" w:color="auto"/>
              </w:divBdr>
            </w:div>
            <w:div w:id="1372799211">
              <w:marLeft w:val="0"/>
              <w:marRight w:val="0"/>
              <w:marTop w:val="0"/>
              <w:marBottom w:val="0"/>
              <w:divBdr>
                <w:top w:val="none" w:sz="0" w:space="0" w:color="auto"/>
                <w:left w:val="none" w:sz="0" w:space="0" w:color="auto"/>
                <w:bottom w:val="none" w:sz="0" w:space="0" w:color="auto"/>
                <w:right w:val="none" w:sz="0" w:space="0" w:color="auto"/>
              </w:divBdr>
            </w:div>
            <w:div w:id="1461072411">
              <w:marLeft w:val="0"/>
              <w:marRight w:val="0"/>
              <w:marTop w:val="0"/>
              <w:marBottom w:val="0"/>
              <w:divBdr>
                <w:top w:val="none" w:sz="0" w:space="0" w:color="auto"/>
                <w:left w:val="none" w:sz="0" w:space="0" w:color="auto"/>
                <w:bottom w:val="none" w:sz="0" w:space="0" w:color="auto"/>
                <w:right w:val="none" w:sz="0" w:space="0" w:color="auto"/>
              </w:divBdr>
            </w:div>
            <w:div w:id="1471553368">
              <w:marLeft w:val="0"/>
              <w:marRight w:val="0"/>
              <w:marTop w:val="0"/>
              <w:marBottom w:val="0"/>
              <w:divBdr>
                <w:top w:val="none" w:sz="0" w:space="0" w:color="auto"/>
                <w:left w:val="none" w:sz="0" w:space="0" w:color="auto"/>
                <w:bottom w:val="none" w:sz="0" w:space="0" w:color="auto"/>
                <w:right w:val="none" w:sz="0" w:space="0" w:color="auto"/>
              </w:divBdr>
            </w:div>
            <w:div w:id="1877887790">
              <w:marLeft w:val="0"/>
              <w:marRight w:val="0"/>
              <w:marTop w:val="0"/>
              <w:marBottom w:val="0"/>
              <w:divBdr>
                <w:top w:val="none" w:sz="0" w:space="0" w:color="auto"/>
                <w:left w:val="none" w:sz="0" w:space="0" w:color="auto"/>
                <w:bottom w:val="none" w:sz="0" w:space="0" w:color="auto"/>
                <w:right w:val="none" w:sz="0" w:space="0" w:color="auto"/>
              </w:divBdr>
            </w:div>
            <w:div w:id="2033870327">
              <w:marLeft w:val="0"/>
              <w:marRight w:val="0"/>
              <w:marTop w:val="0"/>
              <w:marBottom w:val="0"/>
              <w:divBdr>
                <w:top w:val="none" w:sz="0" w:space="0" w:color="auto"/>
                <w:left w:val="none" w:sz="0" w:space="0" w:color="auto"/>
                <w:bottom w:val="none" w:sz="0" w:space="0" w:color="auto"/>
                <w:right w:val="none" w:sz="0" w:space="0" w:color="auto"/>
              </w:divBdr>
            </w:div>
          </w:divsChild>
        </w:div>
        <w:div w:id="1534343008">
          <w:marLeft w:val="0"/>
          <w:marRight w:val="0"/>
          <w:marTop w:val="0"/>
          <w:marBottom w:val="0"/>
          <w:divBdr>
            <w:top w:val="none" w:sz="0" w:space="0" w:color="auto"/>
            <w:left w:val="none" w:sz="0" w:space="0" w:color="auto"/>
            <w:bottom w:val="none" w:sz="0" w:space="0" w:color="auto"/>
            <w:right w:val="none" w:sz="0" w:space="0" w:color="auto"/>
          </w:divBdr>
        </w:div>
        <w:div w:id="1550071030">
          <w:marLeft w:val="0"/>
          <w:marRight w:val="0"/>
          <w:marTop w:val="0"/>
          <w:marBottom w:val="0"/>
          <w:divBdr>
            <w:top w:val="none" w:sz="0" w:space="0" w:color="auto"/>
            <w:left w:val="none" w:sz="0" w:space="0" w:color="auto"/>
            <w:bottom w:val="none" w:sz="0" w:space="0" w:color="auto"/>
            <w:right w:val="none" w:sz="0" w:space="0" w:color="auto"/>
          </w:divBdr>
        </w:div>
        <w:div w:id="1594238411">
          <w:marLeft w:val="0"/>
          <w:marRight w:val="0"/>
          <w:marTop w:val="0"/>
          <w:marBottom w:val="0"/>
          <w:divBdr>
            <w:top w:val="none" w:sz="0" w:space="0" w:color="auto"/>
            <w:left w:val="none" w:sz="0" w:space="0" w:color="auto"/>
            <w:bottom w:val="none" w:sz="0" w:space="0" w:color="auto"/>
            <w:right w:val="none" w:sz="0" w:space="0" w:color="auto"/>
          </w:divBdr>
          <w:divsChild>
            <w:div w:id="142938279">
              <w:marLeft w:val="0"/>
              <w:marRight w:val="0"/>
              <w:marTop w:val="0"/>
              <w:marBottom w:val="0"/>
              <w:divBdr>
                <w:top w:val="none" w:sz="0" w:space="0" w:color="auto"/>
                <w:left w:val="none" w:sz="0" w:space="0" w:color="auto"/>
                <w:bottom w:val="none" w:sz="0" w:space="0" w:color="auto"/>
                <w:right w:val="none" w:sz="0" w:space="0" w:color="auto"/>
              </w:divBdr>
            </w:div>
            <w:div w:id="159739437">
              <w:marLeft w:val="0"/>
              <w:marRight w:val="0"/>
              <w:marTop w:val="0"/>
              <w:marBottom w:val="0"/>
              <w:divBdr>
                <w:top w:val="none" w:sz="0" w:space="0" w:color="auto"/>
                <w:left w:val="none" w:sz="0" w:space="0" w:color="auto"/>
                <w:bottom w:val="none" w:sz="0" w:space="0" w:color="auto"/>
                <w:right w:val="none" w:sz="0" w:space="0" w:color="auto"/>
              </w:divBdr>
            </w:div>
            <w:div w:id="216012869">
              <w:marLeft w:val="0"/>
              <w:marRight w:val="0"/>
              <w:marTop w:val="0"/>
              <w:marBottom w:val="0"/>
              <w:divBdr>
                <w:top w:val="none" w:sz="0" w:space="0" w:color="auto"/>
                <w:left w:val="none" w:sz="0" w:space="0" w:color="auto"/>
                <w:bottom w:val="none" w:sz="0" w:space="0" w:color="auto"/>
                <w:right w:val="none" w:sz="0" w:space="0" w:color="auto"/>
              </w:divBdr>
            </w:div>
            <w:div w:id="305746954">
              <w:marLeft w:val="0"/>
              <w:marRight w:val="0"/>
              <w:marTop w:val="0"/>
              <w:marBottom w:val="0"/>
              <w:divBdr>
                <w:top w:val="none" w:sz="0" w:space="0" w:color="auto"/>
                <w:left w:val="none" w:sz="0" w:space="0" w:color="auto"/>
                <w:bottom w:val="none" w:sz="0" w:space="0" w:color="auto"/>
                <w:right w:val="none" w:sz="0" w:space="0" w:color="auto"/>
              </w:divBdr>
            </w:div>
            <w:div w:id="583883746">
              <w:marLeft w:val="0"/>
              <w:marRight w:val="0"/>
              <w:marTop w:val="0"/>
              <w:marBottom w:val="0"/>
              <w:divBdr>
                <w:top w:val="none" w:sz="0" w:space="0" w:color="auto"/>
                <w:left w:val="none" w:sz="0" w:space="0" w:color="auto"/>
                <w:bottom w:val="none" w:sz="0" w:space="0" w:color="auto"/>
                <w:right w:val="none" w:sz="0" w:space="0" w:color="auto"/>
              </w:divBdr>
            </w:div>
            <w:div w:id="701171303">
              <w:marLeft w:val="0"/>
              <w:marRight w:val="0"/>
              <w:marTop w:val="0"/>
              <w:marBottom w:val="0"/>
              <w:divBdr>
                <w:top w:val="none" w:sz="0" w:space="0" w:color="auto"/>
                <w:left w:val="none" w:sz="0" w:space="0" w:color="auto"/>
                <w:bottom w:val="none" w:sz="0" w:space="0" w:color="auto"/>
                <w:right w:val="none" w:sz="0" w:space="0" w:color="auto"/>
              </w:divBdr>
            </w:div>
            <w:div w:id="1142498716">
              <w:marLeft w:val="0"/>
              <w:marRight w:val="0"/>
              <w:marTop w:val="0"/>
              <w:marBottom w:val="0"/>
              <w:divBdr>
                <w:top w:val="none" w:sz="0" w:space="0" w:color="auto"/>
                <w:left w:val="none" w:sz="0" w:space="0" w:color="auto"/>
                <w:bottom w:val="none" w:sz="0" w:space="0" w:color="auto"/>
                <w:right w:val="none" w:sz="0" w:space="0" w:color="auto"/>
              </w:divBdr>
            </w:div>
            <w:div w:id="1443184786">
              <w:marLeft w:val="0"/>
              <w:marRight w:val="0"/>
              <w:marTop w:val="0"/>
              <w:marBottom w:val="0"/>
              <w:divBdr>
                <w:top w:val="none" w:sz="0" w:space="0" w:color="auto"/>
                <w:left w:val="none" w:sz="0" w:space="0" w:color="auto"/>
                <w:bottom w:val="none" w:sz="0" w:space="0" w:color="auto"/>
                <w:right w:val="none" w:sz="0" w:space="0" w:color="auto"/>
              </w:divBdr>
            </w:div>
            <w:div w:id="1570116643">
              <w:marLeft w:val="0"/>
              <w:marRight w:val="0"/>
              <w:marTop w:val="0"/>
              <w:marBottom w:val="0"/>
              <w:divBdr>
                <w:top w:val="none" w:sz="0" w:space="0" w:color="auto"/>
                <w:left w:val="none" w:sz="0" w:space="0" w:color="auto"/>
                <w:bottom w:val="none" w:sz="0" w:space="0" w:color="auto"/>
                <w:right w:val="none" w:sz="0" w:space="0" w:color="auto"/>
              </w:divBdr>
            </w:div>
            <w:div w:id="1600525312">
              <w:marLeft w:val="0"/>
              <w:marRight w:val="0"/>
              <w:marTop w:val="0"/>
              <w:marBottom w:val="0"/>
              <w:divBdr>
                <w:top w:val="none" w:sz="0" w:space="0" w:color="auto"/>
                <w:left w:val="none" w:sz="0" w:space="0" w:color="auto"/>
                <w:bottom w:val="none" w:sz="0" w:space="0" w:color="auto"/>
                <w:right w:val="none" w:sz="0" w:space="0" w:color="auto"/>
              </w:divBdr>
            </w:div>
            <w:div w:id="1643778456">
              <w:marLeft w:val="0"/>
              <w:marRight w:val="0"/>
              <w:marTop w:val="0"/>
              <w:marBottom w:val="0"/>
              <w:divBdr>
                <w:top w:val="none" w:sz="0" w:space="0" w:color="auto"/>
                <w:left w:val="none" w:sz="0" w:space="0" w:color="auto"/>
                <w:bottom w:val="none" w:sz="0" w:space="0" w:color="auto"/>
                <w:right w:val="none" w:sz="0" w:space="0" w:color="auto"/>
              </w:divBdr>
            </w:div>
            <w:div w:id="1719864071">
              <w:marLeft w:val="0"/>
              <w:marRight w:val="0"/>
              <w:marTop w:val="0"/>
              <w:marBottom w:val="0"/>
              <w:divBdr>
                <w:top w:val="none" w:sz="0" w:space="0" w:color="auto"/>
                <w:left w:val="none" w:sz="0" w:space="0" w:color="auto"/>
                <w:bottom w:val="none" w:sz="0" w:space="0" w:color="auto"/>
                <w:right w:val="none" w:sz="0" w:space="0" w:color="auto"/>
              </w:divBdr>
            </w:div>
          </w:divsChild>
        </w:div>
        <w:div w:id="1613319527">
          <w:marLeft w:val="0"/>
          <w:marRight w:val="0"/>
          <w:marTop w:val="0"/>
          <w:marBottom w:val="0"/>
          <w:divBdr>
            <w:top w:val="none" w:sz="0" w:space="0" w:color="auto"/>
            <w:left w:val="none" w:sz="0" w:space="0" w:color="auto"/>
            <w:bottom w:val="none" w:sz="0" w:space="0" w:color="auto"/>
            <w:right w:val="none" w:sz="0" w:space="0" w:color="auto"/>
          </w:divBdr>
          <w:divsChild>
            <w:div w:id="47733168">
              <w:marLeft w:val="0"/>
              <w:marRight w:val="0"/>
              <w:marTop w:val="0"/>
              <w:marBottom w:val="0"/>
              <w:divBdr>
                <w:top w:val="none" w:sz="0" w:space="0" w:color="auto"/>
                <w:left w:val="none" w:sz="0" w:space="0" w:color="auto"/>
                <w:bottom w:val="none" w:sz="0" w:space="0" w:color="auto"/>
                <w:right w:val="none" w:sz="0" w:space="0" w:color="auto"/>
              </w:divBdr>
            </w:div>
            <w:div w:id="309480726">
              <w:marLeft w:val="0"/>
              <w:marRight w:val="0"/>
              <w:marTop w:val="0"/>
              <w:marBottom w:val="0"/>
              <w:divBdr>
                <w:top w:val="none" w:sz="0" w:space="0" w:color="auto"/>
                <w:left w:val="none" w:sz="0" w:space="0" w:color="auto"/>
                <w:bottom w:val="none" w:sz="0" w:space="0" w:color="auto"/>
                <w:right w:val="none" w:sz="0" w:space="0" w:color="auto"/>
              </w:divBdr>
            </w:div>
            <w:div w:id="314530999">
              <w:marLeft w:val="0"/>
              <w:marRight w:val="0"/>
              <w:marTop w:val="0"/>
              <w:marBottom w:val="0"/>
              <w:divBdr>
                <w:top w:val="none" w:sz="0" w:space="0" w:color="auto"/>
                <w:left w:val="none" w:sz="0" w:space="0" w:color="auto"/>
                <w:bottom w:val="none" w:sz="0" w:space="0" w:color="auto"/>
                <w:right w:val="none" w:sz="0" w:space="0" w:color="auto"/>
              </w:divBdr>
            </w:div>
            <w:div w:id="462037682">
              <w:marLeft w:val="0"/>
              <w:marRight w:val="0"/>
              <w:marTop w:val="0"/>
              <w:marBottom w:val="0"/>
              <w:divBdr>
                <w:top w:val="none" w:sz="0" w:space="0" w:color="auto"/>
                <w:left w:val="none" w:sz="0" w:space="0" w:color="auto"/>
                <w:bottom w:val="none" w:sz="0" w:space="0" w:color="auto"/>
                <w:right w:val="none" w:sz="0" w:space="0" w:color="auto"/>
              </w:divBdr>
            </w:div>
            <w:div w:id="757677354">
              <w:marLeft w:val="0"/>
              <w:marRight w:val="0"/>
              <w:marTop w:val="0"/>
              <w:marBottom w:val="0"/>
              <w:divBdr>
                <w:top w:val="none" w:sz="0" w:space="0" w:color="auto"/>
                <w:left w:val="none" w:sz="0" w:space="0" w:color="auto"/>
                <w:bottom w:val="none" w:sz="0" w:space="0" w:color="auto"/>
                <w:right w:val="none" w:sz="0" w:space="0" w:color="auto"/>
              </w:divBdr>
            </w:div>
            <w:div w:id="785199507">
              <w:marLeft w:val="0"/>
              <w:marRight w:val="0"/>
              <w:marTop w:val="0"/>
              <w:marBottom w:val="0"/>
              <w:divBdr>
                <w:top w:val="none" w:sz="0" w:space="0" w:color="auto"/>
                <w:left w:val="none" w:sz="0" w:space="0" w:color="auto"/>
                <w:bottom w:val="none" w:sz="0" w:space="0" w:color="auto"/>
                <w:right w:val="none" w:sz="0" w:space="0" w:color="auto"/>
              </w:divBdr>
            </w:div>
            <w:div w:id="892428966">
              <w:marLeft w:val="0"/>
              <w:marRight w:val="0"/>
              <w:marTop w:val="0"/>
              <w:marBottom w:val="0"/>
              <w:divBdr>
                <w:top w:val="none" w:sz="0" w:space="0" w:color="auto"/>
                <w:left w:val="none" w:sz="0" w:space="0" w:color="auto"/>
                <w:bottom w:val="none" w:sz="0" w:space="0" w:color="auto"/>
                <w:right w:val="none" w:sz="0" w:space="0" w:color="auto"/>
              </w:divBdr>
            </w:div>
            <w:div w:id="992294483">
              <w:marLeft w:val="0"/>
              <w:marRight w:val="0"/>
              <w:marTop w:val="0"/>
              <w:marBottom w:val="0"/>
              <w:divBdr>
                <w:top w:val="none" w:sz="0" w:space="0" w:color="auto"/>
                <w:left w:val="none" w:sz="0" w:space="0" w:color="auto"/>
                <w:bottom w:val="none" w:sz="0" w:space="0" w:color="auto"/>
                <w:right w:val="none" w:sz="0" w:space="0" w:color="auto"/>
              </w:divBdr>
            </w:div>
            <w:div w:id="1343509405">
              <w:marLeft w:val="0"/>
              <w:marRight w:val="0"/>
              <w:marTop w:val="0"/>
              <w:marBottom w:val="0"/>
              <w:divBdr>
                <w:top w:val="none" w:sz="0" w:space="0" w:color="auto"/>
                <w:left w:val="none" w:sz="0" w:space="0" w:color="auto"/>
                <w:bottom w:val="none" w:sz="0" w:space="0" w:color="auto"/>
                <w:right w:val="none" w:sz="0" w:space="0" w:color="auto"/>
              </w:divBdr>
            </w:div>
            <w:div w:id="1609461349">
              <w:marLeft w:val="0"/>
              <w:marRight w:val="0"/>
              <w:marTop w:val="0"/>
              <w:marBottom w:val="0"/>
              <w:divBdr>
                <w:top w:val="none" w:sz="0" w:space="0" w:color="auto"/>
                <w:left w:val="none" w:sz="0" w:space="0" w:color="auto"/>
                <w:bottom w:val="none" w:sz="0" w:space="0" w:color="auto"/>
                <w:right w:val="none" w:sz="0" w:space="0" w:color="auto"/>
              </w:divBdr>
            </w:div>
            <w:div w:id="1788694997">
              <w:marLeft w:val="0"/>
              <w:marRight w:val="0"/>
              <w:marTop w:val="0"/>
              <w:marBottom w:val="0"/>
              <w:divBdr>
                <w:top w:val="none" w:sz="0" w:space="0" w:color="auto"/>
                <w:left w:val="none" w:sz="0" w:space="0" w:color="auto"/>
                <w:bottom w:val="none" w:sz="0" w:space="0" w:color="auto"/>
                <w:right w:val="none" w:sz="0" w:space="0" w:color="auto"/>
              </w:divBdr>
            </w:div>
            <w:div w:id="1943874058">
              <w:marLeft w:val="0"/>
              <w:marRight w:val="0"/>
              <w:marTop w:val="0"/>
              <w:marBottom w:val="0"/>
              <w:divBdr>
                <w:top w:val="none" w:sz="0" w:space="0" w:color="auto"/>
                <w:left w:val="none" w:sz="0" w:space="0" w:color="auto"/>
                <w:bottom w:val="none" w:sz="0" w:space="0" w:color="auto"/>
                <w:right w:val="none" w:sz="0" w:space="0" w:color="auto"/>
              </w:divBdr>
            </w:div>
            <w:div w:id="2041003545">
              <w:marLeft w:val="0"/>
              <w:marRight w:val="0"/>
              <w:marTop w:val="0"/>
              <w:marBottom w:val="0"/>
              <w:divBdr>
                <w:top w:val="none" w:sz="0" w:space="0" w:color="auto"/>
                <w:left w:val="none" w:sz="0" w:space="0" w:color="auto"/>
                <w:bottom w:val="none" w:sz="0" w:space="0" w:color="auto"/>
                <w:right w:val="none" w:sz="0" w:space="0" w:color="auto"/>
              </w:divBdr>
            </w:div>
            <w:div w:id="2064476986">
              <w:marLeft w:val="0"/>
              <w:marRight w:val="0"/>
              <w:marTop w:val="0"/>
              <w:marBottom w:val="0"/>
              <w:divBdr>
                <w:top w:val="none" w:sz="0" w:space="0" w:color="auto"/>
                <w:left w:val="none" w:sz="0" w:space="0" w:color="auto"/>
                <w:bottom w:val="none" w:sz="0" w:space="0" w:color="auto"/>
                <w:right w:val="none" w:sz="0" w:space="0" w:color="auto"/>
              </w:divBdr>
            </w:div>
            <w:div w:id="2069722675">
              <w:marLeft w:val="0"/>
              <w:marRight w:val="0"/>
              <w:marTop w:val="0"/>
              <w:marBottom w:val="0"/>
              <w:divBdr>
                <w:top w:val="none" w:sz="0" w:space="0" w:color="auto"/>
                <w:left w:val="none" w:sz="0" w:space="0" w:color="auto"/>
                <w:bottom w:val="none" w:sz="0" w:space="0" w:color="auto"/>
                <w:right w:val="none" w:sz="0" w:space="0" w:color="auto"/>
              </w:divBdr>
            </w:div>
          </w:divsChild>
        </w:div>
        <w:div w:id="1630667469">
          <w:marLeft w:val="0"/>
          <w:marRight w:val="0"/>
          <w:marTop w:val="0"/>
          <w:marBottom w:val="0"/>
          <w:divBdr>
            <w:top w:val="none" w:sz="0" w:space="0" w:color="auto"/>
            <w:left w:val="none" w:sz="0" w:space="0" w:color="auto"/>
            <w:bottom w:val="none" w:sz="0" w:space="0" w:color="auto"/>
            <w:right w:val="none" w:sz="0" w:space="0" w:color="auto"/>
          </w:divBdr>
          <w:divsChild>
            <w:div w:id="72968675">
              <w:marLeft w:val="0"/>
              <w:marRight w:val="0"/>
              <w:marTop w:val="0"/>
              <w:marBottom w:val="0"/>
              <w:divBdr>
                <w:top w:val="none" w:sz="0" w:space="0" w:color="auto"/>
                <w:left w:val="none" w:sz="0" w:space="0" w:color="auto"/>
                <w:bottom w:val="none" w:sz="0" w:space="0" w:color="auto"/>
                <w:right w:val="none" w:sz="0" w:space="0" w:color="auto"/>
              </w:divBdr>
            </w:div>
            <w:div w:id="273682642">
              <w:marLeft w:val="0"/>
              <w:marRight w:val="0"/>
              <w:marTop w:val="0"/>
              <w:marBottom w:val="0"/>
              <w:divBdr>
                <w:top w:val="none" w:sz="0" w:space="0" w:color="auto"/>
                <w:left w:val="none" w:sz="0" w:space="0" w:color="auto"/>
                <w:bottom w:val="none" w:sz="0" w:space="0" w:color="auto"/>
                <w:right w:val="none" w:sz="0" w:space="0" w:color="auto"/>
              </w:divBdr>
            </w:div>
            <w:div w:id="618537691">
              <w:marLeft w:val="0"/>
              <w:marRight w:val="0"/>
              <w:marTop w:val="0"/>
              <w:marBottom w:val="0"/>
              <w:divBdr>
                <w:top w:val="none" w:sz="0" w:space="0" w:color="auto"/>
                <w:left w:val="none" w:sz="0" w:space="0" w:color="auto"/>
                <w:bottom w:val="none" w:sz="0" w:space="0" w:color="auto"/>
                <w:right w:val="none" w:sz="0" w:space="0" w:color="auto"/>
              </w:divBdr>
            </w:div>
            <w:div w:id="734402694">
              <w:marLeft w:val="0"/>
              <w:marRight w:val="0"/>
              <w:marTop w:val="0"/>
              <w:marBottom w:val="0"/>
              <w:divBdr>
                <w:top w:val="none" w:sz="0" w:space="0" w:color="auto"/>
                <w:left w:val="none" w:sz="0" w:space="0" w:color="auto"/>
                <w:bottom w:val="none" w:sz="0" w:space="0" w:color="auto"/>
                <w:right w:val="none" w:sz="0" w:space="0" w:color="auto"/>
              </w:divBdr>
            </w:div>
            <w:div w:id="828405049">
              <w:marLeft w:val="0"/>
              <w:marRight w:val="0"/>
              <w:marTop w:val="0"/>
              <w:marBottom w:val="0"/>
              <w:divBdr>
                <w:top w:val="none" w:sz="0" w:space="0" w:color="auto"/>
                <w:left w:val="none" w:sz="0" w:space="0" w:color="auto"/>
                <w:bottom w:val="none" w:sz="0" w:space="0" w:color="auto"/>
                <w:right w:val="none" w:sz="0" w:space="0" w:color="auto"/>
              </w:divBdr>
            </w:div>
            <w:div w:id="835071154">
              <w:marLeft w:val="0"/>
              <w:marRight w:val="0"/>
              <w:marTop w:val="0"/>
              <w:marBottom w:val="0"/>
              <w:divBdr>
                <w:top w:val="none" w:sz="0" w:space="0" w:color="auto"/>
                <w:left w:val="none" w:sz="0" w:space="0" w:color="auto"/>
                <w:bottom w:val="none" w:sz="0" w:space="0" w:color="auto"/>
                <w:right w:val="none" w:sz="0" w:space="0" w:color="auto"/>
              </w:divBdr>
            </w:div>
            <w:div w:id="1033384433">
              <w:marLeft w:val="0"/>
              <w:marRight w:val="0"/>
              <w:marTop w:val="0"/>
              <w:marBottom w:val="0"/>
              <w:divBdr>
                <w:top w:val="none" w:sz="0" w:space="0" w:color="auto"/>
                <w:left w:val="none" w:sz="0" w:space="0" w:color="auto"/>
                <w:bottom w:val="none" w:sz="0" w:space="0" w:color="auto"/>
                <w:right w:val="none" w:sz="0" w:space="0" w:color="auto"/>
              </w:divBdr>
            </w:div>
            <w:div w:id="1203057476">
              <w:marLeft w:val="0"/>
              <w:marRight w:val="0"/>
              <w:marTop w:val="0"/>
              <w:marBottom w:val="0"/>
              <w:divBdr>
                <w:top w:val="none" w:sz="0" w:space="0" w:color="auto"/>
                <w:left w:val="none" w:sz="0" w:space="0" w:color="auto"/>
                <w:bottom w:val="none" w:sz="0" w:space="0" w:color="auto"/>
                <w:right w:val="none" w:sz="0" w:space="0" w:color="auto"/>
              </w:divBdr>
            </w:div>
            <w:div w:id="1287273912">
              <w:marLeft w:val="0"/>
              <w:marRight w:val="0"/>
              <w:marTop w:val="0"/>
              <w:marBottom w:val="0"/>
              <w:divBdr>
                <w:top w:val="none" w:sz="0" w:space="0" w:color="auto"/>
                <w:left w:val="none" w:sz="0" w:space="0" w:color="auto"/>
                <w:bottom w:val="none" w:sz="0" w:space="0" w:color="auto"/>
                <w:right w:val="none" w:sz="0" w:space="0" w:color="auto"/>
              </w:divBdr>
            </w:div>
            <w:div w:id="1378625958">
              <w:marLeft w:val="0"/>
              <w:marRight w:val="0"/>
              <w:marTop w:val="0"/>
              <w:marBottom w:val="0"/>
              <w:divBdr>
                <w:top w:val="none" w:sz="0" w:space="0" w:color="auto"/>
                <w:left w:val="none" w:sz="0" w:space="0" w:color="auto"/>
                <w:bottom w:val="none" w:sz="0" w:space="0" w:color="auto"/>
                <w:right w:val="none" w:sz="0" w:space="0" w:color="auto"/>
              </w:divBdr>
            </w:div>
            <w:div w:id="1433164218">
              <w:marLeft w:val="0"/>
              <w:marRight w:val="0"/>
              <w:marTop w:val="0"/>
              <w:marBottom w:val="0"/>
              <w:divBdr>
                <w:top w:val="none" w:sz="0" w:space="0" w:color="auto"/>
                <w:left w:val="none" w:sz="0" w:space="0" w:color="auto"/>
                <w:bottom w:val="none" w:sz="0" w:space="0" w:color="auto"/>
                <w:right w:val="none" w:sz="0" w:space="0" w:color="auto"/>
              </w:divBdr>
            </w:div>
            <w:div w:id="1462262037">
              <w:marLeft w:val="0"/>
              <w:marRight w:val="0"/>
              <w:marTop w:val="0"/>
              <w:marBottom w:val="0"/>
              <w:divBdr>
                <w:top w:val="none" w:sz="0" w:space="0" w:color="auto"/>
                <w:left w:val="none" w:sz="0" w:space="0" w:color="auto"/>
                <w:bottom w:val="none" w:sz="0" w:space="0" w:color="auto"/>
                <w:right w:val="none" w:sz="0" w:space="0" w:color="auto"/>
              </w:divBdr>
            </w:div>
            <w:div w:id="1475876495">
              <w:marLeft w:val="0"/>
              <w:marRight w:val="0"/>
              <w:marTop w:val="0"/>
              <w:marBottom w:val="0"/>
              <w:divBdr>
                <w:top w:val="none" w:sz="0" w:space="0" w:color="auto"/>
                <w:left w:val="none" w:sz="0" w:space="0" w:color="auto"/>
                <w:bottom w:val="none" w:sz="0" w:space="0" w:color="auto"/>
                <w:right w:val="none" w:sz="0" w:space="0" w:color="auto"/>
              </w:divBdr>
            </w:div>
            <w:div w:id="1523281492">
              <w:marLeft w:val="0"/>
              <w:marRight w:val="0"/>
              <w:marTop w:val="0"/>
              <w:marBottom w:val="0"/>
              <w:divBdr>
                <w:top w:val="none" w:sz="0" w:space="0" w:color="auto"/>
                <w:left w:val="none" w:sz="0" w:space="0" w:color="auto"/>
                <w:bottom w:val="none" w:sz="0" w:space="0" w:color="auto"/>
                <w:right w:val="none" w:sz="0" w:space="0" w:color="auto"/>
              </w:divBdr>
            </w:div>
            <w:div w:id="1595361125">
              <w:marLeft w:val="0"/>
              <w:marRight w:val="0"/>
              <w:marTop w:val="0"/>
              <w:marBottom w:val="0"/>
              <w:divBdr>
                <w:top w:val="none" w:sz="0" w:space="0" w:color="auto"/>
                <w:left w:val="none" w:sz="0" w:space="0" w:color="auto"/>
                <w:bottom w:val="none" w:sz="0" w:space="0" w:color="auto"/>
                <w:right w:val="none" w:sz="0" w:space="0" w:color="auto"/>
              </w:divBdr>
            </w:div>
            <w:div w:id="2131972741">
              <w:marLeft w:val="0"/>
              <w:marRight w:val="0"/>
              <w:marTop w:val="0"/>
              <w:marBottom w:val="0"/>
              <w:divBdr>
                <w:top w:val="none" w:sz="0" w:space="0" w:color="auto"/>
                <w:left w:val="none" w:sz="0" w:space="0" w:color="auto"/>
                <w:bottom w:val="none" w:sz="0" w:space="0" w:color="auto"/>
                <w:right w:val="none" w:sz="0" w:space="0" w:color="auto"/>
              </w:divBdr>
            </w:div>
          </w:divsChild>
        </w:div>
        <w:div w:id="1638335219">
          <w:marLeft w:val="0"/>
          <w:marRight w:val="0"/>
          <w:marTop w:val="0"/>
          <w:marBottom w:val="0"/>
          <w:divBdr>
            <w:top w:val="none" w:sz="0" w:space="0" w:color="auto"/>
            <w:left w:val="none" w:sz="0" w:space="0" w:color="auto"/>
            <w:bottom w:val="none" w:sz="0" w:space="0" w:color="auto"/>
            <w:right w:val="none" w:sz="0" w:space="0" w:color="auto"/>
          </w:divBdr>
        </w:div>
        <w:div w:id="1658921212">
          <w:marLeft w:val="0"/>
          <w:marRight w:val="0"/>
          <w:marTop w:val="0"/>
          <w:marBottom w:val="0"/>
          <w:divBdr>
            <w:top w:val="none" w:sz="0" w:space="0" w:color="auto"/>
            <w:left w:val="none" w:sz="0" w:space="0" w:color="auto"/>
            <w:bottom w:val="none" w:sz="0" w:space="0" w:color="auto"/>
            <w:right w:val="none" w:sz="0" w:space="0" w:color="auto"/>
          </w:divBdr>
          <w:divsChild>
            <w:div w:id="247660559">
              <w:marLeft w:val="0"/>
              <w:marRight w:val="0"/>
              <w:marTop w:val="0"/>
              <w:marBottom w:val="0"/>
              <w:divBdr>
                <w:top w:val="none" w:sz="0" w:space="0" w:color="auto"/>
                <w:left w:val="none" w:sz="0" w:space="0" w:color="auto"/>
                <w:bottom w:val="none" w:sz="0" w:space="0" w:color="auto"/>
                <w:right w:val="none" w:sz="0" w:space="0" w:color="auto"/>
              </w:divBdr>
            </w:div>
            <w:div w:id="271744971">
              <w:marLeft w:val="0"/>
              <w:marRight w:val="0"/>
              <w:marTop w:val="0"/>
              <w:marBottom w:val="0"/>
              <w:divBdr>
                <w:top w:val="none" w:sz="0" w:space="0" w:color="auto"/>
                <w:left w:val="none" w:sz="0" w:space="0" w:color="auto"/>
                <w:bottom w:val="none" w:sz="0" w:space="0" w:color="auto"/>
                <w:right w:val="none" w:sz="0" w:space="0" w:color="auto"/>
              </w:divBdr>
            </w:div>
            <w:div w:id="1060060401">
              <w:marLeft w:val="0"/>
              <w:marRight w:val="0"/>
              <w:marTop w:val="0"/>
              <w:marBottom w:val="0"/>
              <w:divBdr>
                <w:top w:val="none" w:sz="0" w:space="0" w:color="auto"/>
                <w:left w:val="none" w:sz="0" w:space="0" w:color="auto"/>
                <w:bottom w:val="none" w:sz="0" w:space="0" w:color="auto"/>
                <w:right w:val="none" w:sz="0" w:space="0" w:color="auto"/>
              </w:divBdr>
            </w:div>
            <w:div w:id="1150053549">
              <w:marLeft w:val="0"/>
              <w:marRight w:val="0"/>
              <w:marTop w:val="0"/>
              <w:marBottom w:val="0"/>
              <w:divBdr>
                <w:top w:val="none" w:sz="0" w:space="0" w:color="auto"/>
                <w:left w:val="none" w:sz="0" w:space="0" w:color="auto"/>
                <w:bottom w:val="none" w:sz="0" w:space="0" w:color="auto"/>
                <w:right w:val="none" w:sz="0" w:space="0" w:color="auto"/>
              </w:divBdr>
            </w:div>
            <w:div w:id="1310279928">
              <w:marLeft w:val="0"/>
              <w:marRight w:val="0"/>
              <w:marTop w:val="0"/>
              <w:marBottom w:val="0"/>
              <w:divBdr>
                <w:top w:val="none" w:sz="0" w:space="0" w:color="auto"/>
                <w:left w:val="none" w:sz="0" w:space="0" w:color="auto"/>
                <w:bottom w:val="none" w:sz="0" w:space="0" w:color="auto"/>
                <w:right w:val="none" w:sz="0" w:space="0" w:color="auto"/>
              </w:divBdr>
            </w:div>
            <w:div w:id="1314598291">
              <w:marLeft w:val="0"/>
              <w:marRight w:val="0"/>
              <w:marTop w:val="0"/>
              <w:marBottom w:val="0"/>
              <w:divBdr>
                <w:top w:val="none" w:sz="0" w:space="0" w:color="auto"/>
                <w:left w:val="none" w:sz="0" w:space="0" w:color="auto"/>
                <w:bottom w:val="none" w:sz="0" w:space="0" w:color="auto"/>
                <w:right w:val="none" w:sz="0" w:space="0" w:color="auto"/>
              </w:divBdr>
            </w:div>
            <w:div w:id="1375887333">
              <w:marLeft w:val="0"/>
              <w:marRight w:val="0"/>
              <w:marTop w:val="0"/>
              <w:marBottom w:val="0"/>
              <w:divBdr>
                <w:top w:val="none" w:sz="0" w:space="0" w:color="auto"/>
                <w:left w:val="none" w:sz="0" w:space="0" w:color="auto"/>
                <w:bottom w:val="none" w:sz="0" w:space="0" w:color="auto"/>
                <w:right w:val="none" w:sz="0" w:space="0" w:color="auto"/>
              </w:divBdr>
            </w:div>
            <w:div w:id="1545483783">
              <w:marLeft w:val="0"/>
              <w:marRight w:val="0"/>
              <w:marTop w:val="0"/>
              <w:marBottom w:val="0"/>
              <w:divBdr>
                <w:top w:val="none" w:sz="0" w:space="0" w:color="auto"/>
                <w:left w:val="none" w:sz="0" w:space="0" w:color="auto"/>
                <w:bottom w:val="none" w:sz="0" w:space="0" w:color="auto"/>
                <w:right w:val="none" w:sz="0" w:space="0" w:color="auto"/>
              </w:divBdr>
            </w:div>
            <w:div w:id="1551571141">
              <w:marLeft w:val="0"/>
              <w:marRight w:val="0"/>
              <w:marTop w:val="0"/>
              <w:marBottom w:val="0"/>
              <w:divBdr>
                <w:top w:val="none" w:sz="0" w:space="0" w:color="auto"/>
                <w:left w:val="none" w:sz="0" w:space="0" w:color="auto"/>
                <w:bottom w:val="none" w:sz="0" w:space="0" w:color="auto"/>
                <w:right w:val="none" w:sz="0" w:space="0" w:color="auto"/>
              </w:divBdr>
            </w:div>
            <w:div w:id="1834444739">
              <w:marLeft w:val="0"/>
              <w:marRight w:val="0"/>
              <w:marTop w:val="0"/>
              <w:marBottom w:val="0"/>
              <w:divBdr>
                <w:top w:val="none" w:sz="0" w:space="0" w:color="auto"/>
                <w:left w:val="none" w:sz="0" w:space="0" w:color="auto"/>
                <w:bottom w:val="none" w:sz="0" w:space="0" w:color="auto"/>
                <w:right w:val="none" w:sz="0" w:space="0" w:color="auto"/>
              </w:divBdr>
            </w:div>
            <w:div w:id="2072264924">
              <w:marLeft w:val="0"/>
              <w:marRight w:val="0"/>
              <w:marTop w:val="0"/>
              <w:marBottom w:val="0"/>
              <w:divBdr>
                <w:top w:val="none" w:sz="0" w:space="0" w:color="auto"/>
                <w:left w:val="none" w:sz="0" w:space="0" w:color="auto"/>
                <w:bottom w:val="none" w:sz="0" w:space="0" w:color="auto"/>
                <w:right w:val="none" w:sz="0" w:space="0" w:color="auto"/>
              </w:divBdr>
            </w:div>
          </w:divsChild>
        </w:div>
        <w:div w:id="1752659733">
          <w:marLeft w:val="0"/>
          <w:marRight w:val="0"/>
          <w:marTop w:val="0"/>
          <w:marBottom w:val="0"/>
          <w:divBdr>
            <w:top w:val="none" w:sz="0" w:space="0" w:color="auto"/>
            <w:left w:val="none" w:sz="0" w:space="0" w:color="auto"/>
            <w:bottom w:val="none" w:sz="0" w:space="0" w:color="auto"/>
            <w:right w:val="none" w:sz="0" w:space="0" w:color="auto"/>
          </w:divBdr>
        </w:div>
        <w:div w:id="1800758943">
          <w:marLeft w:val="0"/>
          <w:marRight w:val="0"/>
          <w:marTop w:val="0"/>
          <w:marBottom w:val="0"/>
          <w:divBdr>
            <w:top w:val="none" w:sz="0" w:space="0" w:color="auto"/>
            <w:left w:val="none" w:sz="0" w:space="0" w:color="auto"/>
            <w:bottom w:val="none" w:sz="0" w:space="0" w:color="auto"/>
            <w:right w:val="none" w:sz="0" w:space="0" w:color="auto"/>
          </w:divBdr>
          <w:divsChild>
            <w:div w:id="7603890">
              <w:marLeft w:val="0"/>
              <w:marRight w:val="0"/>
              <w:marTop w:val="0"/>
              <w:marBottom w:val="0"/>
              <w:divBdr>
                <w:top w:val="none" w:sz="0" w:space="0" w:color="auto"/>
                <w:left w:val="none" w:sz="0" w:space="0" w:color="auto"/>
                <w:bottom w:val="none" w:sz="0" w:space="0" w:color="auto"/>
                <w:right w:val="none" w:sz="0" w:space="0" w:color="auto"/>
              </w:divBdr>
            </w:div>
            <w:div w:id="109665937">
              <w:marLeft w:val="0"/>
              <w:marRight w:val="0"/>
              <w:marTop w:val="0"/>
              <w:marBottom w:val="0"/>
              <w:divBdr>
                <w:top w:val="none" w:sz="0" w:space="0" w:color="auto"/>
                <w:left w:val="none" w:sz="0" w:space="0" w:color="auto"/>
                <w:bottom w:val="none" w:sz="0" w:space="0" w:color="auto"/>
                <w:right w:val="none" w:sz="0" w:space="0" w:color="auto"/>
              </w:divBdr>
            </w:div>
            <w:div w:id="121314261">
              <w:marLeft w:val="0"/>
              <w:marRight w:val="0"/>
              <w:marTop w:val="0"/>
              <w:marBottom w:val="0"/>
              <w:divBdr>
                <w:top w:val="none" w:sz="0" w:space="0" w:color="auto"/>
                <w:left w:val="none" w:sz="0" w:space="0" w:color="auto"/>
                <w:bottom w:val="none" w:sz="0" w:space="0" w:color="auto"/>
                <w:right w:val="none" w:sz="0" w:space="0" w:color="auto"/>
              </w:divBdr>
            </w:div>
            <w:div w:id="427848293">
              <w:marLeft w:val="0"/>
              <w:marRight w:val="0"/>
              <w:marTop w:val="0"/>
              <w:marBottom w:val="0"/>
              <w:divBdr>
                <w:top w:val="none" w:sz="0" w:space="0" w:color="auto"/>
                <w:left w:val="none" w:sz="0" w:space="0" w:color="auto"/>
                <w:bottom w:val="none" w:sz="0" w:space="0" w:color="auto"/>
                <w:right w:val="none" w:sz="0" w:space="0" w:color="auto"/>
              </w:divBdr>
            </w:div>
            <w:div w:id="434404178">
              <w:marLeft w:val="0"/>
              <w:marRight w:val="0"/>
              <w:marTop w:val="0"/>
              <w:marBottom w:val="0"/>
              <w:divBdr>
                <w:top w:val="none" w:sz="0" w:space="0" w:color="auto"/>
                <w:left w:val="none" w:sz="0" w:space="0" w:color="auto"/>
                <w:bottom w:val="none" w:sz="0" w:space="0" w:color="auto"/>
                <w:right w:val="none" w:sz="0" w:space="0" w:color="auto"/>
              </w:divBdr>
            </w:div>
            <w:div w:id="470708848">
              <w:marLeft w:val="0"/>
              <w:marRight w:val="0"/>
              <w:marTop w:val="0"/>
              <w:marBottom w:val="0"/>
              <w:divBdr>
                <w:top w:val="none" w:sz="0" w:space="0" w:color="auto"/>
                <w:left w:val="none" w:sz="0" w:space="0" w:color="auto"/>
                <w:bottom w:val="none" w:sz="0" w:space="0" w:color="auto"/>
                <w:right w:val="none" w:sz="0" w:space="0" w:color="auto"/>
              </w:divBdr>
            </w:div>
            <w:div w:id="922880240">
              <w:marLeft w:val="0"/>
              <w:marRight w:val="0"/>
              <w:marTop w:val="0"/>
              <w:marBottom w:val="0"/>
              <w:divBdr>
                <w:top w:val="none" w:sz="0" w:space="0" w:color="auto"/>
                <w:left w:val="none" w:sz="0" w:space="0" w:color="auto"/>
                <w:bottom w:val="none" w:sz="0" w:space="0" w:color="auto"/>
                <w:right w:val="none" w:sz="0" w:space="0" w:color="auto"/>
              </w:divBdr>
            </w:div>
            <w:div w:id="977298146">
              <w:marLeft w:val="0"/>
              <w:marRight w:val="0"/>
              <w:marTop w:val="0"/>
              <w:marBottom w:val="0"/>
              <w:divBdr>
                <w:top w:val="none" w:sz="0" w:space="0" w:color="auto"/>
                <w:left w:val="none" w:sz="0" w:space="0" w:color="auto"/>
                <w:bottom w:val="none" w:sz="0" w:space="0" w:color="auto"/>
                <w:right w:val="none" w:sz="0" w:space="0" w:color="auto"/>
              </w:divBdr>
            </w:div>
            <w:div w:id="1383946629">
              <w:marLeft w:val="0"/>
              <w:marRight w:val="0"/>
              <w:marTop w:val="0"/>
              <w:marBottom w:val="0"/>
              <w:divBdr>
                <w:top w:val="none" w:sz="0" w:space="0" w:color="auto"/>
                <w:left w:val="none" w:sz="0" w:space="0" w:color="auto"/>
                <w:bottom w:val="none" w:sz="0" w:space="0" w:color="auto"/>
                <w:right w:val="none" w:sz="0" w:space="0" w:color="auto"/>
              </w:divBdr>
            </w:div>
            <w:div w:id="1640844157">
              <w:marLeft w:val="0"/>
              <w:marRight w:val="0"/>
              <w:marTop w:val="0"/>
              <w:marBottom w:val="0"/>
              <w:divBdr>
                <w:top w:val="none" w:sz="0" w:space="0" w:color="auto"/>
                <w:left w:val="none" w:sz="0" w:space="0" w:color="auto"/>
                <w:bottom w:val="none" w:sz="0" w:space="0" w:color="auto"/>
                <w:right w:val="none" w:sz="0" w:space="0" w:color="auto"/>
              </w:divBdr>
            </w:div>
            <w:div w:id="1805344924">
              <w:marLeft w:val="0"/>
              <w:marRight w:val="0"/>
              <w:marTop w:val="0"/>
              <w:marBottom w:val="0"/>
              <w:divBdr>
                <w:top w:val="none" w:sz="0" w:space="0" w:color="auto"/>
                <w:left w:val="none" w:sz="0" w:space="0" w:color="auto"/>
                <w:bottom w:val="none" w:sz="0" w:space="0" w:color="auto"/>
                <w:right w:val="none" w:sz="0" w:space="0" w:color="auto"/>
              </w:divBdr>
            </w:div>
            <w:div w:id="1858152760">
              <w:marLeft w:val="0"/>
              <w:marRight w:val="0"/>
              <w:marTop w:val="0"/>
              <w:marBottom w:val="0"/>
              <w:divBdr>
                <w:top w:val="none" w:sz="0" w:space="0" w:color="auto"/>
                <w:left w:val="none" w:sz="0" w:space="0" w:color="auto"/>
                <w:bottom w:val="none" w:sz="0" w:space="0" w:color="auto"/>
                <w:right w:val="none" w:sz="0" w:space="0" w:color="auto"/>
              </w:divBdr>
            </w:div>
            <w:div w:id="1924215269">
              <w:marLeft w:val="0"/>
              <w:marRight w:val="0"/>
              <w:marTop w:val="0"/>
              <w:marBottom w:val="0"/>
              <w:divBdr>
                <w:top w:val="none" w:sz="0" w:space="0" w:color="auto"/>
                <w:left w:val="none" w:sz="0" w:space="0" w:color="auto"/>
                <w:bottom w:val="none" w:sz="0" w:space="0" w:color="auto"/>
                <w:right w:val="none" w:sz="0" w:space="0" w:color="auto"/>
              </w:divBdr>
            </w:div>
            <w:div w:id="1988121649">
              <w:marLeft w:val="0"/>
              <w:marRight w:val="0"/>
              <w:marTop w:val="0"/>
              <w:marBottom w:val="0"/>
              <w:divBdr>
                <w:top w:val="none" w:sz="0" w:space="0" w:color="auto"/>
                <w:left w:val="none" w:sz="0" w:space="0" w:color="auto"/>
                <w:bottom w:val="none" w:sz="0" w:space="0" w:color="auto"/>
                <w:right w:val="none" w:sz="0" w:space="0" w:color="auto"/>
              </w:divBdr>
            </w:div>
            <w:div w:id="2022851001">
              <w:marLeft w:val="0"/>
              <w:marRight w:val="0"/>
              <w:marTop w:val="0"/>
              <w:marBottom w:val="0"/>
              <w:divBdr>
                <w:top w:val="none" w:sz="0" w:space="0" w:color="auto"/>
                <w:left w:val="none" w:sz="0" w:space="0" w:color="auto"/>
                <w:bottom w:val="none" w:sz="0" w:space="0" w:color="auto"/>
                <w:right w:val="none" w:sz="0" w:space="0" w:color="auto"/>
              </w:divBdr>
            </w:div>
          </w:divsChild>
        </w:div>
        <w:div w:id="1850097586">
          <w:marLeft w:val="0"/>
          <w:marRight w:val="0"/>
          <w:marTop w:val="0"/>
          <w:marBottom w:val="0"/>
          <w:divBdr>
            <w:top w:val="none" w:sz="0" w:space="0" w:color="auto"/>
            <w:left w:val="none" w:sz="0" w:space="0" w:color="auto"/>
            <w:bottom w:val="none" w:sz="0" w:space="0" w:color="auto"/>
            <w:right w:val="none" w:sz="0" w:space="0" w:color="auto"/>
          </w:divBdr>
        </w:div>
        <w:div w:id="1894657422">
          <w:marLeft w:val="0"/>
          <w:marRight w:val="0"/>
          <w:marTop w:val="0"/>
          <w:marBottom w:val="0"/>
          <w:divBdr>
            <w:top w:val="none" w:sz="0" w:space="0" w:color="auto"/>
            <w:left w:val="none" w:sz="0" w:space="0" w:color="auto"/>
            <w:bottom w:val="none" w:sz="0" w:space="0" w:color="auto"/>
            <w:right w:val="none" w:sz="0" w:space="0" w:color="auto"/>
          </w:divBdr>
          <w:divsChild>
            <w:div w:id="92822670">
              <w:marLeft w:val="0"/>
              <w:marRight w:val="0"/>
              <w:marTop w:val="0"/>
              <w:marBottom w:val="0"/>
              <w:divBdr>
                <w:top w:val="none" w:sz="0" w:space="0" w:color="auto"/>
                <w:left w:val="none" w:sz="0" w:space="0" w:color="auto"/>
                <w:bottom w:val="none" w:sz="0" w:space="0" w:color="auto"/>
                <w:right w:val="none" w:sz="0" w:space="0" w:color="auto"/>
              </w:divBdr>
            </w:div>
            <w:div w:id="403917252">
              <w:marLeft w:val="0"/>
              <w:marRight w:val="0"/>
              <w:marTop w:val="0"/>
              <w:marBottom w:val="0"/>
              <w:divBdr>
                <w:top w:val="none" w:sz="0" w:space="0" w:color="auto"/>
                <w:left w:val="none" w:sz="0" w:space="0" w:color="auto"/>
                <w:bottom w:val="none" w:sz="0" w:space="0" w:color="auto"/>
                <w:right w:val="none" w:sz="0" w:space="0" w:color="auto"/>
              </w:divBdr>
            </w:div>
            <w:div w:id="406460582">
              <w:marLeft w:val="0"/>
              <w:marRight w:val="0"/>
              <w:marTop w:val="0"/>
              <w:marBottom w:val="0"/>
              <w:divBdr>
                <w:top w:val="none" w:sz="0" w:space="0" w:color="auto"/>
                <w:left w:val="none" w:sz="0" w:space="0" w:color="auto"/>
                <w:bottom w:val="none" w:sz="0" w:space="0" w:color="auto"/>
                <w:right w:val="none" w:sz="0" w:space="0" w:color="auto"/>
              </w:divBdr>
            </w:div>
            <w:div w:id="713432583">
              <w:marLeft w:val="0"/>
              <w:marRight w:val="0"/>
              <w:marTop w:val="0"/>
              <w:marBottom w:val="0"/>
              <w:divBdr>
                <w:top w:val="none" w:sz="0" w:space="0" w:color="auto"/>
                <w:left w:val="none" w:sz="0" w:space="0" w:color="auto"/>
                <w:bottom w:val="none" w:sz="0" w:space="0" w:color="auto"/>
                <w:right w:val="none" w:sz="0" w:space="0" w:color="auto"/>
              </w:divBdr>
            </w:div>
            <w:div w:id="749932792">
              <w:marLeft w:val="0"/>
              <w:marRight w:val="0"/>
              <w:marTop w:val="0"/>
              <w:marBottom w:val="0"/>
              <w:divBdr>
                <w:top w:val="none" w:sz="0" w:space="0" w:color="auto"/>
                <w:left w:val="none" w:sz="0" w:space="0" w:color="auto"/>
                <w:bottom w:val="none" w:sz="0" w:space="0" w:color="auto"/>
                <w:right w:val="none" w:sz="0" w:space="0" w:color="auto"/>
              </w:divBdr>
            </w:div>
            <w:div w:id="846796728">
              <w:marLeft w:val="0"/>
              <w:marRight w:val="0"/>
              <w:marTop w:val="0"/>
              <w:marBottom w:val="0"/>
              <w:divBdr>
                <w:top w:val="none" w:sz="0" w:space="0" w:color="auto"/>
                <w:left w:val="none" w:sz="0" w:space="0" w:color="auto"/>
                <w:bottom w:val="none" w:sz="0" w:space="0" w:color="auto"/>
                <w:right w:val="none" w:sz="0" w:space="0" w:color="auto"/>
              </w:divBdr>
            </w:div>
            <w:div w:id="1072506276">
              <w:marLeft w:val="0"/>
              <w:marRight w:val="0"/>
              <w:marTop w:val="0"/>
              <w:marBottom w:val="0"/>
              <w:divBdr>
                <w:top w:val="none" w:sz="0" w:space="0" w:color="auto"/>
                <w:left w:val="none" w:sz="0" w:space="0" w:color="auto"/>
                <w:bottom w:val="none" w:sz="0" w:space="0" w:color="auto"/>
                <w:right w:val="none" w:sz="0" w:space="0" w:color="auto"/>
              </w:divBdr>
            </w:div>
            <w:div w:id="1276332475">
              <w:marLeft w:val="0"/>
              <w:marRight w:val="0"/>
              <w:marTop w:val="0"/>
              <w:marBottom w:val="0"/>
              <w:divBdr>
                <w:top w:val="none" w:sz="0" w:space="0" w:color="auto"/>
                <w:left w:val="none" w:sz="0" w:space="0" w:color="auto"/>
                <w:bottom w:val="none" w:sz="0" w:space="0" w:color="auto"/>
                <w:right w:val="none" w:sz="0" w:space="0" w:color="auto"/>
              </w:divBdr>
            </w:div>
            <w:div w:id="1523275358">
              <w:marLeft w:val="0"/>
              <w:marRight w:val="0"/>
              <w:marTop w:val="0"/>
              <w:marBottom w:val="0"/>
              <w:divBdr>
                <w:top w:val="none" w:sz="0" w:space="0" w:color="auto"/>
                <w:left w:val="none" w:sz="0" w:space="0" w:color="auto"/>
                <w:bottom w:val="none" w:sz="0" w:space="0" w:color="auto"/>
                <w:right w:val="none" w:sz="0" w:space="0" w:color="auto"/>
              </w:divBdr>
            </w:div>
            <w:div w:id="1815487880">
              <w:marLeft w:val="0"/>
              <w:marRight w:val="0"/>
              <w:marTop w:val="0"/>
              <w:marBottom w:val="0"/>
              <w:divBdr>
                <w:top w:val="none" w:sz="0" w:space="0" w:color="auto"/>
                <w:left w:val="none" w:sz="0" w:space="0" w:color="auto"/>
                <w:bottom w:val="none" w:sz="0" w:space="0" w:color="auto"/>
                <w:right w:val="none" w:sz="0" w:space="0" w:color="auto"/>
              </w:divBdr>
            </w:div>
            <w:div w:id="1852178446">
              <w:marLeft w:val="0"/>
              <w:marRight w:val="0"/>
              <w:marTop w:val="0"/>
              <w:marBottom w:val="0"/>
              <w:divBdr>
                <w:top w:val="none" w:sz="0" w:space="0" w:color="auto"/>
                <w:left w:val="none" w:sz="0" w:space="0" w:color="auto"/>
                <w:bottom w:val="none" w:sz="0" w:space="0" w:color="auto"/>
                <w:right w:val="none" w:sz="0" w:space="0" w:color="auto"/>
              </w:divBdr>
            </w:div>
            <w:div w:id="1905676752">
              <w:marLeft w:val="0"/>
              <w:marRight w:val="0"/>
              <w:marTop w:val="0"/>
              <w:marBottom w:val="0"/>
              <w:divBdr>
                <w:top w:val="none" w:sz="0" w:space="0" w:color="auto"/>
                <w:left w:val="none" w:sz="0" w:space="0" w:color="auto"/>
                <w:bottom w:val="none" w:sz="0" w:space="0" w:color="auto"/>
                <w:right w:val="none" w:sz="0" w:space="0" w:color="auto"/>
              </w:divBdr>
            </w:div>
            <w:div w:id="1918243366">
              <w:marLeft w:val="0"/>
              <w:marRight w:val="0"/>
              <w:marTop w:val="0"/>
              <w:marBottom w:val="0"/>
              <w:divBdr>
                <w:top w:val="none" w:sz="0" w:space="0" w:color="auto"/>
                <w:left w:val="none" w:sz="0" w:space="0" w:color="auto"/>
                <w:bottom w:val="none" w:sz="0" w:space="0" w:color="auto"/>
                <w:right w:val="none" w:sz="0" w:space="0" w:color="auto"/>
              </w:divBdr>
            </w:div>
            <w:div w:id="1942301128">
              <w:marLeft w:val="0"/>
              <w:marRight w:val="0"/>
              <w:marTop w:val="0"/>
              <w:marBottom w:val="0"/>
              <w:divBdr>
                <w:top w:val="none" w:sz="0" w:space="0" w:color="auto"/>
                <w:left w:val="none" w:sz="0" w:space="0" w:color="auto"/>
                <w:bottom w:val="none" w:sz="0" w:space="0" w:color="auto"/>
                <w:right w:val="none" w:sz="0" w:space="0" w:color="auto"/>
              </w:divBdr>
            </w:div>
            <w:div w:id="1978559266">
              <w:marLeft w:val="0"/>
              <w:marRight w:val="0"/>
              <w:marTop w:val="0"/>
              <w:marBottom w:val="0"/>
              <w:divBdr>
                <w:top w:val="none" w:sz="0" w:space="0" w:color="auto"/>
                <w:left w:val="none" w:sz="0" w:space="0" w:color="auto"/>
                <w:bottom w:val="none" w:sz="0" w:space="0" w:color="auto"/>
                <w:right w:val="none" w:sz="0" w:space="0" w:color="auto"/>
              </w:divBdr>
            </w:div>
            <w:div w:id="2036736035">
              <w:marLeft w:val="0"/>
              <w:marRight w:val="0"/>
              <w:marTop w:val="0"/>
              <w:marBottom w:val="0"/>
              <w:divBdr>
                <w:top w:val="none" w:sz="0" w:space="0" w:color="auto"/>
                <w:left w:val="none" w:sz="0" w:space="0" w:color="auto"/>
                <w:bottom w:val="none" w:sz="0" w:space="0" w:color="auto"/>
                <w:right w:val="none" w:sz="0" w:space="0" w:color="auto"/>
              </w:divBdr>
            </w:div>
          </w:divsChild>
        </w:div>
        <w:div w:id="1959868603">
          <w:marLeft w:val="0"/>
          <w:marRight w:val="0"/>
          <w:marTop w:val="0"/>
          <w:marBottom w:val="0"/>
          <w:divBdr>
            <w:top w:val="none" w:sz="0" w:space="0" w:color="auto"/>
            <w:left w:val="none" w:sz="0" w:space="0" w:color="auto"/>
            <w:bottom w:val="none" w:sz="0" w:space="0" w:color="auto"/>
            <w:right w:val="none" w:sz="0" w:space="0" w:color="auto"/>
          </w:divBdr>
          <w:divsChild>
            <w:div w:id="21364924">
              <w:marLeft w:val="0"/>
              <w:marRight w:val="0"/>
              <w:marTop w:val="0"/>
              <w:marBottom w:val="0"/>
              <w:divBdr>
                <w:top w:val="none" w:sz="0" w:space="0" w:color="auto"/>
                <w:left w:val="none" w:sz="0" w:space="0" w:color="auto"/>
                <w:bottom w:val="none" w:sz="0" w:space="0" w:color="auto"/>
                <w:right w:val="none" w:sz="0" w:space="0" w:color="auto"/>
              </w:divBdr>
            </w:div>
            <w:div w:id="21787122">
              <w:marLeft w:val="0"/>
              <w:marRight w:val="0"/>
              <w:marTop w:val="0"/>
              <w:marBottom w:val="0"/>
              <w:divBdr>
                <w:top w:val="none" w:sz="0" w:space="0" w:color="auto"/>
                <w:left w:val="none" w:sz="0" w:space="0" w:color="auto"/>
                <w:bottom w:val="none" w:sz="0" w:space="0" w:color="auto"/>
                <w:right w:val="none" w:sz="0" w:space="0" w:color="auto"/>
              </w:divBdr>
            </w:div>
            <w:div w:id="64688768">
              <w:marLeft w:val="0"/>
              <w:marRight w:val="0"/>
              <w:marTop w:val="0"/>
              <w:marBottom w:val="0"/>
              <w:divBdr>
                <w:top w:val="none" w:sz="0" w:space="0" w:color="auto"/>
                <w:left w:val="none" w:sz="0" w:space="0" w:color="auto"/>
                <w:bottom w:val="none" w:sz="0" w:space="0" w:color="auto"/>
                <w:right w:val="none" w:sz="0" w:space="0" w:color="auto"/>
              </w:divBdr>
            </w:div>
            <w:div w:id="68160187">
              <w:marLeft w:val="0"/>
              <w:marRight w:val="0"/>
              <w:marTop w:val="0"/>
              <w:marBottom w:val="0"/>
              <w:divBdr>
                <w:top w:val="none" w:sz="0" w:space="0" w:color="auto"/>
                <w:left w:val="none" w:sz="0" w:space="0" w:color="auto"/>
                <w:bottom w:val="none" w:sz="0" w:space="0" w:color="auto"/>
                <w:right w:val="none" w:sz="0" w:space="0" w:color="auto"/>
              </w:divBdr>
            </w:div>
            <w:div w:id="304824669">
              <w:marLeft w:val="0"/>
              <w:marRight w:val="0"/>
              <w:marTop w:val="0"/>
              <w:marBottom w:val="0"/>
              <w:divBdr>
                <w:top w:val="none" w:sz="0" w:space="0" w:color="auto"/>
                <w:left w:val="none" w:sz="0" w:space="0" w:color="auto"/>
                <w:bottom w:val="none" w:sz="0" w:space="0" w:color="auto"/>
                <w:right w:val="none" w:sz="0" w:space="0" w:color="auto"/>
              </w:divBdr>
            </w:div>
            <w:div w:id="415321193">
              <w:marLeft w:val="0"/>
              <w:marRight w:val="0"/>
              <w:marTop w:val="0"/>
              <w:marBottom w:val="0"/>
              <w:divBdr>
                <w:top w:val="none" w:sz="0" w:space="0" w:color="auto"/>
                <w:left w:val="none" w:sz="0" w:space="0" w:color="auto"/>
                <w:bottom w:val="none" w:sz="0" w:space="0" w:color="auto"/>
                <w:right w:val="none" w:sz="0" w:space="0" w:color="auto"/>
              </w:divBdr>
            </w:div>
            <w:div w:id="518159610">
              <w:marLeft w:val="0"/>
              <w:marRight w:val="0"/>
              <w:marTop w:val="0"/>
              <w:marBottom w:val="0"/>
              <w:divBdr>
                <w:top w:val="none" w:sz="0" w:space="0" w:color="auto"/>
                <w:left w:val="none" w:sz="0" w:space="0" w:color="auto"/>
                <w:bottom w:val="none" w:sz="0" w:space="0" w:color="auto"/>
                <w:right w:val="none" w:sz="0" w:space="0" w:color="auto"/>
              </w:divBdr>
            </w:div>
            <w:div w:id="640502347">
              <w:marLeft w:val="0"/>
              <w:marRight w:val="0"/>
              <w:marTop w:val="0"/>
              <w:marBottom w:val="0"/>
              <w:divBdr>
                <w:top w:val="none" w:sz="0" w:space="0" w:color="auto"/>
                <w:left w:val="none" w:sz="0" w:space="0" w:color="auto"/>
                <w:bottom w:val="none" w:sz="0" w:space="0" w:color="auto"/>
                <w:right w:val="none" w:sz="0" w:space="0" w:color="auto"/>
              </w:divBdr>
            </w:div>
            <w:div w:id="727415796">
              <w:marLeft w:val="0"/>
              <w:marRight w:val="0"/>
              <w:marTop w:val="0"/>
              <w:marBottom w:val="0"/>
              <w:divBdr>
                <w:top w:val="none" w:sz="0" w:space="0" w:color="auto"/>
                <w:left w:val="none" w:sz="0" w:space="0" w:color="auto"/>
                <w:bottom w:val="none" w:sz="0" w:space="0" w:color="auto"/>
                <w:right w:val="none" w:sz="0" w:space="0" w:color="auto"/>
              </w:divBdr>
            </w:div>
            <w:div w:id="887764953">
              <w:marLeft w:val="0"/>
              <w:marRight w:val="0"/>
              <w:marTop w:val="0"/>
              <w:marBottom w:val="0"/>
              <w:divBdr>
                <w:top w:val="none" w:sz="0" w:space="0" w:color="auto"/>
                <w:left w:val="none" w:sz="0" w:space="0" w:color="auto"/>
                <w:bottom w:val="none" w:sz="0" w:space="0" w:color="auto"/>
                <w:right w:val="none" w:sz="0" w:space="0" w:color="auto"/>
              </w:divBdr>
            </w:div>
            <w:div w:id="916786701">
              <w:marLeft w:val="0"/>
              <w:marRight w:val="0"/>
              <w:marTop w:val="0"/>
              <w:marBottom w:val="0"/>
              <w:divBdr>
                <w:top w:val="none" w:sz="0" w:space="0" w:color="auto"/>
                <w:left w:val="none" w:sz="0" w:space="0" w:color="auto"/>
                <w:bottom w:val="none" w:sz="0" w:space="0" w:color="auto"/>
                <w:right w:val="none" w:sz="0" w:space="0" w:color="auto"/>
              </w:divBdr>
            </w:div>
            <w:div w:id="1117680086">
              <w:marLeft w:val="0"/>
              <w:marRight w:val="0"/>
              <w:marTop w:val="0"/>
              <w:marBottom w:val="0"/>
              <w:divBdr>
                <w:top w:val="none" w:sz="0" w:space="0" w:color="auto"/>
                <w:left w:val="none" w:sz="0" w:space="0" w:color="auto"/>
                <w:bottom w:val="none" w:sz="0" w:space="0" w:color="auto"/>
                <w:right w:val="none" w:sz="0" w:space="0" w:color="auto"/>
              </w:divBdr>
            </w:div>
            <w:div w:id="1154377676">
              <w:marLeft w:val="0"/>
              <w:marRight w:val="0"/>
              <w:marTop w:val="0"/>
              <w:marBottom w:val="0"/>
              <w:divBdr>
                <w:top w:val="none" w:sz="0" w:space="0" w:color="auto"/>
                <w:left w:val="none" w:sz="0" w:space="0" w:color="auto"/>
                <w:bottom w:val="none" w:sz="0" w:space="0" w:color="auto"/>
                <w:right w:val="none" w:sz="0" w:space="0" w:color="auto"/>
              </w:divBdr>
            </w:div>
            <w:div w:id="1197427743">
              <w:marLeft w:val="0"/>
              <w:marRight w:val="0"/>
              <w:marTop w:val="0"/>
              <w:marBottom w:val="0"/>
              <w:divBdr>
                <w:top w:val="none" w:sz="0" w:space="0" w:color="auto"/>
                <w:left w:val="none" w:sz="0" w:space="0" w:color="auto"/>
                <w:bottom w:val="none" w:sz="0" w:space="0" w:color="auto"/>
                <w:right w:val="none" w:sz="0" w:space="0" w:color="auto"/>
              </w:divBdr>
            </w:div>
            <w:div w:id="1448621032">
              <w:marLeft w:val="0"/>
              <w:marRight w:val="0"/>
              <w:marTop w:val="0"/>
              <w:marBottom w:val="0"/>
              <w:divBdr>
                <w:top w:val="none" w:sz="0" w:space="0" w:color="auto"/>
                <w:left w:val="none" w:sz="0" w:space="0" w:color="auto"/>
                <w:bottom w:val="none" w:sz="0" w:space="0" w:color="auto"/>
                <w:right w:val="none" w:sz="0" w:space="0" w:color="auto"/>
              </w:divBdr>
            </w:div>
            <w:div w:id="1618173722">
              <w:marLeft w:val="0"/>
              <w:marRight w:val="0"/>
              <w:marTop w:val="0"/>
              <w:marBottom w:val="0"/>
              <w:divBdr>
                <w:top w:val="none" w:sz="0" w:space="0" w:color="auto"/>
                <w:left w:val="none" w:sz="0" w:space="0" w:color="auto"/>
                <w:bottom w:val="none" w:sz="0" w:space="0" w:color="auto"/>
                <w:right w:val="none" w:sz="0" w:space="0" w:color="auto"/>
              </w:divBdr>
            </w:div>
            <w:div w:id="1765417653">
              <w:marLeft w:val="0"/>
              <w:marRight w:val="0"/>
              <w:marTop w:val="0"/>
              <w:marBottom w:val="0"/>
              <w:divBdr>
                <w:top w:val="none" w:sz="0" w:space="0" w:color="auto"/>
                <w:left w:val="none" w:sz="0" w:space="0" w:color="auto"/>
                <w:bottom w:val="none" w:sz="0" w:space="0" w:color="auto"/>
                <w:right w:val="none" w:sz="0" w:space="0" w:color="auto"/>
              </w:divBdr>
            </w:div>
            <w:div w:id="1937127626">
              <w:marLeft w:val="0"/>
              <w:marRight w:val="0"/>
              <w:marTop w:val="0"/>
              <w:marBottom w:val="0"/>
              <w:divBdr>
                <w:top w:val="none" w:sz="0" w:space="0" w:color="auto"/>
                <w:left w:val="none" w:sz="0" w:space="0" w:color="auto"/>
                <w:bottom w:val="none" w:sz="0" w:space="0" w:color="auto"/>
                <w:right w:val="none" w:sz="0" w:space="0" w:color="auto"/>
              </w:divBdr>
            </w:div>
          </w:divsChild>
        </w:div>
        <w:div w:id="1987082413">
          <w:marLeft w:val="0"/>
          <w:marRight w:val="0"/>
          <w:marTop w:val="0"/>
          <w:marBottom w:val="0"/>
          <w:divBdr>
            <w:top w:val="none" w:sz="0" w:space="0" w:color="auto"/>
            <w:left w:val="none" w:sz="0" w:space="0" w:color="auto"/>
            <w:bottom w:val="none" w:sz="0" w:space="0" w:color="auto"/>
            <w:right w:val="none" w:sz="0" w:space="0" w:color="auto"/>
          </w:divBdr>
        </w:div>
        <w:div w:id="2007630420">
          <w:marLeft w:val="0"/>
          <w:marRight w:val="0"/>
          <w:marTop w:val="0"/>
          <w:marBottom w:val="0"/>
          <w:divBdr>
            <w:top w:val="none" w:sz="0" w:space="0" w:color="auto"/>
            <w:left w:val="none" w:sz="0" w:space="0" w:color="auto"/>
            <w:bottom w:val="none" w:sz="0" w:space="0" w:color="auto"/>
            <w:right w:val="none" w:sz="0" w:space="0" w:color="auto"/>
          </w:divBdr>
          <w:divsChild>
            <w:div w:id="46953537">
              <w:marLeft w:val="0"/>
              <w:marRight w:val="0"/>
              <w:marTop w:val="0"/>
              <w:marBottom w:val="0"/>
              <w:divBdr>
                <w:top w:val="none" w:sz="0" w:space="0" w:color="auto"/>
                <w:left w:val="none" w:sz="0" w:space="0" w:color="auto"/>
                <w:bottom w:val="none" w:sz="0" w:space="0" w:color="auto"/>
                <w:right w:val="none" w:sz="0" w:space="0" w:color="auto"/>
              </w:divBdr>
            </w:div>
            <w:div w:id="96104626">
              <w:marLeft w:val="0"/>
              <w:marRight w:val="0"/>
              <w:marTop w:val="0"/>
              <w:marBottom w:val="0"/>
              <w:divBdr>
                <w:top w:val="none" w:sz="0" w:space="0" w:color="auto"/>
                <w:left w:val="none" w:sz="0" w:space="0" w:color="auto"/>
                <w:bottom w:val="none" w:sz="0" w:space="0" w:color="auto"/>
                <w:right w:val="none" w:sz="0" w:space="0" w:color="auto"/>
              </w:divBdr>
            </w:div>
            <w:div w:id="206257787">
              <w:marLeft w:val="0"/>
              <w:marRight w:val="0"/>
              <w:marTop w:val="0"/>
              <w:marBottom w:val="0"/>
              <w:divBdr>
                <w:top w:val="none" w:sz="0" w:space="0" w:color="auto"/>
                <w:left w:val="none" w:sz="0" w:space="0" w:color="auto"/>
                <w:bottom w:val="none" w:sz="0" w:space="0" w:color="auto"/>
                <w:right w:val="none" w:sz="0" w:space="0" w:color="auto"/>
              </w:divBdr>
            </w:div>
            <w:div w:id="285700242">
              <w:marLeft w:val="0"/>
              <w:marRight w:val="0"/>
              <w:marTop w:val="0"/>
              <w:marBottom w:val="0"/>
              <w:divBdr>
                <w:top w:val="none" w:sz="0" w:space="0" w:color="auto"/>
                <w:left w:val="none" w:sz="0" w:space="0" w:color="auto"/>
                <w:bottom w:val="none" w:sz="0" w:space="0" w:color="auto"/>
                <w:right w:val="none" w:sz="0" w:space="0" w:color="auto"/>
              </w:divBdr>
            </w:div>
            <w:div w:id="506940875">
              <w:marLeft w:val="0"/>
              <w:marRight w:val="0"/>
              <w:marTop w:val="0"/>
              <w:marBottom w:val="0"/>
              <w:divBdr>
                <w:top w:val="none" w:sz="0" w:space="0" w:color="auto"/>
                <w:left w:val="none" w:sz="0" w:space="0" w:color="auto"/>
                <w:bottom w:val="none" w:sz="0" w:space="0" w:color="auto"/>
                <w:right w:val="none" w:sz="0" w:space="0" w:color="auto"/>
              </w:divBdr>
            </w:div>
            <w:div w:id="704450156">
              <w:marLeft w:val="0"/>
              <w:marRight w:val="0"/>
              <w:marTop w:val="0"/>
              <w:marBottom w:val="0"/>
              <w:divBdr>
                <w:top w:val="none" w:sz="0" w:space="0" w:color="auto"/>
                <w:left w:val="none" w:sz="0" w:space="0" w:color="auto"/>
                <w:bottom w:val="none" w:sz="0" w:space="0" w:color="auto"/>
                <w:right w:val="none" w:sz="0" w:space="0" w:color="auto"/>
              </w:divBdr>
            </w:div>
            <w:div w:id="914625082">
              <w:marLeft w:val="0"/>
              <w:marRight w:val="0"/>
              <w:marTop w:val="0"/>
              <w:marBottom w:val="0"/>
              <w:divBdr>
                <w:top w:val="none" w:sz="0" w:space="0" w:color="auto"/>
                <w:left w:val="none" w:sz="0" w:space="0" w:color="auto"/>
                <w:bottom w:val="none" w:sz="0" w:space="0" w:color="auto"/>
                <w:right w:val="none" w:sz="0" w:space="0" w:color="auto"/>
              </w:divBdr>
            </w:div>
            <w:div w:id="1038090283">
              <w:marLeft w:val="0"/>
              <w:marRight w:val="0"/>
              <w:marTop w:val="0"/>
              <w:marBottom w:val="0"/>
              <w:divBdr>
                <w:top w:val="none" w:sz="0" w:space="0" w:color="auto"/>
                <w:left w:val="none" w:sz="0" w:space="0" w:color="auto"/>
                <w:bottom w:val="none" w:sz="0" w:space="0" w:color="auto"/>
                <w:right w:val="none" w:sz="0" w:space="0" w:color="auto"/>
              </w:divBdr>
            </w:div>
            <w:div w:id="1177043099">
              <w:marLeft w:val="0"/>
              <w:marRight w:val="0"/>
              <w:marTop w:val="0"/>
              <w:marBottom w:val="0"/>
              <w:divBdr>
                <w:top w:val="none" w:sz="0" w:space="0" w:color="auto"/>
                <w:left w:val="none" w:sz="0" w:space="0" w:color="auto"/>
                <w:bottom w:val="none" w:sz="0" w:space="0" w:color="auto"/>
                <w:right w:val="none" w:sz="0" w:space="0" w:color="auto"/>
              </w:divBdr>
            </w:div>
            <w:div w:id="1203666826">
              <w:marLeft w:val="0"/>
              <w:marRight w:val="0"/>
              <w:marTop w:val="0"/>
              <w:marBottom w:val="0"/>
              <w:divBdr>
                <w:top w:val="none" w:sz="0" w:space="0" w:color="auto"/>
                <w:left w:val="none" w:sz="0" w:space="0" w:color="auto"/>
                <w:bottom w:val="none" w:sz="0" w:space="0" w:color="auto"/>
                <w:right w:val="none" w:sz="0" w:space="0" w:color="auto"/>
              </w:divBdr>
            </w:div>
            <w:div w:id="1351252348">
              <w:marLeft w:val="0"/>
              <w:marRight w:val="0"/>
              <w:marTop w:val="0"/>
              <w:marBottom w:val="0"/>
              <w:divBdr>
                <w:top w:val="none" w:sz="0" w:space="0" w:color="auto"/>
                <w:left w:val="none" w:sz="0" w:space="0" w:color="auto"/>
                <w:bottom w:val="none" w:sz="0" w:space="0" w:color="auto"/>
                <w:right w:val="none" w:sz="0" w:space="0" w:color="auto"/>
              </w:divBdr>
            </w:div>
            <w:div w:id="1423993301">
              <w:marLeft w:val="0"/>
              <w:marRight w:val="0"/>
              <w:marTop w:val="0"/>
              <w:marBottom w:val="0"/>
              <w:divBdr>
                <w:top w:val="none" w:sz="0" w:space="0" w:color="auto"/>
                <w:left w:val="none" w:sz="0" w:space="0" w:color="auto"/>
                <w:bottom w:val="none" w:sz="0" w:space="0" w:color="auto"/>
                <w:right w:val="none" w:sz="0" w:space="0" w:color="auto"/>
              </w:divBdr>
            </w:div>
            <w:div w:id="1608735173">
              <w:marLeft w:val="0"/>
              <w:marRight w:val="0"/>
              <w:marTop w:val="0"/>
              <w:marBottom w:val="0"/>
              <w:divBdr>
                <w:top w:val="none" w:sz="0" w:space="0" w:color="auto"/>
                <w:left w:val="none" w:sz="0" w:space="0" w:color="auto"/>
                <w:bottom w:val="none" w:sz="0" w:space="0" w:color="auto"/>
                <w:right w:val="none" w:sz="0" w:space="0" w:color="auto"/>
              </w:divBdr>
            </w:div>
            <w:div w:id="1658265446">
              <w:marLeft w:val="0"/>
              <w:marRight w:val="0"/>
              <w:marTop w:val="0"/>
              <w:marBottom w:val="0"/>
              <w:divBdr>
                <w:top w:val="none" w:sz="0" w:space="0" w:color="auto"/>
                <w:left w:val="none" w:sz="0" w:space="0" w:color="auto"/>
                <w:bottom w:val="none" w:sz="0" w:space="0" w:color="auto"/>
                <w:right w:val="none" w:sz="0" w:space="0" w:color="auto"/>
              </w:divBdr>
            </w:div>
            <w:div w:id="1845434521">
              <w:marLeft w:val="0"/>
              <w:marRight w:val="0"/>
              <w:marTop w:val="0"/>
              <w:marBottom w:val="0"/>
              <w:divBdr>
                <w:top w:val="none" w:sz="0" w:space="0" w:color="auto"/>
                <w:left w:val="none" w:sz="0" w:space="0" w:color="auto"/>
                <w:bottom w:val="none" w:sz="0" w:space="0" w:color="auto"/>
                <w:right w:val="none" w:sz="0" w:space="0" w:color="auto"/>
              </w:divBdr>
            </w:div>
            <w:div w:id="2139100764">
              <w:marLeft w:val="0"/>
              <w:marRight w:val="0"/>
              <w:marTop w:val="0"/>
              <w:marBottom w:val="0"/>
              <w:divBdr>
                <w:top w:val="none" w:sz="0" w:space="0" w:color="auto"/>
                <w:left w:val="none" w:sz="0" w:space="0" w:color="auto"/>
                <w:bottom w:val="none" w:sz="0" w:space="0" w:color="auto"/>
                <w:right w:val="none" w:sz="0" w:space="0" w:color="auto"/>
              </w:divBdr>
            </w:div>
          </w:divsChild>
        </w:div>
        <w:div w:id="2017073762">
          <w:marLeft w:val="0"/>
          <w:marRight w:val="0"/>
          <w:marTop w:val="0"/>
          <w:marBottom w:val="0"/>
          <w:divBdr>
            <w:top w:val="none" w:sz="0" w:space="0" w:color="auto"/>
            <w:left w:val="none" w:sz="0" w:space="0" w:color="auto"/>
            <w:bottom w:val="none" w:sz="0" w:space="0" w:color="auto"/>
            <w:right w:val="none" w:sz="0" w:space="0" w:color="auto"/>
          </w:divBdr>
          <w:divsChild>
            <w:div w:id="311446535">
              <w:marLeft w:val="0"/>
              <w:marRight w:val="0"/>
              <w:marTop w:val="0"/>
              <w:marBottom w:val="0"/>
              <w:divBdr>
                <w:top w:val="none" w:sz="0" w:space="0" w:color="auto"/>
                <w:left w:val="none" w:sz="0" w:space="0" w:color="auto"/>
                <w:bottom w:val="none" w:sz="0" w:space="0" w:color="auto"/>
                <w:right w:val="none" w:sz="0" w:space="0" w:color="auto"/>
              </w:divBdr>
            </w:div>
            <w:div w:id="647780626">
              <w:marLeft w:val="0"/>
              <w:marRight w:val="0"/>
              <w:marTop w:val="0"/>
              <w:marBottom w:val="0"/>
              <w:divBdr>
                <w:top w:val="none" w:sz="0" w:space="0" w:color="auto"/>
                <w:left w:val="none" w:sz="0" w:space="0" w:color="auto"/>
                <w:bottom w:val="none" w:sz="0" w:space="0" w:color="auto"/>
                <w:right w:val="none" w:sz="0" w:space="0" w:color="auto"/>
              </w:divBdr>
            </w:div>
            <w:div w:id="732628492">
              <w:marLeft w:val="0"/>
              <w:marRight w:val="0"/>
              <w:marTop w:val="0"/>
              <w:marBottom w:val="0"/>
              <w:divBdr>
                <w:top w:val="none" w:sz="0" w:space="0" w:color="auto"/>
                <w:left w:val="none" w:sz="0" w:space="0" w:color="auto"/>
                <w:bottom w:val="none" w:sz="0" w:space="0" w:color="auto"/>
                <w:right w:val="none" w:sz="0" w:space="0" w:color="auto"/>
              </w:divBdr>
            </w:div>
            <w:div w:id="927887933">
              <w:marLeft w:val="0"/>
              <w:marRight w:val="0"/>
              <w:marTop w:val="0"/>
              <w:marBottom w:val="0"/>
              <w:divBdr>
                <w:top w:val="none" w:sz="0" w:space="0" w:color="auto"/>
                <w:left w:val="none" w:sz="0" w:space="0" w:color="auto"/>
                <w:bottom w:val="none" w:sz="0" w:space="0" w:color="auto"/>
                <w:right w:val="none" w:sz="0" w:space="0" w:color="auto"/>
              </w:divBdr>
            </w:div>
            <w:div w:id="934753868">
              <w:marLeft w:val="0"/>
              <w:marRight w:val="0"/>
              <w:marTop w:val="0"/>
              <w:marBottom w:val="0"/>
              <w:divBdr>
                <w:top w:val="none" w:sz="0" w:space="0" w:color="auto"/>
                <w:left w:val="none" w:sz="0" w:space="0" w:color="auto"/>
                <w:bottom w:val="none" w:sz="0" w:space="0" w:color="auto"/>
                <w:right w:val="none" w:sz="0" w:space="0" w:color="auto"/>
              </w:divBdr>
            </w:div>
            <w:div w:id="1195851284">
              <w:marLeft w:val="0"/>
              <w:marRight w:val="0"/>
              <w:marTop w:val="0"/>
              <w:marBottom w:val="0"/>
              <w:divBdr>
                <w:top w:val="none" w:sz="0" w:space="0" w:color="auto"/>
                <w:left w:val="none" w:sz="0" w:space="0" w:color="auto"/>
                <w:bottom w:val="none" w:sz="0" w:space="0" w:color="auto"/>
                <w:right w:val="none" w:sz="0" w:space="0" w:color="auto"/>
              </w:divBdr>
            </w:div>
            <w:div w:id="1310134738">
              <w:marLeft w:val="0"/>
              <w:marRight w:val="0"/>
              <w:marTop w:val="0"/>
              <w:marBottom w:val="0"/>
              <w:divBdr>
                <w:top w:val="none" w:sz="0" w:space="0" w:color="auto"/>
                <w:left w:val="none" w:sz="0" w:space="0" w:color="auto"/>
                <w:bottom w:val="none" w:sz="0" w:space="0" w:color="auto"/>
                <w:right w:val="none" w:sz="0" w:space="0" w:color="auto"/>
              </w:divBdr>
            </w:div>
            <w:div w:id="1448354979">
              <w:marLeft w:val="0"/>
              <w:marRight w:val="0"/>
              <w:marTop w:val="0"/>
              <w:marBottom w:val="0"/>
              <w:divBdr>
                <w:top w:val="none" w:sz="0" w:space="0" w:color="auto"/>
                <w:left w:val="none" w:sz="0" w:space="0" w:color="auto"/>
                <w:bottom w:val="none" w:sz="0" w:space="0" w:color="auto"/>
                <w:right w:val="none" w:sz="0" w:space="0" w:color="auto"/>
              </w:divBdr>
            </w:div>
            <w:div w:id="1852450395">
              <w:marLeft w:val="0"/>
              <w:marRight w:val="0"/>
              <w:marTop w:val="0"/>
              <w:marBottom w:val="0"/>
              <w:divBdr>
                <w:top w:val="none" w:sz="0" w:space="0" w:color="auto"/>
                <w:left w:val="none" w:sz="0" w:space="0" w:color="auto"/>
                <w:bottom w:val="none" w:sz="0" w:space="0" w:color="auto"/>
                <w:right w:val="none" w:sz="0" w:space="0" w:color="auto"/>
              </w:divBdr>
            </w:div>
            <w:div w:id="1855265747">
              <w:marLeft w:val="0"/>
              <w:marRight w:val="0"/>
              <w:marTop w:val="0"/>
              <w:marBottom w:val="0"/>
              <w:divBdr>
                <w:top w:val="none" w:sz="0" w:space="0" w:color="auto"/>
                <w:left w:val="none" w:sz="0" w:space="0" w:color="auto"/>
                <w:bottom w:val="none" w:sz="0" w:space="0" w:color="auto"/>
                <w:right w:val="none" w:sz="0" w:space="0" w:color="auto"/>
              </w:divBdr>
            </w:div>
            <w:div w:id="1954944220">
              <w:marLeft w:val="0"/>
              <w:marRight w:val="0"/>
              <w:marTop w:val="0"/>
              <w:marBottom w:val="0"/>
              <w:divBdr>
                <w:top w:val="none" w:sz="0" w:space="0" w:color="auto"/>
                <w:left w:val="none" w:sz="0" w:space="0" w:color="auto"/>
                <w:bottom w:val="none" w:sz="0" w:space="0" w:color="auto"/>
                <w:right w:val="none" w:sz="0" w:space="0" w:color="auto"/>
              </w:divBdr>
            </w:div>
          </w:divsChild>
        </w:div>
        <w:div w:id="2105494278">
          <w:marLeft w:val="0"/>
          <w:marRight w:val="0"/>
          <w:marTop w:val="0"/>
          <w:marBottom w:val="0"/>
          <w:divBdr>
            <w:top w:val="none" w:sz="0" w:space="0" w:color="auto"/>
            <w:left w:val="none" w:sz="0" w:space="0" w:color="auto"/>
            <w:bottom w:val="none" w:sz="0" w:space="0" w:color="auto"/>
            <w:right w:val="none" w:sz="0" w:space="0" w:color="auto"/>
          </w:divBdr>
          <w:divsChild>
            <w:div w:id="139545131">
              <w:marLeft w:val="0"/>
              <w:marRight w:val="0"/>
              <w:marTop w:val="0"/>
              <w:marBottom w:val="0"/>
              <w:divBdr>
                <w:top w:val="none" w:sz="0" w:space="0" w:color="auto"/>
                <w:left w:val="none" w:sz="0" w:space="0" w:color="auto"/>
                <w:bottom w:val="none" w:sz="0" w:space="0" w:color="auto"/>
                <w:right w:val="none" w:sz="0" w:space="0" w:color="auto"/>
              </w:divBdr>
            </w:div>
            <w:div w:id="269555500">
              <w:marLeft w:val="0"/>
              <w:marRight w:val="0"/>
              <w:marTop w:val="0"/>
              <w:marBottom w:val="0"/>
              <w:divBdr>
                <w:top w:val="none" w:sz="0" w:space="0" w:color="auto"/>
                <w:left w:val="none" w:sz="0" w:space="0" w:color="auto"/>
                <w:bottom w:val="none" w:sz="0" w:space="0" w:color="auto"/>
                <w:right w:val="none" w:sz="0" w:space="0" w:color="auto"/>
              </w:divBdr>
            </w:div>
            <w:div w:id="298221194">
              <w:marLeft w:val="0"/>
              <w:marRight w:val="0"/>
              <w:marTop w:val="0"/>
              <w:marBottom w:val="0"/>
              <w:divBdr>
                <w:top w:val="none" w:sz="0" w:space="0" w:color="auto"/>
                <w:left w:val="none" w:sz="0" w:space="0" w:color="auto"/>
                <w:bottom w:val="none" w:sz="0" w:space="0" w:color="auto"/>
                <w:right w:val="none" w:sz="0" w:space="0" w:color="auto"/>
              </w:divBdr>
            </w:div>
            <w:div w:id="492451121">
              <w:marLeft w:val="0"/>
              <w:marRight w:val="0"/>
              <w:marTop w:val="0"/>
              <w:marBottom w:val="0"/>
              <w:divBdr>
                <w:top w:val="none" w:sz="0" w:space="0" w:color="auto"/>
                <w:left w:val="none" w:sz="0" w:space="0" w:color="auto"/>
                <w:bottom w:val="none" w:sz="0" w:space="0" w:color="auto"/>
                <w:right w:val="none" w:sz="0" w:space="0" w:color="auto"/>
              </w:divBdr>
            </w:div>
            <w:div w:id="620382986">
              <w:marLeft w:val="0"/>
              <w:marRight w:val="0"/>
              <w:marTop w:val="0"/>
              <w:marBottom w:val="0"/>
              <w:divBdr>
                <w:top w:val="none" w:sz="0" w:space="0" w:color="auto"/>
                <w:left w:val="none" w:sz="0" w:space="0" w:color="auto"/>
                <w:bottom w:val="none" w:sz="0" w:space="0" w:color="auto"/>
                <w:right w:val="none" w:sz="0" w:space="0" w:color="auto"/>
              </w:divBdr>
            </w:div>
            <w:div w:id="739643190">
              <w:marLeft w:val="0"/>
              <w:marRight w:val="0"/>
              <w:marTop w:val="0"/>
              <w:marBottom w:val="0"/>
              <w:divBdr>
                <w:top w:val="none" w:sz="0" w:space="0" w:color="auto"/>
                <w:left w:val="none" w:sz="0" w:space="0" w:color="auto"/>
                <w:bottom w:val="none" w:sz="0" w:space="0" w:color="auto"/>
                <w:right w:val="none" w:sz="0" w:space="0" w:color="auto"/>
              </w:divBdr>
            </w:div>
            <w:div w:id="785386412">
              <w:marLeft w:val="0"/>
              <w:marRight w:val="0"/>
              <w:marTop w:val="0"/>
              <w:marBottom w:val="0"/>
              <w:divBdr>
                <w:top w:val="none" w:sz="0" w:space="0" w:color="auto"/>
                <w:left w:val="none" w:sz="0" w:space="0" w:color="auto"/>
                <w:bottom w:val="none" w:sz="0" w:space="0" w:color="auto"/>
                <w:right w:val="none" w:sz="0" w:space="0" w:color="auto"/>
              </w:divBdr>
            </w:div>
            <w:div w:id="885141031">
              <w:marLeft w:val="0"/>
              <w:marRight w:val="0"/>
              <w:marTop w:val="0"/>
              <w:marBottom w:val="0"/>
              <w:divBdr>
                <w:top w:val="none" w:sz="0" w:space="0" w:color="auto"/>
                <w:left w:val="none" w:sz="0" w:space="0" w:color="auto"/>
                <w:bottom w:val="none" w:sz="0" w:space="0" w:color="auto"/>
                <w:right w:val="none" w:sz="0" w:space="0" w:color="auto"/>
              </w:divBdr>
            </w:div>
            <w:div w:id="986321431">
              <w:marLeft w:val="0"/>
              <w:marRight w:val="0"/>
              <w:marTop w:val="0"/>
              <w:marBottom w:val="0"/>
              <w:divBdr>
                <w:top w:val="none" w:sz="0" w:space="0" w:color="auto"/>
                <w:left w:val="none" w:sz="0" w:space="0" w:color="auto"/>
                <w:bottom w:val="none" w:sz="0" w:space="0" w:color="auto"/>
                <w:right w:val="none" w:sz="0" w:space="0" w:color="auto"/>
              </w:divBdr>
            </w:div>
            <w:div w:id="1157456170">
              <w:marLeft w:val="0"/>
              <w:marRight w:val="0"/>
              <w:marTop w:val="0"/>
              <w:marBottom w:val="0"/>
              <w:divBdr>
                <w:top w:val="none" w:sz="0" w:space="0" w:color="auto"/>
                <w:left w:val="none" w:sz="0" w:space="0" w:color="auto"/>
                <w:bottom w:val="none" w:sz="0" w:space="0" w:color="auto"/>
                <w:right w:val="none" w:sz="0" w:space="0" w:color="auto"/>
              </w:divBdr>
            </w:div>
            <w:div w:id="1336423929">
              <w:marLeft w:val="0"/>
              <w:marRight w:val="0"/>
              <w:marTop w:val="0"/>
              <w:marBottom w:val="0"/>
              <w:divBdr>
                <w:top w:val="none" w:sz="0" w:space="0" w:color="auto"/>
                <w:left w:val="none" w:sz="0" w:space="0" w:color="auto"/>
                <w:bottom w:val="none" w:sz="0" w:space="0" w:color="auto"/>
                <w:right w:val="none" w:sz="0" w:space="0" w:color="auto"/>
              </w:divBdr>
            </w:div>
            <w:div w:id="1577737743">
              <w:marLeft w:val="0"/>
              <w:marRight w:val="0"/>
              <w:marTop w:val="0"/>
              <w:marBottom w:val="0"/>
              <w:divBdr>
                <w:top w:val="none" w:sz="0" w:space="0" w:color="auto"/>
                <w:left w:val="none" w:sz="0" w:space="0" w:color="auto"/>
                <w:bottom w:val="none" w:sz="0" w:space="0" w:color="auto"/>
                <w:right w:val="none" w:sz="0" w:space="0" w:color="auto"/>
              </w:divBdr>
            </w:div>
          </w:divsChild>
        </w:div>
        <w:div w:id="2138252533">
          <w:marLeft w:val="0"/>
          <w:marRight w:val="0"/>
          <w:marTop w:val="0"/>
          <w:marBottom w:val="0"/>
          <w:divBdr>
            <w:top w:val="none" w:sz="0" w:space="0" w:color="auto"/>
            <w:left w:val="none" w:sz="0" w:space="0" w:color="auto"/>
            <w:bottom w:val="none" w:sz="0" w:space="0" w:color="auto"/>
            <w:right w:val="none" w:sz="0" w:space="0" w:color="auto"/>
          </w:divBdr>
        </w:div>
      </w:divsChild>
    </w:div>
    <w:div w:id="1947689358">
      <w:bodyDiv w:val="1"/>
      <w:marLeft w:val="0"/>
      <w:marRight w:val="0"/>
      <w:marTop w:val="0"/>
      <w:marBottom w:val="0"/>
      <w:divBdr>
        <w:top w:val="none" w:sz="0" w:space="0" w:color="auto"/>
        <w:left w:val="none" w:sz="0" w:space="0" w:color="auto"/>
        <w:bottom w:val="none" w:sz="0" w:space="0" w:color="auto"/>
        <w:right w:val="none" w:sz="0" w:space="0" w:color="auto"/>
      </w:divBdr>
    </w:div>
    <w:div w:id="2124840883">
      <w:bodyDiv w:val="1"/>
      <w:marLeft w:val="0"/>
      <w:marRight w:val="0"/>
      <w:marTop w:val="0"/>
      <w:marBottom w:val="0"/>
      <w:divBdr>
        <w:top w:val="none" w:sz="0" w:space="0" w:color="auto"/>
        <w:left w:val="none" w:sz="0" w:space="0" w:color="auto"/>
        <w:bottom w:val="none" w:sz="0" w:space="0" w:color="auto"/>
        <w:right w:val="none" w:sz="0" w:space="0" w:color="auto"/>
      </w:divBdr>
    </w:div>
    <w:div w:id="2140801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www.legislation.wa.gov.au/" TargetMode="External"/><Relationship Id="rId26" Type="http://schemas.openxmlformats.org/officeDocument/2006/relationships/hyperlink" Target="https://www.dlgsc.wa.gov.au/department/publications/publication/elected-members'-relationship-with-developers" TargetMode="External"/><Relationship Id="rId21" Type="http://schemas.openxmlformats.org/officeDocument/2006/relationships/hyperlink" Target="https://www.dlgsc.wa.gov.au/department/publications/publication/council-forums" TargetMode="External"/><Relationship Id="rId34" Type="http://schemas.openxmlformats.org/officeDocument/2006/relationships/hyperlink" Target="https://www.dlgsc.wa.gov.au/department/publications/publication/clarity-in-council-motions"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dlgsc.wa.gov.au" TargetMode="External"/><Relationship Id="rId25" Type="http://schemas.openxmlformats.org/officeDocument/2006/relationships/hyperlink" Target="http://dlgsc.wa.gov.au/" TargetMode="External"/><Relationship Id="rId33" Type="http://schemas.openxmlformats.org/officeDocument/2006/relationships/hyperlink" Target="https://www.dlgsc.wa.gov.au/department/publications/publication/a-guide-to-the-preparation-of-agendas-and-minutes"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lghotline@dlgsc.wa.gov.au" TargetMode="External"/><Relationship Id="rId20" Type="http://schemas.openxmlformats.org/officeDocument/2006/relationships/hyperlink" Target="https://www.dlgsc.wa.gov.au/department/publications/publication/managing-public-question-time" TargetMode="External"/><Relationship Id="rId29" Type="http://schemas.openxmlformats.org/officeDocument/2006/relationships/hyperlink" Target="https://www.dlgsc.wa.gov.au/department/publications/publication/disruptive-behaviour-by-the-public-at-council-meeting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dlgsc.wa.gov.au/department/publications/publication/disclosures-of-interest" TargetMode="External"/><Relationship Id="rId32" Type="http://schemas.openxmlformats.org/officeDocument/2006/relationships/hyperlink" Target="https://www.dlgsc.wa.gov.au/department/publications/publication/disclosures-of-interest"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creativecommons.org/licences/by-nd/3.0/" TargetMode="External"/><Relationship Id="rId23" Type="http://schemas.openxmlformats.org/officeDocument/2006/relationships/hyperlink" Target="https://www.dlgsc.wa.gov.au/department/publications/publication/clarity-in-council-motions" TargetMode="External"/><Relationship Id="rId28" Type="http://schemas.openxmlformats.org/officeDocument/2006/relationships/hyperlink" Target="https://www.dlgsc.wa.gov.au/department/publications/publication/a-guide-to-the-preparation-of-agendas-and-minutes" TargetMode="External"/><Relationship Id="rId36"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hyperlink" Target="https://www.dlgsc.wa.gov.au/department/publications/publication/a-guide-to-the-preparation-of-agendas-and-minutes" TargetMode="External"/><Relationship Id="rId31" Type="http://schemas.openxmlformats.org/officeDocument/2006/relationships/hyperlink" Target="https://www.dlgsc.wa.gov.au/department/publications/publication/a-guide-to-the-preparation-of-agendas-and-minut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www.dlgsc.wa.gov.au/department/publications/publication/disruptive-behaviour-by-the-public-at-council-meetings" TargetMode="External"/><Relationship Id="rId27" Type="http://schemas.openxmlformats.org/officeDocument/2006/relationships/hyperlink" Target="https://www.dlgsc.wa.gov.au/department/publications/publication/delegations" TargetMode="External"/><Relationship Id="rId30" Type="http://schemas.openxmlformats.org/officeDocument/2006/relationships/hyperlink" Target="https://www.dlgsc.wa.gov.au/department/publications/publication/disruptive-behaviour-by-the-public-at-council-meetings" TargetMode="External"/><Relationship Id="rId35" Type="http://schemas.openxmlformats.org/officeDocument/2006/relationships/header" Target="header3.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eve.kavanagh\OneDrive%20-%20DLGSC\Desktop\DLGSC%20generic%20Word%20template%20option%2002.dotm" TargetMode="External"/></Relationships>
</file>

<file path=word/theme/theme1.xml><?xml version="1.0" encoding="utf-8"?>
<a:theme xmlns:a="http://schemas.openxmlformats.org/drawingml/2006/main" name="Office Theme">
  <a:themeElements>
    <a:clrScheme name="Updated">
      <a:dk1>
        <a:srgbClr val="58595B"/>
      </a:dk1>
      <a:lt1>
        <a:sysClr val="window" lastClr="FFFFFF"/>
      </a:lt1>
      <a:dk2>
        <a:srgbClr val="056C7E"/>
      </a:dk2>
      <a:lt2>
        <a:srgbClr val="FFFFFF"/>
      </a:lt2>
      <a:accent1>
        <a:srgbClr val="990000"/>
      </a:accent1>
      <a:accent2>
        <a:srgbClr val="4C2986"/>
      </a:accent2>
      <a:accent3>
        <a:srgbClr val="58595B"/>
      </a:accent3>
      <a:accent4>
        <a:srgbClr val="3C9AA8"/>
      </a:accent4>
      <a:accent5>
        <a:srgbClr val="4C7329"/>
      </a:accent5>
      <a:accent6>
        <a:srgbClr val="87787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b58a0bb8-a0d6-470f-bc11-554a2dd5170f">
      <UserInfo>
        <DisplayName>SharingLinks.859dcd8f-3ca1-4a38-8c60-73b34a942615.OrganizationView.539622ac-4b7a-46de-b46e-4a9a562a0d57</DisplayName>
        <AccountId>507</AccountId>
        <AccountType/>
      </UserInfo>
      <UserInfo>
        <DisplayName>Ethan Redshaw</DisplayName>
        <AccountId>368</AccountId>
        <AccountType/>
      </UserInfo>
      <UserInfo>
        <DisplayName>Marina Sucur</DisplayName>
        <AccountId>80</AccountId>
        <AccountType/>
      </UserInfo>
      <UserInfo>
        <DisplayName>Amy Noon</DisplayName>
        <AccountId>573</AccountId>
        <AccountType/>
      </UserInfo>
      <UserInfo>
        <DisplayName>Cameron Taylor</DisplayName>
        <AccountId>14</AccountId>
        <AccountType/>
      </UserInfo>
    </SharedWithUsers>
    <lcf76f155ced4ddcb4097134ff3c332f xmlns="26c2d043-4ba9-4610-9890-11bb85824366">
      <Terms xmlns="http://schemas.microsoft.com/office/infopath/2007/PartnerControls"/>
    </lcf76f155ced4ddcb4097134ff3c332f>
    <_ip_UnifiedCompliancePolicyUIAction xmlns="http://schemas.microsoft.com/sharepoint/v3" xsi:nil="true"/>
    <TaxCatchAll xmlns="b58a0bb8-a0d6-470f-bc11-554a2dd5170f"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7653FE0EC3E1248A688CB1E0B2EE58C" ma:contentTypeVersion="19" ma:contentTypeDescription="Create a new document." ma:contentTypeScope="" ma:versionID="da7ed4b1263c136ec476445c7dbf7c56">
  <xsd:schema xmlns:xsd="http://www.w3.org/2001/XMLSchema" xmlns:xs="http://www.w3.org/2001/XMLSchema" xmlns:p="http://schemas.microsoft.com/office/2006/metadata/properties" xmlns:ns1="http://schemas.microsoft.com/sharepoint/v3" xmlns:ns2="26c2d043-4ba9-4610-9890-11bb85824366" xmlns:ns3="b58a0bb8-a0d6-470f-bc11-554a2dd5170f" targetNamespace="http://schemas.microsoft.com/office/2006/metadata/properties" ma:root="true" ma:fieldsID="e25957dce062d41975d7f4fbf3b5b3c5" ns1:_="" ns2:_="" ns3:_="">
    <xsd:import namespace="http://schemas.microsoft.com/sharepoint/v3"/>
    <xsd:import namespace="26c2d043-4ba9-4610-9890-11bb85824366"/>
    <xsd:import namespace="b58a0bb8-a0d6-470f-bc11-554a2dd5170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c2d043-4ba9-4610-9890-11bb858243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50ea6d6b-87e5-4e56-aad6-c1251c5350b0"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Location" ma:index="25" nillable="true" ma:displayName="Location" ma:indexed="true" ma:internalName="MediaServiceLocation"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58a0bb8-a0d6-470f-bc11-554a2dd5170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02e09ae9-7a8c-4482-9ac1-1832a7ab5f50}" ma:internalName="TaxCatchAll" ma:showField="CatchAllData" ma:web="b58a0bb8-a0d6-470f-bc11-554a2dd5170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D0B6E0-F9E9-443D-B578-CB40BE8C3CE0}">
  <ds:schemaRefs>
    <ds:schemaRef ds:uri="http://schemas.openxmlformats.org/officeDocument/2006/bibliography"/>
  </ds:schemaRefs>
</ds:datastoreItem>
</file>

<file path=customXml/itemProps2.xml><?xml version="1.0" encoding="utf-8"?>
<ds:datastoreItem xmlns:ds="http://schemas.openxmlformats.org/officeDocument/2006/customXml" ds:itemID="{894B99D5-E596-4278-B0D6-9120A38100CE}">
  <ds:schemaRefs>
    <ds:schemaRef ds:uri="http://schemas.microsoft.com/sharepoint/v3/contenttype/forms"/>
  </ds:schemaRefs>
</ds:datastoreItem>
</file>

<file path=customXml/itemProps3.xml><?xml version="1.0" encoding="utf-8"?>
<ds:datastoreItem xmlns:ds="http://schemas.openxmlformats.org/officeDocument/2006/customXml" ds:itemID="{D3A0B94B-6B5A-4804-8957-B38BAE58190A}">
  <ds:schemaRefs>
    <ds:schemaRef ds:uri="http://schemas.microsoft.com/office/2006/metadata/properties"/>
    <ds:schemaRef ds:uri="http://schemas.microsoft.com/office/infopath/2007/PartnerControls"/>
    <ds:schemaRef ds:uri="b58a0bb8-a0d6-470f-bc11-554a2dd5170f"/>
    <ds:schemaRef ds:uri="26c2d043-4ba9-4610-9890-11bb85824366"/>
    <ds:schemaRef ds:uri="http://schemas.microsoft.com/sharepoint/v3"/>
  </ds:schemaRefs>
</ds:datastoreItem>
</file>

<file path=customXml/itemProps4.xml><?xml version="1.0" encoding="utf-8"?>
<ds:datastoreItem xmlns:ds="http://schemas.openxmlformats.org/officeDocument/2006/customXml" ds:itemID="{FA12D908-18CF-4883-B292-1D070668C3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c2d043-4ba9-4610-9890-11bb85824366"/>
    <ds:schemaRef ds:uri="b58a0bb8-a0d6-470f-bc11-554a2dd517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DLGSC generic Word template option 02</Template>
  <TotalTime>1</TotalTime>
  <Pages>52</Pages>
  <Words>17689</Words>
  <Characters>101009</Characters>
  <Application>Microsoft Office Word</Application>
  <DocSecurity>0</DocSecurity>
  <Lines>2404</Lines>
  <Paragraphs>1152</Paragraphs>
  <ScaleCrop>false</ScaleCrop>
  <HeadingPairs>
    <vt:vector size="2" baseType="variant">
      <vt:variant>
        <vt:lpstr>Title</vt:lpstr>
      </vt:variant>
      <vt:variant>
        <vt:i4>1</vt:i4>
      </vt:variant>
    </vt:vector>
  </HeadingPairs>
  <TitlesOfParts>
    <vt:vector size="1" baseType="lpstr">
      <vt:lpstr>DLGSC generic Word template option 02</vt:lpstr>
    </vt:vector>
  </TitlesOfParts>
  <Company>Department of Culture and the Arts</Company>
  <LinksUpToDate>false</LinksUpToDate>
  <CharactersWithSpaces>117546</CharactersWithSpaces>
  <SharedDoc>false</SharedDoc>
  <HLinks>
    <vt:vector size="564" baseType="variant">
      <vt:variant>
        <vt:i4>2490480</vt:i4>
      </vt:variant>
      <vt:variant>
        <vt:i4>498</vt:i4>
      </vt:variant>
      <vt:variant>
        <vt:i4>0</vt:i4>
      </vt:variant>
      <vt:variant>
        <vt:i4>5</vt:i4>
      </vt:variant>
      <vt:variant>
        <vt:lpwstr>http://www.dlgsc.wa.gov.au/</vt:lpwstr>
      </vt:variant>
      <vt:variant>
        <vt:lpwstr/>
      </vt:variant>
      <vt:variant>
        <vt:i4>1245216</vt:i4>
      </vt:variant>
      <vt:variant>
        <vt:i4>495</vt:i4>
      </vt:variant>
      <vt:variant>
        <vt:i4>0</vt:i4>
      </vt:variant>
      <vt:variant>
        <vt:i4>5</vt:i4>
      </vt:variant>
      <vt:variant>
        <vt:lpwstr>mailto:lghotline@dlgsc.wa.gov.au</vt:lpwstr>
      </vt:variant>
      <vt:variant>
        <vt:lpwstr/>
      </vt:variant>
      <vt:variant>
        <vt:i4>7274611</vt:i4>
      </vt:variant>
      <vt:variant>
        <vt:i4>492</vt:i4>
      </vt:variant>
      <vt:variant>
        <vt:i4>0</vt:i4>
      </vt:variant>
      <vt:variant>
        <vt:i4>5</vt:i4>
      </vt:variant>
      <vt:variant>
        <vt:lpwstr>https://www.dlgsc.wa.gov.au/department/publications/publication/clarity-in-council-motions</vt:lpwstr>
      </vt:variant>
      <vt:variant>
        <vt:lpwstr/>
      </vt:variant>
      <vt:variant>
        <vt:i4>1704031</vt:i4>
      </vt:variant>
      <vt:variant>
        <vt:i4>489</vt:i4>
      </vt:variant>
      <vt:variant>
        <vt:i4>0</vt:i4>
      </vt:variant>
      <vt:variant>
        <vt:i4>5</vt:i4>
      </vt:variant>
      <vt:variant>
        <vt:lpwstr>https://www.dlgsc.wa.gov.au/department/publications/publication/a-guide-to-the-preparation-of-agendas-and-minutes</vt:lpwstr>
      </vt:variant>
      <vt:variant>
        <vt:lpwstr/>
      </vt:variant>
      <vt:variant>
        <vt:i4>7864365</vt:i4>
      </vt:variant>
      <vt:variant>
        <vt:i4>486</vt:i4>
      </vt:variant>
      <vt:variant>
        <vt:i4>0</vt:i4>
      </vt:variant>
      <vt:variant>
        <vt:i4>5</vt:i4>
      </vt:variant>
      <vt:variant>
        <vt:lpwstr>https://www.dlgsc.wa.gov.au/department/publications/publication/disclosures-of-interest</vt:lpwstr>
      </vt:variant>
      <vt:variant>
        <vt:lpwstr/>
      </vt:variant>
      <vt:variant>
        <vt:i4>1704031</vt:i4>
      </vt:variant>
      <vt:variant>
        <vt:i4>483</vt:i4>
      </vt:variant>
      <vt:variant>
        <vt:i4>0</vt:i4>
      </vt:variant>
      <vt:variant>
        <vt:i4>5</vt:i4>
      </vt:variant>
      <vt:variant>
        <vt:lpwstr>https://www.dlgsc.wa.gov.au/department/publications/publication/a-guide-to-the-preparation-of-agendas-and-minutes</vt:lpwstr>
      </vt:variant>
      <vt:variant>
        <vt:lpwstr/>
      </vt:variant>
      <vt:variant>
        <vt:i4>2687013</vt:i4>
      </vt:variant>
      <vt:variant>
        <vt:i4>480</vt:i4>
      </vt:variant>
      <vt:variant>
        <vt:i4>0</vt:i4>
      </vt:variant>
      <vt:variant>
        <vt:i4>5</vt:i4>
      </vt:variant>
      <vt:variant>
        <vt:lpwstr>https://www.dlgsc.wa.gov.au/department/publications/publication/disruptive-behaviour-by-the-public-at-council-meetings</vt:lpwstr>
      </vt:variant>
      <vt:variant>
        <vt:lpwstr/>
      </vt:variant>
      <vt:variant>
        <vt:i4>2687013</vt:i4>
      </vt:variant>
      <vt:variant>
        <vt:i4>477</vt:i4>
      </vt:variant>
      <vt:variant>
        <vt:i4>0</vt:i4>
      </vt:variant>
      <vt:variant>
        <vt:i4>5</vt:i4>
      </vt:variant>
      <vt:variant>
        <vt:lpwstr>https://www.dlgsc.wa.gov.au/department/publications/publication/disruptive-behaviour-by-the-public-at-council-meetings</vt:lpwstr>
      </vt:variant>
      <vt:variant>
        <vt:lpwstr/>
      </vt:variant>
      <vt:variant>
        <vt:i4>1704031</vt:i4>
      </vt:variant>
      <vt:variant>
        <vt:i4>474</vt:i4>
      </vt:variant>
      <vt:variant>
        <vt:i4>0</vt:i4>
      </vt:variant>
      <vt:variant>
        <vt:i4>5</vt:i4>
      </vt:variant>
      <vt:variant>
        <vt:lpwstr>https://www.dlgsc.wa.gov.au/department/publications/publication/a-guide-to-the-preparation-of-agendas-and-minutes</vt:lpwstr>
      </vt:variant>
      <vt:variant>
        <vt:lpwstr/>
      </vt:variant>
      <vt:variant>
        <vt:i4>3932284</vt:i4>
      </vt:variant>
      <vt:variant>
        <vt:i4>471</vt:i4>
      </vt:variant>
      <vt:variant>
        <vt:i4>0</vt:i4>
      </vt:variant>
      <vt:variant>
        <vt:i4>5</vt:i4>
      </vt:variant>
      <vt:variant>
        <vt:lpwstr>https://www.dlgsc.wa.gov.au/department/publications/publication/delegations</vt:lpwstr>
      </vt:variant>
      <vt:variant>
        <vt:lpwstr/>
      </vt:variant>
      <vt:variant>
        <vt:i4>28</vt:i4>
      </vt:variant>
      <vt:variant>
        <vt:i4>468</vt:i4>
      </vt:variant>
      <vt:variant>
        <vt:i4>0</vt:i4>
      </vt:variant>
      <vt:variant>
        <vt:i4>5</vt:i4>
      </vt:variant>
      <vt:variant>
        <vt:lpwstr>https://www.dlgsc.wa.gov.au/department/publications/publication/elected-members'-relationship-with-developers</vt:lpwstr>
      </vt:variant>
      <vt:variant>
        <vt:lpwstr/>
      </vt:variant>
      <vt:variant>
        <vt:i4>2490409</vt:i4>
      </vt:variant>
      <vt:variant>
        <vt:i4>465</vt:i4>
      </vt:variant>
      <vt:variant>
        <vt:i4>0</vt:i4>
      </vt:variant>
      <vt:variant>
        <vt:i4>5</vt:i4>
      </vt:variant>
      <vt:variant>
        <vt:lpwstr>http://dlgsc.wa.gov.au/</vt:lpwstr>
      </vt:variant>
      <vt:variant>
        <vt:lpwstr/>
      </vt:variant>
      <vt:variant>
        <vt:i4>7864365</vt:i4>
      </vt:variant>
      <vt:variant>
        <vt:i4>462</vt:i4>
      </vt:variant>
      <vt:variant>
        <vt:i4>0</vt:i4>
      </vt:variant>
      <vt:variant>
        <vt:i4>5</vt:i4>
      </vt:variant>
      <vt:variant>
        <vt:lpwstr>https://www.dlgsc.wa.gov.au/department/publications/publication/disclosures-of-interest</vt:lpwstr>
      </vt:variant>
      <vt:variant>
        <vt:lpwstr/>
      </vt:variant>
      <vt:variant>
        <vt:i4>7274611</vt:i4>
      </vt:variant>
      <vt:variant>
        <vt:i4>459</vt:i4>
      </vt:variant>
      <vt:variant>
        <vt:i4>0</vt:i4>
      </vt:variant>
      <vt:variant>
        <vt:i4>5</vt:i4>
      </vt:variant>
      <vt:variant>
        <vt:lpwstr>https://www.dlgsc.wa.gov.au/department/publications/publication/clarity-in-council-motions</vt:lpwstr>
      </vt:variant>
      <vt:variant>
        <vt:lpwstr/>
      </vt:variant>
      <vt:variant>
        <vt:i4>2687013</vt:i4>
      </vt:variant>
      <vt:variant>
        <vt:i4>456</vt:i4>
      </vt:variant>
      <vt:variant>
        <vt:i4>0</vt:i4>
      </vt:variant>
      <vt:variant>
        <vt:i4>5</vt:i4>
      </vt:variant>
      <vt:variant>
        <vt:lpwstr>https://www.dlgsc.wa.gov.au/department/publications/publication/disruptive-behaviour-by-the-public-at-council-meetings</vt:lpwstr>
      </vt:variant>
      <vt:variant>
        <vt:lpwstr/>
      </vt:variant>
      <vt:variant>
        <vt:i4>7733352</vt:i4>
      </vt:variant>
      <vt:variant>
        <vt:i4>453</vt:i4>
      </vt:variant>
      <vt:variant>
        <vt:i4>0</vt:i4>
      </vt:variant>
      <vt:variant>
        <vt:i4>5</vt:i4>
      </vt:variant>
      <vt:variant>
        <vt:lpwstr>https://www.dlgsc.wa.gov.au/department/publications/publication/council-forums</vt:lpwstr>
      </vt:variant>
      <vt:variant>
        <vt:lpwstr/>
      </vt:variant>
      <vt:variant>
        <vt:i4>1703966</vt:i4>
      </vt:variant>
      <vt:variant>
        <vt:i4>450</vt:i4>
      </vt:variant>
      <vt:variant>
        <vt:i4>0</vt:i4>
      </vt:variant>
      <vt:variant>
        <vt:i4>5</vt:i4>
      </vt:variant>
      <vt:variant>
        <vt:lpwstr>https://www.dlgsc.wa.gov.au/department/publications/publication/managing-public-question-time</vt:lpwstr>
      </vt:variant>
      <vt:variant>
        <vt:lpwstr/>
      </vt:variant>
      <vt:variant>
        <vt:i4>1704031</vt:i4>
      </vt:variant>
      <vt:variant>
        <vt:i4>447</vt:i4>
      </vt:variant>
      <vt:variant>
        <vt:i4>0</vt:i4>
      </vt:variant>
      <vt:variant>
        <vt:i4>5</vt:i4>
      </vt:variant>
      <vt:variant>
        <vt:lpwstr>https://www.dlgsc.wa.gov.au/department/publications/publication/a-guide-to-the-preparation-of-agendas-and-minutes</vt:lpwstr>
      </vt:variant>
      <vt:variant>
        <vt:lpwstr/>
      </vt:variant>
      <vt:variant>
        <vt:i4>2293811</vt:i4>
      </vt:variant>
      <vt:variant>
        <vt:i4>444</vt:i4>
      </vt:variant>
      <vt:variant>
        <vt:i4>0</vt:i4>
      </vt:variant>
      <vt:variant>
        <vt:i4>5</vt:i4>
      </vt:variant>
      <vt:variant>
        <vt:lpwstr>https://www.legislation.wa.gov.au/</vt:lpwstr>
      </vt:variant>
      <vt:variant>
        <vt:lpwstr/>
      </vt:variant>
      <vt:variant>
        <vt:i4>1245239</vt:i4>
      </vt:variant>
      <vt:variant>
        <vt:i4>437</vt:i4>
      </vt:variant>
      <vt:variant>
        <vt:i4>0</vt:i4>
      </vt:variant>
      <vt:variant>
        <vt:i4>5</vt:i4>
      </vt:variant>
      <vt:variant>
        <vt:lpwstr/>
      </vt:variant>
      <vt:variant>
        <vt:lpwstr>_Toc162357161</vt:lpwstr>
      </vt:variant>
      <vt:variant>
        <vt:i4>1245239</vt:i4>
      </vt:variant>
      <vt:variant>
        <vt:i4>431</vt:i4>
      </vt:variant>
      <vt:variant>
        <vt:i4>0</vt:i4>
      </vt:variant>
      <vt:variant>
        <vt:i4>5</vt:i4>
      </vt:variant>
      <vt:variant>
        <vt:lpwstr/>
      </vt:variant>
      <vt:variant>
        <vt:lpwstr>_Toc162357160</vt:lpwstr>
      </vt:variant>
      <vt:variant>
        <vt:i4>1048631</vt:i4>
      </vt:variant>
      <vt:variant>
        <vt:i4>425</vt:i4>
      </vt:variant>
      <vt:variant>
        <vt:i4>0</vt:i4>
      </vt:variant>
      <vt:variant>
        <vt:i4>5</vt:i4>
      </vt:variant>
      <vt:variant>
        <vt:lpwstr/>
      </vt:variant>
      <vt:variant>
        <vt:lpwstr>_Toc162357159</vt:lpwstr>
      </vt:variant>
      <vt:variant>
        <vt:i4>1048631</vt:i4>
      </vt:variant>
      <vt:variant>
        <vt:i4>419</vt:i4>
      </vt:variant>
      <vt:variant>
        <vt:i4>0</vt:i4>
      </vt:variant>
      <vt:variant>
        <vt:i4>5</vt:i4>
      </vt:variant>
      <vt:variant>
        <vt:lpwstr/>
      </vt:variant>
      <vt:variant>
        <vt:lpwstr>_Toc162357158</vt:lpwstr>
      </vt:variant>
      <vt:variant>
        <vt:i4>1048631</vt:i4>
      </vt:variant>
      <vt:variant>
        <vt:i4>413</vt:i4>
      </vt:variant>
      <vt:variant>
        <vt:i4>0</vt:i4>
      </vt:variant>
      <vt:variant>
        <vt:i4>5</vt:i4>
      </vt:variant>
      <vt:variant>
        <vt:lpwstr/>
      </vt:variant>
      <vt:variant>
        <vt:lpwstr>_Toc162357157</vt:lpwstr>
      </vt:variant>
      <vt:variant>
        <vt:i4>1048631</vt:i4>
      </vt:variant>
      <vt:variant>
        <vt:i4>407</vt:i4>
      </vt:variant>
      <vt:variant>
        <vt:i4>0</vt:i4>
      </vt:variant>
      <vt:variant>
        <vt:i4>5</vt:i4>
      </vt:variant>
      <vt:variant>
        <vt:lpwstr/>
      </vt:variant>
      <vt:variant>
        <vt:lpwstr>_Toc162357156</vt:lpwstr>
      </vt:variant>
      <vt:variant>
        <vt:i4>1048631</vt:i4>
      </vt:variant>
      <vt:variant>
        <vt:i4>401</vt:i4>
      </vt:variant>
      <vt:variant>
        <vt:i4>0</vt:i4>
      </vt:variant>
      <vt:variant>
        <vt:i4>5</vt:i4>
      </vt:variant>
      <vt:variant>
        <vt:lpwstr/>
      </vt:variant>
      <vt:variant>
        <vt:lpwstr>_Toc162357155</vt:lpwstr>
      </vt:variant>
      <vt:variant>
        <vt:i4>1048631</vt:i4>
      </vt:variant>
      <vt:variant>
        <vt:i4>395</vt:i4>
      </vt:variant>
      <vt:variant>
        <vt:i4>0</vt:i4>
      </vt:variant>
      <vt:variant>
        <vt:i4>5</vt:i4>
      </vt:variant>
      <vt:variant>
        <vt:lpwstr/>
      </vt:variant>
      <vt:variant>
        <vt:lpwstr>_Toc162357154</vt:lpwstr>
      </vt:variant>
      <vt:variant>
        <vt:i4>1048631</vt:i4>
      </vt:variant>
      <vt:variant>
        <vt:i4>389</vt:i4>
      </vt:variant>
      <vt:variant>
        <vt:i4>0</vt:i4>
      </vt:variant>
      <vt:variant>
        <vt:i4>5</vt:i4>
      </vt:variant>
      <vt:variant>
        <vt:lpwstr/>
      </vt:variant>
      <vt:variant>
        <vt:lpwstr>_Toc162357153</vt:lpwstr>
      </vt:variant>
      <vt:variant>
        <vt:i4>1048631</vt:i4>
      </vt:variant>
      <vt:variant>
        <vt:i4>383</vt:i4>
      </vt:variant>
      <vt:variant>
        <vt:i4>0</vt:i4>
      </vt:variant>
      <vt:variant>
        <vt:i4>5</vt:i4>
      </vt:variant>
      <vt:variant>
        <vt:lpwstr/>
      </vt:variant>
      <vt:variant>
        <vt:lpwstr>_Toc162357152</vt:lpwstr>
      </vt:variant>
      <vt:variant>
        <vt:i4>1048631</vt:i4>
      </vt:variant>
      <vt:variant>
        <vt:i4>377</vt:i4>
      </vt:variant>
      <vt:variant>
        <vt:i4>0</vt:i4>
      </vt:variant>
      <vt:variant>
        <vt:i4>5</vt:i4>
      </vt:variant>
      <vt:variant>
        <vt:lpwstr/>
      </vt:variant>
      <vt:variant>
        <vt:lpwstr>_Toc162357151</vt:lpwstr>
      </vt:variant>
      <vt:variant>
        <vt:i4>1048631</vt:i4>
      </vt:variant>
      <vt:variant>
        <vt:i4>371</vt:i4>
      </vt:variant>
      <vt:variant>
        <vt:i4>0</vt:i4>
      </vt:variant>
      <vt:variant>
        <vt:i4>5</vt:i4>
      </vt:variant>
      <vt:variant>
        <vt:lpwstr/>
      </vt:variant>
      <vt:variant>
        <vt:lpwstr>_Toc162357150</vt:lpwstr>
      </vt:variant>
      <vt:variant>
        <vt:i4>1114167</vt:i4>
      </vt:variant>
      <vt:variant>
        <vt:i4>365</vt:i4>
      </vt:variant>
      <vt:variant>
        <vt:i4>0</vt:i4>
      </vt:variant>
      <vt:variant>
        <vt:i4>5</vt:i4>
      </vt:variant>
      <vt:variant>
        <vt:lpwstr/>
      </vt:variant>
      <vt:variant>
        <vt:lpwstr>_Toc162357149</vt:lpwstr>
      </vt:variant>
      <vt:variant>
        <vt:i4>1114167</vt:i4>
      </vt:variant>
      <vt:variant>
        <vt:i4>359</vt:i4>
      </vt:variant>
      <vt:variant>
        <vt:i4>0</vt:i4>
      </vt:variant>
      <vt:variant>
        <vt:i4>5</vt:i4>
      </vt:variant>
      <vt:variant>
        <vt:lpwstr/>
      </vt:variant>
      <vt:variant>
        <vt:lpwstr>_Toc162357148</vt:lpwstr>
      </vt:variant>
      <vt:variant>
        <vt:i4>1114167</vt:i4>
      </vt:variant>
      <vt:variant>
        <vt:i4>353</vt:i4>
      </vt:variant>
      <vt:variant>
        <vt:i4>0</vt:i4>
      </vt:variant>
      <vt:variant>
        <vt:i4>5</vt:i4>
      </vt:variant>
      <vt:variant>
        <vt:lpwstr/>
      </vt:variant>
      <vt:variant>
        <vt:lpwstr>_Toc162357147</vt:lpwstr>
      </vt:variant>
      <vt:variant>
        <vt:i4>1114167</vt:i4>
      </vt:variant>
      <vt:variant>
        <vt:i4>347</vt:i4>
      </vt:variant>
      <vt:variant>
        <vt:i4>0</vt:i4>
      </vt:variant>
      <vt:variant>
        <vt:i4>5</vt:i4>
      </vt:variant>
      <vt:variant>
        <vt:lpwstr/>
      </vt:variant>
      <vt:variant>
        <vt:lpwstr>_Toc162357146</vt:lpwstr>
      </vt:variant>
      <vt:variant>
        <vt:i4>1114167</vt:i4>
      </vt:variant>
      <vt:variant>
        <vt:i4>341</vt:i4>
      </vt:variant>
      <vt:variant>
        <vt:i4>0</vt:i4>
      </vt:variant>
      <vt:variant>
        <vt:i4>5</vt:i4>
      </vt:variant>
      <vt:variant>
        <vt:lpwstr/>
      </vt:variant>
      <vt:variant>
        <vt:lpwstr>_Toc162357145</vt:lpwstr>
      </vt:variant>
      <vt:variant>
        <vt:i4>1114167</vt:i4>
      </vt:variant>
      <vt:variant>
        <vt:i4>335</vt:i4>
      </vt:variant>
      <vt:variant>
        <vt:i4>0</vt:i4>
      </vt:variant>
      <vt:variant>
        <vt:i4>5</vt:i4>
      </vt:variant>
      <vt:variant>
        <vt:lpwstr/>
      </vt:variant>
      <vt:variant>
        <vt:lpwstr>_Toc162357144</vt:lpwstr>
      </vt:variant>
      <vt:variant>
        <vt:i4>1114167</vt:i4>
      </vt:variant>
      <vt:variant>
        <vt:i4>329</vt:i4>
      </vt:variant>
      <vt:variant>
        <vt:i4>0</vt:i4>
      </vt:variant>
      <vt:variant>
        <vt:i4>5</vt:i4>
      </vt:variant>
      <vt:variant>
        <vt:lpwstr/>
      </vt:variant>
      <vt:variant>
        <vt:lpwstr>_Toc162357143</vt:lpwstr>
      </vt:variant>
      <vt:variant>
        <vt:i4>1114167</vt:i4>
      </vt:variant>
      <vt:variant>
        <vt:i4>323</vt:i4>
      </vt:variant>
      <vt:variant>
        <vt:i4>0</vt:i4>
      </vt:variant>
      <vt:variant>
        <vt:i4>5</vt:i4>
      </vt:variant>
      <vt:variant>
        <vt:lpwstr/>
      </vt:variant>
      <vt:variant>
        <vt:lpwstr>_Toc162357142</vt:lpwstr>
      </vt:variant>
      <vt:variant>
        <vt:i4>1114167</vt:i4>
      </vt:variant>
      <vt:variant>
        <vt:i4>317</vt:i4>
      </vt:variant>
      <vt:variant>
        <vt:i4>0</vt:i4>
      </vt:variant>
      <vt:variant>
        <vt:i4>5</vt:i4>
      </vt:variant>
      <vt:variant>
        <vt:lpwstr/>
      </vt:variant>
      <vt:variant>
        <vt:lpwstr>_Toc162357141</vt:lpwstr>
      </vt:variant>
      <vt:variant>
        <vt:i4>1114167</vt:i4>
      </vt:variant>
      <vt:variant>
        <vt:i4>311</vt:i4>
      </vt:variant>
      <vt:variant>
        <vt:i4>0</vt:i4>
      </vt:variant>
      <vt:variant>
        <vt:i4>5</vt:i4>
      </vt:variant>
      <vt:variant>
        <vt:lpwstr/>
      </vt:variant>
      <vt:variant>
        <vt:lpwstr>_Toc162357140</vt:lpwstr>
      </vt:variant>
      <vt:variant>
        <vt:i4>1441847</vt:i4>
      </vt:variant>
      <vt:variant>
        <vt:i4>305</vt:i4>
      </vt:variant>
      <vt:variant>
        <vt:i4>0</vt:i4>
      </vt:variant>
      <vt:variant>
        <vt:i4>5</vt:i4>
      </vt:variant>
      <vt:variant>
        <vt:lpwstr/>
      </vt:variant>
      <vt:variant>
        <vt:lpwstr>_Toc162357139</vt:lpwstr>
      </vt:variant>
      <vt:variant>
        <vt:i4>1441847</vt:i4>
      </vt:variant>
      <vt:variant>
        <vt:i4>299</vt:i4>
      </vt:variant>
      <vt:variant>
        <vt:i4>0</vt:i4>
      </vt:variant>
      <vt:variant>
        <vt:i4>5</vt:i4>
      </vt:variant>
      <vt:variant>
        <vt:lpwstr/>
      </vt:variant>
      <vt:variant>
        <vt:lpwstr>_Toc162357138</vt:lpwstr>
      </vt:variant>
      <vt:variant>
        <vt:i4>1441847</vt:i4>
      </vt:variant>
      <vt:variant>
        <vt:i4>293</vt:i4>
      </vt:variant>
      <vt:variant>
        <vt:i4>0</vt:i4>
      </vt:variant>
      <vt:variant>
        <vt:i4>5</vt:i4>
      </vt:variant>
      <vt:variant>
        <vt:lpwstr/>
      </vt:variant>
      <vt:variant>
        <vt:lpwstr>_Toc162357137</vt:lpwstr>
      </vt:variant>
      <vt:variant>
        <vt:i4>1441847</vt:i4>
      </vt:variant>
      <vt:variant>
        <vt:i4>287</vt:i4>
      </vt:variant>
      <vt:variant>
        <vt:i4>0</vt:i4>
      </vt:variant>
      <vt:variant>
        <vt:i4>5</vt:i4>
      </vt:variant>
      <vt:variant>
        <vt:lpwstr/>
      </vt:variant>
      <vt:variant>
        <vt:lpwstr>_Toc162357136</vt:lpwstr>
      </vt:variant>
      <vt:variant>
        <vt:i4>1441847</vt:i4>
      </vt:variant>
      <vt:variant>
        <vt:i4>281</vt:i4>
      </vt:variant>
      <vt:variant>
        <vt:i4>0</vt:i4>
      </vt:variant>
      <vt:variant>
        <vt:i4>5</vt:i4>
      </vt:variant>
      <vt:variant>
        <vt:lpwstr/>
      </vt:variant>
      <vt:variant>
        <vt:lpwstr>_Toc162357135</vt:lpwstr>
      </vt:variant>
      <vt:variant>
        <vt:i4>1441847</vt:i4>
      </vt:variant>
      <vt:variant>
        <vt:i4>275</vt:i4>
      </vt:variant>
      <vt:variant>
        <vt:i4>0</vt:i4>
      </vt:variant>
      <vt:variant>
        <vt:i4>5</vt:i4>
      </vt:variant>
      <vt:variant>
        <vt:lpwstr/>
      </vt:variant>
      <vt:variant>
        <vt:lpwstr>_Toc162357134</vt:lpwstr>
      </vt:variant>
      <vt:variant>
        <vt:i4>1441847</vt:i4>
      </vt:variant>
      <vt:variant>
        <vt:i4>269</vt:i4>
      </vt:variant>
      <vt:variant>
        <vt:i4>0</vt:i4>
      </vt:variant>
      <vt:variant>
        <vt:i4>5</vt:i4>
      </vt:variant>
      <vt:variant>
        <vt:lpwstr/>
      </vt:variant>
      <vt:variant>
        <vt:lpwstr>_Toc162357133</vt:lpwstr>
      </vt:variant>
      <vt:variant>
        <vt:i4>1441847</vt:i4>
      </vt:variant>
      <vt:variant>
        <vt:i4>263</vt:i4>
      </vt:variant>
      <vt:variant>
        <vt:i4>0</vt:i4>
      </vt:variant>
      <vt:variant>
        <vt:i4>5</vt:i4>
      </vt:variant>
      <vt:variant>
        <vt:lpwstr/>
      </vt:variant>
      <vt:variant>
        <vt:lpwstr>_Toc162357132</vt:lpwstr>
      </vt:variant>
      <vt:variant>
        <vt:i4>1441847</vt:i4>
      </vt:variant>
      <vt:variant>
        <vt:i4>257</vt:i4>
      </vt:variant>
      <vt:variant>
        <vt:i4>0</vt:i4>
      </vt:variant>
      <vt:variant>
        <vt:i4>5</vt:i4>
      </vt:variant>
      <vt:variant>
        <vt:lpwstr/>
      </vt:variant>
      <vt:variant>
        <vt:lpwstr>_Toc162357131</vt:lpwstr>
      </vt:variant>
      <vt:variant>
        <vt:i4>1441847</vt:i4>
      </vt:variant>
      <vt:variant>
        <vt:i4>251</vt:i4>
      </vt:variant>
      <vt:variant>
        <vt:i4>0</vt:i4>
      </vt:variant>
      <vt:variant>
        <vt:i4>5</vt:i4>
      </vt:variant>
      <vt:variant>
        <vt:lpwstr/>
      </vt:variant>
      <vt:variant>
        <vt:lpwstr>_Toc162357130</vt:lpwstr>
      </vt:variant>
      <vt:variant>
        <vt:i4>1507383</vt:i4>
      </vt:variant>
      <vt:variant>
        <vt:i4>245</vt:i4>
      </vt:variant>
      <vt:variant>
        <vt:i4>0</vt:i4>
      </vt:variant>
      <vt:variant>
        <vt:i4>5</vt:i4>
      </vt:variant>
      <vt:variant>
        <vt:lpwstr/>
      </vt:variant>
      <vt:variant>
        <vt:lpwstr>_Toc162357129</vt:lpwstr>
      </vt:variant>
      <vt:variant>
        <vt:i4>1507383</vt:i4>
      </vt:variant>
      <vt:variant>
        <vt:i4>239</vt:i4>
      </vt:variant>
      <vt:variant>
        <vt:i4>0</vt:i4>
      </vt:variant>
      <vt:variant>
        <vt:i4>5</vt:i4>
      </vt:variant>
      <vt:variant>
        <vt:lpwstr/>
      </vt:variant>
      <vt:variant>
        <vt:lpwstr>_Toc162357128</vt:lpwstr>
      </vt:variant>
      <vt:variant>
        <vt:i4>1507383</vt:i4>
      </vt:variant>
      <vt:variant>
        <vt:i4>233</vt:i4>
      </vt:variant>
      <vt:variant>
        <vt:i4>0</vt:i4>
      </vt:variant>
      <vt:variant>
        <vt:i4>5</vt:i4>
      </vt:variant>
      <vt:variant>
        <vt:lpwstr/>
      </vt:variant>
      <vt:variant>
        <vt:lpwstr>_Toc162357127</vt:lpwstr>
      </vt:variant>
      <vt:variant>
        <vt:i4>1507383</vt:i4>
      </vt:variant>
      <vt:variant>
        <vt:i4>227</vt:i4>
      </vt:variant>
      <vt:variant>
        <vt:i4>0</vt:i4>
      </vt:variant>
      <vt:variant>
        <vt:i4>5</vt:i4>
      </vt:variant>
      <vt:variant>
        <vt:lpwstr/>
      </vt:variant>
      <vt:variant>
        <vt:lpwstr>_Toc162357126</vt:lpwstr>
      </vt:variant>
      <vt:variant>
        <vt:i4>1507383</vt:i4>
      </vt:variant>
      <vt:variant>
        <vt:i4>221</vt:i4>
      </vt:variant>
      <vt:variant>
        <vt:i4>0</vt:i4>
      </vt:variant>
      <vt:variant>
        <vt:i4>5</vt:i4>
      </vt:variant>
      <vt:variant>
        <vt:lpwstr/>
      </vt:variant>
      <vt:variant>
        <vt:lpwstr>_Toc162357125</vt:lpwstr>
      </vt:variant>
      <vt:variant>
        <vt:i4>1507383</vt:i4>
      </vt:variant>
      <vt:variant>
        <vt:i4>215</vt:i4>
      </vt:variant>
      <vt:variant>
        <vt:i4>0</vt:i4>
      </vt:variant>
      <vt:variant>
        <vt:i4>5</vt:i4>
      </vt:variant>
      <vt:variant>
        <vt:lpwstr/>
      </vt:variant>
      <vt:variant>
        <vt:lpwstr>_Toc162357124</vt:lpwstr>
      </vt:variant>
      <vt:variant>
        <vt:i4>1507383</vt:i4>
      </vt:variant>
      <vt:variant>
        <vt:i4>209</vt:i4>
      </vt:variant>
      <vt:variant>
        <vt:i4>0</vt:i4>
      </vt:variant>
      <vt:variant>
        <vt:i4>5</vt:i4>
      </vt:variant>
      <vt:variant>
        <vt:lpwstr/>
      </vt:variant>
      <vt:variant>
        <vt:lpwstr>_Toc162357123</vt:lpwstr>
      </vt:variant>
      <vt:variant>
        <vt:i4>1507383</vt:i4>
      </vt:variant>
      <vt:variant>
        <vt:i4>203</vt:i4>
      </vt:variant>
      <vt:variant>
        <vt:i4>0</vt:i4>
      </vt:variant>
      <vt:variant>
        <vt:i4>5</vt:i4>
      </vt:variant>
      <vt:variant>
        <vt:lpwstr/>
      </vt:variant>
      <vt:variant>
        <vt:lpwstr>_Toc162357122</vt:lpwstr>
      </vt:variant>
      <vt:variant>
        <vt:i4>1507383</vt:i4>
      </vt:variant>
      <vt:variant>
        <vt:i4>197</vt:i4>
      </vt:variant>
      <vt:variant>
        <vt:i4>0</vt:i4>
      </vt:variant>
      <vt:variant>
        <vt:i4>5</vt:i4>
      </vt:variant>
      <vt:variant>
        <vt:lpwstr/>
      </vt:variant>
      <vt:variant>
        <vt:lpwstr>_Toc162357121</vt:lpwstr>
      </vt:variant>
      <vt:variant>
        <vt:i4>1507383</vt:i4>
      </vt:variant>
      <vt:variant>
        <vt:i4>191</vt:i4>
      </vt:variant>
      <vt:variant>
        <vt:i4>0</vt:i4>
      </vt:variant>
      <vt:variant>
        <vt:i4>5</vt:i4>
      </vt:variant>
      <vt:variant>
        <vt:lpwstr/>
      </vt:variant>
      <vt:variant>
        <vt:lpwstr>_Toc162357120</vt:lpwstr>
      </vt:variant>
      <vt:variant>
        <vt:i4>1310775</vt:i4>
      </vt:variant>
      <vt:variant>
        <vt:i4>185</vt:i4>
      </vt:variant>
      <vt:variant>
        <vt:i4>0</vt:i4>
      </vt:variant>
      <vt:variant>
        <vt:i4>5</vt:i4>
      </vt:variant>
      <vt:variant>
        <vt:lpwstr/>
      </vt:variant>
      <vt:variant>
        <vt:lpwstr>_Toc162357119</vt:lpwstr>
      </vt:variant>
      <vt:variant>
        <vt:i4>1310775</vt:i4>
      </vt:variant>
      <vt:variant>
        <vt:i4>179</vt:i4>
      </vt:variant>
      <vt:variant>
        <vt:i4>0</vt:i4>
      </vt:variant>
      <vt:variant>
        <vt:i4>5</vt:i4>
      </vt:variant>
      <vt:variant>
        <vt:lpwstr/>
      </vt:variant>
      <vt:variant>
        <vt:lpwstr>_Toc162357118</vt:lpwstr>
      </vt:variant>
      <vt:variant>
        <vt:i4>1310775</vt:i4>
      </vt:variant>
      <vt:variant>
        <vt:i4>173</vt:i4>
      </vt:variant>
      <vt:variant>
        <vt:i4>0</vt:i4>
      </vt:variant>
      <vt:variant>
        <vt:i4>5</vt:i4>
      </vt:variant>
      <vt:variant>
        <vt:lpwstr/>
      </vt:variant>
      <vt:variant>
        <vt:lpwstr>_Toc162357117</vt:lpwstr>
      </vt:variant>
      <vt:variant>
        <vt:i4>1310775</vt:i4>
      </vt:variant>
      <vt:variant>
        <vt:i4>167</vt:i4>
      </vt:variant>
      <vt:variant>
        <vt:i4>0</vt:i4>
      </vt:variant>
      <vt:variant>
        <vt:i4>5</vt:i4>
      </vt:variant>
      <vt:variant>
        <vt:lpwstr/>
      </vt:variant>
      <vt:variant>
        <vt:lpwstr>_Toc162357116</vt:lpwstr>
      </vt:variant>
      <vt:variant>
        <vt:i4>1310775</vt:i4>
      </vt:variant>
      <vt:variant>
        <vt:i4>161</vt:i4>
      </vt:variant>
      <vt:variant>
        <vt:i4>0</vt:i4>
      </vt:variant>
      <vt:variant>
        <vt:i4>5</vt:i4>
      </vt:variant>
      <vt:variant>
        <vt:lpwstr/>
      </vt:variant>
      <vt:variant>
        <vt:lpwstr>_Toc162357115</vt:lpwstr>
      </vt:variant>
      <vt:variant>
        <vt:i4>1310775</vt:i4>
      </vt:variant>
      <vt:variant>
        <vt:i4>155</vt:i4>
      </vt:variant>
      <vt:variant>
        <vt:i4>0</vt:i4>
      </vt:variant>
      <vt:variant>
        <vt:i4>5</vt:i4>
      </vt:variant>
      <vt:variant>
        <vt:lpwstr/>
      </vt:variant>
      <vt:variant>
        <vt:lpwstr>_Toc162357114</vt:lpwstr>
      </vt:variant>
      <vt:variant>
        <vt:i4>1310775</vt:i4>
      </vt:variant>
      <vt:variant>
        <vt:i4>149</vt:i4>
      </vt:variant>
      <vt:variant>
        <vt:i4>0</vt:i4>
      </vt:variant>
      <vt:variant>
        <vt:i4>5</vt:i4>
      </vt:variant>
      <vt:variant>
        <vt:lpwstr/>
      </vt:variant>
      <vt:variant>
        <vt:lpwstr>_Toc162357113</vt:lpwstr>
      </vt:variant>
      <vt:variant>
        <vt:i4>1310775</vt:i4>
      </vt:variant>
      <vt:variant>
        <vt:i4>143</vt:i4>
      </vt:variant>
      <vt:variant>
        <vt:i4>0</vt:i4>
      </vt:variant>
      <vt:variant>
        <vt:i4>5</vt:i4>
      </vt:variant>
      <vt:variant>
        <vt:lpwstr/>
      </vt:variant>
      <vt:variant>
        <vt:lpwstr>_Toc162357112</vt:lpwstr>
      </vt:variant>
      <vt:variant>
        <vt:i4>1310775</vt:i4>
      </vt:variant>
      <vt:variant>
        <vt:i4>137</vt:i4>
      </vt:variant>
      <vt:variant>
        <vt:i4>0</vt:i4>
      </vt:variant>
      <vt:variant>
        <vt:i4>5</vt:i4>
      </vt:variant>
      <vt:variant>
        <vt:lpwstr/>
      </vt:variant>
      <vt:variant>
        <vt:lpwstr>_Toc162357111</vt:lpwstr>
      </vt:variant>
      <vt:variant>
        <vt:i4>1310775</vt:i4>
      </vt:variant>
      <vt:variant>
        <vt:i4>131</vt:i4>
      </vt:variant>
      <vt:variant>
        <vt:i4>0</vt:i4>
      </vt:variant>
      <vt:variant>
        <vt:i4>5</vt:i4>
      </vt:variant>
      <vt:variant>
        <vt:lpwstr/>
      </vt:variant>
      <vt:variant>
        <vt:lpwstr>_Toc162357110</vt:lpwstr>
      </vt:variant>
      <vt:variant>
        <vt:i4>1376311</vt:i4>
      </vt:variant>
      <vt:variant>
        <vt:i4>125</vt:i4>
      </vt:variant>
      <vt:variant>
        <vt:i4>0</vt:i4>
      </vt:variant>
      <vt:variant>
        <vt:i4>5</vt:i4>
      </vt:variant>
      <vt:variant>
        <vt:lpwstr/>
      </vt:variant>
      <vt:variant>
        <vt:lpwstr>_Toc162357109</vt:lpwstr>
      </vt:variant>
      <vt:variant>
        <vt:i4>1376311</vt:i4>
      </vt:variant>
      <vt:variant>
        <vt:i4>119</vt:i4>
      </vt:variant>
      <vt:variant>
        <vt:i4>0</vt:i4>
      </vt:variant>
      <vt:variant>
        <vt:i4>5</vt:i4>
      </vt:variant>
      <vt:variant>
        <vt:lpwstr/>
      </vt:variant>
      <vt:variant>
        <vt:lpwstr>_Toc162357108</vt:lpwstr>
      </vt:variant>
      <vt:variant>
        <vt:i4>1376311</vt:i4>
      </vt:variant>
      <vt:variant>
        <vt:i4>113</vt:i4>
      </vt:variant>
      <vt:variant>
        <vt:i4>0</vt:i4>
      </vt:variant>
      <vt:variant>
        <vt:i4>5</vt:i4>
      </vt:variant>
      <vt:variant>
        <vt:lpwstr/>
      </vt:variant>
      <vt:variant>
        <vt:lpwstr>_Toc162357107</vt:lpwstr>
      </vt:variant>
      <vt:variant>
        <vt:i4>1376311</vt:i4>
      </vt:variant>
      <vt:variant>
        <vt:i4>107</vt:i4>
      </vt:variant>
      <vt:variant>
        <vt:i4>0</vt:i4>
      </vt:variant>
      <vt:variant>
        <vt:i4>5</vt:i4>
      </vt:variant>
      <vt:variant>
        <vt:lpwstr/>
      </vt:variant>
      <vt:variant>
        <vt:lpwstr>_Toc162357106</vt:lpwstr>
      </vt:variant>
      <vt:variant>
        <vt:i4>1376311</vt:i4>
      </vt:variant>
      <vt:variant>
        <vt:i4>101</vt:i4>
      </vt:variant>
      <vt:variant>
        <vt:i4>0</vt:i4>
      </vt:variant>
      <vt:variant>
        <vt:i4>5</vt:i4>
      </vt:variant>
      <vt:variant>
        <vt:lpwstr/>
      </vt:variant>
      <vt:variant>
        <vt:lpwstr>_Toc162357105</vt:lpwstr>
      </vt:variant>
      <vt:variant>
        <vt:i4>1376311</vt:i4>
      </vt:variant>
      <vt:variant>
        <vt:i4>95</vt:i4>
      </vt:variant>
      <vt:variant>
        <vt:i4>0</vt:i4>
      </vt:variant>
      <vt:variant>
        <vt:i4>5</vt:i4>
      </vt:variant>
      <vt:variant>
        <vt:lpwstr/>
      </vt:variant>
      <vt:variant>
        <vt:lpwstr>_Toc162357104</vt:lpwstr>
      </vt:variant>
      <vt:variant>
        <vt:i4>1376311</vt:i4>
      </vt:variant>
      <vt:variant>
        <vt:i4>89</vt:i4>
      </vt:variant>
      <vt:variant>
        <vt:i4>0</vt:i4>
      </vt:variant>
      <vt:variant>
        <vt:i4>5</vt:i4>
      </vt:variant>
      <vt:variant>
        <vt:lpwstr/>
      </vt:variant>
      <vt:variant>
        <vt:lpwstr>_Toc162357103</vt:lpwstr>
      </vt:variant>
      <vt:variant>
        <vt:i4>1376311</vt:i4>
      </vt:variant>
      <vt:variant>
        <vt:i4>83</vt:i4>
      </vt:variant>
      <vt:variant>
        <vt:i4>0</vt:i4>
      </vt:variant>
      <vt:variant>
        <vt:i4>5</vt:i4>
      </vt:variant>
      <vt:variant>
        <vt:lpwstr/>
      </vt:variant>
      <vt:variant>
        <vt:lpwstr>_Toc162357102</vt:lpwstr>
      </vt:variant>
      <vt:variant>
        <vt:i4>1376311</vt:i4>
      </vt:variant>
      <vt:variant>
        <vt:i4>77</vt:i4>
      </vt:variant>
      <vt:variant>
        <vt:i4>0</vt:i4>
      </vt:variant>
      <vt:variant>
        <vt:i4>5</vt:i4>
      </vt:variant>
      <vt:variant>
        <vt:lpwstr/>
      </vt:variant>
      <vt:variant>
        <vt:lpwstr>_Toc162357101</vt:lpwstr>
      </vt:variant>
      <vt:variant>
        <vt:i4>1376311</vt:i4>
      </vt:variant>
      <vt:variant>
        <vt:i4>71</vt:i4>
      </vt:variant>
      <vt:variant>
        <vt:i4>0</vt:i4>
      </vt:variant>
      <vt:variant>
        <vt:i4>5</vt:i4>
      </vt:variant>
      <vt:variant>
        <vt:lpwstr/>
      </vt:variant>
      <vt:variant>
        <vt:lpwstr>_Toc162357100</vt:lpwstr>
      </vt:variant>
      <vt:variant>
        <vt:i4>1835062</vt:i4>
      </vt:variant>
      <vt:variant>
        <vt:i4>65</vt:i4>
      </vt:variant>
      <vt:variant>
        <vt:i4>0</vt:i4>
      </vt:variant>
      <vt:variant>
        <vt:i4>5</vt:i4>
      </vt:variant>
      <vt:variant>
        <vt:lpwstr/>
      </vt:variant>
      <vt:variant>
        <vt:lpwstr>_Toc162357099</vt:lpwstr>
      </vt:variant>
      <vt:variant>
        <vt:i4>1835062</vt:i4>
      </vt:variant>
      <vt:variant>
        <vt:i4>59</vt:i4>
      </vt:variant>
      <vt:variant>
        <vt:i4>0</vt:i4>
      </vt:variant>
      <vt:variant>
        <vt:i4>5</vt:i4>
      </vt:variant>
      <vt:variant>
        <vt:lpwstr/>
      </vt:variant>
      <vt:variant>
        <vt:lpwstr>_Toc162357098</vt:lpwstr>
      </vt:variant>
      <vt:variant>
        <vt:i4>1835062</vt:i4>
      </vt:variant>
      <vt:variant>
        <vt:i4>53</vt:i4>
      </vt:variant>
      <vt:variant>
        <vt:i4>0</vt:i4>
      </vt:variant>
      <vt:variant>
        <vt:i4>5</vt:i4>
      </vt:variant>
      <vt:variant>
        <vt:lpwstr/>
      </vt:variant>
      <vt:variant>
        <vt:lpwstr>_Toc162357097</vt:lpwstr>
      </vt:variant>
      <vt:variant>
        <vt:i4>1835062</vt:i4>
      </vt:variant>
      <vt:variant>
        <vt:i4>47</vt:i4>
      </vt:variant>
      <vt:variant>
        <vt:i4>0</vt:i4>
      </vt:variant>
      <vt:variant>
        <vt:i4>5</vt:i4>
      </vt:variant>
      <vt:variant>
        <vt:lpwstr/>
      </vt:variant>
      <vt:variant>
        <vt:lpwstr>_Toc162357096</vt:lpwstr>
      </vt:variant>
      <vt:variant>
        <vt:i4>1835062</vt:i4>
      </vt:variant>
      <vt:variant>
        <vt:i4>41</vt:i4>
      </vt:variant>
      <vt:variant>
        <vt:i4>0</vt:i4>
      </vt:variant>
      <vt:variant>
        <vt:i4>5</vt:i4>
      </vt:variant>
      <vt:variant>
        <vt:lpwstr/>
      </vt:variant>
      <vt:variant>
        <vt:lpwstr>_Toc162357095</vt:lpwstr>
      </vt:variant>
      <vt:variant>
        <vt:i4>1835062</vt:i4>
      </vt:variant>
      <vt:variant>
        <vt:i4>35</vt:i4>
      </vt:variant>
      <vt:variant>
        <vt:i4>0</vt:i4>
      </vt:variant>
      <vt:variant>
        <vt:i4>5</vt:i4>
      </vt:variant>
      <vt:variant>
        <vt:lpwstr/>
      </vt:variant>
      <vt:variant>
        <vt:lpwstr>_Toc162357094</vt:lpwstr>
      </vt:variant>
      <vt:variant>
        <vt:i4>1835062</vt:i4>
      </vt:variant>
      <vt:variant>
        <vt:i4>29</vt:i4>
      </vt:variant>
      <vt:variant>
        <vt:i4>0</vt:i4>
      </vt:variant>
      <vt:variant>
        <vt:i4>5</vt:i4>
      </vt:variant>
      <vt:variant>
        <vt:lpwstr/>
      </vt:variant>
      <vt:variant>
        <vt:lpwstr>_Toc162357093</vt:lpwstr>
      </vt:variant>
      <vt:variant>
        <vt:i4>1835062</vt:i4>
      </vt:variant>
      <vt:variant>
        <vt:i4>23</vt:i4>
      </vt:variant>
      <vt:variant>
        <vt:i4>0</vt:i4>
      </vt:variant>
      <vt:variant>
        <vt:i4>5</vt:i4>
      </vt:variant>
      <vt:variant>
        <vt:lpwstr/>
      </vt:variant>
      <vt:variant>
        <vt:lpwstr>_Toc162357092</vt:lpwstr>
      </vt:variant>
      <vt:variant>
        <vt:i4>1835062</vt:i4>
      </vt:variant>
      <vt:variant>
        <vt:i4>17</vt:i4>
      </vt:variant>
      <vt:variant>
        <vt:i4>0</vt:i4>
      </vt:variant>
      <vt:variant>
        <vt:i4>5</vt:i4>
      </vt:variant>
      <vt:variant>
        <vt:lpwstr/>
      </vt:variant>
      <vt:variant>
        <vt:lpwstr>_Toc162357091</vt:lpwstr>
      </vt:variant>
      <vt:variant>
        <vt:i4>1835062</vt:i4>
      </vt:variant>
      <vt:variant>
        <vt:i4>11</vt:i4>
      </vt:variant>
      <vt:variant>
        <vt:i4>0</vt:i4>
      </vt:variant>
      <vt:variant>
        <vt:i4>5</vt:i4>
      </vt:variant>
      <vt:variant>
        <vt:lpwstr/>
      </vt:variant>
      <vt:variant>
        <vt:lpwstr>_Toc162357090</vt:lpwstr>
      </vt:variant>
      <vt:variant>
        <vt:i4>2490480</vt:i4>
      </vt:variant>
      <vt:variant>
        <vt:i4>6</vt:i4>
      </vt:variant>
      <vt:variant>
        <vt:i4>0</vt:i4>
      </vt:variant>
      <vt:variant>
        <vt:i4>5</vt:i4>
      </vt:variant>
      <vt:variant>
        <vt:lpwstr>http://www.dlgsc.wa.gov.au/</vt:lpwstr>
      </vt:variant>
      <vt:variant>
        <vt:lpwstr/>
      </vt:variant>
      <vt:variant>
        <vt:i4>1245216</vt:i4>
      </vt:variant>
      <vt:variant>
        <vt:i4>3</vt:i4>
      </vt:variant>
      <vt:variant>
        <vt:i4>0</vt:i4>
      </vt:variant>
      <vt:variant>
        <vt:i4>5</vt:i4>
      </vt:variant>
      <vt:variant>
        <vt:lpwstr>mailto:lghotline@dlgsc.wa.gov.au</vt:lpwstr>
      </vt:variant>
      <vt:variant>
        <vt:lpwstr/>
      </vt:variant>
      <vt:variant>
        <vt:i4>2555965</vt:i4>
      </vt:variant>
      <vt:variant>
        <vt:i4>0</vt:i4>
      </vt:variant>
      <vt:variant>
        <vt:i4>0</vt:i4>
      </vt:variant>
      <vt:variant>
        <vt:i4>5</vt:i4>
      </vt:variant>
      <vt:variant>
        <vt:lpwstr>http://creativecommons.org/licences/by-nd/3.0/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DLGSC generic Word template option 02</dc:title>
  <dc:subject/>
  <dc:creator>Amy Noon</dc:creator>
  <cp:keywords/>
  <cp:lastModifiedBy>Maeve Kavanagh</cp:lastModifiedBy>
  <cp:revision>4</cp:revision>
  <cp:lastPrinted>2024-03-28T08:14:00Z</cp:lastPrinted>
  <dcterms:created xsi:type="dcterms:W3CDTF">2024-03-28T08:13:00Z</dcterms:created>
  <dcterms:modified xsi:type="dcterms:W3CDTF">2024-03-28T08:14:00Z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0x01010017653FE0EC3E1248A688CB1E0B2EE58C</vt:lpwstr>
  </property>
  <property fmtid="{D5CDD505-2E9C-101B-9397-08002B2CF9AE}" pid="3" name="DLGC_SecurityClassification">
    <vt:lpwstr>94;#Unclassified|0d6df6fb-ad0d-4e97-af01-e8bd82d2da2f</vt:lpwstr>
  </property>
  <property fmtid="{D5CDD505-2E9C-101B-9397-08002B2CF9AE}" pid="4" name="TaxCatchAll">
    <vt:lpwstr>48;#Corporate Styles|6ca8a7b6-8147-4aea-b997-2abcc7049b27;#94;#Unclassified|0d6df6fb-ad0d-4e97-af01-e8bd82d2da2f;#327;#Templates|62f77d3c-636a-4492-b6ff-ab1349535b73;#292;#Other|2d2b80da-f0ee-486e-afd5-f2e908aaa014;#70;#DLGSC|f3fdcf4b-32be-462d-87a8-17c1ee8c10d7;#86;#Office of the Director General|6a281792-1cb0-4ff5-96bb-ab1314c10601</vt:lpwstr>
  </property>
  <property fmtid="{D5CDD505-2E9C-101B-9397-08002B2CF9AE}" pid="5" name="DLGC_DocumentType">
    <vt:lpwstr>327;#Templates|62f77d3c-636a-4492-b6ff-ab1349535b73</vt:lpwstr>
  </property>
  <property fmtid="{D5CDD505-2E9C-101B-9397-08002B2CF9AE}" pid="6" name="DLGC_ActioningArea">
    <vt:lpwstr>86;#Office of the Director General|6a281792-1cb0-4ff5-96bb-ab1314c10601</vt:lpwstr>
  </property>
  <property fmtid="{D5CDD505-2E9C-101B-9397-08002B2CF9AE}" pid="7" name="DLGsC_Department">
    <vt:lpwstr>70;#DLGSC|f3fdcf4b-32be-462d-87a8-17c1ee8c10d7</vt:lpwstr>
  </property>
  <property fmtid="{D5CDD505-2E9C-101B-9397-08002B2CF9AE}" pid="8" name="DLGC_Category">
    <vt:lpwstr>48;#Corporate Styles|6ca8a7b6-8147-4aea-b997-2abcc7049b27</vt:lpwstr>
  </property>
  <property fmtid="{D5CDD505-2E9C-101B-9397-08002B2CF9AE}" pid="9" name="dlgsc_DocumentSearchCategory">
    <vt:lpwstr>292;#Other|2d2b80da-f0ee-486e-afd5-f2e908aaa014</vt:lpwstr>
  </property>
  <property fmtid="{D5CDD505-2E9C-101B-9397-08002B2CF9AE}" pid="10" name="Publication Approval Workflow">
    <vt:lpwstr>, </vt:lpwstr>
  </property>
  <property fmtid="{D5CDD505-2E9C-101B-9397-08002B2CF9AE}" pid="11" name="MediaServiceImageTags">
    <vt:lpwstr/>
  </property>
</Properties>
</file>