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470"/>
        <w:gridCol w:w="1379"/>
        <w:gridCol w:w="1724"/>
        <w:gridCol w:w="2693"/>
      </w:tblGrid>
      <w:tr w:rsidR="00C408B7" w:rsidRPr="005C7FBB" w14:paraId="1D093E86" w14:textId="77777777" w:rsidTr="00B04EDF">
        <w:trPr>
          <w:cantSplit/>
        </w:trPr>
        <w:tc>
          <w:tcPr>
            <w:tcW w:w="9669" w:type="dxa"/>
            <w:gridSpan w:val="5"/>
          </w:tcPr>
          <w:p w14:paraId="4B0F179A" w14:textId="77777777" w:rsidR="00C408B7" w:rsidRPr="005C7FBB" w:rsidRDefault="00C408B7" w:rsidP="00C408B7">
            <w:pPr>
              <w:pStyle w:val="Heading1"/>
              <w:tabs>
                <w:tab w:val="right" w:pos="63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  <w:sz w:val="40"/>
                <w:szCs w:val="40"/>
              </w:rPr>
              <w:t>APPLICATION</w:t>
            </w:r>
            <w:r w:rsidR="008F07FD">
              <w:rPr>
                <w:rFonts w:ascii="Arial" w:hAnsi="Arial" w:cs="Arial"/>
                <w:sz w:val="40"/>
                <w:szCs w:val="40"/>
              </w:rPr>
              <w:t xml:space="preserve"> FORM</w:t>
            </w:r>
          </w:p>
        </w:tc>
      </w:tr>
      <w:tr w:rsidR="00B04EDF" w:rsidRPr="005C7FBB" w14:paraId="1CE06A7A" w14:textId="77777777" w:rsidTr="00B04EDF">
        <w:trPr>
          <w:cantSplit/>
        </w:trPr>
        <w:tc>
          <w:tcPr>
            <w:tcW w:w="6976" w:type="dxa"/>
            <w:gridSpan w:val="4"/>
            <w:tcBorders>
              <w:right w:val="single" w:sz="4" w:space="0" w:color="auto"/>
            </w:tcBorders>
          </w:tcPr>
          <w:p w14:paraId="1AEE705B" w14:textId="77777777" w:rsidR="00B04EDF" w:rsidRDefault="00B04EDF" w:rsidP="00B04EDF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14:paraId="48591751" w14:textId="53119536" w:rsidR="00B04EDF" w:rsidRPr="00B04EDF" w:rsidRDefault="00B04EDF" w:rsidP="00B04EDF">
            <w:pPr>
              <w:pStyle w:val="Heading1"/>
              <w:tabs>
                <w:tab w:val="right" w:pos="6372"/>
              </w:tabs>
              <w:spacing w:before="60" w:after="60"/>
              <w:ind w:left="34" w:right="-220"/>
              <w:rPr>
                <w:rFonts w:ascii="Arial" w:hAnsi="Arial" w:cs="Arial"/>
                <w:sz w:val="22"/>
                <w:szCs w:val="22"/>
              </w:rPr>
            </w:pPr>
            <w:r w:rsidRPr="005C7FBB">
              <w:rPr>
                <w:rFonts w:ascii="Arial" w:hAnsi="Arial" w:cs="Arial"/>
              </w:rPr>
              <w:t>NO:        OF 20</w:t>
            </w:r>
          </w:p>
        </w:tc>
      </w:tr>
      <w:tr w:rsidR="008A7C71" w:rsidRPr="005C7FBB" w14:paraId="2B309EB7" w14:textId="77777777" w:rsidTr="00B04EDF">
        <w:trPr>
          <w:cantSplit/>
        </w:trPr>
        <w:tc>
          <w:tcPr>
            <w:tcW w:w="2403" w:type="dxa"/>
            <w:tcBorders>
              <w:right w:val="single" w:sz="4" w:space="0" w:color="auto"/>
            </w:tcBorders>
          </w:tcPr>
          <w:p w14:paraId="5ABE583E" w14:textId="369BE4DE" w:rsidR="008A7C71" w:rsidRPr="005C7FBB" w:rsidRDefault="008F07FD" w:rsidP="009A771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BD13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266" w:type="dxa"/>
            <w:gridSpan w:val="4"/>
            <w:tcBorders>
              <w:left w:val="single" w:sz="4" w:space="0" w:color="auto"/>
              <w:bottom w:val="nil"/>
            </w:tcBorders>
          </w:tcPr>
          <w:p w14:paraId="534C24E7" w14:textId="77777777" w:rsidR="008A7C71" w:rsidRPr="005C7FBB" w:rsidRDefault="008A7C71" w:rsidP="009A771C">
            <w:pPr>
              <w:pStyle w:val="Heading1"/>
              <w:tabs>
                <w:tab w:val="right" w:pos="6372"/>
              </w:tabs>
              <w:spacing w:before="60" w:after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7FB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A7C71" w:rsidRPr="005C7FBB" w14:paraId="21752889" w14:textId="77777777" w:rsidTr="00B04EDF">
        <w:trPr>
          <w:cantSplit/>
        </w:trPr>
        <w:tc>
          <w:tcPr>
            <w:tcW w:w="9669" w:type="dxa"/>
            <w:gridSpan w:val="5"/>
            <w:tcBorders>
              <w:bottom w:val="nil"/>
            </w:tcBorders>
            <w:shd w:val="clear" w:color="auto" w:fill="D9D9D9"/>
          </w:tcPr>
          <w:p w14:paraId="0345A26F" w14:textId="77777777" w:rsidR="008A7C71" w:rsidRPr="005C7FBB" w:rsidRDefault="008F07FD" w:rsidP="009A771C">
            <w:pPr>
              <w:pStyle w:val="Header"/>
              <w:tabs>
                <w:tab w:val="right" w:pos="680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Details of application</w:t>
            </w:r>
          </w:p>
        </w:tc>
      </w:tr>
      <w:tr w:rsidR="00E11452" w:rsidRPr="005C7FBB" w14:paraId="6ADB31B3" w14:textId="77777777" w:rsidTr="00B04EDF">
        <w:trPr>
          <w:cantSplit/>
          <w:trHeight w:val="2841"/>
        </w:trPr>
        <w:tc>
          <w:tcPr>
            <w:tcW w:w="2403" w:type="dxa"/>
          </w:tcPr>
          <w:p w14:paraId="26A0C9B1" w14:textId="4FC62A09" w:rsidR="00E11452" w:rsidRPr="00E11452" w:rsidRDefault="00E11452" w:rsidP="00E11452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11452">
              <w:rPr>
                <w:rFonts w:ascii="Arial" w:hAnsi="Arial" w:cs="Arial"/>
                <w:sz w:val="22"/>
                <w:szCs w:val="22"/>
              </w:rPr>
              <w:t>Nature of application</w:t>
            </w:r>
            <w:r w:rsidR="00BD13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666572" w14:textId="77777777" w:rsidR="00E11452" w:rsidRPr="00E11452" w:rsidRDefault="00E11452" w:rsidP="00E11452">
            <w:pPr>
              <w:rPr>
                <w:rFonts w:ascii="Arial" w:hAnsi="Arial" w:cs="Arial"/>
              </w:rPr>
            </w:pPr>
            <w:r w:rsidRPr="00E1145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B</w:t>
            </w:r>
            <w:r w:rsidRPr="00E11452">
              <w:rPr>
                <w:rFonts w:ascii="Arial" w:hAnsi="Arial" w:cs="Arial"/>
                <w:i/>
              </w:rPr>
              <w:t>riefly describe, including the directions sought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66" w:type="dxa"/>
            <w:gridSpan w:val="4"/>
          </w:tcPr>
          <w:p w14:paraId="504E673B" w14:textId="77777777" w:rsidR="00E11452" w:rsidRPr="005C7FBB" w:rsidRDefault="00E11452" w:rsidP="005C7FBB">
            <w:pPr>
              <w:pStyle w:val="Header"/>
              <w:tabs>
                <w:tab w:val="clear" w:pos="4513"/>
                <w:tab w:val="clear" w:pos="9026"/>
                <w:tab w:val="left" w:pos="208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11452" w:rsidRPr="005C7FBB" w14:paraId="47973C2D" w14:textId="77777777" w:rsidTr="00B04EDF">
        <w:trPr>
          <w:cantSplit/>
          <w:trHeight w:val="1254"/>
        </w:trPr>
        <w:tc>
          <w:tcPr>
            <w:tcW w:w="2403" w:type="dxa"/>
          </w:tcPr>
          <w:p w14:paraId="760EA193" w14:textId="0B7157A4" w:rsidR="00E11452" w:rsidRPr="00E11452" w:rsidRDefault="00E11452" w:rsidP="00E11452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provisions of the Inquiry’s Consolidated Practice Directions</w:t>
            </w:r>
            <w:r w:rsidR="00B04E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66" w:type="dxa"/>
            <w:gridSpan w:val="4"/>
          </w:tcPr>
          <w:p w14:paraId="2A5986DB" w14:textId="77777777" w:rsidR="00E11452" w:rsidRPr="005C7FBB" w:rsidRDefault="00E11452" w:rsidP="005C7FBB">
            <w:pPr>
              <w:pStyle w:val="Header"/>
              <w:tabs>
                <w:tab w:val="clear" w:pos="4513"/>
                <w:tab w:val="clear" w:pos="9026"/>
                <w:tab w:val="left" w:pos="2085"/>
              </w:tabs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11452" w:rsidRPr="005C7FBB" w14:paraId="6AC97B83" w14:textId="77777777" w:rsidTr="00B04EDF">
        <w:trPr>
          <w:cantSplit/>
          <w:trHeight w:val="709"/>
        </w:trPr>
        <w:tc>
          <w:tcPr>
            <w:tcW w:w="2403" w:type="dxa"/>
            <w:vMerge w:val="restart"/>
          </w:tcPr>
          <w:p w14:paraId="0FEC622B" w14:textId="0047793C" w:rsidR="00E11452" w:rsidRPr="00E11452" w:rsidRDefault="00E11452" w:rsidP="005C7F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filed with this application</w:t>
            </w:r>
            <w:r w:rsidR="00BD13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6" w:type="dxa"/>
            <w:gridSpan w:val="4"/>
            <w:tcBorders>
              <w:bottom w:val="nil"/>
            </w:tcBorders>
          </w:tcPr>
          <w:p w14:paraId="7A7EBA99" w14:textId="77777777" w:rsidR="00E11452" w:rsidRPr="005C7FBB" w:rsidRDefault="00B04EDF" w:rsidP="00E11452">
            <w:pPr>
              <w:tabs>
                <w:tab w:val="left" w:pos="2250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81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452">
              <w:rPr>
                <w:rFonts w:ascii="Arial" w:hAnsi="Arial" w:cs="Arial"/>
              </w:rPr>
              <w:t xml:space="preserve"> Affidavit of [name] sworn/affirmed on [date]</w:t>
            </w:r>
          </w:p>
        </w:tc>
      </w:tr>
      <w:tr w:rsidR="00E11452" w:rsidRPr="005C7FBB" w14:paraId="372E9A9F" w14:textId="77777777" w:rsidTr="00B04EDF">
        <w:trPr>
          <w:cantSplit/>
          <w:trHeight w:val="709"/>
        </w:trPr>
        <w:tc>
          <w:tcPr>
            <w:tcW w:w="2403" w:type="dxa"/>
            <w:vMerge/>
            <w:tcBorders>
              <w:bottom w:val="nil"/>
            </w:tcBorders>
          </w:tcPr>
          <w:p w14:paraId="4E943B36" w14:textId="77777777" w:rsidR="00E11452" w:rsidRDefault="00E11452" w:rsidP="00E1145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6" w:type="dxa"/>
            <w:gridSpan w:val="4"/>
            <w:tcBorders>
              <w:bottom w:val="nil"/>
            </w:tcBorders>
          </w:tcPr>
          <w:p w14:paraId="27B072BE" w14:textId="77777777" w:rsidR="00E11452" w:rsidRPr="005C7FBB" w:rsidRDefault="00B04EDF" w:rsidP="00E11452">
            <w:pPr>
              <w:tabs>
                <w:tab w:val="left" w:pos="4350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0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452">
              <w:rPr>
                <w:rFonts w:ascii="Arial" w:hAnsi="Arial" w:cs="Arial"/>
              </w:rPr>
              <w:t xml:space="preserve"> Submissions dated [date]</w:t>
            </w:r>
          </w:p>
        </w:tc>
      </w:tr>
      <w:tr w:rsidR="00E11452" w:rsidRPr="005C7FBB" w14:paraId="108F6741" w14:textId="77777777" w:rsidTr="00B04EDF">
        <w:trPr>
          <w:cantSplit/>
        </w:trPr>
        <w:tc>
          <w:tcPr>
            <w:tcW w:w="387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1EE9710" w14:textId="15A7E65A" w:rsidR="00E11452" w:rsidRPr="005C7FBB" w:rsidRDefault="002A7ED1" w:rsidP="00E114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Application prepared by</w:t>
            </w:r>
            <w:r w:rsidR="00BD13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96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925F75D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47022" w:rsidRPr="005C7FBB" w14:paraId="0B9D033F" w14:textId="77777777" w:rsidTr="00B04EDF">
        <w:trPr>
          <w:cantSplit/>
        </w:trPr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14:paraId="6878F27E" w14:textId="0818D9AE" w:rsidR="00B47022" w:rsidRPr="005C7FBB" w:rsidRDefault="00B47022" w:rsidP="00E11452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2FBA95D" w14:textId="5A83D351" w:rsidR="00B47022" w:rsidRPr="005C7FBB" w:rsidRDefault="00B47022" w:rsidP="00E1145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11452" w:rsidRPr="005C7FBB" w14:paraId="5864DBA5" w14:textId="77777777" w:rsidTr="00B04EDF">
        <w:trPr>
          <w:cantSplit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CAE" w14:textId="3C63AF2B" w:rsidR="00E11452" w:rsidRPr="005C7FBB" w:rsidRDefault="00535E30" w:rsidP="00E114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</w:t>
            </w:r>
            <w:r w:rsidR="00B47022">
              <w:rPr>
                <w:rFonts w:ascii="Arial" w:hAnsi="Arial" w:cs="Arial"/>
              </w:rPr>
              <w:t>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8E0CB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35E30" w:rsidRPr="005C7FBB" w14:paraId="64370ABB" w14:textId="77777777" w:rsidTr="00B04EDF">
        <w:trPr>
          <w:cantSplit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554" w14:textId="77777777" w:rsidR="00535E30" w:rsidRDefault="00535E30" w:rsidP="00E11452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Street Address</w:t>
            </w:r>
            <w:r w:rsidR="00B47022">
              <w:rPr>
                <w:rFonts w:ascii="Arial" w:hAnsi="Arial" w:cs="Arial"/>
              </w:rPr>
              <w:t>:</w:t>
            </w:r>
          </w:p>
          <w:p w14:paraId="3F420B3F" w14:textId="41523AC2" w:rsidR="00B47022" w:rsidRPr="005C7FBB" w:rsidRDefault="00B47022" w:rsidP="00E1145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65064" w14:textId="77777777" w:rsidR="00535E30" w:rsidRPr="005C7FBB" w:rsidRDefault="00535E30" w:rsidP="00E1145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11452" w:rsidRPr="005C7FBB" w14:paraId="543E3CEC" w14:textId="77777777" w:rsidTr="00B04EDF">
        <w:trPr>
          <w:cantSplit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FF8" w14:textId="2FEF275E" w:rsidR="00E11452" w:rsidRPr="005C7FBB" w:rsidRDefault="00A422A6" w:rsidP="00E114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</w:t>
            </w:r>
            <w:r w:rsidR="00E11452" w:rsidRPr="005C7FB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D91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0A9" w14:textId="68AC21C9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Fax No</w:t>
            </w:r>
            <w:r w:rsidR="00A422A6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04D31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11452" w:rsidRPr="005C7FBB" w14:paraId="069CA25B" w14:textId="77777777" w:rsidTr="00B04EDF">
        <w:trPr>
          <w:cantSplit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7B1" w14:textId="61CE45A2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Email address</w:t>
            </w:r>
            <w:r w:rsidR="00B47022">
              <w:rPr>
                <w:rFonts w:ascii="Arial" w:hAnsi="Arial" w:cs="Arial"/>
              </w:rPr>
              <w:t>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08F5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11452" w:rsidRPr="005C7FBB" w14:paraId="0118520C" w14:textId="77777777" w:rsidTr="00B04EDF">
        <w:trPr>
          <w:cantSplit/>
        </w:trPr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14:paraId="420D4092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Reference No.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172EDC5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11452" w:rsidRPr="005C7FBB" w14:paraId="27D96241" w14:textId="77777777" w:rsidTr="00B04EDF">
        <w:trPr>
          <w:cantSplit/>
        </w:trPr>
        <w:tc>
          <w:tcPr>
            <w:tcW w:w="2403" w:type="dxa"/>
          </w:tcPr>
          <w:p w14:paraId="1D1041AC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C7FBB">
              <w:rPr>
                <w:rFonts w:ascii="Arial" w:hAnsi="Arial" w:cs="Arial"/>
                <w:b/>
                <w:bCs/>
              </w:rPr>
              <w:t xml:space="preserve">Signature of </w:t>
            </w:r>
            <w:r>
              <w:rPr>
                <w:rFonts w:ascii="Arial" w:hAnsi="Arial" w:cs="Arial"/>
                <w:b/>
                <w:bCs/>
              </w:rPr>
              <w:t>applicant</w:t>
            </w:r>
            <w:r w:rsidRPr="005C7FBB">
              <w:rPr>
                <w:rFonts w:ascii="Arial" w:hAnsi="Arial" w:cs="Arial"/>
                <w:b/>
                <w:bCs/>
              </w:rPr>
              <w:t xml:space="preserve"> or lawyer</w:t>
            </w:r>
          </w:p>
        </w:tc>
        <w:tc>
          <w:tcPr>
            <w:tcW w:w="4573" w:type="dxa"/>
            <w:gridSpan w:val="3"/>
          </w:tcPr>
          <w:p w14:paraId="13B41684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</w:p>
          <w:p w14:paraId="7ED07950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…………………………………………</w:t>
            </w:r>
          </w:p>
          <w:p w14:paraId="1ECAF2D4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Pr="005C7FB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Applicant</w:t>
            </w:r>
            <w:r w:rsidRPr="005C7FBB">
              <w:rPr>
                <w:rFonts w:ascii="Arial" w:hAnsi="Arial" w:cs="Arial"/>
              </w:rPr>
              <w:t>’s lawyer</w:t>
            </w:r>
          </w:p>
        </w:tc>
        <w:tc>
          <w:tcPr>
            <w:tcW w:w="2693" w:type="dxa"/>
          </w:tcPr>
          <w:p w14:paraId="6AD27B84" w14:textId="77777777" w:rsidR="00E11452" w:rsidRPr="005C7FBB" w:rsidRDefault="00E11452" w:rsidP="00E11452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 xml:space="preserve">Date: </w:t>
            </w:r>
          </w:p>
        </w:tc>
      </w:tr>
    </w:tbl>
    <w:p w14:paraId="599B0F49" w14:textId="77777777" w:rsidR="008A7C71" w:rsidRPr="005C7FBB" w:rsidRDefault="008A7C71" w:rsidP="008A7C71">
      <w:pPr>
        <w:rPr>
          <w:rFonts w:ascii="Arial" w:hAnsi="Arial" w:cs="Arial"/>
          <w:sz w:val="16"/>
        </w:rPr>
      </w:pPr>
    </w:p>
    <w:sectPr w:rsidR="008A7C71" w:rsidRPr="005C7FBB" w:rsidSect="004C4A07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83BC" w14:textId="77777777" w:rsidR="0094631F" w:rsidRDefault="0094631F" w:rsidP="00425599">
      <w:r>
        <w:separator/>
      </w:r>
    </w:p>
  </w:endnote>
  <w:endnote w:type="continuationSeparator" w:id="0">
    <w:p w14:paraId="0D4B9306" w14:textId="77777777" w:rsidR="0094631F" w:rsidRDefault="0094631F" w:rsidP="004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F668" w14:textId="77777777" w:rsidR="00725417" w:rsidRPr="00BD584F" w:rsidRDefault="00336008" w:rsidP="00235D6C">
    <w:pPr>
      <w:pStyle w:val="Footer"/>
      <w:pBdr>
        <w:top w:val="single" w:sz="12" w:space="3" w:color="0070C0"/>
      </w:pBdr>
      <w:spacing w:before="40" w:line="240" w:lineRule="exact"/>
      <w:jc w:val="center"/>
      <w:rPr>
        <w:rFonts w:ascii="Arial" w:hAnsi="Arial" w:cs="Arial"/>
      </w:rPr>
    </w:pPr>
    <w:r w:rsidRPr="00BD584F">
      <w:rPr>
        <w:rFonts w:ascii="Arial" w:hAnsi="Arial" w:cs="Arial"/>
      </w:rPr>
      <w:fldChar w:fldCharType="begin"/>
    </w:r>
    <w:r w:rsidRPr="00BD584F">
      <w:rPr>
        <w:rFonts w:ascii="Arial" w:hAnsi="Arial" w:cs="Arial"/>
      </w:rPr>
      <w:instrText xml:space="preserve"> PAGE  \* Arabic  \* MERGEFORMAT </w:instrText>
    </w:r>
    <w:r w:rsidRPr="00BD584F">
      <w:rPr>
        <w:rFonts w:ascii="Arial" w:hAnsi="Arial" w:cs="Arial"/>
      </w:rPr>
      <w:fldChar w:fldCharType="separate"/>
    </w:r>
    <w:r w:rsidR="004C4A07">
      <w:rPr>
        <w:rFonts w:ascii="Arial" w:hAnsi="Arial" w:cs="Arial"/>
        <w:noProof/>
      </w:rPr>
      <w:t>3</w:t>
    </w:r>
    <w:r w:rsidRPr="00BD584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9A19" w14:textId="77777777" w:rsidR="00725417" w:rsidRPr="00613847" w:rsidRDefault="00725417" w:rsidP="00C1622B">
    <w:pPr>
      <w:pStyle w:val="Footer"/>
      <w:pBdr>
        <w:top w:val="single" w:sz="12" w:space="4" w:color="0070C0"/>
      </w:pBdr>
      <w:spacing w:line="180" w:lineRule="exac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8B38" w14:textId="77777777" w:rsidR="0094631F" w:rsidRDefault="0094631F" w:rsidP="00425599">
      <w:r>
        <w:separator/>
      </w:r>
    </w:p>
  </w:footnote>
  <w:footnote w:type="continuationSeparator" w:id="0">
    <w:p w14:paraId="0CD7D0E4" w14:textId="77777777" w:rsidR="0094631F" w:rsidRDefault="0094631F" w:rsidP="0042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CE71" w14:textId="77777777" w:rsidR="00725417" w:rsidRPr="00F0139F" w:rsidRDefault="00725417" w:rsidP="0072541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4D59C" wp14:editId="7FB3A65F">
              <wp:simplePos x="0" y="0"/>
              <wp:positionH relativeFrom="column">
                <wp:posOffset>843915</wp:posOffset>
              </wp:positionH>
              <wp:positionV relativeFrom="paragraph">
                <wp:posOffset>25718</wp:posOffset>
              </wp:positionV>
              <wp:extent cx="2209800" cy="7175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BA861" w14:textId="77777777" w:rsidR="00725417" w:rsidRPr="00DE35B1" w:rsidRDefault="00725417" w:rsidP="00725417">
                          <w:pPr>
                            <w:spacing w:line="460" w:lineRule="exact"/>
                            <w:rPr>
                              <w:rFonts w:ascii="Arial Narrow" w:hAnsi="Arial Narrow" w:cs="Arial"/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DE35B1">
                            <w:rPr>
                              <w:rFonts w:ascii="Arial Narrow" w:hAnsi="Arial Narrow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Inquiry Into</w:t>
                          </w:r>
                          <w:r w:rsidRPr="00DE35B1">
                            <w:rPr>
                              <w:rFonts w:ascii="Arial Narrow" w:hAnsi="Arial Narrow" w:cs="Arial"/>
                              <w:b/>
                              <w:color w:val="0070C0"/>
                              <w:sz w:val="44"/>
                              <w:szCs w:val="44"/>
                            </w:rPr>
                            <w:br/>
                            <w:t>the City of Perth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4D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45pt;margin-top:2.05pt;width:174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/AHgIAABs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" stroked="f">
              <v:textbox>
                <w:txbxContent>
                  <w:p w14:paraId="385BA861" w14:textId="77777777" w:rsidR="00725417" w:rsidRPr="00DE35B1" w:rsidRDefault="00725417" w:rsidP="00725417">
                    <w:pPr>
                      <w:spacing w:line="460" w:lineRule="exact"/>
                      <w:rPr>
                        <w:rFonts w:ascii="Arial Narrow" w:hAnsi="Arial Narrow" w:cs="Arial"/>
                        <w:b/>
                        <w:color w:val="0070C0"/>
                        <w:sz w:val="44"/>
                        <w:szCs w:val="44"/>
                      </w:rPr>
                    </w:pPr>
                    <w:r w:rsidRPr="00DE35B1">
                      <w:rPr>
                        <w:rFonts w:ascii="Arial Narrow" w:hAnsi="Arial Narrow" w:cs="Arial"/>
                        <w:b/>
                        <w:color w:val="0070C0"/>
                        <w:sz w:val="44"/>
                        <w:szCs w:val="44"/>
                      </w:rPr>
                      <w:t>Inquiry Into</w:t>
                    </w:r>
                    <w:r w:rsidRPr="00DE35B1">
                      <w:rPr>
                        <w:rFonts w:ascii="Arial Narrow" w:hAnsi="Arial Narrow" w:cs="Arial"/>
                        <w:b/>
                        <w:color w:val="0070C0"/>
                        <w:sz w:val="44"/>
                        <w:szCs w:val="44"/>
                      </w:rPr>
                      <w:br/>
                      <w:t>the City of Perth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028F83" wp14:editId="3F4857F3">
          <wp:extent cx="820573" cy="7937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WA Version - Colour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954" cy="79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71"/>
    <w:rsid w:val="00017D48"/>
    <w:rsid w:val="00032111"/>
    <w:rsid w:val="0007671C"/>
    <w:rsid w:val="00085D8A"/>
    <w:rsid w:val="000B6F9A"/>
    <w:rsid w:val="000B7FAE"/>
    <w:rsid w:val="000E0159"/>
    <w:rsid w:val="00165EF1"/>
    <w:rsid w:val="00183485"/>
    <w:rsid w:val="00196545"/>
    <w:rsid w:val="001D045F"/>
    <w:rsid w:val="001F2140"/>
    <w:rsid w:val="00207D68"/>
    <w:rsid w:val="00235D6C"/>
    <w:rsid w:val="0029240D"/>
    <w:rsid w:val="002960F2"/>
    <w:rsid w:val="002A7ED1"/>
    <w:rsid w:val="00336008"/>
    <w:rsid w:val="003F468A"/>
    <w:rsid w:val="00425599"/>
    <w:rsid w:val="004320CB"/>
    <w:rsid w:val="004B0AAD"/>
    <w:rsid w:val="004C4A07"/>
    <w:rsid w:val="004E7FD4"/>
    <w:rsid w:val="00507427"/>
    <w:rsid w:val="00531051"/>
    <w:rsid w:val="00531A2A"/>
    <w:rsid w:val="00535E30"/>
    <w:rsid w:val="00563F37"/>
    <w:rsid w:val="005C7FBB"/>
    <w:rsid w:val="005E0B49"/>
    <w:rsid w:val="005E4888"/>
    <w:rsid w:val="00613847"/>
    <w:rsid w:val="00622F5B"/>
    <w:rsid w:val="006B1639"/>
    <w:rsid w:val="006D723C"/>
    <w:rsid w:val="00717BAD"/>
    <w:rsid w:val="00725417"/>
    <w:rsid w:val="00725FFF"/>
    <w:rsid w:val="007459A1"/>
    <w:rsid w:val="00771674"/>
    <w:rsid w:val="007E48C8"/>
    <w:rsid w:val="007F0714"/>
    <w:rsid w:val="007F3BE4"/>
    <w:rsid w:val="007F5E5E"/>
    <w:rsid w:val="008243B4"/>
    <w:rsid w:val="00862944"/>
    <w:rsid w:val="008A7C71"/>
    <w:rsid w:val="008D57C6"/>
    <w:rsid w:val="008D7DF1"/>
    <w:rsid w:val="008F07FD"/>
    <w:rsid w:val="009309B5"/>
    <w:rsid w:val="0094631F"/>
    <w:rsid w:val="00970F54"/>
    <w:rsid w:val="0097795E"/>
    <w:rsid w:val="00994B4D"/>
    <w:rsid w:val="00A221D2"/>
    <w:rsid w:val="00A422A6"/>
    <w:rsid w:val="00AB3801"/>
    <w:rsid w:val="00AD6163"/>
    <w:rsid w:val="00AE4E40"/>
    <w:rsid w:val="00B04EDF"/>
    <w:rsid w:val="00B13CD5"/>
    <w:rsid w:val="00B47022"/>
    <w:rsid w:val="00BD1324"/>
    <w:rsid w:val="00BD584F"/>
    <w:rsid w:val="00C1622B"/>
    <w:rsid w:val="00C408B7"/>
    <w:rsid w:val="00C42F69"/>
    <w:rsid w:val="00C53A93"/>
    <w:rsid w:val="00CA0FA8"/>
    <w:rsid w:val="00CE4E4C"/>
    <w:rsid w:val="00DA434B"/>
    <w:rsid w:val="00DD2A9D"/>
    <w:rsid w:val="00DD60DB"/>
    <w:rsid w:val="00DE35B1"/>
    <w:rsid w:val="00E0426B"/>
    <w:rsid w:val="00E11452"/>
    <w:rsid w:val="00E23446"/>
    <w:rsid w:val="00E41BC3"/>
    <w:rsid w:val="00E578E3"/>
    <w:rsid w:val="00E85E2C"/>
    <w:rsid w:val="00F0139F"/>
    <w:rsid w:val="00F45711"/>
    <w:rsid w:val="00FA183D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114051"/>
  <w15:docId w15:val="{4BA8C90E-83C9-4316-AC12-CC6C636F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4E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7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99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425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99"/>
    <w:rPr>
      <w:sz w:val="22"/>
      <w:szCs w:val="24"/>
    </w:rPr>
  </w:style>
  <w:style w:type="character" w:styleId="Hyperlink">
    <w:name w:val="Hyperlink"/>
    <w:basedOn w:val="DefaultParagraphFont"/>
    <w:rsid w:val="00425599"/>
    <w:rPr>
      <w:color w:val="0000FF" w:themeColor="hyperlink"/>
      <w:u w:val="single"/>
    </w:rPr>
  </w:style>
  <w:style w:type="paragraph" w:customStyle="1" w:styleId="NoParagraphStyle">
    <w:name w:val="[No Paragraph Style]"/>
    <w:rsid w:val="009309B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960F2"/>
    <w:rPr>
      <w:color w:val="808080"/>
    </w:rPr>
  </w:style>
  <w:style w:type="paragraph" w:styleId="BalloonText">
    <w:name w:val="Balloon Text"/>
    <w:basedOn w:val="Normal"/>
    <w:link w:val="BalloonTextChar"/>
    <w:rsid w:val="001F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1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7C7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rkinson\AppData\Local\Hewlett-Packard\HP%20TRIM\TEMP\HPTRIM.1652\t000DN9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6FFE1-C25A-444C-A540-E1D00EAA044A}"/>
</file>

<file path=customXml/itemProps2.xml><?xml version="1.0" encoding="utf-8"?>
<ds:datastoreItem xmlns:ds="http://schemas.openxmlformats.org/officeDocument/2006/customXml" ds:itemID="{0CA4591F-2E3B-4F5B-9666-F08562B68774}"/>
</file>

<file path=customXml/itemProps3.xml><?xml version="1.0" encoding="utf-8"?>
<ds:datastoreItem xmlns:ds="http://schemas.openxmlformats.org/officeDocument/2006/customXml" ds:itemID="{B4B94FD3-53FE-483E-AF7A-F5CD71E7F358}"/>
</file>

<file path=customXml/itemProps4.xml><?xml version="1.0" encoding="utf-8"?>
<ds:datastoreItem xmlns:ds="http://schemas.openxmlformats.org/officeDocument/2006/customXml" ds:itemID="{02054263-93D5-43DB-9B16-626477E1F7F6}"/>
</file>

<file path=docProps/app.xml><?xml version="1.0" encoding="utf-8"?>
<Properties xmlns="http://schemas.openxmlformats.org/officeDocument/2006/extended-properties" xmlns:vt="http://schemas.openxmlformats.org/officeDocument/2006/docPropsVTypes">
  <Template>t000DN9M</Template>
  <TotalTime>137</TotalTime>
  <Pages>1</Pages>
  <Words>68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of letter.</vt:lpstr>
    </vt:vector>
  </TitlesOfParts>
  <Company>DPC/PSC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Into City of Perth application form</dc:title>
  <dc:subject/>
  <dc:creator>Nicholas Parkinson</dc:creator>
  <cp:keywords/>
  <cp:lastModifiedBy>Nicholas Parkinson</cp:lastModifiedBy>
  <cp:revision>7</cp:revision>
  <cp:lastPrinted>2018-06-14T03:09:00Z</cp:lastPrinted>
  <dcterms:created xsi:type="dcterms:W3CDTF">2018-07-31T01:12:00Z</dcterms:created>
  <dcterms:modified xsi:type="dcterms:W3CDTF">2018-11-29T04:11:00Z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 or Company">
    <vt:lpwstr>Organisation or Company</vt:lpwstr>
  </property>
  <property fmtid="{D5CDD505-2E9C-101B-9397-08002B2CF9AE}" pid="3" name="ContentTypeId">
    <vt:lpwstr>0x010100B91511900982A249A70FE8B187BDD1DD</vt:lpwstr>
  </property>
</Properties>
</file>