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D6" w:rsidRPr="00760BD6" w:rsidRDefault="00760BD6" w:rsidP="00707F71">
      <w:pPr>
        <w:ind w:left="709" w:right="140"/>
        <w:jc w:val="center"/>
        <w:rPr>
          <w:rFonts w:cs="Arial"/>
          <w:b/>
          <w:sz w:val="12"/>
          <w:szCs w:val="28"/>
        </w:rPr>
      </w:pPr>
      <w:bookmarkStart w:id="0" w:name="OLE_LINK13"/>
    </w:p>
    <w:p w:rsidR="003257AA" w:rsidRDefault="003257AA" w:rsidP="00707F71">
      <w:pPr>
        <w:ind w:left="709" w:right="140"/>
        <w:jc w:val="center"/>
        <w:rPr>
          <w:rFonts w:cs="Arial"/>
          <w:b/>
          <w:sz w:val="28"/>
          <w:szCs w:val="28"/>
        </w:rPr>
      </w:pPr>
    </w:p>
    <w:p w:rsidR="00A33988" w:rsidRPr="00A33988" w:rsidRDefault="00A33988" w:rsidP="00707F71">
      <w:pPr>
        <w:ind w:left="709" w:right="140"/>
        <w:jc w:val="center"/>
        <w:rPr>
          <w:rFonts w:cs="Arial"/>
          <w:b/>
          <w:szCs w:val="28"/>
        </w:rPr>
      </w:pPr>
    </w:p>
    <w:p w:rsidR="00027A55" w:rsidRPr="00760BD6" w:rsidRDefault="00027A55" w:rsidP="00707F71">
      <w:pPr>
        <w:ind w:left="709" w:right="140"/>
        <w:jc w:val="center"/>
        <w:rPr>
          <w:rFonts w:cs="Arial"/>
          <w:b/>
          <w:sz w:val="28"/>
          <w:szCs w:val="28"/>
        </w:rPr>
      </w:pPr>
      <w:r w:rsidRPr="00760BD6">
        <w:rPr>
          <w:rFonts w:cs="Arial"/>
          <w:b/>
          <w:sz w:val="28"/>
          <w:szCs w:val="28"/>
        </w:rPr>
        <w:t>APPLICATION FOR A PERMIT FOR AN ITEM OF GAMING EQUIPMENT</w:t>
      </w:r>
    </w:p>
    <w:p w:rsidR="0038593E" w:rsidRPr="00760BD6" w:rsidRDefault="0038593E" w:rsidP="0038593E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4"/>
          <w:szCs w:val="24"/>
        </w:rPr>
      </w:pPr>
      <w:r w:rsidRPr="00760BD6">
        <w:rPr>
          <w:rFonts w:cs="Arial"/>
          <w:sz w:val="24"/>
          <w:szCs w:val="24"/>
        </w:rPr>
        <w:t>GAMING AND WAGERING COMMISSION ACT 1987</w:t>
      </w:r>
    </w:p>
    <w:p w:rsidR="0038593E" w:rsidRPr="00760BD6" w:rsidRDefault="0038593E" w:rsidP="0038593E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8"/>
          <w:szCs w:val="8"/>
        </w:rPr>
      </w:pPr>
      <w:r w:rsidRPr="00760BD6">
        <w:rPr>
          <w:rFonts w:cs="Arial"/>
          <w:sz w:val="24"/>
          <w:szCs w:val="24"/>
        </w:rPr>
        <w:t>Section 88</w:t>
      </w:r>
    </w:p>
    <w:p w:rsidR="00027A55" w:rsidRPr="00760BD6" w:rsidRDefault="00027A55" w:rsidP="00334470">
      <w:pPr>
        <w:rPr>
          <w:rFonts w:cs="Arial"/>
          <w:sz w:val="8"/>
          <w:szCs w:val="8"/>
        </w:rPr>
      </w:pPr>
    </w:p>
    <w:p w:rsidR="00760BD6" w:rsidRPr="00760BD6" w:rsidRDefault="00760BD6" w:rsidP="000566A3">
      <w:pPr>
        <w:ind w:left="3969" w:hanging="3260"/>
        <w:jc w:val="both"/>
        <w:rPr>
          <w:rFonts w:cs="Arial"/>
          <w:b/>
        </w:rPr>
      </w:pPr>
    </w:p>
    <w:p w:rsidR="000566A3" w:rsidRPr="00760BD6" w:rsidRDefault="00027A55" w:rsidP="00A33988">
      <w:pPr>
        <w:ind w:left="426"/>
        <w:jc w:val="both"/>
        <w:rPr>
          <w:rFonts w:cs="Arial"/>
          <w:sz w:val="20"/>
        </w:rPr>
      </w:pPr>
      <w:r w:rsidRPr="00760BD6">
        <w:rPr>
          <w:rFonts w:cs="Arial"/>
          <w:b/>
        </w:rPr>
        <w:t>O</w:t>
      </w:r>
      <w:r w:rsidR="00334470" w:rsidRPr="00760BD6">
        <w:rPr>
          <w:rFonts w:cs="Arial"/>
          <w:b/>
        </w:rPr>
        <w:t>rganisation Details</w:t>
      </w:r>
      <w:r w:rsidR="000566A3" w:rsidRPr="00760BD6">
        <w:rPr>
          <w:rFonts w:cs="Arial"/>
          <w:b/>
        </w:rPr>
        <w:t xml:space="preserve">                  </w:t>
      </w:r>
      <w:r w:rsidR="000566A3" w:rsidRPr="00760BD6">
        <w:rPr>
          <w:rFonts w:cs="Arial"/>
          <w:spacing w:val="-3"/>
          <w:sz w:val="20"/>
        </w:rPr>
        <w:t xml:space="preserve">Please print neatly in </w:t>
      </w:r>
      <w:r w:rsidR="000566A3" w:rsidRPr="00760BD6">
        <w:rPr>
          <w:rFonts w:cs="Arial"/>
          <w:b/>
          <w:spacing w:val="-3"/>
          <w:sz w:val="20"/>
        </w:rPr>
        <w:t>BLOCK LETTERS</w:t>
      </w:r>
      <w:r w:rsidR="000566A3" w:rsidRPr="00760BD6">
        <w:rPr>
          <w:rFonts w:cs="Arial"/>
          <w:spacing w:val="-3"/>
          <w:sz w:val="20"/>
        </w:rPr>
        <w:t xml:space="preserve"> with a </w:t>
      </w:r>
      <w:r w:rsidR="000566A3" w:rsidRPr="00760BD6">
        <w:rPr>
          <w:rFonts w:cs="Arial"/>
          <w:i/>
          <w:spacing w:val="-3"/>
          <w:sz w:val="20"/>
        </w:rPr>
        <w:t>black</w:t>
      </w:r>
      <w:r w:rsidR="000566A3" w:rsidRPr="00760BD6">
        <w:rPr>
          <w:rFonts w:cs="Arial"/>
          <w:spacing w:val="-3"/>
          <w:sz w:val="20"/>
        </w:rPr>
        <w:t xml:space="preserve"> ball point pen only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027A55" w:rsidRPr="00760BD6" w:rsidTr="00A33988">
        <w:trPr>
          <w:trHeight w:val="1452"/>
        </w:trPr>
        <w:tc>
          <w:tcPr>
            <w:tcW w:w="9752" w:type="dxa"/>
          </w:tcPr>
          <w:p w:rsidR="00027A55" w:rsidRPr="00760BD6" w:rsidRDefault="00027A55" w:rsidP="00707F71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cs="Arial"/>
              </w:rPr>
            </w:pPr>
          </w:p>
          <w:p w:rsidR="00027A55" w:rsidRPr="00760BD6" w:rsidRDefault="00027A55" w:rsidP="00707F71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cs="Arial"/>
              </w:rPr>
            </w:pPr>
            <w:r w:rsidRPr="00760BD6">
              <w:rPr>
                <w:rFonts w:cs="Arial"/>
              </w:rPr>
              <w:t>Full Name of Organisation _____________________________________________________</w:t>
            </w:r>
          </w:p>
          <w:p w:rsidR="00027A55" w:rsidRPr="00760BD6" w:rsidRDefault="00027A55" w:rsidP="00707F71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cs="Arial"/>
                <w:sz w:val="16"/>
              </w:rPr>
            </w:pPr>
          </w:p>
          <w:p w:rsidR="00027A55" w:rsidRPr="00760BD6" w:rsidRDefault="00027A55" w:rsidP="0038593E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08"/>
              <w:rPr>
                <w:rFonts w:cs="Arial"/>
              </w:rPr>
            </w:pPr>
            <w:r w:rsidRPr="00760BD6">
              <w:rPr>
                <w:rFonts w:cs="Arial"/>
              </w:rPr>
              <w:t>Full Address of Organisation ___________________________________________________</w:t>
            </w:r>
          </w:p>
          <w:p w:rsidR="00027A55" w:rsidRPr="00760BD6" w:rsidRDefault="00027A55" w:rsidP="00707F71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cs="Arial"/>
              </w:rPr>
            </w:pPr>
            <w:r w:rsidRPr="00760BD6">
              <w:rPr>
                <w:rFonts w:cs="Arial"/>
              </w:rPr>
              <w:t>________________________________________________________P/Code ____________</w:t>
            </w:r>
          </w:p>
          <w:p w:rsidR="00027A55" w:rsidRPr="00760BD6" w:rsidRDefault="00027A55" w:rsidP="0038593E">
            <w:pPr>
              <w:pStyle w:val="Header"/>
              <w:tabs>
                <w:tab w:val="clear" w:pos="4320"/>
                <w:tab w:val="clear" w:pos="8640"/>
              </w:tabs>
              <w:ind w:right="140"/>
              <w:rPr>
                <w:rFonts w:cs="Arial"/>
              </w:rPr>
            </w:pPr>
          </w:p>
        </w:tc>
      </w:tr>
    </w:tbl>
    <w:p w:rsidR="00027A55" w:rsidRPr="00FF4D3D" w:rsidRDefault="00027A55" w:rsidP="00A33988">
      <w:pPr>
        <w:pStyle w:val="Header"/>
        <w:tabs>
          <w:tab w:val="clear" w:pos="4320"/>
          <w:tab w:val="clear" w:pos="8640"/>
        </w:tabs>
        <w:spacing w:before="60" w:after="60"/>
        <w:ind w:left="426" w:right="142"/>
        <w:jc w:val="both"/>
        <w:rPr>
          <w:rFonts w:cs="Arial"/>
          <w:szCs w:val="22"/>
        </w:rPr>
      </w:pPr>
      <w:r w:rsidRPr="00FF4D3D">
        <w:rPr>
          <w:rFonts w:cs="Arial"/>
          <w:szCs w:val="22"/>
        </w:rPr>
        <w:t xml:space="preserve">Hereby apply for a permit for an </w:t>
      </w:r>
      <w:r w:rsidRPr="00FF4D3D">
        <w:rPr>
          <w:rFonts w:cs="Arial"/>
          <w:b/>
          <w:szCs w:val="22"/>
        </w:rPr>
        <w:t xml:space="preserve">Item </w:t>
      </w:r>
      <w:r w:rsidRPr="00FF4D3D">
        <w:rPr>
          <w:rFonts w:cs="Arial"/>
          <w:szCs w:val="22"/>
        </w:rPr>
        <w:t xml:space="preserve">of Gaming Equipment, pursuant to Regulation 18A at </w:t>
      </w:r>
      <w:r w:rsidR="00EF05C2" w:rsidRPr="00FF4D3D">
        <w:rPr>
          <w:rFonts w:cs="Arial"/>
          <w:szCs w:val="22"/>
        </w:rPr>
        <w:t>the following premises.</w:t>
      </w:r>
    </w:p>
    <w:p w:rsidR="00027A55" w:rsidRPr="00760BD6" w:rsidRDefault="00027A55" w:rsidP="00A33988">
      <w:pPr>
        <w:pStyle w:val="Header"/>
        <w:tabs>
          <w:tab w:val="clear" w:pos="4320"/>
          <w:tab w:val="clear" w:pos="8640"/>
        </w:tabs>
        <w:ind w:left="426" w:right="140"/>
        <w:rPr>
          <w:rFonts w:cs="Arial"/>
          <w:b/>
        </w:rPr>
      </w:pPr>
      <w:r w:rsidRPr="00760BD6">
        <w:rPr>
          <w:rFonts w:cs="Arial"/>
          <w:b/>
        </w:rPr>
        <w:t>Premises Details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027A55" w:rsidRPr="00760BD6" w:rsidTr="00A33988">
        <w:tc>
          <w:tcPr>
            <w:tcW w:w="9752" w:type="dxa"/>
          </w:tcPr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>Full Name of Premises ________________________________________________________</w:t>
            </w:r>
          </w:p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>Situated at _________________________________________________________________</w:t>
            </w:r>
          </w:p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>For a period of ______________</w:t>
            </w:r>
            <w:proofErr w:type="gramStart"/>
            <w:r w:rsidRPr="00760BD6">
              <w:rPr>
                <w:rFonts w:cs="Arial"/>
              </w:rPr>
              <w:t>_</w:t>
            </w:r>
            <w:r w:rsidRPr="00FE40C0">
              <w:rPr>
                <w:rFonts w:cs="Arial"/>
                <w:sz w:val="18"/>
              </w:rPr>
              <w:t>(</w:t>
            </w:r>
            <w:proofErr w:type="gramEnd"/>
            <w:r w:rsidRPr="00FE40C0">
              <w:rPr>
                <w:rFonts w:cs="Arial"/>
                <w:sz w:val="18"/>
              </w:rPr>
              <w:t xml:space="preserve">maximum 12 months) </w:t>
            </w:r>
            <w:r w:rsidRPr="00760BD6">
              <w:rPr>
                <w:rFonts w:cs="Arial"/>
              </w:rPr>
              <w:t>commencing __________________</w:t>
            </w:r>
          </w:p>
          <w:p w:rsidR="00027A55" w:rsidRPr="00760BD6" w:rsidRDefault="00027A5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</w:tbl>
    <w:p w:rsidR="00027A55" w:rsidRPr="00760BD6" w:rsidRDefault="00027A55" w:rsidP="0038593E">
      <w:pPr>
        <w:pStyle w:val="Header"/>
        <w:tabs>
          <w:tab w:val="clear" w:pos="4320"/>
          <w:tab w:val="clear" w:pos="8640"/>
        </w:tabs>
        <w:ind w:left="709"/>
        <w:rPr>
          <w:rFonts w:cs="Arial"/>
          <w:sz w:val="16"/>
        </w:rPr>
      </w:pPr>
    </w:p>
    <w:p w:rsidR="00027A55" w:rsidRPr="00760BD6" w:rsidRDefault="00027A55" w:rsidP="00A33988">
      <w:pPr>
        <w:pStyle w:val="Header"/>
        <w:tabs>
          <w:tab w:val="clear" w:pos="4320"/>
          <w:tab w:val="clear" w:pos="8640"/>
        </w:tabs>
        <w:ind w:left="426"/>
        <w:rPr>
          <w:rFonts w:cs="Arial"/>
          <w:b/>
        </w:rPr>
      </w:pPr>
      <w:r w:rsidRPr="00760BD6">
        <w:rPr>
          <w:rFonts w:cs="Arial"/>
          <w:b/>
        </w:rPr>
        <w:t>Permit Holder Details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027A55" w:rsidRPr="00760BD6" w:rsidTr="00A33988">
        <w:trPr>
          <w:trHeight w:val="2326"/>
        </w:trPr>
        <w:tc>
          <w:tcPr>
            <w:tcW w:w="9752" w:type="dxa"/>
          </w:tcPr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 xml:space="preserve">Title &amp; </w:t>
            </w:r>
            <w:r w:rsidR="002F1D08" w:rsidRPr="00760BD6">
              <w:rPr>
                <w:rFonts w:cs="Arial"/>
              </w:rPr>
              <w:t>full name of permit holder ___</w:t>
            </w:r>
            <w:r w:rsidRPr="00760BD6">
              <w:rPr>
                <w:rFonts w:cs="Arial"/>
              </w:rPr>
              <w:t xml:space="preserve">_____________________________________________ </w:t>
            </w:r>
          </w:p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 w:rsidRPr="00760BD6">
              <w:rPr>
                <w:rFonts w:cs="Arial"/>
              </w:rPr>
              <w:t>Date of Birth ____/______/________</w:t>
            </w:r>
            <w:proofErr w:type="gramStart"/>
            <w:r w:rsidRPr="00760BD6">
              <w:rPr>
                <w:rFonts w:cs="Arial"/>
              </w:rPr>
              <w:t xml:space="preserve">_  </w:t>
            </w:r>
            <w:r w:rsidRPr="00FE40C0">
              <w:rPr>
                <w:rFonts w:cs="Arial"/>
                <w:sz w:val="18"/>
              </w:rPr>
              <w:t>(</w:t>
            </w:r>
            <w:proofErr w:type="gramEnd"/>
            <w:r w:rsidRPr="00FE40C0">
              <w:rPr>
                <w:rFonts w:cs="Arial"/>
                <w:sz w:val="18"/>
              </w:rPr>
              <w:t>A permit holder must be aged 18 years or over)</w:t>
            </w:r>
          </w:p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>Full Address ________________________________________________________________</w:t>
            </w:r>
          </w:p>
          <w:p w:rsidR="00027A55" w:rsidRPr="00760BD6" w:rsidRDefault="00027A55" w:rsidP="00FE40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>________________________________________________________P/Code ____________</w:t>
            </w:r>
          </w:p>
          <w:p w:rsidR="00027A55" w:rsidRDefault="00027A55" w:rsidP="00FE40C0">
            <w:pPr>
              <w:spacing w:before="120"/>
              <w:rPr>
                <w:rFonts w:cs="Arial"/>
              </w:rPr>
            </w:pPr>
            <w:r w:rsidRPr="00760BD6">
              <w:rPr>
                <w:rFonts w:cs="Arial"/>
              </w:rPr>
              <w:t>Tel: Daytime _________________After hours _________________Mobile _______________</w:t>
            </w:r>
          </w:p>
          <w:p w:rsidR="00027A55" w:rsidRDefault="00FE40C0" w:rsidP="00FE40C0">
            <w:pPr>
              <w:tabs>
                <w:tab w:val="right" w:leader="underscore" w:pos="92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r>
              <w:rPr>
                <w:rFonts w:cs="Arial"/>
              </w:rPr>
              <w:tab/>
            </w:r>
          </w:p>
          <w:p w:rsidR="00FE40C0" w:rsidRPr="00760BD6" w:rsidRDefault="00FE40C0" w:rsidP="00FE40C0">
            <w:pPr>
              <w:tabs>
                <w:tab w:val="right" w:leader="underscore" w:pos="9241"/>
              </w:tabs>
              <w:rPr>
                <w:rFonts w:cs="Arial"/>
              </w:rPr>
            </w:pPr>
          </w:p>
        </w:tc>
      </w:tr>
    </w:tbl>
    <w:p w:rsidR="00027A55" w:rsidRPr="00760BD6" w:rsidRDefault="00027A55" w:rsidP="00A33988">
      <w:pPr>
        <w:pStyle w:val="Header"/>
        <w:tabs>
          <w:tab w:val="clear" w:pos="4320"/>
          <w:tab w:val="clear" w:pos="8640"/>
        </w:tabs>
        <w:spacing w:before="120" w:after="120"/>
        <w:ind w:left="426"/>
        <w:jc w:val="both"/>
        <w:rPr>
          <w:rFonts w:cs="Arial"/>
        </w:rPr>
      </w:pPr>
      <w:r w:rsidRPr="00760BD6">
        <w:rPr>
          <w:rFonts w:cs="Arial"/>
        </w:rPr>
        <w:t>List the item of gaming equipment to be used and the serial number of the machine</w:t>
      </w:r>
      <w:r w:rsidR="0038593E" w:rsidRPr="00760BD6">
        <w:rPr>
          <w:rFonts w:cs="Arial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5103"/>
      </w:tblGrid>
      <w:tr w:rsidR="00027A55" w:rsidRPr="00760BD6" w:rsidTr="00A33988">
        <w:trPr>
          <w:trHeight w:val="341"/>
        </w:trPr>
        <w:tc>
          <w:tcPr>
            <w:tcW w:w="4649" w:type="dxa"/>
          </w:tcPr>
          <w:p w:rsidR="00027A55" w:rsidRPr="00760BD6" w:rsidRDefault="00027A55" w:rsidP="00331E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b/>
              </w:rPr>
            </w:pPr>
            <w:r w:rsidRPr="00760BD6">
              <w:rPr>
                <w:rFonts w:cs="Arial"/>
                <w:b/>
              </w:rPr>
              <w:t>Skill Tester</w:t>
            </w:r>
          </w:p>
        </w:tc>
        <w:tc>
          <w:tcPr>
            <w:tcW w:w="5103" w:type="dxa"/>
          </w:tcPr>
          <w:p w:rsidR="00027A55" w:rsidRPr="00760BD6" w:rsidRDefault="00027A55" w:rsidP="00331E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b/>
              </w:rPr>
            </w:pPr>
            <w:r w:rsidRPr="00760BD6">
              <w:rPr>
                <w:rFonts w:cs="Arial"/>
                <w:b/>
              </w:rPr>
              <w:t>Serial Number</w:t>
            </w:r>
          </w:p>
        </w:tc>
      </w:tr>
      <w:tr w:rsidR="00027A55" w:rsidRPr="00760BD6" w:rsidTr="00A33988">
        <w:trPr>
          <w:trHeight w:val="403"/>
        </w:trPr>
        <w:tc>
          <w:tcPr>
            <w:tcW w:w="4649" w:type="dxa"/>
          </w:tcPr>
          <w:p w:rsidR="00027A55" w:rsidRPr="00760BD6" w:rsidRDefault="00027A55" w:rsidP="00331E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b/>
              </w:rPr>
            </w:pPr>
            <w:r w:rsidRPr="00760BD6">
              <w:rPr>
                <w:rFonts w:cs="Arial"/>
                <w:b/>
              </w:rPr>
              <w:t>Merchandiser</w:t>
            </w:r>
          </w:p>
        </w:tc>
        <w:tc>
          <w:tcPr>
            <w:tcW w:w="5103" w:type="dxa"/>
          </w:tcPr>
          <w:p w:rsidR="00027A55" w:rsidRPr="00760BD6" w:rsidRDefault="00027A55" w:rsidP="00331E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b/>
              </w:rPr>
            </w:pPr>
            <w:r w:rsidRPr="00760BD6">
              <w:rPr>
                <w:rFonts w:cs="Arial"/>
                <w:b/>
              </w:rPr>
              <w:t>Serial Number</w:t>
            </w:r>
          </w:p>
        </w:tc>
      </w:tr>
    </w:tbl>
    <w:p w:rsidR="00027A55" w:rsidRPr="00760BD6" w:rsidRDefault="00027A55" w:rsidP="0038593E">
      <w:pPr>
        <w:pStyle w:val="Header"/>
        <w:tabs>
          <w:tab w:val="clear" w:pos="4320"/>
          <w:tab w:val="clear" w:pos="8640"/>
        </w:tabs>
        <w:spacing w:before="120"/>
        <w:ind w:left="709"/>
        <w:rPr>
          <w:rFonts w:cs="Arial"/>
          <w:sz w:val="16"/>
        </w:rPr>
      </w:pPr>
    </w:p>
    <w:p w:rsidR="00027A55" w:rsidRPr="00760BD6" w:rsidRDefault="00FE40C0" w:rsidP="00FE40C0">
      <w:pPr>
        <w:pStyle w:val="Header"/>
        <w:tabs>
          <w:tab w:val="clear" w:pos="4320"/>
          <w:tab w:val="clear" w:pos="8640"/>
          <w:tab w:val="left" w:pos="426"/>
          <w:tab w:val="right" w:leader="underscore" w:pos="5245"/>
          <w:tab w:val="left" w:pos="5670"/>
          <w:tab w:val="right" w:leader="underscore" w:pos="10065"/>
        </w:tabs>
        <w:ind w:left="42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27A55" w:rsidRPr="00760BD6" w:rsidRDefault="00FE40C0" w:rsidP="00FE40C0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027A55" w:rsidRPr="00760BD6">
        <w:rPr>
          <w:rFonts w:cs="Arial"/>
          <w:sz w:val="20"/>
        </w:rPr>
        <w:t>(Signature of person authorised by the applicant)</w:t>
      </w:r>
      <w:r w:rsidR="00027A55" w:rsidRPr="00760BD6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27A55" w:rsidRPr="00760BD6">
        <w:rPr>
          <w:rFonts w:cs="Arial"/>
          <w:sz w:val="20"/>
        </w:rPr>
        <w:t>(Position held)</w:t>
      </w:r>
    </w:p>
    <w:p w:rsidR="00027A55" w:rsidRPr="00760BD6" w:rsidRDefault="00027A55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027A55" w:rsidRPr="00760BD6" w:rsidRDefault="00027A55" w:rsidP="00A33988">
      <w:pPr>
        <w:pStyle w:val="Header"/>
        <w:tabs>
          <w:tab w:val="clear" w:pos="4320"/>
          <w:tab w:val="clear" w:pos="8640"/>
        </w:tabs>
        <w:ind w:left="426"/>
        <w:rPr>
          <w:rFonts w:cs="Arial"/>
        </w:rPr>
      </w:pPr>
      <w:r w:rsidRPr="00760BD6">
        <w:rPr>
          <w:rFonts w:cs="Arial"/>
        </w:rPr>
        <w:t>Permit Holders Signature ____________________________________Date _______________</w:t>
      </w:r>
    </w:p>
    <w:p w:rsidR="00027A55" w:rsidRPr="00760BD6" w:rsidRDefault="00027A55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FF4D3D" w:rsidRPr="00DB238A" w:rsidRDefault="00FF4D3D" w:rsidP="00FF4D3D">
      <w:pPr>
        <w:tabs>
          <w:tab w:val="right" w:leader="dot" w:pos="8222"/>
        </w:tabs>
        <w:ind w:left="426" w:right="410"/>
        <w:rPr>
          <w:rFonts w:cs="Arial"/>
          <w:b/>
          <w:spacing w:val="-3"/>
        </w:rPr>
      </w:pPr>
      <w:r w:rsidRPr="00DB238A">
        <w:rPr>
          <w:rFonts w:cs="Arial"/>
          <w:b/>
          <w:spacing w:val="-3"/>
        </w:rPr>
        <w:t>FEES</w:t>
      </w:r>
    </w:p>
    <w:p w:rsidR="00FF4D3D" w:rsidRDefault="00FF4D3D" w:rsidP="00FF4D3D">
      <w:pPr>
        <w:ind w:left="426" w:right="340"/>
        <w:jc w:val="both"/>
        <w:rPr>
          <w:rFonts w:cs="Arial"/>
          <w:szCs w:val="22"/>
        </w:rPr>
      </w:pPr>
      <w:r w:rsidRPr="00DB238A">
        <w:rPr>
          <w:rFonts w:cs="Arial"/>
          <w:szCs w:val="22"/>
        </w:rPr>
        <w:t xml:space="preserve">Please refer to the </w:t>
      </w:r>
      <w:r>
        <w:rPr>
          <w:rFonts w:cs="Arial"/>
          <w:szCs w:val="22"/>
        </w:rPr>
        <w:t>fee schedule f</w:t>
      </w:r>
      <w:r w:rsidRPr="00DB238A">
        <w:rPr>
          <w:rFonts w:cs="Arial"/>
          <w:szCs w:val="22"/>
        </w:rPr>
        <w:t>or a list of all application fees and charges.</w:t>
      </w:r>
    </w:p>
    <w:p w:rsidR="00FF4D3D" w:rsidRPr="00DB238A" w:rsidRDefault="00FF4D3D" w:rsidP="00FF4D3D">
      <w:pPr>
        <w:ind w:left="426" w:right="340"/>
        <w:jc w:val="both"/>
        <w:rPr>
          <w:rFonts w:cs="Arial"/>
          <w:szCs w:val="22"/>
        </w:rPr>
      </w:pPr>
    </w:p>
    <w:p w:rsidR="003257AA" w:rsidRDefault="00FF4D3D" w:rsidP="00A33988">
      <w:pPr>
        <w:tabs>
          <w:tab w:val="left" w:pos="-720"/>
        </w:tabs>
        <w:suppressAutoHyphens/>
        <w:ind w:left="426" w:right="340"/>
        <w:jc w:val="both"/>
        <w:rPr>
          <w:rFonts w:cs="Arial"/>
          <w:spacing w:val="-3"/>
        </w:rPr>
      </w:pPr>
      <w:r w:rsidRPr="00DB238A">
        <w:rPr>
          <w:rFonts w:cs="Arial"/>
          <w:spacing w:val="-3"/>
        </w:rPr>
        <w:t>Cheques are to be made payable to the "</w:t>
      </w:r>
      <w:r w:rsidRPr="00DB238A">
        <w:rPr>
          <w:rFonts w:cs="Arial"/>
          <w:b/>
          <w:spacing w:val="-3"/>
        </w:rPr>
        <w:t>Gaming and Wagering Commission</w:t>
      </w:r>
      <w:r w:rsidRPr="00DB238A">
        <w:rPr>
          <w:rFonts w:cs="Arial"/>
          <w:spacing w:val="-3"/>
        </w:rPr>
        <w:t xml:space="preserve">" (cash must not be sent through the mail). The application must be lodged at least </w:t>
      </w:r>
      <w:r>
        <w:rPr>
          <w:rFonts w:cs="Arial"/>
          <w:b/>
          <w:spacing w:val="-3"/>
        </w:rPr>
        <w:t>14</w:t>
      </w:r>
      <w:r w:rsidRPr="00DB238A">
        <w:rPr>
          <w:rFonts w:cs="Arial"/>
          <w:b/>
          <w:spacing w:val="-3"/>
        </w:rPr>
        <w:t xml:space="preserve"> days prior to the commencement date</w:t>
      </w:r>
      <w:r w:rsidRPr="00DB238A">
        <w:rPr>
          <w:rFonts w:cs="Arial"/>
          <w:spacing w:val="-3"/>
        </w:rPr>
        <w:t>.</w:t>
      </w:r>
      <w:bookmarkEnd w:id="0"/>
    </w:p>
    <w:p w:rsidR="006A24F1" w:rsidRDefault="006A24F1" w:rsidP="00A33988">
      <w:pPr>
        <w:tabs>
          <w:tab w:val="left" w:pos="-720"/>
        </w:tabs>
        <w:suppressAutoHyphens/>
        <w:ind w:left="426" w:right="340"/>
        <w:jc w:val="both"/>
        <w:rPr>
          <w:rFonts w:cs="Arial"/>
          <w:spacing w:val="-3"/>
        </w:rPr>
      </w:pPr>
    </w:p>
    <w:p w:rsidR="006A24F1" w:rsidRPr="00DB238A" w:rsidRDefault="006A24F1" w:rsidP="006A24F1">
      <w:pPr>
        <w:tabs>
          <w:tab w:val="right" w:leader="dot" w:pos="8222"/>
        </w:tabs>
        <w:ind w:left="426" w:right="410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PAYMENT DETAILS</w:t>
      </w:r>
    </w:p>
    <w:p w:rsidR="00620FC7" w:rsidRDefault="006A24F1" w:rsidP="006A24F1">
      <w:pPr>
        <w:ind w:left="426"/>
        <w:rPr>
          <w:rFonts w:cs="Arial"/>
          <w:sz w:val="4"/>
          <w:szCs w:val="4"/>
        </w:rPr>
      </w:pPr>
      <w:r w:rsidRPr="006A24F1">
        <w:rPr>
          <w:rFonts w:cs="Arial"/>
          <w:szCs w:val="22"/>
        </w:rPr>
        <w:t>An invoice with detailed payment options will be provided once the application has been received.</w:t>
      </w:r>
      <w:bookmarkStart w:id="1" w:name="_GoBack"/>
      <w:bookmarkEnd w:id="1"/>
      <w:r>
        <w:rPr>
          <w:rFonts w:cs="Arial"/>
          <w:sz w:val="4"/>
          <w:szCs w:val="4"/>
        </w:rPr>
        <w:t xml:space="preserve"> </w:t>
      </w:r>
    </w:p>
    <w:p w:rsidR="00620FC7" w:rsidRPr="00620FC7" w:rsidRDefault="00620FC7" w:rsidP="00620FC7">
      <w:pPr>
        <w:rPr>
          <w:rFonts w:cs="Arial"/>
          <w:sz w:val="4"/>
          <w:szCs w:val="4"/>
        </w:rPr>
      </w:pPr>
    </w:p>
    <w:sectPr w:rsidR="00620FC7" w:rsidRPr="00620FC7" w:rsidSect="00A33988">
      <w:headerReference w:type="first" r:id="rId6"/>
      <w:footerReference w:type="first" r:id="rId7"/>
      <w:pgSz w:w="11907" w:h="16840" w:code="9"/>
      <w:pgMar w:top="454" w:right="851" w:bottom="340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CC" w:rsidRDefault="00B246CC">
      <w:r>
        <w:separator/>
      </w:r>
    </w:p>
  </w:endnote>
  <w:endnote w:type="continuationSeparator" w:id="0">
    <w:p w:rsidR="00B246CC" w:rsidRDefault="00B2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8B" w:rsidRDefault="00ED298B" w:rsidP="00ED298B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2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ED298B" w:rsidRDefault="00ED298B" w:rsidP="00ED298B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ED298B" w:rsidRDefault="00ED298B" w:rsidP="00ED298B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AB0C87" w:rsidRDefault="00ED298B" w:rsidP="00ED298B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CC" w:rsidRDefault="00B246CC">
      <w:r>
        <w:separator/>
      </w:r>
    </w:p>
  </w:footnote>
  <w:footnote w:type="continuationSeparator" w:id="0">
    <w:p w:rsidR="00B246CC" w:rsidRDefault="00B2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88" w:rsidRDefault="006A24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75E0A" wp14:editId="18FF7715">
          <wp:simplePos x="0" y="0"/>
          <wp:positionH relativeFrom="margin">
            <wp:posOffset>-200025</wp:posOffset>
          </wp:positionH>
          <wp:positionV relativeFrom="paragraph">
            <wp:posOffset>-57150</wp:posOffset>
          </wp:positionV>
          <wp:extent cx="3956685" cy="571500"/>
          <wp:effectExtent l="0" t="0" r="5715" b="0"/>
          <wp:wrapTight wrapText="bothSides">
            <wp:wrapPolygon edited="0">
              <wp:start x="0" y="0"/>
              <wp:lineTo x="0" y="20880"/>
              <wp:lineTo x="21527" y="20880"/>
              <wp:lineTo x="21527" y="0"/>
              <wp:lineTo x="0" y="0"/>
            </wp:wrapPolygon>
          </wp:wrapTight>
          <wp:docPr id="4" name="Picture 4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W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2"/>
    <w:rsid w:val="000117B2"/>
    <w:rsid w:val="00027A55"/>
    <w:rsid w:val="000566A3"/>
    <w:rsid w:val="00212DC2"/>
    <w:rsid w:val="00272762"/>
    <w:rsid w:val="002F1D08"/>
    <w:rsid w:val="003257AA"/>
    <w:rsid w:val="00330F8E"/>
    <w:rsid w:val="00331E0A"/>
    <w:rsid w:val="00334470"/>
    <w:rsid w:val="00377031"/>
    <w:rsid w:val="0038593E"/>
    <w:rsid w:val="003F23E7"/>
    <w:rsid w:val="003F322B"/>
    <w:rsid w:val="005044E9"/>
    <w:rsid w:val="0056733E"/>
    <w:rsid w:val="005F417C"/>
    <w:rsid w:val="00620FC7"/>
    <w:rsid w:val="00630148"/>
    <w:rsid w:val="006A24F1"/>
    <w:rsid w:val="006F3604"/>
    <w:rsid w:val="00707F71"/>
    <w:rsid w:val="00760BD6"/>
    <w:rsid w:val="00773C5F"/>
    <w:rsid w:val="007A6E46"/>
    <w:rsid w:val="007D0173"/>
    <w:rsid w:val="007E4E79"/>
    <w:rsid w:val="00886EBF"/>
    <w:rsid w:val="00917C7D"/>
    <w:rsid w:val="009A00F6"/>
    <w:rsid w:val="00A04390"/>
    <w:rsid w:val="00A1243E"/>
    <w:rsid w:val="00A33988"/>
    <w:rsid w:val="00AB0C87"/>
    <w:rsid w:val="00B04216"/>
    <w:rsid w:val="00B246CC"/>
    <w:rsid w:val="00B91B50"/>
    <w:rsid w:val="00E62194"/>
    <w:rsid w:val="00E714AA"/>
    <w:rsid w:val="00ED298B"/>
    <w:rsid w:val="00EF05C2"/>
    <w:rsid w:val="00FC6122"/>
    <w:rsid w:val="00FE40C0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9614367"/>
  <w15:chartTrackingRefBased/>
  <w15:docId w15:val="{E2911014-8851-40D7-AB04-10F70545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1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F1D0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91B50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760BD6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AB0C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91PQGZEF\Blank%20Letter_Tab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Letter_Table (1).dot</Template>
  <TotalTime>7</TotalTime>
  <Pages>1</Pages>
  <Words>224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Office of Racing, Gaming and Liquor</Company>
  <LinksUpToDate>false</LinksUpToDate>
  <CharactersWithSpaces>1963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8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Windows User</dc:creator>
  <cp:keywords/>
  <cp:lastModifiedBy>Sarah Thomas</cp:lastModifiedBy>
  <cp:revision>8</cp:revision>
  <cp:lastPrinted>2018-02-22T04:26:00Z</cp:lastPrinted>
  <dcterms:created xsi:type="dcterms:W3CDTF">2017-12-14T01:35:00Z</dcterms:created>
  <dcterms:modified xsi:type="dcterms:W3CDTF">2019-09-25T07:38:00Z</dcterms:modified>
</cp:coreProperties>
</file>