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6B" w:rsidRDefault="00612E6B" w:rsidP="0073495F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OLE_LINK1"/>
      <w:bookmarkStart w:id="1" w:name="OLE_LINK2"/>
    </w:p>
    <w:p w:rsidR="00A019CE" w:rsidRDefault="00A019CE" w:rsidP="0073495F">
      <w:pPr>
        <w:jc w:val="center"/>
        <w:rPr>
          <w:rFonts w:ascii="Trebuchet MS" w:hAnsi="Trebuchet MS"/>
          <w:b/>
          <w:sz w:val="28"/>
          <w:szCs w:val="28"/>
        </w:rPr>
      </w:pPr>
    </w:p>
    <w:p w:rsidR="00A019CE" w:rsidRDefault="00A019CE" w:rsidP="0073495F">
      <w:pPr>
        <w:jc w:val="center"/>
        <w:rPr>
          <w:rFonts w:ascii="Trebuchet MS" w:hAnsi="Trebuchet MS"/>
          <w:b/>
          <w:sz w:val="28"/>
          <w:szCs w:val="28"/>
        </w:rPr>
      </w:pPr>
    </w:p>
    <w:p w:rsidR="0008632A" w:rsidRPr="001A5B91" w:rsidRDefault="0008632A" w:rsidP="0073495F">
      <w:pPr>
        <w:jc w:val="center"/>
        <w:rPr>
          <w:rFonts w:ascii="Trebuchet MS" w:hAnsi="Trebuchet MS"/>
          <w:b/>
          <w:sz w:val="28"/>
          <w:szCs w:val="28"/>
        </w:rPr>
      </w:pPr>
      <w:r w:rsidRPr="00A96B4C">
        <w:rPr>
          <w:rFonts w:ascii="Trebuchet MS" w:hAnsi="Trebuchet MS"/>
          <w:b/>
          <w:sz w:val="28"/>
          <w:szCs w:val="28"/>
        </w:rPr>
        <w:t>APPLICATION</w:t>
      </w:r>
      <w:r w:rsidRPr="001A5B91">
        <w:rPr>
          <w:rFonts w:ascii="Trebuchet MS" w:hAnsi="Trebuchet MS"/>
          <w:b/>
          <w:sz w:val="28"/>
          <w:szCs w:val="28"/>
        </w:rPr>
        <w:t xml:space="preserve"> FOR PERMIT TO CONDUCT BINGO</w:t>
      </w:r>
    </w:p>
    <w:p w:rsidR="0008632A" w:rsidRPr="00A96B4C" w:rsidRDefault="0008632A" w:rsidP="0073495F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/>
          <w:sz w:val="24"/>
          <w:szCs w:val="24"/>
        </w:rPr>
      </w:pPr>
      <w:r w:rsidRPr="00A96B4C">
        <w:rPr>
          <w:rFonts w:ascii="Trebuchet MS" w:hAnsi="Trebuchet MS"/>
          <w:sz w:val="24"/>
          <w:szCs w:val="24"/>
        </w:rPr>
        <w:t>GAMING</w:t>
      </w:r>
      <w:r w:rsidR="003C2CC8" w:rsidRPr="00A96B4C">
        <w:rPr>
          <w:rFonts w:ascii="Trebuchet MS" w:hAnsi="Trebuchet MS"/>
          <w:sz w:val="24"/>
          <w:szCs w:val="24"/>
        </w:rPr>
        <w:t xml:space="preserve"> AND WAGERING </w:t>
      </w:r>
      <w:r w:rsidRPr="00A96B4C">
        <w:rPr>
          <w:rFonts w:ascii="Trebuchet MS" w:hAnsi="Trebuchet MS"/>
          <w:sz w:val="24"/>
          <w:szCs w:val="24"/>
        </w:rPr>
        <w:t xml:space="preserve">COMMISSION ACT </w:t>
      </w:r>
      <w:r w:rsidR="0073495F">
        <w:rPr>
          <w:rFonts w:ascii="Trebuchet MS" w:hAnsi="Trebuchet MS"/>
          <w:sz w:val="24"/>
          <w:szCs w:val="24"/>
        </w:rPr>
        <w:t>1987</w:t>
      </w:r>
    </w:p>
    <w:p w:rsidR="001A5B91" w:rsidRPr="001A5B91" w:rsidRDefault="0073495F" w:rsidP="0073495F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/>
          <w:sz w:val="8"/>
          <w:szCs w:val="8"/>
        </w:rPr>
      </w:pPr>
      <w:r w:rsidRPr="00A96B4C">
        <w:rPr>
          <w:rFonts w:ascii="Trebuchet MS" w:hAnsi="Trebuchet MS"/>
          <w:sz w:val="24"/>
          <w:szCs w:val="24"/>
        </w:rPr>
        <w:t>Section 95</w:t>
      </w:r>
    </w:p>
    <w:p w:rsidR="005444FF" w:rsidRDefault="005444FF" w:rsidP="002B7C2D">
      <w:pPr>
        <w:spacing w:before="120"/>
        <w:ind w:left="2880" w:firstLine="1077"/>
        <w:jc w:val="right"/>
        <w:rPr>
          <w:sz w:val="20"/>
        </w:rPr>
      </w:pPr>
      <w:r w:rsidRPr="00251125">
        <w:rPr>
          <w:rFonts w:cs="Arial"/>
          <w:spacing w:val="-3"/>
          <w:sz w:val="20"/>
        </w:rPr>
        <w:t xml:space="preserve">Please print neatly in </w:t>
      </w:r>
      <w:r w:rsidRPr="00251125">
        <w:rPr>
          <w:rFonts w:cs="Arial"/>
          <w:b/>
          <w:spacing w:val="-3"/>
          <w:sz w:val="20"/>
        </w:rPr>
        <w:t>BLOCK LETTERS</w:t>
      </w:r>
      <w:r w:rsidRPr="00251125">
        <w:rPr>
          <w:rFonts w:cs="Arial"/>
          <w:spacing w:val="-3"/>
          <w:sz w:val="20"/>
        </w:rPr>
        <w:t xml:space="preserve"> with a </w:t>
      </w:r>
      <w:r w:rsidRPr="007C613D">
        <w:rPr>
          <w:rFonts w:cs="Arial"/>
          <w:i/>
          <w:spacing w:val="-3"/>
          <w:sz w:val="20"/>
        </w:rPr>
        <w:t>black</w:t>
      </w:r>
      <w:r w:rsidRPr="00251125">
        <w:rPr>
          <w:rFonts w:cs="Arial"/>
          <w:spacing w:val="-3"/>
          <w:sz w:val="20"/>
        </w:rPr>
        <w:t xml:space="preserve"> pen only</w:t>
      </w:r>
    </w:p>
    <w:p w:rsidR="001A5B91" w:rsidRPr="001A5B91" w:rsidRDefault="001A5B91" w:rsidP="001A5B91">
      <w:pPr>
        <w:pStyle w:val="Header"/>
        <w:tabs>
          <w:tab w:val="clear" w:pos="4320"/>
          <w:tab w:val="clear" w:pos="8640"/>
        </w:tabs>
        <w:ind w:left="907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53453F" w:rsidTr="00AA361F">
        <w:tc>
          <w:tcPr>
            <w:tcW w:w="10313" w:type="dxa"/>
          </w:tcPr>
          <w:p w:rsidR="0053453F" w:rsidRPr="008920DA" w:rsidRDefault="0053453F" w:rsidP="008920DA">
            <w:pPr>
              <w:pStyle w:val="Header"/>
              <w:tabs>
                <w:tab w:val="clear" w:pos="4320"/>
                <w:tab w:val="clear" w:pos="8640"/>
                <w:tab w:val="left" w:pos="8139"/>
                <w:tab w:val="left" w:pos="9131"/>
              </w:tabs>
              <w:suppressAutoHyphens/>
              <w:spacing w:before="60" w:line="276" w:lineRule="auto"/>
              <w:ind w:left="142"/>
              <w:jc w:val="both"/>
            </w:pPr>
            <w:r w:rsidRPr="008920DA">
              <w:t xml:space="preserve">Has the </w:t>
            </w:r>
            <w:r w:rsidRPr="008920DA">
              <w:rPr>
                <w:b/>
              </w:rPr>
              <w:t>Permit Holder</w:t>
            </w:r>
            <w:r w:rsidRPr="008920DA">
              <w:t xml:space="preserve"> ever been </w:t>
            </w:r>
            <w:r w:rsidR="008920DA">
              <w:t>issued with a Liquor Licence/</w:t>
            </w:r>
            <w:r w:rsidRPr="008920DA">
              <w:t>Gaming Permit</w:t>
            </w:r>
            <w:r w:rsidR="00A019CE" w:rsidRPr="008920DA">
              <w:t>?</w:t>
            </w:r>
            <w:r w:rsidRPr="008920DA">
              <w:tab/>
            </w:r>
            <w:r w:rsidRPr="008920DA">
              <w:rPr>
                <w:b/>
              </w:rPr>
              <w:t>Yes</w:t>
            </w:r>
            <w:r w:rsidRPr="008920DA">
              <w:t xml:space="preserve">  </w:t>
            </w:r>
            <w:r w:rsidR="007A3CB3" w:rsidRPr="00892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7A3CB3" w:rsidRPr="008920DA">
              <w:instrText xml:space="preserve"> FORMCHECKBOX </w:instrText>
            </w:r>
            <w:r w:rsidR="00714CF1" w:rsidRPr="008920DA">
              <w:fldChar w:fldCharType="separate"/>
            </w:r>
            <w:r w:rsidR="007A3CB3" w:rsidRPr="008920DA">
              <w:fldChar w:fldCharType="end"/>
            </w:r>
            <w:bookmarkEnd w:id="2"/>
            <w:r w:rsidRPr="008920DA">
              <w:tab/>
            </w:r>
            <w:r w:rsidRPr="008920DA">
              <w:rPr>
                <w:b/>
              </w:rPr>
              <w:t xml:space="preserve">No  </w:t>
            </w:r>
            <w:r w:rsidR="007A3CB3" w:rsidRPr="008920D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A3CB3" w:rsidRPr="008920DA">
              <w:rPr>
                <w:b/>
              </w:rPr>
              <w:instrText xml:space="preserve"> FORMCHECKBOX </w:instrText>
            </w:r>
            <w:r w:rsidR="00714CF1" w:rsidRPr="008920DA">
              <w:rPr>
                <w:b/>
              </w:rPr>
            </w:r>
            <w:r w:rsidR="00714CF1" w:rsidRPr="008920DA">
              <w:rPr>
                <w:b/>
              </w:rPr>
              <w:fldChar w:fldCharType="separate"/>
            </w:r>
            <w:r w:rsidR="007A3CB3" w:rsidRPr="008920DA">
              <w:rPr>
                <w:b/>
              </w:rPr>
              <w:fldChar w:fldCharType="end"/>
            </w:r>
            <w:bookmarkEnd w:id="3"/>
          </w:p>
          <w:p w:rsidR="0053453F" w:rsidRPr="008920DA" w:rsidRDefault="0053453F" w:rsidP="008920DA">
            <w:pPr>
              <w:pStyle w:val="Header"/>
              <w:tabs>
                <w:tab w:val="clear" w:pos="4320"/>
                <w:tab w:val="clear" w:pos="8640"/>
                <w:tab w:val="left" w:pos="8139"/>
                <w:tab w:val="left" w:pos="9131"/>
              </w:tabs>
              <w:suppressAutoHyphens/>
              <w:spacing w:after="40" w:line="276" w:lineRule="auto"/>
              <w:ind w:left="142"/>
              <w:jc w:val="both"/>
            </w:pPr>
            <w:r w:rsidRPr="008920DA">
              <w:t xml:space="preserve">Has your </w:t>
            </w:r>
            <w:r w:rsidRPr="008920DA">
              <w:rPr>
                <w:b/>
              </w:rPr>
              <w:t>Organisation</w:t>
            </w:r>
            <w:r w:rsidRPr="008920DA">
              <w:t xml:space="preserve"> ever been </w:t>
            </w:r>
            <w:r w:rsidR="008920DA">
              <w:t>issued with a Liquor Licence/</w:t>
            </w:r>
            <w:r w:rsidRPr="008920DA">
              <w:t>Gaming Permit</w:t>
            </w:r>
            <w:r w:rsidR="00A019CE" w:rsidRPr="008920DA">
              <w:t>?</w:t>
            </w:r>
            <w:r w:rsidRPr="008920DA">
              <w:tab/>
            </w:r>
            <w:r w:rsidRPr="008920DA">
              <w:rPr>
                <w:b/>
              </w:rPr>
              <w:t xml:space="preserve">Yes  </w:t>
            </w:r>
            <w:r w:rsidR="007A3CB3" w:rsidRPr="008920DA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A3CB3" w:rsidRPr="008920DA">
              <w:rPr>
                <w:b/>
              </w:rPr>
              <w:instrText xml:space="preserve"> FORMCHECKBOX </w:instrText>
            </w:r>
            <w:r w:rsidR="00714CF1" w:rsidRPr="008920DA">
              <w:rPr>
                <w:b/>
              </w:rPr>
            </w:r>
            <w:r w:rsidR="00714CF1" w:rsidRPr="008920DA">
              <w:rPr>
                <w:b/>
              </w:rPr>
              <w:fldChar w:fldCharType="separate"/>
            </w:r>
            <w:r w:rsidR="007A3CB3" w:rsidRPr="008920DA">
              <w:rPr>
                <w:b/>
              </w:rPr>
              <w:fldChar w:fldCharType="end"/>
            </w:r>
            <w:bookmarkEnd w:id="4"/>
            <w:r w:rsidRPr="008920DA">
              <w:tab/>
            </w:r>
            <w:r w:rsidRPr="008920DA">
              <w:rPr>
                <w:b/>
              </w:rPr>
              <w:t xml:space="preserve">No  </w:t>
            </w:r>
            <w:r w:rsidR="007A3CB3" w:rsidRPr="008920DA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A3CB3" w:rsidRPr="008920DA">
              <w:rPr>
                <w:b/>
              </w:rPr>
              <w:instrText xml:space="preserve"> FORMCHECKBOX </w:instrText>
            </w:r>
            <w:r w:rsidR="00714CF1" w:rsidRPr="008920DA">
              <w:rPr>
                <w:b/>
              </w:rPr>
            </w:r>
            <w:r w:rsidR="00714CF1" w:rsidRPr="008920DA">
              <w:rPr>
                <w:b/>
              </w:rPr>
              <w:fldChar w:fldCharType="separate"/>
            </w:r>
            <w:r w:rsidR="007A3CB3" w:rsidRPr="008920DA">
              <w:rPr>
                <w:b/>
              </w:rPr>
              <w:fldChar w:fldCharType="end"/>
            </w:r>
            <w:bookmarkEnd w:id="5"/>
          </w:p>
          <w:p w:rsidR="0053453F" w:rsidRPr="008920DA" w:rsidRDefault="0053453F" w:rsidP="008920DA">
            <w:pPr>
              <w:pStyle w:val="Header"/>
              <w:tabs>
                <w:tab w:val="clear" w:pos="4320"/>
                <w:tab w:val="clear" w:pos="8640"/>
                <w:tab w:val="left" w:pos="8139"/>
                <w:tab w:val="left" w:pos="9131"/>
              </w:tabs>
              <w:suppressAutoHyphens/>
              <w:spacing w:line="276" w:lineRule="auto"/>
              <w:ind w:left="142"/>
              <w:jc w:val="both"/>
            </w:pPr>
            <w:r w:rsidRPr="008920DA">
              <w:t xml:space="preserve">Are the </w:t>
            </w:r>
            <w:r w:rsidRPr="008920DA">
              <w:rPr>
                <w:b/>
              </w:rPr>
              <w:t xml:space="preserve">Premises </w:t>
            </w:r>
            <w:r w:rsidRPr="008920DA">
              <w:t xml:space="preserve">where Bingo is to be conducted </w:t>
            </w:r>
            <w:r w:rsidRPr="008920DA">
              <w:rPr>
                <w:b/>
              </w:rPr>
              <w:t>approved</w:t>
            </w:r>
            <w:r w:rsidRPr="008920DA">
              <w:t xml:space="preserve"> for playing Bingo</w:t>
            </w:r>
            <w:r w:rsidR="00A019CE" w:rsidRPr="008920DA">
              <w:t>?</w:t>
            </w:r>
            <w:r w:rsidRPr="008920DA">
              <w:tab/>
            </w:r>
            <w:r w:rsidRPr="008920DA">
              <w:rPr>
                <w:b/>
                <w:spacing w:val="-4"/>
              </w:rPr>
              <w:t xml:space="preserve">Yes  </w:t>
            </w:r>
            <w:r w:rsidR="007A3CB3" w:rsidRPr="008920DA">
              <w:rPr>
                <w:b/>
                <w:spacing w:val="-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A3CB3" w:rsidRPr="008920DA">
              <w:rPr>
                <w:b/>
                <w:spacing w:val="-4"/>
              </w:rPr>
              <w:instrText xml:space="preserve"> FORMCHECKBOX </w:instrText>
            </w:r>
            <w:r w:rsidR="00714CF1" w:rsidRPr="008920DA">
              <w:rPr>
                <w:b/>
                <w:spacing w:val="-4"/>
              </w:rPr>
            </w:r>
            <w:r w:rsidR="00714CF1" w:rsidRPr="008920DA">
              <w:rPr>
                <w:b/>
                <w:spacing w:val="-4"/>
              </w:rPr>
              <w:fldChar w:fldCharType="separate"/>
            </w:r>
            <w:r w:rsidR="007A3CB3" w:rsidRPr="008920DA">
              <w:rPr>
                <w:b/>
                <w:spacing w:val="-4"/>
              </w:rPr>
              <w:fldChar w:fldCharType="end"/>
            </w:r>
            <w:bookmarkEnd w:id="6"/>
            <w:r w:rsidRPr="008920DA">
              <w:tab/>
            </w:r>
            <w:r w:rsidRPr="008920DA">
              <w:rPr>
                <w:b/>
                <w:spacing w:val="-4"/>
              </w:rPr>
              <w:t xml:space="preserve">No  </w:t>
            </w:r>
            <w:r w:rsidR="007A3CB3" w:rsidRPr="008920DA">
              <w:rPr>
                <w:b/>
                <w:spacing w:val="-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A3CB3" w:rsidRPr="008920DA">
              <w:rPr>
                <w:b/>
                <w:spacing w:val="-4"/>
              </w:rPr>
              <w:instrText xml:space="preserve"> FORMCHECKBOX </w:instrText>
            </w:r>
            <w:r w:rsidR="00714CF1" w:rsidRPr="008920DA">
              <w:rPr>
                <w:b/>
                <w:spacing w:val="-4"/>
              </w:rPr>
            </w:r>
            <w:r w:rsidR="00714CF1" w:rsidRPr="008920DA">
              <w:rPr>
                <w:b/>
                <w:spacing w:val="-4"/>
              </w:rPr>
              <w:fldChar w:fldCharType="separate"/>
            </w:r>
            <w:r w:rsidR="007A3CB3" w:rsidRPr="008920DA">
              <w:rPr>
                <w:b/>
                <w:spacing w:val="-4"/>
              </w:rPr>
              <w:fldChar w:fldCharType="end"/>
            </w:r>
            <w:bookmarkEnd w:id="7"/>
          </w:p>
          <w:p w:rsidR="004D65DA" w:rsidRPr="00A019CE" w:rsidRDefault="0053453F" w:rsidP="00A019CE">
            <w:pPr>
              <w:pStyle w:val="Header"/>
              <w:tabs>
                <w:tab w:val="clear" w:pos="4320"/>
                <w:tab w:val="clear" w:pos="8640"/>
                <w:tab w:val="right" w:leader="underscore" w:pos="9923"/>
              </w:tabs>
              <w:suppressAutoHyphens/>
              <w:spacing w:before="40" w:line="276" w:lineRule="auto"/>
              <w:ind w:left="484"/>
              <w:jc w:val="both"/>
              <w:rPr>
                <w:sz w:val="20"/>
              </w:rPr>
            </w:pPr>
            <w:r w:rsidRPr="00A019CE">
              <w:rPr>
                <w:sz w:val="20"/>
              </w:rPr>
              <w:t xml:space="preserve">If </w:t>
            </w:r>
            <w:proofErr w:type="gramStart"/>
            <w:r w:rsidRPr="00A019CE">
              <w:rPr>
                <w:b/>
                <w:sz w:val="20"/>
              </w:rPr>
              <w:t>Yes</w:t>
            </w:r>
            <w:proofErr w:type="gramEnd"/>
            <w:r w:rsidRPr="00A019CE">
              <w:rPr>
                <w:sz w:val="20"/>
              </w:rPr>
              <w:t xml:space="preserve"> please provide the </w:t>
            </w:r>
            <w:r w:rsidRPr="00A019CE">
              <w:rPr>
                <w:b/>
                <w:sz w:val="20"/>
              </w:rPr>
              <w:t>Certificate Number</w:t>
            </w:r>
            <w:r w:rsidRPr="00A019CE">
              <w:rPr>
                <w:sz w:val="20"/>
              </w:rPr>
              <w:t xml:space="preserve"> ________________</w:t>
            </w:r>
            <w:r w:rsidRPr="00A019CE">
              <w:rPr>
                <w:b/>
                <w:sz w:val="20"/>
              </w:rPr>
              <w:t>Expiry date</w:t>
            </w:r>
            <w:r w:rsidR="004D65DA" w:rsidRPr="00A019CE">
              <w:rPr>
                <w:sz w:val="20"/>
              </w:rPr>
              <w:t xml:space="preserve"> </w:t>
            </w:r>
            <w:r w:rsidR="004D65DA" w:rsidRPr="00A019CE">
              <w:rPr>
                <w:sz w:val="20"/>
              </w:rPr>
              <w:tab/>
            </w:r>
          </w:p>
          <w:p w:rsidR="0053453F" w:rsidRPr="00A019CE" w:rsidRDefault="0053453F" w:rsidP="00A019CE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40" w:line="276" w:lineRule="auto"/>
              <w:ind w:left="484"/>
              <w:jc w:val="both"/>
              <w:rPr>
                <w:sz w:val="20"/>
              </w:rPr>
            </w:pPr>
            <w:r w:rsidRPr="00A019CE">
              <w:rPr>
                <w:sz w:val="20"/>
              </w:rPr>
              <w:t xml:space="preserve">If </w:t>
            </w:r>
            <w:r w:rsidRPr="00A019CE">
              <w:rPr>
                <w:b/>
                <w:sz w:val="20"/>
              </w:rPr>
              <w:t>No</w:t>
            </w:r>
            <w:r w:rsidRPr="00A019CE">
              <w:rPr>
                <w:sz w:val="20"/>
              </w:rPr>
              <w:t xml:space="preserve"> the </w:t>
            </w:r>
            <w:r w:rsidRPr="00A019CE">
              <w:rPr>
                <w:b/>
                <w:sz w:val="20"/>
              </w:rPr>
              <w:t>Owner/Lessee</w:t>
            </w:r>
            <w:r w:rsidRPr="00A019CE">
              <w:rPr>
                <w:sz w:val="20"/>
              </w:rPr>
              <w:t xml:space="preserve"> of the premises needs to complete an </w:t>
            </w:r>
            <w:r w:rsidRPr="00A019CE">
              <w:rPr>
                <w:b/>
                <w:sz w:val="20"/>
              </w:rPr>
              <w:t>Approval of Premises</w:t>
            </w:r>
            <w:r w:rsidRPr="00A019CE">
              <w:rPr>
                <w:sz w:val="20"/>
              </w:rPr>
              <w:t xml:space="preserve"> form.</w:t>
            </w:r>
          </w:p>
          <w:p w:rsidR="0053453F" w:rsidRDefault="0053453F" w:rsidP="00A019CE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after="40" w:line="276" w:lineRule="auto"/>
              <w:ind w:left="484"/>
              <w:jc w:val="both"/>
            </w:pPr>
            <w:r w:rsidRPr="00A019CE">
              <w:rPr>
                <w:sz w:val="20"/>
              </w:rPr>
              <w:t>(The form is available f</w:t>
            </w:r>
            <w:r w:rsidR="008732F9" w:rsidRPr="00A019CE">
              <w:rPr>
                <w:sz w:val="20"/>
              </w:rPr>
              <w:t>rom this office or from our web</w:t>
            </w:r>
            <w:r w:rsidRPr="00A019CE">
              <w:rPr>
                <w:sz w:val="20"/>
              </w:rPr>
              <w:t xml:space="preserve">site </w:t>
            </w:r>
            <w:hyperlink r:id="rId7" w:history="1">
              <w:r w:rsidR="00743801" w:rsidRPr="00A019CE">
                <w:rPr>
                  <w:rStyle w:val="Hyperlink"/>
                  <w:sz w:val="20"/>
                </w:rPr>
                <w:t>www.dlgsc.wa.gov.au</w:t>
              </w:r>
            </w:hyperlink>
            <w:r w:rsidRPr="00A019CE">
              <w:rPr>
                <w:sz w:val="20"/>
              </w:rPr>
              <w:t xml:space="preserve"> )</w:t>
            </w:r>
          </w:p>
        </w:tc>
      </w:tr>
    </w:tbl>
    <w:p w:rsidR="0053453F" w:rsidRDefault="0053453F" w:rsidP="00EA50C3">
      <w:pPr>
        <w:pStyle w:val="Header"/>
        <w:tabs>
          <w:tab w:val="clear" w:pos="4320"/>
          <w:tab w:val="clear" w:pos="8640"/>
        </w:tabs>
        <w:ind w:left="142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C7C04" w:rsidRPr="00AA361F" w:rsidTr="00AA361F">
        <w:trPr>
          <w:trHeight w:val="1415"/>
        </w:trPr>
        <w:tc>
          <w:tcPr>
            <w:tcW w:w="10314" w:type="dxa"/>
          </w:tcPr>
          <w:p w:rsidR="005C7C04" w:rsidRPr="00AA361F" w:rsidRDefault="005C7C04" w:rsidP="00AA361F">
            <w:pPr>
              <w:suppressAutoHyphens/>
              <w:spacing w:before="40"/>
              <w:ind w:left="142"/>
              <w:jc w:val="both"/>
              <w:rPr>
                <w:b/>
                <w:spacing w:val="-3"/>
                <w:sz w:val="20"/>
              </w:rPr>
            </w:pPr>
            <w:r w:rsidRPr="00AA361F">
              <w:rPr>
                <w:b/>
                <w:spacing w:val="-3"/>
                <w:sz w:val="20"/>
              </w:rPr>
              <w:t>ORGANISATION</w:t>
            </w:r>
          </w:p>
          <w:p w:rsidR="005C7C04" w:rsidRPr="005C7C04" w:rsidRDefault="004D65DA" w:rsidP="00AA361F">
            <w:pPr>
              <w:tabs>
                <w:tab w:val="right" w:leader="underscore" w:pos="9923"/>
              </w:tabs>
              <w:suppressAutoHyphens/>
              <w:ind w:left="142"/>
              <w:jc w:val="both"/>
            </w:pPr>
            <w:r>
              <w:tab/>
            </w:r>
          </w:p>
          <w:p w:rsidR="005C7C04" w:rsidRPr="00AA361F" w:rsidRDefault="005C7C04" w:rsidP="00AA361F">
            <w:pPr>
              <w:suppressAutoHyphens/>
              <w:ind w:left="142"/>
              <w:jc w:val="both"/>
              <w:rPr>
                <w:i/>
                <w:sz w:val="20"/>
              </w:rPr>
            </w:pPr>
            <w:r w:rsidRPr="00AA361F">
              <w:rPr>
                <w:i/>
                <w:spacing w:val="-2"/>
                <w:sz w:val="20"/>
              </w:rPr>
              <w:t>(Full Name of Organisation)</w:t>
            </w:r>
          </w:p>
          <w:p w:rsidR="005C7C04" w:rsidRPr="005C7C04" w:rsidRDefault="005C7C04" w:rsidP="00794DA9">
            <w:pPr>
              <w:tabs>
                <w:tab w:val="right" w:leader="underscore" w:pos="7938"/>
                <w:tab w:val="right" w:leader="underscore" w:pos="9923"/>
              </w:tabs>
              <w:suppressAutoHyphens/>
              <w:spacing w:before="80"/>
              <w:ind w:left="142"/>
              <w:jc w:val="both"/>
            </w:pPr>
            <w:proofErr w:type="gramStart"/>
            <w:r w:rsidRPr="005C7C04">
              <w:t xml:space="preserve">of  </w:t>
            </w:r>
            <w:r w:rsidR="004D65DA">
              <w:tab/>
            </w:r>
            <w:proofErr w:type="gramEnd"/>
            <w:r w:rsidR="004D65DA">
              <w:t xml:space="preserve">P/Code </w:t>
            </w:r>
            <w:r w:rsidR="004D65DA">
              <w:tab/>
            </w:r>
          </w:p>
          <w:p w:rsidR="005C7C04" w:rsidRPr="00AA361F" w:rsidRDefault="005C7C04" w:rsidP="00AA361F">
            <w:pPr>
              <w:suppressAutoHyphens/>
              <w:ind w:left="142"/>
              <w:jc w:val="both"/>
              <w:rPr>
                <w:b/>
                <w:spacing w:val="-3"/>
                <w:sz w:val="20"/>
              </w:rPr>
            </w:pPr>
            <w:r w:rsidRPr="00AA361F">
              <w:rPr>
                <w:i/>
                <w:spacing w:val="-2"/>
                <w:sz w:val="20"/>
              </w:rPr>
              <w:t>(Full Address of Organisation)</w:t>
            </w:r>
          </w:p>
        </w:tc>
      </w:tr>
    </w:tbl>
    <w:p w:rsidR="0008632A" w:rsidRPr="00EA50C3" w:rsidRDefault="0008632A" w:rsidP="005C7C04">
      <w:pPr>
        <w:ind w:left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08632A" w:rsidTr="008920DA">
        <w:tc>
          <w:tcPr>
            <w:tcW w:w="10087" w:type="dxa"/>
          </w:tcPr>
          <w:p w:rsidR="0008632A" w:rsidRDefault="0008632A" w:rsidP="008A1F16">
            <w:pPr>
              <w:tabs>
                <w:tab w:val="left" w:pos="-720"/>
                <w:tab w:val="left" w:pos="34"/>
              </w:tabs>
              <w:suppressAutoHyphens/>
              <w:spacing w:before="40" w:after="80"/>
              <w:ind w:left="142"/>
              <w:jc w:val="both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PERMIT HOLDER</w:t>
            </w:r>
          </w:p>
          <w:p w:rsidR="0008632A" w:rsidRPr="008920DA" w:rsidRDefault="004D65DA" w:rsidP="004D65DA">
            <w:pPr>
              <w:tabs>
                <w:tab w:val="right" w:leader="underscore" w:pos="7938"/>
                <w:tab w:val="right" w:leader="underscore" w:pos="9923"/>
              </w:tabs>
              <w:suppressAutoHyphens/>
              <w:ind w:left="142"/>
              <w:jc w:val="both"/>
              <w:rPr>
                <w:spacing w:val="-3"/>
              </w:rPr>
            </w:pPr>
            <w:r w:rsidRPr="008920DA">
              <w:rPr>
                <w:spacing w:val="-3"/>
              </w:rPr>
              <w:t>Title &amp; Full Name</w:t>
            </w:r>
            <w:r w:rsidR="008920DA">
              <w:rPr>
                <w:spacing w:val="-3"/>
              </w:rPr>
              <w:t>:</w:t>
            </w:r>
            <w:r w:rsidRPr="008920DA">
              <w:rPr>
                <w:spacing w:val="-3"/>
              </w:rPr>
              <w:t xml:space="preserve"> </w:t>
            </w:r>
            <w:r w:rsidRPr="008920DA">
              <w:rPr>
                <w:spacing w:val="-3"/>
              </w:rPr>
              <w:tab/>
              <w:t>DOB</w:t>
            </w:r>
            <w:r w:rsidRPr="008920DA">
              <w:rPr>
                <w:spacing w:val="-3"/>
              </w:rPr>
              <w:tab/>
            </w:r>
          </w:p>
          <w:p w:rsidR="0008632A" w:rsidRPr="008920DA" w:rsidRDefault="0008632A" w:rsidP="008A1F16">
            <w:pPr>
              <w:tabs>
                <w:tab w:val="left" w:pos="-720"/>
                <w:tab w:val="left" w:pos="34"/>
              </w:tabs>
              <w:suppressAutoHyphens/>
              <w:ind w:left="142"/>
              <w:jc w:val="both"/>
              <w:rPr>
                <w:b/>
                <w:i/>
                <w:spacing w:val="-3"/>
                <w:sz w:val="20"/>
              </w:rPr>
            </w:pPr>
            <w:r w:rsidRPr="008920DA">
              <w:rPr>
                <w:b/>
                <w:i/>
                <w:spacing w:val="-3"/>
                <w:sz w:val="20"/>
              </w:rPr>
              <w:t xml:space="preserve">(The permit </w:t>
            </w:r>
            <w:r w:rsidR="00C405DC" w:rsidRPr="008920DA">
              <w:rPr>
                <w:b/>
                <w:i/>
                <w:spacing w:val="-3"/>
                <w:sz w:val="20"/>
              </w:rPr>
              <w:t>holder must be 18 years or over and a member of the organisation)</w:t>
            </w:r>
          </w:p>
          <w:p w:rsidR="0008632A" w:rsidRPr="008920DA" w:rsidRDefault="0008632A" w:rsidP="00794DA9">
            <w:pPr>
              <w:tabs>
                <w:tab w:val="right" w:leader="underscore" w:pos="7938"/>
                <w:tab w:val="right" w:leader="underscore" w:pos="9923"/>
              </w:tabs>
              <w:suppressAutoHyphens/>
              <w:spacing w:before="80"/>
              <w:ind w:left="142"/>
              <w:jc w:val="both"/>
              <w:rPr>
                <w:spacing w:val="-3"/>
              </w:rPr>
            </w:pPr>
            <w:r w:rsidRPr="008920DA">
              <w:rPr>
                <w:spacing w:val="-3"/>
              </w:rPr>
              <w:t>of</w:t>
            </w:r>
            <w:r w:rsidR="004D65DA" w:rsidRPr="008920DA">
              <w:rPr>
                <w:spacing w:val="-3"/>
              </w:rPr>
              <w:tab/>
              <w:t>P/Code</w:t>
            </w:r>
            <w:r w:rsidR="004D65DA" w:rsidRPr="008920DA">
              <w:rPr>
                <w:spacing w:val="-3"/>
              </w:rPr>
              <w:tab/>
            </w:r>
          </w:p>
          <w:p w:rsidR="0008632A" w:rsidRPr="008920DA" w:rsidRDefault="0008632A" w:rsidP="008A1F16">
            <w:pPr>
              <w:tabs>
                <w:tab w:val="left" w:pos="-720"/>
                <w:tab w:val="left" w:pos="34"/>
              </w:tabs>
              <w:suppressAutoHyphens/>
              <w:ind w:left="142"/>
              <w:jc w:val="both"/>
              <w:rPr>
                <w:b/>
                <w:i/>
                <w:spacing w:val="-3"/>
                <w:sz w:val="20"/>
              </w:rPr>
            </w:pPr>
            <w:r w:rsidRPr="008920DA">
              <w:rPr>
                <w:b/>
                <w:i/>
                <w:spacing w:val="-3"/>
                <w:sz w:val="20"/>
              </w:rPr>
              <w:t>(Postal address of permit holder)</w:t>
            </w:r>
          </w:p>
          <w:p w:rsidR="0008632A" w:rsidRPr="008920DA" w:rsidRDefault="0008632A" w:rsidP="00794DA9">
            <w:pPr>
              <w:tabs>
                <w:tab w:val="right" w:leader="underscore" w:pos="4253"/>
                <w:tab w:val="right" w:leader="underscore" w:pos="7263"/>
                <w:tab w:val="right" w:leader="underscore" w:pos="9923"/>
              </w:tabs>
              <w:suppressAutoHyphens/>
              <w:spacing w:before="80"/>
              <w:ind w:left="142"/>
              <w:jc w:val="both"/>
              <w:rPr>
                <w:spacing w:val="-3"/>
              </w:rPr>
            </w:pPr>
            <w:r w:rsidRPr="008920DA">
              <w:rPr>
                <w:spacing w:val="-3"/>
              </w:rPr>
              <w:t xml:space="preserve">Tel: Daytime </w:t>
            </w:r>
            <w:r w:rsidR="004D65DA" w:rsidRPr="008920DA">
              <w:rPr>
                <w:spacing w:val="-3"/>
              </w:rPr>
              <w:tab/>
            </w:r>
            <w:r w:rsidRPr="008920DA">
              <w:rPr>
                <w:spacing w:val="-3"/>
              </w:rPr>
              <w:t xml:space="preserve">A/Hours </w:t>
            </w:r>
            <w:r w:rsidR="004D65DA" w:rsidRPr="008920DA">
              <w:rPr>
                <w:spacing w:val="-3"/>
              </w:rPr>
              <w:tab/>
              <w:t>Mobile</w:t>
            </w:r>
            <w:r w:rsidR="004D65DA" w:rsidRPr="008920DA">
              <w:rPr>
                <w:spacing w:val="-3"/>
              </w:rPr>
              <w:tab/>
            </w:r>
          </w:p>
          <w:p w:rsidR="00794DA9" w:rsidRPr="008920DA" w:rsidRDefault="00794DA9" w:rsidP="00794DA9">
            <w:pPr>
              <w:tabs>
                <w:tab w:val="right" w:leader="underscore" w:pos="9840"/>
              </w:tabs>
              <w:suppressAutoHyphens/>
              <w:spacing w:before="80"/>
              <w:ind w:left="142"/>
              <w:jc w:val="both"/>
              <w:rPr>
                <w:spacing w:val="-3"/>
              </w:rPr>
            </w:pPr>
            <w:r w:rsidRPr="008920DA">
              <w:rPr>
                <w:spacing w:val="-3"/>
              </w:rPr>
              <w:t xml:space="preserve">Email: </w:t>
            </w:r>
            <w:r w:rsidRPr="008920DA">
              <w:rPr>
                <w:spacing w:val="-3"/>
              </w:rPr>
              <w:tab/>
            </w:r>
          </w:p>
          <w:p w:rsidR="0008632A" w:rsidRDefault="0008632A" w:rsidP="008A1F16">
            <w:pPr>
              <w:tabs>
                <w:tab w:val="left" w:pos="-720"/>
                <w:tab w:val="left" w:pos="142"/>
              </w:tabs>
              <w:suppressAutoHyphens/>
              <w:ind w:left="142"/>
              <w:jc w:val="both"/>
              <w:rPr>
                <w:spacing w:val="-3"/>
                <w:sz w:val="16"/>
              </w:rPr>
            </w:pPr>
          </w:p>
        </w:tc>
      </w:tr>
    </w:tbl>
    <w:p w:rsidR="0008632A" w:rsidRDefault="0008632A" w:rsidP="00EA50C3">
      <w:pPr>
        <w:tabs>
          <w:tab w:val="left" w:pos="-720"/>
        </w:tabs>
        <w:suppressAutoHyphens/>
        <w:ind w:left="142"/>
        <w:jc w:val="both"/>
        <w:rPr>
          <w:spacing w:val="-3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A23600" w:rsidRPr="00AA361F" w:rsidTr="00AA361F">
        <w:tc>
          <w:tcPr>
            <w:tcW w:w="10314" w:type="dxa"/>
          </w:tcPr>
          <w:p w:rsidR="00A23600" w:rsidRPr="00AA361F" w:rsidRDefault="00A23600" w:rsidP="00A019CE">
            <w:pPr>
              <w:tabs>
                <w:tab w:val="left" w:pos="-720"/>
              </w:tabs>
              <w:suppressAutoHyphens/>
              <w:spacing w:before="80" w:after="80"/>
              <w:ind w:left="142"/>
              <w:jc w:val="both"/>
              <w:rPr>
                <w:b/>
                <w:spacing w:val="-2"/>
                <w:sz w:val="20"/>
              </w:rPr>
            </w:pPr>
            <w:r w:rsidRPr="00AA361F">
              <w:rPr>
                <w:b/>
                <w:spacing w:val="-2"/>
                <w:sz w:val="20"/>
              </w:rPr>
              <w:t>PERMIT HOLDER’S DECLARATION (Title and Full Name)</w:t>
            </w:r>
          </w:p>
          <w:p w:rsidR="00A23600" w:rsidRDefault="00E0309A" w:rsidP="00A019CE">
            <w:pPr>
              <w:tabs>
                <w:tab w:val="right" w:leader="underscore" w:pos="7146"/>
              </w:tabs>
              <w:suppressAutoHyphens/>
              <w:spacing w:before="80" w:after="80"/>
              <w:ind w:left="142"/>
              <w:jc w:val="both"/>
              <w:rPr>
                <w:spacing w:val="-2"/>
                <w:szCs w:val="22"/>
              </w:rPr>
            </w:pPr>
            <w:r w:rsidRPr="008920DA">
              <w:rPr>
                <w:spacing w:val="-2"/>
                <w:szCs w:val="22"/>
              </w:rPr>
              <w:t>I</w:t>
            </w:r>
            <w:r w:rsidR="004D65DA" w:rsidRPr="008920DA">
              <w:rPr>
                <w:spacing w:val="-2"/>
                <w:szCs w:val="22"/>
              </w:rPr>
              <w:tab/>
            </w:r>
            <w:r w:rsidR="004D65DA" w:rsidRPr="008920DA">
              <w:rPr>
                <w:spacing w:val="-2"/>
                <w:szCs w:val="22"/>
              </w:rPr>
              <w:tab/>
            </w:r>
            <w:r w:rsidR="00A23600" w:rsidRPr="008920DA">
              <w:rPr>
                <w:spacing w:val="-2"/>
                <w:szCs w:val="22"/>
              </w:rPr>
              <w:t xml:space="preserve">nominated as permit holder for the conduct of bingo on behalf of the above organisation, declare that I </w:t>
            </w:r>
            <w:r w:rsidR="00A70A27" w:rsidRPr="008920DA">
              <w:rPr>
                <w:spacing w:val="-2"/>
                <w:szCs w:val="22"/>
              </w:rPr>
              <w:t xml:space="preserve">am a member of the above organisation and I </w:t>
            </w:r>
            <w:r w:rsidR="00A23600" w:rsidRPr="008920DA">
              <w:rPr>
                <w:spacing w:val="-2"/>
                <w:szCs w:val="22"/>
              </w:rPr>
              <w:t>have read and agree to abide by the terms and conditions associated with the permit.</w:t>
            </w:r>
          </w:p>
          <w:p w:rsidR="008920DA" w:rsidRDefault="008920DA" w:rsidP="008920DA">
            <w:pPr>
              <w:tabs>
                <w:tab w:val="right" w:leader="underscore" w:pos="7146"/>
              </w:tabs>
              <w:suppressAutoHyphens/>
              <w:ind w:left="142"/>
              <w:jc w:val="both"/>
              <w:rPr>
                <w:spacing w:val="-2"/>
                <w:szCs w:val="22"/>
              </w:rPr>
            </w:pPr>
          </w:p>
          <w:p w:rsidR="008920DA" w:rsidRPr="00AA361F" w:rsidRDefault="008920DA" w:rsidP="008920DA">
            <w:pPr>
              <w:tabs>
                <w:tab w:val="right" w:leader="underscore" w:pos="7855"/>
                <w:tab w:val="left" w:pos="7997"/>
                <w:tab w:val="right" w:leader="underscore" w:pos="9698"/>
              </w:tabs>
              <w:suppressAutoHyphens/>
              <w:spacing w:after="120"/>
              <w:ind w:left="142"/>
              <w:jc w:val="both"/>
              <w:rPr>
                <w:spacing w:val="-3"/>
                <w:sz w:val="18"/>
              </w:rPr>
            </w:pPr>
            <w:r w:rsidRPr="008920DA">
              <w:rPr>
                <w:spacing w:val="-3"/>
                <w:szCs w:val="22"/>
              </w:rPr>
              <w:t xml:space="preserve">Signature </w:t>
            </w:r>
            <w:r w:rsidRPr="008920DA">
              <w:rPr>
                <w:spacing w:val="-3"/>
                <w:szCs w:val="22"/>
              </w:rPr>
              <w:tab/>
            </w:r>
            <w:r>
              <w:rPr>
                <w:spacing w:val="-3"/>
                <w:szCs w:val="22"/>
              </w:rPr>
              <w:t xml:space="preserve"> Date</w:t>
            </w:r>
            <w:r>
              <w:rPr>
                <w:spacing w:val="-3"/>
                <w:szCs w:val="22"/>
              </w:rPr>
              <w:tab/>
            </w:r>
            <w:r>
              <w:rPr>
                <w:spacing w:val="-3"/>
                <w:szCs w:val="22"/>
              </w:rPr>
              <w:tab/>
            </w:r>
          </w:p>
        </w:tc>
      </w:tr>
    </w:tbl>
    <w:p w:rsidR="00A23600" w:rsidRDefault="00A23600" w:rsidP="008920DA">
      <w:pPr>
        <w:tabs>
          <w:tab w:val="left" w:pos="-720"/>
        </w:tabs>
        <w:suppressAutoHyphens/>
        <w:jc w:val="both"/>
        <w:rPr>
          <w:spacing w:val="-3"/>
          <w:sz w:val="1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08632A">
        <w:trPr>
          <w:trHeight w:val="1496"/>
        </w:trPr>
        <w:tc>
          <w:tcPr>
            <w:tcW w:w="10313" w:type="dxa"/>
            <w:tcBorders>
              <w:top w:val="single" w:sz="2" w:space="0" w:color="auto"/>
              <w:bottom w:val="single" w:sz="4" w:space="0" w:color="auto"/>
            </w:tcBorders>
          </w:tcPr>
          <w:p w:rsidR="0008632A" w:rsidRDefault="0008632A" w:rsidP="008A1F16">
            <w:pPr>
              <w:suppressAutoHyphens/>
              <w:spacing w:before="40" w:after="80"/>
              <w:ind w:left="142"/>
              <w:jc w:val="both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USE OF FUNDS</w:t>
            </w:r>
          </w:p>
          <w:p w:rsidR="0008632A" w:rsidRPr="008920DA" w:rsidRDefault="0008632A" w:rsidP="008A1F16">
            <w:pPr>
              <w:pStyle w:val="BodyText3"/>
              <w:tabs>
                <w:tab w:val="clear" w:pos="-720"/>
              </w:tabs>
              <w:ind w:left="142"/>
              <w:rPr>
                <w:sz w:val="22"/>
              </w:rPr>
            </w:pPr>
            <w:r w:rsidRPr="008920DA">
              <w:rPr>
                <w:sz w:val="22"/>
              </w:rPr>
              <w:t>The net proceeds from all sessions of play will be used solely by the above organisation</w:t>
            </w:r>
            <w:r w:rsidR="00DF7985" w:rsidRPr="008920DA">
              <w:rPr>
                <w:sz w:val="22"/>
              </w:rPr>
              <w:t xml:space="preserve">/club for the following </w:t>
            </w:r>
            <w:proofErr w:type="gramStart"/>
            <w:r w:rsidR="00DF7985" w:rsidRPr="008920DA">
              <w:rPr>
                <w:sz w:val="22"/>
              </w:rPr>
              <w:t>purpose:-</w:t>
            </w:r>
            <w:proofErr w:type="gramEnd"/>
          </w:p>
          <w:p w:rsidR="008920DA" w:rsidRDefault="008920DA" w:rsidP="004D65DA">
            <w:pPr>
              <w:pStyle w:val="BodyText3"/>
              <w:tabs>
                <w:tab w:val="clear" w:pos="-720"/>
                <w:tab w:val="right" w:leader="underscore" w:pos="9923"/>
              </w:tabs>
              <w:ind w:left="142"/>
              <w:rPr>
                <w:sz w:val="18"/>
                <w:szCs w:val="18"/>
              </w:rPr>
            </w:pPr>
          </w:p>
          <w:p w:rsidR="00DF7985" w:rsidRPr="00DF7985" w:rsidRDefault="004D65DA" w:rsidP="004D65DA">
            <w:pPr>
              <w:pStyle w:val="BodyText3"/>
              <w:tabs>
                <w:tab w:val="clear" w:pos="-720"/>
                <w:tab w:val="right" w:leader="underscore" w:pos="9923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DF7985" w:rsidRDefault="00DF7985" w:rsidP="008A1F16">
            <w:pPr>
              <w:pStyle w:val="BodyText3"/>
              <w:tabs>
                <w:tab w:val="clear" w:pos="-720"/>
              </w:tabs>
              <w:ind w:left="142"/>
            </w:pPr>
          </w:p>
          <w:p w:rsidR="00DF7985" w:rsidRPr="00DF7985" w:rsidRDefault="004D65DA" w:rsidP="004D65DA">
            <w:pPr>
              <w:pStyle w:val="BodyText3"/>
              <w:tabs>
                <w:tab w:val="clear" w:pos="-720"/>
                <w:tab w:val="right" w:leader="underscore" w:pos="9923"/>
              </w:tabs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8632A" w:rsidRPr="00E0309A" w:rsidRDefault="00E0309A" w:rsidP="008920DA">
            <w:pPr>
              <w:suppressAutoHyphens/>
              <w:spacing w:after="80"/>
              <w:ind w:left="142"/>
              <w:jc w:val="center"/>
              <w:rPr>
                <w:b/>
                <w:spacing w:val="-2"/>
                <w:szCs w:val="22"/>
              </w:rPr>
            </w:pPr>
            <w:r w:rsidRPr="008920DA">
              <w:rPr>
                <w:b/>
                <w:spacing w:val="-2"/>
                <w:sz w:val="20"/>
                <w:szCs w:val="22"/>
              </w:rPr>
              <w:t>(General funds or general administration costs not acceptable - specific use must be stated)</w:t>
            </w:r>
          </w:p>
        </w:tc>
      </w:tr>
    </w:tbl>
    <w:p w:rsidR="0008632A" w:rsidRDefault="0008632A" w:rsidP="00EA50C3">
      <w:pPr>
        <w:tabs>
          <w:tab w:val="left" w:pos="-720"/>
          <w:tab w:val="left" w:pos="284"/>
        </w:tabs>
        <w:suppressAutoHyphens/>
        <w:ind w:left="142"/>
        <w:jc w:val="both"/>
        <w:rPr>
          <w:spacing w:val="-2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8A1F16" w:rsidRPr="00AA361F" w:rsidTr="00AA361F">
        <w:tc>
          <w:tcPr>
            <w:tcW w:w="10313" w:type="dxa"/>
          </w:tcPr>
          <w:p w:rsidR="0008632A" w:rsidRPr="00AA361F" w:rsidRDefault="0008632A" w:rsidP="00AA361F">
            <w:pPr>
              <w:tabs>
                <w:tab w:val="left" w:pos="-720"/>
                <w:tab w:val="left" w:pos="284"/>
              </w:tabs>
              <w:suppressAutoHyphens/>
              <w:spacing w:before="40" w:after="80"/>
              <w:jc w:val="both"/>
              <w:rPr>
                <w:b/>
                <w:spacing w:val="-2"/>
                <w:szCs w:val="22"/>
              </w:rPr>
            </w:pPr>
            <w:r w:rsidRPr="00AA361F">
              <w:rPr>
                <w:b/>
                <w:spacing w:val="-2"/>
                <w:szCs w:val="22"/>
              </w:rPr>
              <w:t>PREMISES</w:t>
            </w:r>
          </w:p>
          <w:p w:rsidR="0008632A" w:rsidRPr="008920DA" w:rsidRDefault="0008632A" w:rsidP="008920DA">
            <w:pPr>
              <w:tabs>
                <w:tab w:val="right" w:leader="underscore" w:pos="9923"/>
              </w:tabs>
              <w:suppressAutoHyphens/>
              <w:spacing w:line="360" w:lineRule="auto"/>
              <w:jc w:val="both"/>
              <w:rPr>
                <w:spacing w:val="-2"/>
                <w:szCs w:val="22"/>
              </w:rPr>
            </w:pPr>
            <w:r w:rsidRPr="008920DA">
              <w:rPr>
                <w:spacing w:val="-2"/>
                <w:szCs w:val="22"/>
              </w:rPr>
              <w:t xml:space="preserve">Bingo will be held at </w:t>
            </w:r>
            <w:r w:rsidR="004D65DA" w:rsidRPr="008920DA">
              <w:rPr>
                <w:spacing w:val="-2"/>
                <w:szCs w:val="22"/>
              </w:rPr>
              <w:tab/>
            </w:r>
          </w:p>
          <w:p w:rsidR="0008632A" w:rsidRPr="008920DA" w:rsidRDefault="0008632A" w:rsidP="008920DA">
            <w:pPr>
              <w:tabs>
                <w:tab w:val="right" w:leader="underscore" w:pos="9923"/>
              </w:tabs>
              <w:suppressAutoHyphens/>
              <w:spacing w:line="360" w:lineRule="auto"/>
              <w:jc w:val="both"/>
              <w:rPr>
                <w:spacing w:val="-2"/>
                <w:szCs w:val="22"/>
              </w:rPr>
            </w:pPr>
            <w:r w:rsidRPr="008920DA">
              <w:rPr>
                <w:spacing w:val="-2"/>
                <w:szCs w:val="22"/>
              </w:rPr>
              <w:t xml:space="preserve">Address </w:t>
            </w:r>
            <w:r w:rsidR="004D65DA" w:rsidRPr="008920DA">
              <w:rPr>
                <w:spacing w:val="-2"/>
                <w:szCs w:val="22"/>
              </w:rPr>
              <w:tab/>
            </w:r>
          </w:p>
          <w:p w:rsidR="0008632A" w:rsidRPr="008920DA" w:rsidRDefault="0008632A" w:rsidP="008920DA">
            <w:pPr>
              <w:tabs>
                <w:tab w:val="left" w:pos="-720"/>
                <w:tab w:val="left" w:pos="284"/>
                <w:tab w:val="left" w:pos="6810"/>
              </w:tabs>
              <w:suppressAutoHyphens/>
              <w:spacing w:before="40" w:line="360" w:lineRule="auto"/>
              <w:jc w:val="both"/>
              <w:rPr>
                <w:spacing w:val="-2"/>
                <w:szCs w:val="22"/>
              </w:rPr>
            </w:pPr>
            <w:r w:rsidRPr="008920DA">
              <w:rPr>
                <w:spacing w:val="-2"/>
                <w:szCs w:val="22"/>
              </w:rPr>
              <w:t xml:space="preserve">Are the premises licensed under the </w:t>
            </w:r>
            <w:r w:rsidRPr="008920DA">
              <w:rPr>
                <w:i/>
                <w:spacing w:val="-2"/>
                <w:szCs w:val="22"/>
              </w:rPr>
              <w:t xml:space="preserve">Liquor </w:t>
            </w:r>
            <w:r w:rsidR="008E1A16" w:rsidRPr="008920DA">
              <w:rPr>
                <w:i/>
                <w:spacing w:val="-2"/>
                <w:szCs w:val="22"/>
              </w:rPr>
              <w:t>Control</w:t>
            </w:r>
            <w:r w:rsidR="00BC27F0" w:rsidRPr="008920DA">
              <w:rPr>
                <w:i/>
                <w:spacing w:val="-2"/>
                <w:szCs w:val="22"/>
              </w:rPr>
              <w:t xml:space="preserve"> </w:t>
            </w:r>
            <w:r w:rsidRPr="008920DA">
              <w:rPr>
                <w:i/>
                <w:spacing w:val="-2"/>
                <w:szCs w:val="22"/>
              </w:rPr>
              <w:t>Act</w:t>
            </w:r>
            <w:r w:rsidR="00BC27F0" w:rsidRPr="008920DA">
              <w:rPr>
                <w:i/>
                <w:spacing w:val="-2"/>
                <w:szCs w:val="22"/>
              </w:rPr>
              <w:t xml:space="preserve"> 1988</w:t>
            </w:r>
            <w:r w:rsidR="00BC27F0" w:rsidRPr="008920DA">
              <w:rPr>
                <w:spacing w:val="-2"/>
                <w:szCs w:val="22"/>
              </w:rPr>
              <w:t>?</w:t>
            </w:r>
            <w:r w:rsidRPr="008920DA">
              <w:rPr>
                <w:spacing w:val="-2"/>
                <w:szCs w:val="22"/>
              </w:rPr>
              <w:t xml:space="preserve">         </w:t>
            </w:r>
            <w:r w:rsidR="008920DA" w:rsidRPr="008920DA">
              <w:rPr>
                <w:spacing w:val="-2"/>
                <w:szCs w:val="22"/>
              </w:rPr>
              <w:tab/>
            </w:r>
            <w:r w:rsidRPr="008920DA">
              <w:rPr>
                <w:spacing w:val="-2"/>
                <w:szCs w:val="22"/>
              </w:rPr>
              <w:t>Yes</w:t>
            </w:r>
            <w:r w:rsidR="008E1A16" w:rsidRPr="008920DA">
              <w:rPr>
                <w:spacing w:val="-2"/>
                <w:szCs w:val="22"/>
              </w:rPr>
              <w:t xml:space="preserve"> </w:t>
            </w:r>
            <w:r w:rsidR="007A3CB3" w:rsidRPr="008920DA">
              <w:rPr>
                <w:spacing w:val="-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7A3CB3" w:rsidRPr="008920DA">
              <w:rPr>
                <w:spacing w:val="-2"/>
                <w:szCs w:val="22"/>
              </w:rPr>
              <w:instrText xml:space="preserve"> FORMCHECKBOX </w:instrText>
            </w:r>
            <w:r w:rsidR="00714CF1" w:rsidRPr="008920DA">
              <w:rPr>
                <w:spacing w:val="-2"/>
                <w:szCs w:val="22"/>
              </w:rPr>
            </w:r>
            <w:r w:rsidR="00714CF1" w:rsidRPr="008920DA">
              <w:rPr>
                <w:spacing w:val="-2"/>
                <w:szCs w:val="22"/>
              </w:rPr>
              <w:fldChar w:fldCharType="separate"/>
            </w:r>
            <w:r w:rsidR="007A3CB3" w:rsidRPr="008920DA">
              <w:rPr>
                <w:spacing w:val="-2"/>
                <w:szCs w:val="22"/>
              </w:rPr>
              <w:fldChar w:fldCharType="end"/>
            </w:r>
            <w:bookmarkEnd w:id="8"/>
            <w:r w:rsidR="008E1A16" w:rsidRPr="008920DA">
              <w:rPr>
                <w:spacing w:val="-2"/>
                <w:szCs w:val="22"/>
              </w:rPr>
              <w:t xml:space="preserve">  </w:t>
            </w:r>
            <w:r w:rsidRPr="008920DA">
              <w:rPr>
                <w:spacing w:val="-2"/>
                <w:szCs w:val="22"/>
              </w:rPr>
              <w:t>No</w:t>
            </w:r>
            <w:r w:rsidR="008E1A16" w:rsidRPr="008920DA">
              <w:rPr>
                <w:spacing w:val="-2"/>
                <w:szCs w:val="22"/>
              </w:rPr>
              <w:t xml:space="preserve"> </w:t>
            </w:r>
            <w:r w:rsidRPr="008920DA">
              <w:rPr>
                <w:spacing w:val="-2"/>
                <w:szCs w:val="22"/>
              </w:rPr>
              <w:t xml:space="preserve"> </w:t>
            </w:r>
            <w:r w:rsidR="007A3CB3" w:rsidRPr="008920DA">
              <w:rPr>
                <w:spacing w:val="-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7A3CB3" w:rsidRPr="008920DA">
              <w:rPr>
                <w:spacing w:val="-2"/>
                <w:szCs w:val="22"/>
              </w:rPr>
              <w:instrText xml:space="preserve"> FORMCHECKBOX </w:instrText>
            </w:r>
            <w:r w:rsidR="00714CF1" w:rsidRPr="008920DA">
              <w:rPr>
                <w:spacing w:val="-2"/>
                <w:szCs w:val="22"/>
              </w:rPr>
            </w:r>
            <w:r w:rsidR="00714CF1" w:rsidRPr="008920DA">
              <w:rPr>
                <w:spacing w:val="-2"/>
                <w:szCs w:val="22"/>
              </w:rPr>
              <w:fldChar w:fldCharType="separate"/>
            </w:r>
            <w:r w:rsidR="007A3CB3" w:rsidRPr="008920DA">
              <w:rPr>
                <w:spacing w:val="-2"/>
                <w:szCs w:val="22"/>
              </w:rPr>
              <w:fldChar w:fldCharType="end"/>
            </w:r>
            <w:bookmarkEnd w:id="9"/>
          </w:p>
          <w:p w:rsidR="008A1F16" w:rsidRPr="00AA361F" w:rsidRDefault="0008632A" w:rsidP="008920DA">
            <w:pPr>
              <w:tabs>
                <w:tab w:val="right" w:leader="underscore" w:pos="6804"/>
              </w:tabs>
              <w:suppressAutoHyphens/>
              <w:spacing w:line="360" w:lineRule="auto"/>
              <w:ind w:left="198"/>
              <w:jc w:val="both"/>
              <w:rPr>
                <w:spacing w:val="-2"/>
                <w:sz w:val="20"/>
              </w:rPr>
            </w:pPr>
            <w:r w:rsidRPr="008920DA">
              <w:rPr>
                <w:spacing w:val="-2"/>
                <w:sz w:val="20"/>
                <w:szCs w:val="22"/>
              </w:rPr>
              <w:t xml:space="preserve">If </w:t>
            </w:r>
            <w:r w:rsidRPr="008920DA">
              <w:rPr>
                <w:b/>
                <w:spacing w:val="-2"/>
                <w:sz w:val="20"/>
                <w:szCs w:val="22"/>
              </w:rPr>
              <w:t xml:space="preserve">Yes </w:t>
            </w:r>
            <w:r w:rsidRPr="008920DA">
              <w:rPr>
                <w:spacing w:val="-2"/>
                <w:sz w:val="20"/>
                <w:szCs w:val="22"/>
              </w:rPr>
              <w:t xml:space="preserve">Liquor Licence Number </w:t>
            </w:r>
            <w:r w:rsidR="004D65DA" w:rsidRPr="008920DA">
              <w:rPr>
                <w:spacing w:val="-2"/>
                <w:sz w:val="20"/>
                <w:szCs w:val="22"/>
              </w:rPr>
              <w:tab/>
            </w:r>
          </w:p>
        </w:tc>
      </w:tr>
    </w:tbl>
    <w:p w:rsidR="00A019CE" w:rsidRDefault="00A019CE" w:rsidP="00A96B4C">
      <w:pPr>
        <w:tabs>
          <w:tab w:val="right" w:pos="9780"/>
        </w:tabs>
        <w:ind w:right="-39"/>
        <w:jc w:val="right"/>
        <w:rPr>
          <w:rFonts w:ascii="Trebuchet MS" w:hAnsi="Trebuchet MS"/>
          <w:color w:val="000000"/>
          <w:sz w:val="18"/>
          <w:szCs w:val="18"/>
        </w:rPr>
      </w:pPr>
    </w:p>
    <w:p w:rsidR="00A019CE" w:rsidRDefault="00A019CE">
      <w:pPr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br w:type="page"/>
      </w:r>
    </w:p>
    <w:p w:rsidR="001A5B91" w:rsidRDefault="001A5B91" w:rsidP="00A96B4C">
      <w:pPr>
        <w:tabs>
          <w:tab w:val="right" w:pos="9780"/>
        </w:tabs>
        <w:ind w:right="-39"/>
        <w:jc w:val="right"/>
        <w:rPr>
          <w:rFonts w:ascii="Trebuchet MS" w:hAnsi="Trebuchet MS"/>
          <w:color w:val="000000"/>
          <w:sz w:val="18"/>
          <w:szCs w:val="18"/>
        </w:rPr>
      </w:pPr>
    </w:p>
    <w:p w:rsidR="008E1A16" w:rsidRDefault="008E1A16" w:rsidP="00A96B4C">
      <w:pPr>
        <w:tabs>
          <w:tab w:val="right" w:pos="9780"/>
        </w:tabs>
        <w:ind w:right="-39"/>
        <w:jc w:val="right"/>
        <w:rPr>
          <w:rFonts w:ascii="Trebuchet MS" w:hAnsi="Trebuchet MS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08632A">
        <w:tc>
          <w:tcPr>
            <w:tcW w:w="10313" w:type="dxa"/>
          </w:tcPr>
          <w:p w:rsidR="0008632A" w:rsidRDefault="00BC27F0" w:rsidP="00935F27">
            <w:pPr>
              <w:spacing w:before="40"/>
              <w:ind w:left="142"/>
              <w:rPr>
                <w:b/>
                <w:sz w:val="20"/>
              </w:rPr>
            </w:pPr>
            <w:r w:rsidRPr="00DF7985">
              <w:rPr>
                <w:b/>
                <w:sz w:val="20"/>
              </w:rPr>
              <w:t>MULTIPLE</w:t>
            </w:r>
            <w:r>
              <w:rPr>
                <w:b/>
                <w:sz w:val="20"/>
              </w:rPr>
              <w:t xml:space="preserve"> </w:t>
            </w:r>
            <w:r w:rsidR="0008632A">
              <w:rPr>
                <w:b/>
                <w:sz w:val="20"/>
              </w:rPr>
              <w:t>PLAYING DETAILS</w:t>
            </w:r>
          </w:p>
          <w:p w:rsidR="0008632A" w:rsidRDefault="0008632A" w:rsidP="00F539C9">
            <w:pPr>
              <w:ind w:left="142"/>
              <w:rPr>
                <w:b/>
                <w:sz w:val="16"/>
              </w:rPr>
            </w:pPr>
          </w:p>
          <w:p w:rsidR="0008632A" w:rsidRDefault="0008632A" w:rsidP="00C54ED7">
            <w:pPr>
              <w:tabs>
                <w:tab w:val="right" w:leader="underscore" w:pos="6804"/>
                <w:tab w:val="right" w:leader="underscore" w:pos="9923"/>
              </w:tabs>
              <w:ind w:left="142"/>
            </w:pPr>
            <w:r>
              <w:t>Bingo sessions to be held o</w:t>
            </w:r>
            <w:r w:rsidR="00C54ED7">
              <w:t xml:space="preserve">ver the period </w:t>
            </w:r>
            <w:r w:rsidR="00C54ED7">
              <w:tab/>
            </w:r>
            <w:r>
              <w:t xml:space="preserve">to </w:t>
            </w:r>
            <w:r w:rsidR="00C54ED7">
              <w:tab/>
            </w:r>
            <w:r>
              <w:t>6 months only</w:t>
            </w:r>
          </w:p>
          <w:p w:rsidR="00E0309A" w:rsidRDefault="00E0309A" w:rsidP="00F539C9">
            <w:pPr>
              <w:ind w:left="142"/>
            </w:pPr>
          </w:p>
          <w:p w:rsidR="0008632A" w:rsidRDefault="0008632A" w:rsidP="00794DA9">
            <w:pPr>
              <w:tabs>
                <w:tab w:val="right" w:leader="underscore" w:pos="3036"/>
                <w:tab w:val="left" w:pos="3177"/>
                <w:tab w:val="left" w:pos="4311"/>
                <w:tab w:val="right" w:leader="underscore" w:pos="6154"/>
                <w:tab w:val="left" w:leader="underscore" w:pos="7146"/>
              </w:tabs>
              <w:ind w:left="142"/>
            </w:pPr>
            <w:r>
              <w:t>Between the hours of</w:t>
            </w:r>
            <w:r w:rsidR="00C54ED7">
              <w:tab/>
            </w:r>
            <w:r w:rsidR="00C54ED7">
              <w:tab/>
              <w:t>am/pm and</w:t>
            </w:r>
            <w:r w:rsidR="00C54ED7">
              <w:tab/>
            </w:r>
            <w:r w:rsidR="00C54ED7">
              <w:tab/>
            </w:r>
            <w:r w:rsidR="00794DA9">
              <w:t xml:space="preserve"> </w:t>
            </w:r>
            <w:r w:rsidR="00C54ED7">
              <w:t xml:space="preserve">am/pm on </w:t>
            </w:r>
            <w:r w:rsidR="00C54ED7">
              <w:tab/>
            </w:r>
            <w:r>
              <w:t xml:space="preserve">day. (Breaks </w:t>
            </w:r>
            <w:r>
              <w:rPr>
                <w:b/>
                <w:spacing w:val="-4"/>
              </w:rPr>
              <w:t xml:space="preserve">Yes </w:t>
            </w:r>
            <w:r w:rsidR="007A3CB3">
              <w:rPr>
                <w:b/>
                <w:spacing w:val="-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7A3CB3">
              <w:rPr>
                <w:b/>
                <w:spacing w:val="-4"/>
              </w:rPr>
              <w:instrText xml:space="preserve"> FORMCHECKBOX </w:instrText>
            </w:r>
            <w:r w:rsidR="00714CF1">
              <w:rPr>
                <w:b/>
                <w:spacing w:val="-4"/>
              </w:rPr>
            </w:r>
            <w:r w:rsidR="00714CF1">
              <w:rPr>
                <w:b/>
                <w:spacing w:val="-4"/>
              </w:rPr>
              <w:fldChar w:fldCharType="separate"/>
            </w:r>
            <w:r w:rsidR="007A3CB3">
              <w:rPr>
                <w:b/>
                <w:spacing w:val="-4"/>
              </w:rPr>
              <w:fldChar w:fldCharType="end"/>
            </w:r>
            <w:bookmarkEnd w:id="10"/>
            <w:r w:rsidR="007A3CB3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 w:rsidR="007A3CB3">
              <w:rPr>
                <w:b/>
                <w:spacing w:val="-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7A3CB3">
              <w:rPr>
                <w:b/>
                <w:spacing w:val="-4"/>
              </w:rPr>
              <w:instrText xml:space="preserve"> FORMCHECKBOX </w:instrText>
            </w:r>
            <w:r w:rsidR="00714CF1">
              <w:rPr>
                <w:b/>
                <w:spacing w:val="-4"/>
              </w:rPr>
            </w:r>
            <w:r w:rsidR="00714CF1">
              <w:rPr>
                <w:b/>
                <w:spacing w:val="-4"/>
              </w:rPr>
              <w:fldChar w:fldCharType="separate"/>
            </w:r>
            <w:r w:rsidR="007A3CB3">
              <w:rPr>
                <w:b/>
                <w:spacing w:val="-4"/>
              </w:rPr>
              <w:fldChar w:fldCharType="end"/>
            </w:r>
            <w:bookmarkEnd w:id="11"/>
            <w:r>
              <w:t>)</w:t>
            </w:r>
          </w:p>
          <w:p w:rsidR="0008632A" w:rsidRDefault="0008632A" w:rsidP="008920DA">
            <w:pPr>
              <w:spacing w:after="80"/>
              <w:ind w:left="142"/>
            </w:pPr>
            <w:r w:rsidRPr="00794DA9">
              <w:rPr>
                <w:b/>
                <w:sz w:val="18"/>
              </w:rPr>
              <w:t xml:space="preserve">(Please attach a separate sheet if you need any variations to the hours or the </w:t>
            </w:r>
            <w:proofErr w:type="gramStart"/>
            <w:r w:rsidRPr="00794DA9">
              <w:rPr>
                <w:b/>
                <w:sz w:val="18"/>
              </w:rPr>
              <w:t>dates )</w:t>
            </w:r>
            <w:proofErr w:type="gramEnd"/>
          </w:p>
        </w:tc>
      </w:tr>
    </w:tbl>
    <w:p w:rsidR="0008632A" w:rsidRPr="00EB42AE" w:rsidRDefault="0008632A" w:rsidP="00EB42AE">
      <w:pPr>
        <w:jc w:val="center"/>
        <w:rPr>
          <w:b/>
        </w:rPr>
      </w:pPr>
      <w:r w:rsidRPr="00EB42AE">
        <w:rPr>
          <w:b/>
        </w:rPr>
        <w:t>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08632A">
        <w:tc>
          <w:tcPr>
            <w:tcW w:w="10313" w:type="dxa"/>
          </w:tcPr>
          <w:p w:rsidR="0008632A" w:rsidRDefault="00794DA9" w:rsidP="00935F27">
            <w:pPr>
              <w:pStyle w:val="Heading1"/>
              <w:keepNext w:val="0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8632A">
              <w:rPr>
                <w:sz w:val="20"/>
              </w:rPr>
              <w:t>SINGLE PLAYING DATE ONLY</w:t>
            </w:r>
          </w:p>
          <w:p w:rsidR="0008632A" w:rsidRDefault="0008632A" w:rsidP="00FE0424">
            <w:pPr>
              <w:ind w:leftChars="142" w:left="312"/>
              <w:rPr>
                <w:sz w:val="16"/>
              </w:rPr>
            </w:pPr>
          </w:p>
          <w:p w:rsidR="0008632A" w:rsidRDefault="0008632A" w:rsidP="00935F27">
            <w:pPr>
              <w:tabs>
                <w:tab w:val="right" w:leader="underscore" w:pos="2043"/>
                <w:tab w:val="left" w:pos="2185"/>
                <w:tab w:val="right" w:leader="underscore" w:pos="4453"/>
                <w:tab w:val="left" w:pos="4595"/>
                <w:tab w:val="right" w:leader="underscore" w:pos="6438"/>
                <w:tab w:val="left" w:pos="6579"/>
              </w:tabs>
              <w:ind w:left="142"/>
            </w:pPr>
            <w:r>
              <w:t xml:space="preserve">Held on </w:t>
            </w:r>
            <w:r w:rsidR="00843ECC">
              <w:tab/>
            </w:r>
            <w:r w:rsidR="00843ECC">
              <w:tab/>
            </w:r>
            <w:r>
              <w:t xml:space="preserve">(date) hours of </w:t>
            </w:r>
            <w:r w:rsidR="00843ECC">
              <w:tab/>
            </w:r>
            <w:r w:rsidR="00843ECC">
              <w:tab/>
            </w:r>
            <w:r w:rsidR="00935F27">
              <w:t>am/pm to</w:t>
            </w:r>
            <w:r w:rsidR="00935F27">
              <w:tab/>
            </w:r>
            <w:r w:rsidR="00935F27">
              <w:tab/>
            </w:r>
            <w:r w:rsidR="00794DA9">
              <w:t>am/pm.</w:t>
            </w:r>
            <w:r>
              <w:t xml:space="preserve"> (Breaks </w:t>
            </w:r>
            <w:r>
              <w:rPr>
                <w:b/>
                <w:spacing w:val="-4"/>
              </w:rPr>
              <w:t xml:space="preserve">Yes  </w:t>
            </w:r>
            <w:r w:rsidR="007A3CB3">
              <w:rPr>
                <w:b/>
                <w:spacing w:val="-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A3CB3">
              <w:rPr>
                <w:b/>
                <w:spacing w:val="-4"/>
              </w:rPr>
              <w:instrText xml:space="preserve"> FORMCHECKBOX </w:instrText>
            </w:r>
            <w:r w:rsidR="00714CF1">
              <w:rPr>
                <w:b/>
                <w:spacing w:val="-4"/>
              </w:rPr>
            </w:r>
            <w:r w:rsidR="00714CF1">
              <w:rPr>
                <w:b/>
                <w:spacing w:val="-4"/>
              </w:rPr>
              <w:fldChar w:fldCharType="separate"/>
            </w:r>
            <w:r w:rsidR="007A3CB3">
              <w:rPr>
                <w:b/>
                <w:spacing w:val="-4"/>
              </w:rPr>
              <w:fldChar w:fldCharType="end"/>
            </w:r>
            <w:bookmarkEnd w:id="12"/>
            <w:r w:rsidR="007A3CB3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No  </w:t>
            </w:r>
            <w:r w:rsidR="007A3CB3">
              <w:rPr>
                <w:b/>
                <w:spacing w:val="-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7A3CB3">
              <w:rPr>
                <w:b/>
                <w:spacing w:val="-4"/>
              </w:rPr>
              <w:instrText xml:space="preserve"> FORMCHECKBOX </w:instrText>
            </w:r>
            <w:r w:rsidR="00714CF1">
              <w:rPr>
                <w:b/>
                <w:spacing w:val="-4"/>
              </w:rPr>
            </w:r>
            <w:r w:rsidR="00714CF1">
              <w:rPr>
                <w:b/>
                <w:spacing w:val="-4"/>
              </w:rPr>
              <w:fldChar w:fldCharType="separate"/>
            </w:r>
            <w:r w:rsidR="007A3CB3">
              <w:rPr>
                <w:b/>
                <w:spacing w:val="-4"/>
              </w:rPr>
              <w:fldChar w:fldCharType="end"/>
            </w:r>
            <w:bookmarkEnd w:id="13"/>
            <w:r>
              <w:t>)</w:t>
            </w:r>
          </w:p>
          <w:p w:rsidR="0008632A" w:rsidRDefault="0008632A" w:rsidP="00FE0424">
            <w:pPr>
              <w:ind w:leftChars="142" w:left="312"/>
            </w:pPr>
          </w:p>
        </w:tc>
      </w:tr>
    </w:tbl>
    <w:p w:rsidR="0008632A" w:rsidRDefault="000863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66173C">
        <w:tc>
          <w:tcPr>
            <w:tcW w:w="10313" w:type="dxa"/>
          </w:tcPr>
          <w:p w:rsidR="0066173C" w:rsidRDefault="0066173C" w:rsidP="00935F27">
            <w:pPr>
              <w:pStyle w:val="Heading1"/>
              <w:keepNext w:val="0"/>
              <w:spacing w:before="40"/>
              <w:ind w:leftChars="91" w:left="200"/>
              <w:rPr>
                <w:sz w:val="20"/>
              </w:rPr>
            </w:pPr>
            <w:r>
              <w:rPr>
                <w:sz w:val="20"/>
              </w:rPr>
              <w:t>ORGANISATION DECLARATION</w:t>
            </w:r>
          </w:p>
          <w:p w:rsidR="0066173C" w:rsidRDefault="0066173C" w:rsidP="00935F27">
            <w:pPr>
              <w:ind w:leftChars="91" w:left="200"/>
              <w:rPr>
                <w:sz w:val="16"/>
              </w:rPr>
            </w:pPr>
          </w:p>
          <w:p w:rsidR="0066173C" w:rsidRDefault="008920DA" w:rsidP="008920DA">
            <w:pPr>
              <w:tabs>
                <w:tab w:val="right" w:leader="underscore" w:pos="9840"/>
              </w:tabs>
              <w:ind w:leftChars="91" w:left="200"/>
            </w:pPr>
            <w:r>
              <w:t xml:space="preserve">This bingo on behalf of </w:t>
            </w:r>
            <w:r>
              <w:tab/>
            </w:r>
          </w:p>
          <w:p w:rsidR="0066173C" w:rsidRPr="0066173C" w:rsidRDefault="0066173C" w:rsidP="00935F27">
            <w:pPr>
              <w:ind w:leftChars="91" w:left="200"/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 w:rsidR="008920DA">
              <w:t xml:space="preserve">  </w:t>
            </w:r>
            <w:r w:rsidR="008920DA">
              <w:tab/>
            </w:r>
            <w:r w:rsidR="008920DA">
              <w:tab/>
            </w:r>
            <w:r w:rsidR="008920DA">
              <w:tab/>
            </w:r>
            <w:r w:rsidR="008920DA">
              <w:tab/>
            </w:r>
            <w:r>
              <w:t xml:space="preserve">    </w:t>
            </w:r>
            <w:r w:rsidRPr="0066173C">
              <w:rPr>
                <w:sz w:val="18"/>
                <w:szCs w:val="18"/>
              </w:rPr>
              <w:t>(Organisation Name)</w:t>
            </w:r>
          </w:p>
          <w:p w:rsidR="0066173C" w:rsidRDefault="0066173C" w:rsidP="00935F27">
            <w:pPr>
              <w:ind w:leftChars="91" w:left="200"/>
            </w:pPr>
            <w:r>
              <w:t>is being conducted with my knowledge and approval.</w:t>
            </w:r>
          </w:p>
          <w:p w:rsidR="0066173C" w:rsidRPr="0066173C" w:rsidRDefault="0066173C" w:rsidP="00935F27">
            <w:pPr>
              <w:ind w:leftChars="91" w:left="200"/>
              <w:rPr>
                <w:sz w:val="8"/>
                <w:szCs w:val="8"/>
              </w:rPr>
            </w:pPr>
          </w:p>
          <w:p w:rsidR="0066173C" w:rsidRDefault="00CE4886" w:rsidP="00714CF1">
            <w:pPr>
              <w:tabs>
                <w:tab w:val="right" w:leader="underscore" w:pos="5587"/>
                <w:tab w:val="left" w:pos="5729"/>
                <w:tab w:val="right" w:leader="underscore" w:pos="9840"/>
              </w:tabs>
              <w:spacing w:before="120"/>
              <w:ind w:leftChars="26" w:left="57"/>
            </w:pPr>
            <w:r>
              <w:tab/>
            </w:r>
            <w:r w:rsidR="008920DA">
              <w:tab/>
            </w:r>
            <w:r w:rsidR="008920DA">
              <w:tab/>
            </w:r>
          </w:p>
          <w:p w:rsidR="0066173C" w:rsidRDefault="0066173C" w:rsidP="00714CF1">
            <w:pPr>
              <w:ind w:leftChars="91" w:left="200"/>
              <w:rPr>
                <w:sz w:val="18"/>
                <w:szCs w:val="18"/>
              </w:rPr>
            </w:pPr>
            <w:r w:rsidRPr="0066173C">
              <w:rPr>
                <w:sz w:val="18"/>
                <w:szCs w:val="18"/>
              </w:rPr>
              <w:t>(Signature of Authorised Officer of Beneficiary – Not Permit Holder)</w:t>
            </w:r>
            <w:r w:rsidRPr="0066173C">
              <w:rPr>
                <w:sz w:val="18"/>
                <w:szCs w:val="18"/>
              </w:rPr>
              <w:tab/>
            </w:r>
            <w:r w:rsidR="008920DA">
              <w:rPr>
                <w:sz w:val="18"/>
                <w:szCs w:val="18"/>
              </w:rPr>
              <w:tab/>
            </w:r>
            <w:r w:rsidR="008920DA">
              <w:rPr>
                <w:sz w:val="18"/>
                <w:szCs w:val="18"/>
              </w:rPr>
              <w:tab/>
            </w:r>
            <w:r w:rsidRPr="0066173C">
              <w:rPr>
                <w:sz w:val="18"/>
                <w:szCs w:val="18"/>
              </w:rPr>
              <w:t>(Position Held)</w:t>
            </w:r>
          </w:p>
          <w:p w:rsidR="0066173C" w:rsidRDefault="0066173C" w:rsidP="00935F27">
            <w:pPr>
              <w:ind w:leftChars="91" w:left="200"/>
              <w:rPr>
                <w:sz w:val="18"/>
                <w:szCs w:val="18"/>
              </w:rPr>
            </w:pPr>
          </w:p>
          <w:p w:rsidR="0066173C" w:rsidRPr="008920DA" w:rsidRDefault="0066173C" w:rsidP="008920DA">
            <w:pPr>
              <w:tabs>
                <w:tab w:val="right" w:leader="underscore" w:pos="4428"/>
                <w:tab w:val="right" w:leader="underscore" w:pos="8114"/>
                <w:tab w:val="right" w:leader="underscore" w:pos="9923"/>
              </w:tabs>
              <w:spacing w:after="80"/>
              <w:ind w:leftChars="91" w:left="200"/>
              <w:rPr>
                <w:szCs w:val="22"/>
              </w:rPr>
            </w:pPr>
            <w:r w:rsidRPr="0066173C">
              <w:rPr>
                <w:szCs w:val="22"/>
              </w:rPr>
              <w:t xml:space="preserve">Dated this </w:t>
            </w:r>
            <w:r w:rsidR="00CE4886">
              <w:rPr>
                <w:szCs w:val="22"/>
              </w:rPr>
              <w:tab/>
            </w:r>
            <w:r w:rsidRPr="0066173C">
              <w:rPr>
                <w:szCs w:val="22"/>
              </w:rPr>
              <w:t xml:space="preserve">day of </w:t>
            </w:r>
            <w:r w:rsidR="00CE4886">
              <w:rPr>
                <w:szCs w:val="22"/>
              </w:rPr>
              <w:tab/>
              <w:t xml:space="preserve">20 </w:t>
            </w:r>
            <w:r w:rsidR="00CE4886">
              <w:rPr>
                <w:szCs w:val="22"/>
              </w:rPr>
              <w:tab/>
            </w:r>
          </w:p>
        </w:tc>
      </w:tr>
    </w:tbl>
    <w:p w:rsidR="0066173C" w:rsidRDefault="006617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F539C9" w:rsidRPr="00AA361F" w:rsidTr="00AA361F">
        <w:trPr>
          <w:trHeight w:val="1985"/>
        </w:trPr>
        <w:tc>
          <w:tcPr>
            <w:tcW w:w="10313" w:type="dxa"/>
          </w:tcPr>
          <w:p w:rsidR="00F539C9" w:rsidRPr="00AA361F" w:rsidRDefault="00F539C9" w:rsidP="00AA361F">
            <w:pPr>
              <w:spacing w:before="40"/>
              <w:ind w:left="142"/>
              <w:rPr>
                <w:b/>
                <w:sz w:val="20"/>
              </w:rPr>
            </w:pPr>
            <w:r w:rsidRPr="00AA361F">
              <w:rPr>
                <w:b/>
                <w:sz w:val="20"/>
              </w:rPr>
              <w:t>ASSOCIATION DETAILS</w:t>
            </w:r>
          </w:p>
          <w:p w:rsidR="00F539C9" w:rsidRPr="00AA361F" w:rsidRDefault="00F539C9" w:rsidP="00AA361F">
            <w:pPr>
              <w:ind w:left="142"/>
              <w:rPr>
                <w:b/>
                <w:sz w:val="8"/>
                <w:szCs w:val="8"/>
              </w:rPr>
            </w:pPr>
          </w:p>
          <w:p w:rsidR="00F539C9" w:rsidRPr="00AA361F" w:rsidRDefault="00F539C9" w:rsidP="00714CF1">
            <w:pPr>
              <w:tabs>
                <w:tab w:val="right" w:pos="8847"/>
                <w:tab w:val="right" w:pos="9556"/>
              </w:tabs>
              <w:ind w:left="142"/>
              <w:rPr>
                <w:sz w:val="26"/>
              </w:rPr>
            </w:pPr>
            <w:r w:rsidRPr="00F539C9">
              <w:t>Is the Association affiliated with another body?</w:t>
            </w:r>
            <w:r w:rsidR="00714CF1">
              <w:tab/>
            </w:r>
            <w:r w:rsidRPr="00AA361F">
              <w:rPr>
                <w:spacing w:val="-4"/>
                <w:szCs w:val="22"/>
              </w:rPr>
              <w:t>Yes</w:t>
            </w:r>
            <w:r w:rsidR="00714CF1">
              <w:rPr>
                <w:spacing w:val="-4"/>
                <w:sz w:val="24"/>
              </w:rPr>
              <w:t xml:space="preserve"> </w:t>
            </w:r>
            <w:r w:rsidR="007A3CB3" w:rsidRPr="00AA361F">
              <w:rPr>
                <w:spacing w:val="-4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A3CB3" w:rsidRPr="00AA361F">
              <w:rPr>
                <w:spacing w:val="-4"/>
                <w:sz w:val="24"/>
              </w:rPr>
              <w:instrText xml:space="preserve"> FORMCHECKBOX </w:instrText>
            </w:r>
            <w:r w:rsidR="00714CF1">
              <w:rPr>
                <w:spacing w:val="-4"/>
                <w:sz w:val="24"/>
              </w:rPr>
            </w:r>
            <w:r w:rsidR="00714CF1">
              <w:rPr>
                <w:spacing w:val="-4"/>
                <w:sz w:val="24"/>
              </w:rPr>
              <w:fldChar w:fldCharType="separate"/>
            </w:r>
            <w:r w:rsidR="007A3CB3" w:rsidRPr="00AA361F">
              <w:rPr>
                <w:spacing w:val="-4"/>
                <w:sz w:val="24"/>
              </w:rPr>
              <w:fldChar w:fldCharType="end"/>
            </w:r>
            <w:bookmarkEnd w:id="14"/>
            <w:r w:rsidR="00714CF1">
              <w:rPr>
                <w:spacing w:val="-4"/>
                <w:sz w:val="24"/>
              </w:rPr>
              <w:tab/>
            </w:r>
            <w:r w:rsidRPr="00AA361F">
              <w:rPr>
                <w:spacing w:val="-4"/>
                <w:szCs w:val="22"/>
              </w:rPr>
              <w:t>No</w:t>
            </w:r>
            <w:r w:rsidRPr="00AA361F">
              <w:rPr>
                <w:spacing w:val="-4"/>
                <w:sz w:val="24"/>
              </w:rPr>
              <w:t xml:space="preserve"> </w:t>
            </w:r>
            <w:r w:rsidR="007A3CB3" w:rsidRPr="00AA361F">
              <w:rPr>
                <w:spacing w:val="-4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7A3CB3" w:rsidRPr="00AA361F">
              <w:rPr>
                <w:spacing w:val="-4"/>
                <w:sz w:val="24"/>
              </w:rPr>
              <w:instrText xml:space="preserve"> FORMCHECKBOX </w:instrText>
            </w:r>
            <w:r w:rsidR="00714CF1">
              <w:rPr>
                <w:spacing w:val="-4"/>
                <w:sz w:val="24"/>
              </w:rPr>
            </w:r>
            <w:r w:rsidR="00714CF1">
              <w:rPr>
                <w:spacing w:val="-4"/>
                <w:sz w:val="24"/>
              </w:rPr>
              <w:fldChar w:fldCharType="separate"/>
            </w:r>
            <w:r w:rsidR="007A3CB3" w:rsidRPr="00AA361F">
              <w:rPr>
                <w:spacing w:val="-4"/>
                <w:sz w:val="24"/>
              </w:rPr>
              <w:fldChar w:fldCharType="end"/>
            </w:r>
            <w:bookmarkEnd w:id="15"/>
          </w:p>
          <w:p w:rsidR="00F539C9" w:rsidRPr="00AA361F" w:rsidRDefault="00F539C9" w:rsidP="00AA361F">
            <w:pPr>
              <w:ind w:left="142"/>
              <w:rPr>
                <w:spacing w:val="-4"/>
                <w:sz w:val="8"/>
                <w:szCs w:val="8"/>
              </w:rPr>
            </w:pPr>
          </w:p>
          <w:p w:rsidR="00F539C9" w:rsidRPr="00F539C9" w:rsidRDefault="00F539C9" w:rsidP="00714CF1">
            <w:pPr>
              <w:tabs>
                <w:tab w:val="right" w:leader="underscore" w:pos="9923"/>
              </w:tabs>
              <w:ind w:left="484" w:hanging="59"/>
            </w:pPr>
            <w:r w:rsidRPr="00714CF1">
              <w:rPr>
                <w:sz w:val="20"/>
              </w:rPr>
              <w:t xml:space="preserve">If </w:t>
            </w:r>
            <w:r w:rsidRPr="00714CF1">
              <w:rPr>
                <w:b/>
                <w:sz w:val="20"/>
              </w:rPr>
              <w:t>YES</w:t>
            </w:r>
            <w:r w:rsidRPr="00714CF1">
              <w:rPr>
                <w:sz w:val="20"/>
              </w:rPr>
              <w:t xml:space="preserve">, what is the name of other body? </w:t>
            </w:r>
            <w:r w:rsidR="00CE4886">
              <w:tab/>
            </w:r>
          </w:p>
          <w:p w:rsidR="00F539C9" w:rsidRPr="00714CF1" w:rsidRDefault="00F539C9" w:rsidP="00714CF1">
            <w:pPr>
              <w:tabs>
                <w:tab w:val="right" w:pos="8847"/>
                <w:tab w:val="right" w:pos="9556"/>
              </w:tabs>
              <w:spacing w:before="80" w:line="360" w:lineRule="auto"/>
              <w:ind w:left="142"/>
              <w:rPr>
                <w:sz w:val="26"/>
              </w:rPr>
            </w:pPr>
            <w:r w:rsidRPr="00F539C9">
              <w:t>Does applicant A</w:t>
            </w:r>
            <w:r w:rsidR="00714CF1">
              <w:t xml:space="preserve">ssociation have a constitution? </w:t>
            </w:r>
            <w:r w:rsidR="00714CF1">
              <w:tab/>
            </w:r>
            <w:r w:rsidRPr="00AA361F">
              <w:rPr>
                <w:spacing w:val="-4"/>
                <w:szCs w:val="22"/>
              </w:rPr>
              <w:t>Yes</w:t>
            </w:r>
            <w:r w:rsidR="00714CF1">
              <w:rPr>
                <w:spacing w:val="-4"/>
                <w:szCs w:val="22"/>
              </w:rPr>
              <w:t xml:space="preserve"> </w:t>
            </w:r>
            <w:r w:rsidR="007A3CB3" w:rsidRPr="00AA361F"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7A3CB3" w:rsidRPr="00AA361F">
              <w:rPr>
                <w:sz w:val="24"/>
              </w:rPr>
              <w:instrText xml:space="preserve"> FORMCHECKBOX </w:instrText>
            </w:r>
            <w:r w:rsidR="00714CF1">
              <w:rPr>
                <w:sz w:val="24"/>
              </w:rPr>
            </w:r>
            <w:r w:rsidR="00714CF1">
              <w:rPr>
                <w:sz w:val="24"/>
              </w:rPr>
              <w:fldChar w:fldCharType="separate"/>
            </w:r>
            <w:r w:rsidR="007A3CB3" w:rsidRPr="00AA361F">
              <w:rPr>
                <w:sz w:val="24"/>
              </w:rPr>
              <w:fldChar w:fldCharType="end"/>
            </w:r>
            <w:bookmarkEnd w:id="16"/>
            <w:r w:rsidR="00714CF1">
              <w:rPr>
                <w:sz w:val="24"/>
              </w:rPr>
              <w:tab/>
            </w:r>
            <w:r w:rsidRPr="00AA361F">
              <w:rPr>
                <w:spacing w:val="-4"/>
                <w:szCs w:val="22"/>
              </w:rPr>
              <w:t>No</w:t>
            </w:r>
            <w:r w:rsidR="00714CF1">
              <w:rPr>
                <w:spacing w:val="-4"/>
                <w:szCs w:val="22"/>
              </w:rPr>
              <w:t xml:space="preserve"> </w:t>
            </w:r>
            <w:r w:rsidR="007A3CB3" w:rsidRPr="00AA361F">
              <w:rPr>
                <w:spacing w:val="-4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7A3CB3" w:rsidRPr="00AA361F">
              <w:rPr>
                <w:spacing w:val="-4"/>
                <w:sz w:val="24"/>
              </w:rPr>
              <w:instrText xml:space="preserve"> FORMCHECKBOX </w:instrText>
            </w:r>
            <w:r w:rsidR="00714CF1">
              <w:rPr>
                <w:spacing w:val="-4"/>
                <w:sz w:val="24"/>
              </w:rPr>
            </w:r>
            <w:r w:rsidR="00714CF1">
              <w:rPr>
                <w:spacing w:val="-4"/>
                <w:sz w:val="24"/>
              </w:rPr>
              <w:fldChar w:fldCharType="separate"/>
            </w:r>
            <w:r w:rsidR="007A3CB3" w:rsidRPr="00AA361F">
              <w:rPr>
                <w:spacing w:val="-4"/>
                <w:sz w:val="24"/>
              </w:rPr>
              <w:fldChar w:fldCharType="end"/>
            </w:r>
            <w:bookmarkEnd w:id="17"/>
          </w:p>
          <w:p w:rsidR="00F539C9" w:rsidRDefault="00F539C9" w:rsidP="00714CF1">
            <w:pPr>
              <w:tabs>
                <w:tab w:val="right" w:leader="underscore" w:pos="9923"/>
              </w:tabs>
              <w:spacing w:line="360" w:lineRule="auto"/>
              <w:ind w:left="142"/>
            </w:pPr>
            <w:r w:rsidRPr="00F539C9">
              <w:t xml:space="preserve">What are the aims and objects of the applicant body? </w:t>
            </w:r>
            <w:r w:rsidR="00D204A3">
              <w:tab/>
            </w:r>
          </w:p>
          <w:p w:rsidR="00F539C9" w:rsidRPr="00714CF1" w:rsidRDefault="00D204A3" w:rsidP="00714CF1">
            <w:pPr>
              <w:tabs>
                <w:tab w:val="right" w:leader="underscore" w:pos="9923"/>
              </w:tabs>
              <w:spacing w:line="360" w:lineRule="auto"/>
              <w:ind w:left="142"/>
            </w:pPr>
            <w:r>
              <w:tab/>
            </w:r>
          </w:p>
        </w:tc>
      </w:tr>
    </w:tbl>
    <w:p w:rsidR="00F539C9" w:rsidRDefault="00F539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62129A" w:rsidTr="00AA361F">
        <w:tc>
          <w:tcPr>
            <w:tcW w:w="10313" w:type="dxa"/>
          </w:tcPr>
          <w:p w:rsidR="0062129A" w:rsidRDefault="0062129A" w:rsidP="00714CF1">
            <w:pPr>
              <w:tabs>
                <w:tab w:val="right" w:pos="8847"/>
                <w:tab w:val="right" w:pos="9556"/>
              </w:tabs>
              <w:spacing w:before="120" w:after="120"/>
              <w:ind w:left="142"/>
            </w:pPr>
            <w:r>
              <w:t>Is this organisation registered with Charitable Co</w:t>
            </w:r>
            <w:r w:rsidR="00714CF1">
              <w:t xml:space="preserve">llections Advisory Committee? </w:t>
            </w:r>
            <w:r w:rsidR="00714CF1">
              <w:tab/>
            </w:r>
            <w:r w:rsidR="0002428B" w:rsidRPr="00AA361F">
              <w:rPr>
                <w:spacing w:val="-4"/>
                <w:szCs w:val="22"/>
              </w:rPr>
              <w:t>Yes</w:t>
            </w:r>
            <w:r w:rsidR="00714CF1">
              <w:rPr>
                <w:spacing w:val="-4"/>
                <w:szCs w:val="22"/>
              </w:rPr>
              <w:t xml:space="preserve"> </w:t>
            </w:r>
            <w:r w:rsidR="007A3CB3" w:rsidRPr="00AA361F"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7A3CB3" w:rsidRPr="00AA361F">
              <w:rPr>
                <w:sz w:val="24"/>
              </w:rPr>
              <w:instrText xml:space="preserve"> FORMCHECKBOX </w:instrText>
            </w:r>
            <w:r w:rsidR="00714CF1">
              <w:rPr>
                <w:sz w:val="24"/>
              </w:rPr>
            </w:r>
            <w:r w:rsidR="00714CF1">
              <w:rPr>
                <w:sz w:val="24"/>
              </w:rPr>
              <w:fldChar w:fldCharType="separate"/>
            </w:r>
            <w:r w:rsidR="007A3CB3" w:rsidRPr="00AA361F">
              <w:rPr>
                <w:sz w:val="24"/>
              </w:rPr>
              <w:fldChar w:fldCharType="end"/>
            </w:r>
            <w:bookmarkEnd w:id="18"/>
            <w:r w:rsidR="00714CF1">
              <w:rPr>
                <w:sz w:val="24"/>
              </w:rPr>
              <w:tab/>
            </w:r>
            <w:r w:rsidR="0002428B" w:rsidRPr="00AA361F">
              <w:rPr>
                <w:spacing w:val="-4"/>
                <w:szCs w:val="22"/>
              </w:rPr>
              <w:t>No</w:t>
            </w:r>
            <w:r w:rsidR="00714CF1">
              <w:rPr>
                <w:spacing w:val="-4"/>
                <w:szCs w:val="22"/>
              </w:rPr>
              <w:t xml:space="preserve"> </w:t>
            </w:r>
            <w:r w:rsidR="007A3CB3" w:rsidRPr="00AA361F">
              <w:rPr>
                <w:spacing w:val="-4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7A3CB3" w:rsidRPr="00AA361F">
              <w:rPr>
                <w:spacing w:val="-4"/>
                <w:sz w:val="24"/>
              </w:rPr>
              <w:instrText xml:space="preserve"> FORMCHECKBOX </w:instrText>
            </w:r>
            <w:r w:rsidR="00714CF1">
              <w:rPr>
                <w:spacing w:val="-4"/>
                <w:sz w:val="24"/>
              </w:rPr>
            </w:r>
            <w:r w:rsidR="00714CF1">
              <w:rPr>
                <w:spacing w:val="-4"/>
                <w:sz w:val="24"/>
              </w:rPr>
              <w:fldChar w:fldCharType="separate"/>
            </w:r>
            <w:r w:rsidR="007A3CB3" w:rsidRPr="00AA361F">
              <w:rPr>
                <w:spacing w:val="-4"/>
                <w:sz w:val="24"/>
              </w:rPr>
              <w:fldChar w:fldCharType="end"/>
            </w:r>
            <w:bookmarkEnd w:id="19"/>
          </w:p>
        </w:tc>
      </w:tr>
    </w:tbl>
    <w:p w:rsidR="0062129A" w:rsidRDefault="0062129A"/>
    <w:p w:rsidR="0008632A" w:rsidRPr="000B1794" w:rsidRDefault="00415304" w:rsidP="000B1794">
      <w:pPr>
        <w:ind w:left="284"/>
        <w:rPr>
          <w:b/>
          <w:sz w:val="20"/>
        </w:rPr>
      </w:pPr>
      <w:r w:rsidRPr="000B1794">
        <w:rPr>
          <w:b/>
          <w:sz w:val="20"/>
        </w:rPr>
        <w:t xml:space="preserve">LODGEMENT OF </w:t>
      </w:r>
      <w:r w:rsidR="0008632A" w:rsidRPr="000B1794">
        <w:rPr>
          <w:b/>
          <w:sz w:val="20"/>
        </w:rPr>
        <w:t xml:space="preserve">APPLICATION </w:t>
      </w:r>
      <w:r w:rsidRPr="000B1794">
        <w:rPr>
          <w:b/>
          <w:sz w:val="20"/>
        </w:rPr>
        <w:t xml:space="preserve">AND </w:t>
      </w:r>
      <w:r w:rsidR="0008632A" w:rsidRPr="000B1794">
        <w:rPr>
          <w:b/>
          <w:sz w:val="20"/>
        </w:rPr>
        <w:t>FEES</w:t>
      </w:r>
    </w:p>
    <w:p w:rsidR="00415304" w:rsidRDefault="00BC27F0" w:rsidP="001A5B91">
      <w:pPr>
        <w:numPr>
          <w:ilvl w:val="0"/>
          <w:numId w:val="17"/>
        </w:numPr>
        <w:spacing w:before="120" w:after="120"/>
        <w:ind w:left="641" w:hanging="357"/>
        <w:jc w:val="both"/>
      </w:pPr>
      <w:r>
        <w:t xml:space="preserve">Application fees are prescribed in Schedule 1 to the </w:t>
      </w:r>
      <w:r>
        <w:rPr>
          <w:i/>
        </w:rPr>
        <w:t xml:space="preserve">Gaming </w:t>
      </w:r>
      <w:r w:rsidR="003C2CC8">
        <w:rPr>
          <w:i/>
        </w:rPr>
        <w:t xml:space="preserve">and Wagering </w:t>
      </w:r>
      <w:r>
        <w:rPr>
          <w:i/>
        </w:rPr>
        <w:t>Commission Regulations 1988</w:t>
      </w:r>
      <w:r>
        <w:t xml:space="preserve">.  Please refer to Schedule 1 for a list of all application fees and other charges.  </w:t>
      </w:r>
    </w:p>
    <w:p w:rsidR="0008632A" w:rsidRDefault="00BC27F0" w:rsidP="001A5B91">
      <w:pPr>
        <w:numPr>
          <w:ilvl w:val="0"/>
          <w:numId w:val="17"/>
        </w:numPr>
        <w:spacing w:before="120" w:after="120"/>
        <w:ind w:left="641" w:hanging="357"/>
        <w:jc w:val="both"/>
      </w:pPr>
      <w:r>
        <w:t>Additionally</w:t>
      </w:r>
      <w:r w:rsidR="0008632A">
        <w:t xml:space="preserve">, a 1% per cent surcharge on gross proceeds per session is </w:t>
      </w:r>
      <w:r w:rsidR="00415304">
        <w:t xml:space="preserve">also </w:t>
      </w:r>
      <w:r w:rsidR="0008632A">
        <w:t>payable.</w:t>
      </w:r>
    </w:p>
    <w:p w:rsidR="0008632A" w:rsidRDefault="0008632A" w:rsidP="001A5B91">
      <w:pPr>
        <w:numPr>
          <w:ilvl w:val="0"/>
          <w:numId w:val="17"/>
        </w:numPr>
        <w:spacing w:before="120" w:after="120"/>
        <w:ind w:left="641" w:hanging="357"/>
        <w:jc w:val="both"/>
      </w:pPr>
      <w:r>
        <w:t xml:space="preserve">Cheques </w:t>
      </w:r>
      <w:r w:rsidR="00BC27F0">
        <w:t>should</w:t>
      </w:r>
      <w:r>
        <w:t xml:space="preserve"> be made payable to </w:t>
      </w:r>
      <w:r w:rsidR="003C2CC8">
        <w:t xml:space="preserve">the </w:t>
      </w:r>
      <w:r>
        <w:t>“</w:t>
      </w:r>
      <w:r w:rsidRPr="00E0309A">
        <w:rPr>
          <w:b/>
        </w:rPr>
        <w:t xml:space="preserve">Gaming </w:t>
      </w:r>
      <w:r w:rsidR="003C2CC8" w:rsidRPr="00E0309A">
        <w:rPr>
          <w:b/>
        </w:rPr>
        <w:t xml:space="preserve">and Wagering </w:t>
      </w:r>
      <w:r w:rsidRPr="00E0309A">
        <w:rPr>
          <w:b/>
        </w:rPr>
        <w:t>Commission</w:t>
      </w:r>
      <w:r>
        <w:t xml:space="preserve">” (cash must not be sent through the mail). </w:t>
      </w:r>
    </w:p>
    <w:p w:rsidR="0008632A" w:rsidRPr="00BC27F0" w:rsidRDefault="0008632A" w:rsidP="001A5B91">
      <w:pPr>
        <w:numPr>
          <w:ilvl w:val="0"/>
          <w:numId w:val="17"/>
        </w:numPr>
        <w:tabs>
          <w:tab w:val="left" w:pos="-720"/>
        </w:tabs>
        <w:suppressAutoHyphens/>
        <w:spacing w:after="60"/>
        <w:jc w:val="both"/>
        <w:rPr>
          <w:spacing w:val="-3"/>
        </w:rPr>
      </w:pPr>
      <w:r w:rsidRPr="00BC27F0">
        <w:rPr>
          <w:spacing w:val="-3"/>
        </w:rPr>
        <w:t xml:space="preserve">The application must be lodged at least </w:t>
      </w:r>
      <w:r w:rsidR="002B22D0" w:rsidRPr="002B22D0">
        <w:rPr>
          <w:b/>
          <w:spacing w:val="-3"/>
        </w:rPr>
        <w:t>14</w:t>
      </w:r>
      <w:r w:rsidRPr="00E0309A">
        <w:rPr>
          <w:b/>
          <w:spacing w:val="-3"/>
        </w:rPr>
        <w:t xml:space="preserve"> days prior to the commencement date</w:t>
      </w:r>
      <w:r w:rsidRPr="00BC27F0">
        <w:rPr>
          <w:spacing w:val="-3"/>
        </w:rPr>
        <w:t xml:space="preserve">. </w:t>
      </w:r>
    </w:p>
    <w:p w:rsidR="0008632A" w:rsidRPr="00DF7985" w:rsidRDefault="0008632A" w:rsidP="001A5B91">
      <w:pPr>
        <w:pStyle w:val="BodyTextIndent"/>
        <w:spacing w:before="120" w:after="120"/>
        <w:ind w:left="284" w:firstLine="0"/>
        <w:jc w:val="both"/>
        <w:rPr>
          <w:rFonts w:ascii="Arial" w:hAnsi="Arial"/>
          <w:b/>
          <w:spacing w:val="-6"/>
          <w:sz w:val="20"/>
        </w:rPr>
      </w:pPr>
      <w:r w:rsidRPr="00DF7985">
        <w:rPr>
          <w:rFonts w:ascii="Arial" w:hAnsi="Arial"/>
          <w:b/>
          <w:spacing w:val="-6"/>
          <w:sz w:val="20"/>
        </w:rPr>
        <w:t>UNLESS PREVIOUSLY SUBMITTED A CERTIFIED COPY OF THE CONSTITUTION OR RULES GOVERNING THE AFFAIRS OF THE ORGANISATION MUST BE SUBMITTED WITH APPLICATION.</w:t>
      </w:r>
    </w:p>
    <w:p w:rsidR="003E3453" w:rsidRDefault="003E3453" w:rsidP="000B1794"/>
    <w:bookmarkEnd w:id="0"/>
    <w:bookmarkEnd w:id="1"/>
    <w:p w:rsidR="00667416" w:rsidRPr="00A019CE" w:rsidRDefault="00667416" w:rsidP="00A019CE">
      <w:pPr>
        <w:widowControl w:val="0"/>
        <w:tabs>
          <w:tab w:val="right" w:leader="dot" w:pos="10320"/>
        </w:tabs>
        <w:suppressAutoHyphens/>
        <w:ind w:left="284"/>
        <w:rPr>
          <w:b/>
          <w:sz w:val="20"/>
        </w:rPr>
      </w:pPr>
      <w:r w:rsidRPr="00A019CE">
        <w:rPr>
          <w:b/>
          <w:sz w:val="20"/>
        </w:rPr>
        <w:t xml:space="preserve">PAYMENT </w:t>
      </w:r>
      <w:r w:rsidRPr="00714CF1">
        <w:rPr>
          <w:b/>
          <w:sz w:val="20"/>
        </w:rPr>
        <w:t>DETAILS</w:t>
      </w:r>
    </w:p>
    <w:p w:rsidR="00667416" w:rsidRPr="00A019CE" w:rsidRDefault="00A019CE" w:rsidP="00A019CE">
      <w:pPr>
        <w:ind w:firstLine="284"/>
        <w:rPr>
          <w:rFonts w:cs="Arial"/>
        </w:rPr>
      </w:pPr>
      <w:r w:rsidRPr="00A019CE">
        <w:rPr>
          <w:rFonts w:cs="Arial"/>
          <w:spacing w:val="-3"/>
          <w:szCs w:val="22"/>
        </w:rPr>
        <w:t>An invoice with detailed paym</w:t>
      </w:r>
      <w:bookmarkStart w:id="20" w:name="_GoBack"/>
      <w:bookmarkEnd w:id="20"/>
      <w:r w:rsidRPr="00A019CE">
        <w:rPr>
          <w:rFonts w:cs="Arial"/>
          <w:spacing w:val="-3"/>
          <w:szCs w:val="22"/>
        </w:rPr>
        <w:t>ent options will be provided once the application has been received.</w:t>
      </w:r>
    </w:p>
    <w:p w:rsidR="00667416" w:rsidRDefault="00667416" w:rsidP="0002428B"/>
    <w:p w:rsidR="003525C9" w:rsidRPr="001521AB" w:rsidRDefault="003525C9" w:rsidP="003525C9">
      <w:pPr>
        <w:rPr>
          <w:rFonts w:ascii="Arial Narrow" w:hAnsi="Arial Narrow" w:cs="Arial Narrow"/>
          <w:sz w:val="19"/>
          <w:szCs w:val="19"/>
        </w:rPr>
      </w:pPr>
    </w:p>
    <w:sectPr w:rsidR="003525C9" w:rsidRPr="001521AB" w:rsidSect="00A019CE">
      <w:footerReference w:type="default" r:id="rId8"/>
      <w:headerReference w:type="first" r:id="rId9"/>
      <w:pgSz w:w="11907" w:h="16840" w:code="9"/>
      <w:pgMar w:top="567" w:right="851" w:bottom="454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F54" w:rsidRDefault="00831F54">
      <w:r>
        <w:separator/>
      </w:r>
    </w:p>
  </w:endnote>
  <w:endnote w:type="continuationSeparator" w:id="0">
    <w:p w:rsidR="00831F54" w:rsidRDefault="008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CE" w:rsidRDefault="00A019CE" w:rsidP="00A019CE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bookmarkStart w:id="21" w:name="_Hlk506462601"/>
    <w:r>
      <w:rPr>
        <w:rFonts w:cs="Arial"/>
        <w:sz w:val="18"/>
        <w:szCs w:val="18"/>
      </w:rPr>
      <w:t>Level 2, Gordon Stephenson House, 140 William Street, Perth, WA, 6000</w:t>
    </w:r>
  </w:p>
  <w:p w:rsidR="00A019CE" w:rsidRDefault="00A019CE" w:rsidP="00A019C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:rsidR="00A019CE" w:rsidRDefault="00A019CE" w:rsidP="00A019CE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:rsidR="008E1A16" w:rsidRPr="00A019CE" w:rsidRDefault="00A019CE" w:rsidP="00A019CE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F54" w:rsidRDefault="00831F54">
      <w:r>
        <w:separator/>
      </w:r>
    </w:p>
  </w:footnote>
  <w:footnote w:type="continuationSeparator" w:id="0">
    <w:p w:rsidR="00831F54" w:rsidRDefault="0083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CE" w:rsidRDefault="00A019CE">
    <w:pPr>
      <w:pStyle w:val="Header"/>
    </w:pPr>
    <w:r>
      <w:rPr>
        <w:rFonts w:ascii="Trebuchet MS" w:hAnsi="Trebuchet MS"/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6DB046A7" wp14:editId="1E9374CC">
          <wp:simplePos x="0" y="0"/>
          <wp:positionH relativeFrom="column">
            <wp:posOffset>-76200</wp:posOffset>
          </wp:positionH>
          <wp:positionV relativeFrom="paragraph">
            <wp:posOffset>57150</wp:posOffset>
          </wp:positionV>
          <wp:extent cx="3962400" cy="571500"/>
          <wp:effectExtent l="0" t="0" r="0" b="0"/>
          <wp:wrapTight wrapText="bothSides">
            <wp:wrapPolygon edited="0">
              <wp:start x="0" y="0"/>
              <wp:lineTo x="0" y="20880"/>
              <wp:lineTo x="21496" y="20880"/>
              <wp:lineTo x="21496" y="0"/>
              <wp:lineTo x="0" y="0"/>
            </wp:wrapPolygon>
          </wp:wrapTight>
          <wp:docPr id="7" name="Picture 7" descr="GW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W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17"/>
    <w:multiLevelType w:val="singleLevel"/>
    <w:tmpl w:val="0D5E3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423E4C"/>
    <w:multiLevelType w:val="singleLevel"/>
    <w:tmpl w:val="70C6F8B0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2" w15:restartNumberingAfterBreak="0">
    <w:nsid w:val="2BFA4B7A"/>
    <w:multiLevelType w:val="singleLevel"/>
    <w:tmpl w:val="B48AA5BA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3A867272"/>
    <w:multiLevelType w:val="singleLevel"/>
    <w:tmpl w:val="8208023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0D5C34"/>
    <w:multiLevelType w:val="singleLevel"/>
    <w:tmpl w:val="DB7CCEC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49173E7C"/>
    <w:multiLevelType w:val="singleLevel"/>
    <w:tmpl w:val="ACF0018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A433663"/>
    <w:multiLevelType w:val="singleLevel"/>
    <w:tmpl w:val="64F0E9D6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6F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63239F"/>
    <w:multiLevelType w:val="singleLevel"/>
    <w:tmpl w:val="79C0291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5920296"/>
    <w:multiLevelType w:val="singleLevel"/>
    <w:tmpl w:val="6422F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F4C20A8"/>
    <w:multiLevelType w:val="singleLevel"/>
    <w:tmpl w:val="0B4A5FEC"/>
    <w:lvl w:ilvl="0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11" w15:restartNumberingAfterBreak="0">
    <w:nsid w:val="648640FC"/>
    <w:multiLevelType w:val="singleLevel"/>
    <w:tmpl w:val="AD32D136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2" w15:restartNumberingAfterBreak="0">
    <w:nsid w:val="65640050"/>
    <w:multiLevelType w:val="singleLevel"/>
    <w:tmpl w:val="5AB2BB8A"/>
    <w:lvl w:ilvl="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F2C2F28"/>
    <w:multiLevelType w:val="singleLevel"/>
    <w:tmpl w:val="B7C244A6"/>
    <w:lvl w:ilvl="0">
      <w:start w:val="2"/>
      <w:numFmt w:val="lowerLetter"/>
      <w:lvlText w:val="(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14" w15:restartNumberingAfterBreak="0">
    <w:nsid w:val="6F3C2E63"/>
    <w:multiLevelType w:val="hybridMultilevel"/>
    <w:tmpl w:val="6A0E3AF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00E07EE"/>
    <w:multiLevelType w:val="singleLevel"/>
    <w:tmpl w:val="BFEEA34E"/>
    <w:lvl w:ilvl="0">
      <w:start w:val="2"/>
      <w:numFmt w:val="lowerLetter"/>
      <w:lvlText w:val="(%1)"/>
      <w:lvlJc w:val="left"/>
      <w:pPr>
        <w:tabs>
          <w:tab w:val="num" w:pos="1692"/>
        </w:tabs>
        <w:ind w:left="1692" w:hanging="555"/>
      </w:pPr>
      <w:rPr>
        <w:rFonts w:hint="default"/>
      </w:rPr>
    </w:lvl>
  </w:abstractNum>
  <w:abstractNum w:abstractNumId="16" w15:restartNumberingAfterBreak="0">
    <w:nsid w:val="74773B45"/>
    <w:multiLevelType w:val="singleLevel"/>
    <w:tmpl w:val="19C28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F0"/>
    <w:rsid w:val="0002428B"/>
    <w:rsid w:val="0008632A"/>
    <w:rsid w:val="000B1794"/>
    <w:rsid w:val="000E74A5"/>
    <w:rsid w:val="001134BC"/>
    <w:rsid w:val="00173D0D"/>
    <w:rsid w:val="001A5B91"/>
    <w:rsid w:val="001D380D"/>
    <w:rsid w:val="001F23FF"/>
    <w:rsid w:val="0025338B"/>
    <w:rsid w:val="00271997"/>
    <w:rsid w:val="002B22D0"/>
    <w:rsid w:val="002B7C2D"/>
    <w:rsid w:val="00301BE7"/>
    <w:rsid w:val="003525C9"/>
    <w:rsid w:val="00353F67"/>
    <w:rsid w:val="003C2CC8"/>
    <w:rsid w:val="003E3453"/>
    <w:rsid w:val="00415304"/>
    <w:rsid w:val="004B1AAF"/>
    <w:rsid w:val="004D65DA"/>
    <w:rsid w:val="00503EC1"/>
    <w:rsid w:val="00526512"/>
    <w:rsid w:val="0053453F"/>
    <w:rsid w:val="005444FF"/>
    <w:rsid w:val="005C7C04"/>
    <w:rsid w:val="00612E6B"/>
    <w:rsid w:val="0061342C"/>
    <w:rsid w:val="006171D2"/>
    <w:rsid w:val="0062129A"/>
    <w:rsid w:val="0065213F"/>
    <w:rsid w:val="0066173C"/>
    <w:rsid w:val="00667416"/>
    <w:rsid w:val="00694A83"/>
    <w:rsid w:val="006F4B6A"/>
    <w:rsid w:val="006F7770"/>
    <w:rsid w:val="00714CF1"/>
    <w:rsid w:val="0073495F"/>
    <w:rsid w:val="00743801"/>
    <w:rsid w:val="00794DA9"/>
    <w:rsid w:val="007A3CB3"/>
    <w:rsid w:val="007D7056"/>
    <w:rsid w:val="007E64AB"/>
    <w:rsid w:val="00831D79"/>
    <w:rsid w:val="00831F54"/>
    <w:rsid w:val="00843ECC"/>
    <w:rsid w:val="008732F9"/>
    <w:rsid w:val="008920DA"/>
    <w:rsid w:val="0089478E"/>
    <w:rsid w:val="008A1F16"/>
    <w:rsid w:val="008E1A16"/>
    <w:rsid w:val="00935F27"/>
    <w:rsid w:val="00942D62"/>
    <w:rsid w:val="00944843"/>
    <w:rsid w:val="00981312"/>
    <w:rsid w:val="009A4348"/>
    <w:rsid w:val="00A019CE"/>
    <w:rsid w:val="00A23600"/>
    <w:rsid w:val="00A534C5"/>
    <w:rsid w:val="00A70A27"/>
    <w:rsid w:val="00A96AFE"/>
    <w:rsid w:val="00A96B4C"/>
    <w:rsid w:val="00AA361F"/>
    <w:rsid w:val="00B14E25"/>
    <w:rsid w:val="00B6238B"/>
    <w:rsid w:val="00B639D1"/>
    <w:rsid w:val="00B92848"/>
    <w:rsid w:val="00BA14BE"/>
    <w:rsid w:val="00BC27F0"/>
    <w:rsid w:val="00C0012E"/>
    <w:rsid w:val="00C405DC"/>
    <w:rsid w:val="00C54ED7"/>
    <w:rsid w:val="00C937C8"/>
    <w:rsid w:val="00CC56FE"/>
    <w:rsid w:val="00CE4886"/>
    <w:rsid w:val="00D03801"/>
    <w:rsid w:val="00D204A3"/>
    <w:rsid w:val="00D40138"/>
    <w:rsid w:val="00D46F34"/>
    <w:rsid w:val="00D9147E"/>
    <w:rsid w:val="00DF7985"/>
    <w:rsid w:val="00E0309A"/>
    <w:rsid w:val="00E03306"/>
    <w:rsid w:val="00EA50C3"/>
    <w:rsid w:val="00EB42AE"/>
    <w:rsid w:val="00ED62A1"/>
    <w:rsid w:val="00F539C9"/>
    <w:rsid w:val="00FC4FEE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9E0F3E4"/>
  <w15:chartTrackingRefBased/>
  <w15:docId w15:val="{D51D0FAB-C120-4BE8-884C-1C8F7F8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3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i/>
      <w:sz w:val="18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00" w:fill="auto"/>
      <w:tabs>
        <w:tab w:val="left" w:pos="1418"/>
        <w:tab w:val="left" w:pos="7938"/>
        <w:tab w:val="left" w:leader="underscore" w:pos="10490"/>
      </w:tabs>
      <w:suppressAutoHyphens/>
      <w:ind w:left="284"/>
      <w:outlineLvl w:val="7"/>
    </w:pPr>
    <w:rPr>
      <w:rFonts w:ascii="Times New Roman" w:hAnsi="Times New Roman"/>
      <w:i/>
      <w:spacing w:val="-3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FFFF00" w:fill="auto"/>
      <w:tabs>
        <w:tab w:val="left" w:pos="1418"/>
        <w:tab w:val="left" w:pos="7938"/>
        <w:tab w:val="left" w:leader="underscore" w:pos="10490"/>
      </w:tabs>
      <w:suppressAutoHyphens/>
      <w:ind w:left="284"/>
      <w:jc w:val="both"/>
      <w:outlineLvl w:val="8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lang w:val="en-US"/>
    </w:rPr>
  </w:style>
  <w:style w:type="paragraph" w:styleId="BodyText">
    <w:name w:val="Body Text"/>
    <w:basedOn w:val="Normal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5521"/>
      </w:tabs>
      <w:suppressAutoHyphens/>
      <w:jc w:val="center"/>
    </w:pPr>
    <w:rPr>
      <w:rFonts w:ascii="Times Roman" w:hAnsi="Times Roman"/>
      <w:spacing w:val="-4"/>
      <w:sz w:val="28"/>
    </w:rPr>
  </w:style>
  <w:style w:type="paragraph" w:styleId="BodyTextIndent3">
    <w:name w:val="Body Text Indent 3"/>
    <w:basedOn w:val="Normal"/>
    <w:pPr>
      <w:tabs>
        <w:tab w:val="left" w:pos="567"/>
      </w:tabs>
      <w:ind w:left="1134" w:hanging="1134"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3"/>
    </w:rPr>
  </w:style>
  <w:style w:type="paragraph" w:styleId="BodyText3">
    <w:name w:val="Body Text 3"/>
    <w:basedOn w:val="Normal"/>
    <w:pPr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415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1A16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8E1A16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173D0D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3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lgsc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91PQGZEF\Blank%20Letter_Tab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Letter_Table (1).dot</Template>
  <TotalTime>45</TotalTime>
  <Pages>2</Pages>
  <Words>546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</vt:lpstr>
    </vt:vector>
  </TitlesOfParts>
  <Company>Office of Racing, Gaming and Liquor</Company>
  <LinksUpToDate>false</LinksUpToDate>
  <CharactersWithSpaces>3718</CharactersWithSpaces>
  <SharedDoc>false</SharedDoc>
  <HLinks>
    <vt:vector size="18" baseType="variant">
      <vt:variant>
        <vt:i4>5767176</vt:i4>
      </vt:variant>
      <vt:variant>
        <vt:i4>50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7405645</vt:i4>
      </vt:variant>
      <vt:variant>
        <vt:i4>47</vt:i4>
      </vt:variant>
      <vt:variant>
        <vt:i4>0</vt:i4>
      </vt:variant>
      <vt:variant>
        <vt:i4>5</vt:i4>
      </vt:variant>
      <vt:variant>
        <vt:lpwstr>mailto:rgl@dlgsc.wa.gov.au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</dc:title>
  <dc:subject/>
  <dc:creator>Windows User</dc:creator>
  <cp:keywords/>
  <cp:lastModifiedBy>Sarah Thomas</cp:lastModifiedBy>
  <cp:revision>12</cp:revision>
  <cp:lastPrinted>2018-02-22T06:42:00Z</cp:lastPrinted>
  <dcterms:created xsi:type="dcterms:W3CDTF">2017-12-14T01:10:00Z</dcterms:created>
  <dcterms:modified xsi:type="dcterms:W3CDTF">2019-09-25T06:53:00Z</dcterms:modified>
</cp:coreProperties>
</file>